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FCA2B54" w:rsidR="00B14BE6" w:rsidRDefault="00B14BE6" w:rsidP="000973D8">
      <w:pPr>
        <w:spacing w:line="240" w:lineRule="auto"/>
        <w:jc w:val="center"/>
        <w:rPr>
          <w:rFonts w:cs="Arial"/>
          <w:b/>
          <w:bCs/>
          <w:color w:val="00B0F0"/>
          <w:sz w:val="24"/>
          <w:szCs w:val="24"/>
          <w:u w:val="single"/>
        </w:rPr>
      </w:pPr>
      <w:r w:rsidRPr="008B12C7">
        <w:rPr>
          <w:rFonts w:cs="Arial"/>
          <w:b/>
          <w:bCs/>
          <w:color w:val="00B0F0"/>
          <w:sz w:val="24"/>
          <w:szCs w:val="24"/>
          <w:u w:val="single"/>
        </w:rPr>
        <w:t>TERMS OF REFERENCE FOR INDIVIDUAL CONSULTANTS AND CONTRACTORS</w:t>
      </w:r>
    </w:p>
    <w:p w14:paraId="4A115AAF" w14:textId="77777777" w:rsidR="008E0CFB" w:rsidRPr="005C0317" w:rsidRDefault="008E0CFB" w:rsidP="000973D8">
      <w:pPr>
        <w:spacing w:line="240" w:lineRule="auto"/>
        <w:jc w:val="center"/>
        <w:rPr>
          <w:rFonts w:eastAsia="Arial Unicode MS" w:cs="Arial"/>
          <w:color w:val="auto"/>
        </w:rPr>
      </w:pPr>
    </w:p>
    <w:p w14:paraId="19ED216A" w14:textId="16D0C2A5" w:rsidR="008E0CFB" w:rsidRDefault="008E0CFB" w:rsidP="000973D8">
      <w:pPr>
        <w:spacing w:line="240" w:lineRule="auto"/>
        <w:jc w:val="center"/>
        <w:rPr>
          <w:rFonts w:eastAsia="Arial Unicode MS" w:cs="Arial"/>
          <w:color w:val="auto"/>
          <w:lang w:val="fr-FR"/>
        </w:rPr>
      </w:pPr>
      <w:r w:rsidRPr="008B12C7">
        <w:rPr>
          <w:rFonts w:eastAsia="Arial Unicode MS" w:cs="Arial"/>
          <w:color w:val="auto"/>
          <w:lang w:val="fr-FR"/>
        </w:rPr>
        <w:t xml:space="preserve">Consultation technique pour réaliser une étude </w:t>
      </w:r>
      <w:r>
        <w:rPr>
          <w:rFonts w:eastAsia="Arial Unicode MS" w:cs="Arial"/>
          <w:color w:val="auto"/>
          <w:lang w:val="fr-FR"/>
        </w:rPr>
        <w:t>d</w:t>
      </w:r>
      <w:r w:rsidRPr="008B12C7">
        <w:rPr>
          <w:rFonts w:eastAsia="Arial Unicode MS" w:cs="Arial"/>
          <w:color w:val="auto"/>
          <w:lang w:val="fr-FR"/>
        </w:rPr>
        <w:t>es barrières à la scolarisation de la jeune fille et élaborer la stratégie nationale de la scolarisation des filles en République de Djibouti</w:t>
      </w:r>
    </w:p>
    <w:tbl>
      <w:tblPr>
        <w:tblpPr w:leftFromText="180" w:rightFromText="180" w:vertAnchor="page" w:horzAnchor="margin" w:tblpY="286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5C0317" w:rsidRPr="005C0317" w14:paraId="16521A8D" w14:textId="77777777" w:rsidTr="005C0317">
        <w:trPr>
          <w:trHeight w:val="636"/>
        </w:trPr>
        <w:tc>
          <w:tcPr>
            <w:tcW w:w="9887" w:type="dxa"/>
            <w:tcBorders>
              <w:bottom w:val="nil"/>
            </w:tcBorders>
            <w:shd w:val="clear" w:color="auto" w:fill="auto"/>
            <w:noWrap/>
            <w:hideMark/>
          </w:tcPr>
          <w:p w14:paraId="6F22AA71" w14:textId="77777777" w:rsidR="005C0317" w:rsidRPr="008B12C7" w:rsidRDefault="005C0317" w:rsidP="005C0317">
            <w:pPr>
              <w:spacing w:before="60" w:after="60" w:line="240" w:lineRule="auto"/>
              <w:rPr>
                <w:rFonts w:cs="Arial"/>
                <w:lang w:val="fr-FR"/>
              </w:rPr>
            </w:pPr>
            <w:proofErr w:type="spellStart"/>
            <w:r w:rsidRPr="008B12C7">
              <w:rPr>
                <w:rFonts w:eastAsia="Arial Unicode MS" w:cs="Arial"/>
                <w:b/>
                <w:color w:val="auto"/>
                <w:lang w:val="fr-FR"/>
              </w:rPr>
              <w:t>Purpose</w:t>
            </w:r>
            <w:proofErr w:type="spellEnd"/>
            <w:r w:rsidRPr="008B12C7">
              <w:rPr>
                <w:rFonts w:eastAsia="Arial Unicode MS" w:cs="Arial"/>
                <w:b/>
                <w:color w:val="auto"/>
                <w:lang w:val="fr-FR"/>
              </w:rPr>
              <w:t xml:space="preserve"> of Activity/Assignment: </w:t>
            </w:r>
            <w:r w:rsidRPr="008B12C7">
              <w:rPr>
                <w:rFonts w:cs="Arial"/>
                <w:color w:val="auto"/>
                <w:lang w:val="fr-FR"/>
              </w:rPr>
              <w:t xml:space="preserve"> </w:t>
            </w:r>
            <w:r w:rsidRPr="008B12C7">
              <w:rPr>
                <w:rFonts w:eastAsia="Arial Unicode MS" w:cs="Arial"/>
                <w:color w:val="auto"/>
                <w:lang w:val="fr-FR"/>
              </w:rPr>
              <w:t xml:space="preserve"> </w:t>
            </w:r>
            <w:r w:rsidRPr="008B12C7">
              <w:rPr>
                <w:rFonts w:cs="Arial"/>
                <w:lang w:val="fr-FR"/>
              </w:rPr>
              <w:t xml:space="preserve"> </w:t>
            </w:r>
          </w:p>
          <w:p w14:paraId="1FF1B24E" w14:textId="77777777" w:rsidR="005C0317" w:rsidRPr="008B12C7" w:rsidRDefault="005C0317" w:rsidP="005C0317">
            <w:pPr>
              <w:spacing w:before="60" w:after="60" w:line="240" w:lineRule="auto"/>
              <w:rPr>
                <w:rFonts w:eastAsia="Arial Unicode MS" w:cs="Arial"/>
                <w:b/>
                <w:color w:val="auto"/>
                <w:lang w:val="fr-FR"/>
              </w:rPr>
            </w:pPr>
            <w:r w:rsidRPr="008B12C7">
              <w:rPr>
                <w:rFonts w:eastAsia="Arial Unicode MS" w:cs="Arial"/>
                <w:color w:val="auto"/>
                <w:lang w:val="fr-FR"/>
              </w:rPr>
              <w:t xml:space="preserve">Réaliser une étude poussée sur les barrières à la </w:t>
            </w:r>
            <w:r w:rsidRPr="00CF508F">
              <w:rPr>
                <w:rFonts w:eastAsia="Arial Unicode MS" w:cs="Arial"/>
                <w:color w:val="auto"/>
                <w:lang w:val="fr-FR"/>
              </w:rPr>
              <w:t>scolarisation des enfants en milieu rural, avec un accent spécifique sur les jeunes filles dans les régions et appuyer t</w:t>
            </w:r>
            <w:r w:rsidRPr="008B12C7">
              <w:rPr>
                <w:rFonts w:eastAsia="Arial Unicode MS" w:cs="Arial"/>
                <w:color w:val="auto"/>
                <w:lang w:val="fr-FR"/>
              </w:rPr>
              <w:t>echniquement l’élaboration de la Stratégie Nationale de la Scolarisation des Filles (SNSF) en République de Djibouti ;</w:t>
            </w:r>
          </w:p>
        </w:tc>
      </w:tr>
      <w:tr w:rsidR="005C0317" w:rsidRPr="005C0317" w14:paraId="4A073646" w14:textId="77777777" w:rsidTr="005C0317">
        <w:trPr>
          <w:trHeight w:val="3771"/>
        </w:trPr>
        <w:tc>
          <w:tcPr>
            <w:tcW w:w="9887" w:type="dxa"/>
            <w:tcBorders>
              <w:bottom w:val="nil"/>
            </w:tcBorders>
            <w:shd w:val="clear" w:color="auto" w:fill="auto"/>
            <w:noWrap/>
          </w:tcPr>
          <w:p w14:paraId="66D1603F"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Scope of Work</w:t>
            </w:r>
          </w:p>
          <w:p w14:paraId="0966469A"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1.</w:t>
            </w:r>
            <w:r w:rsidRPr="008B12C7">
              <w:rPr>
                <w:rFonts w:eastAsia="Arial Unicode MS" w:cs="Arial"/>
                <w:b/>
                <w:bCs/>
                <w:color w:val="auto"/>
                <w:lang w:val="fr-FR"/>
              </w:rPr>
              <w:tab/>
              <w:t>Contexte et justification</w:t>
            </w:r>
          </w:p>
          <w:p w14:paraId="33AF4322" w14:textId="77777777" w:rsidR="005C0317" w:rsidRPr="008B12C7" w:rsidRDefault="005C0317" w:rsidP="005C0317">
            <w:pPr>
              <w:spacing w:before="120" w:line="240" w:lineRule="auto"/>
              <w:jc w:val="both"/>
              <w:rPr>
                <w:rFonts w:cs="Arial"/>
                <w:lang w:val="fr-FR"/>
              </w:rPr>
            </w:pPr>
            <w:r w:rsidRPr="008B12C7">
              <w:rPr>
                <w:rFonts w:cs="Arial"/>
                <w:lang w:val="fr-FR"/>
              </w:rPr>
              <w:t xml:space="preserve">La République de Djibouti est un petit pays d’Afrique de l’Est, situé à l’entrée de la Mer Rouge, entre l’Erythrée (Nord), l’Ethiopie (Ouest) et la Somalie (Sud) avec une superficie de 23.200 Km². La population totale en 2017 était estimée à 948.249 habitants dont environ 40% sont des enfants (0-18 ans). Djibouti compte un taux d’urbanisation de plus de 70 % (avec 60 % dans la capitale) et un mouvement d’exode rural continu à cause de la faiblesse de l’économie en zones rurales et un afflux constant de migrants des pays voisins. </w:t>
            </w:r>
          </w:p>
          <w:p w14:paraId="65AF4A3D" w14:textId="77777777" w:rsidR="005C0317" w:rsidRPr="008B12C7" w:rsidRDefault="005C0317" w:rsidP="005C0317">
            <w:pPr>
              <w:spacing w:before="120" w:line="240" w:lineRule="auto"/>
              <w:jc w:val="both"/>
              <w:rPr>
                <w:rFonts w:cs="Arial"/>
                <w:lang w:val="fr-FR"/>
              </w:rPr>
            </w:pPr>
            <w:r w:rsidRPr="008B12C7">
              <w:rPr>
                <w:rFonts w:cs="Arial"/>
                <w:lang w:val="fr-FR"/>
              </w:rPr>
              <w:t xml:space="preserve">De nombreuses initiatives passées ou en cours à Djibouti ont travaillé ou travaillent sur l’inclusion des populations les plus vulnérables dans le système éducatif et sur l’amélioration de la qualité du système. L’autonomisation économique et financière des femmes et autres populations vulnérables fait aussi l’objet de nombreux efforts récents, notamment par le biais du Ministère de la Femme et de la Famille (MFF), du Ministère de la Jeunesse et de la Culture (MJC), et du Ministère de l’Education Nationale et de la Formation Professionnelle (MENFOP), appuyés par des financements extérieurs. Ces initiatives sont soutenues par un cadre politique favorable à la scolarisation et l’autonomisation des filles et des populations vulnérables, mis en place par le MENFOP, le ministère de la Santé, le MFF et le MJC et appuyés par une variété de documents stratégiques, notamment : </w:t>
            </w:r>
          </w:p>
          <w:p w14:paraId="10BFECAA"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La Vision Djibouti 2035</w:t>
            </w:r>
            <w:r>
              <w:rPr>
                <w:rFonts w:cs="Arial"/>
                <w:lang w:val="fr-FR"/>
              </w:rPr>
              <w:t> ;</w:t>
            </w:r>
          </w:p>
          <w:p w14:paraId="2DE6FBD1"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La Politique Nationale de l'Enfance</w:t>
            </w:r>
            <w:r>
              <w:rPr>
                <w:rFonts w:cs="Arial"/>
                <w:lang w:val="fr-FR"/>
              </w:rPr>
              <w:t> ;</w:t>
            </w:r>
          </w:p>
          <w:p w14:paraId="11575466"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Les Plans régionaux de la scolarisation du MENFOP</w:t>
            </w:r>
            <w:r>
              <w:rPr>
                <w:rFonts w:cs="Arial"/>
                <w:lang w:val="fr-FR"/>
              </w:rPr>
              <w:t> ;</w:t>
            </w:r>
          </w:p>
          <w:p w14:paraId="5E4D8DDE"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 xml:space="preserve">La Politique Nationale des </w:t>
            </w:r>
            <w:proofErr w:type="spellStart"/>
            <w:r w:rsidRPr="00C93E89">
              <w:rPr>
                <w:rFonts w:cs="Arial"/>
                <w:lang w:val="fr-FR"/>
              </w:rPr>
              <w:t>Enseignant.e.s</w:t>
            </w:r>
            <w:proofErr w:type="spellEnd"/>
            <w:r w:rsidRPr="00C93E89">
              <w:rPr>
                <w:rFonts w:cs="Arial"/>
                <w:lang w:val="fr-FR"/>
              </w:rPr>
              <w:t xml:space="preserve"> (PNE)</w:t>
            </w:r>
            <w:r>
              <w:rPr>
                <w:rFonts w:cs="Arial"/>
                <w:lang w:val="fr-FR"/>
              </w:rPr>
              <w:t> ;</w:t>
            </w:r>
          </w:p>
          <w:p w14:paraId="60485C0E"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La Politique Nationale de Genre 2011-2021</w:t>
            </w:r>
            <w:r>
              <w:rPr>
                <w:rFonts w:cs="Arial"/>
                <w:lang w:val="fr-FR"/>
              </w:rPr>
              <w:t> ;</w:t>
            </w:r>
          </w:p>
          <w:p w14:paraId="53008031"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Le Plan National de Développement Sanitaire (PNDS) 2020-2024</w:t>
            </w:r>
            <w:r>
              <w:rPr>
                <w:rFonts w:cs="Arial"/>
                <w:lang w:val="fr-FR"/>
              </w:rPr>
              <w:t> ;</w:t>
            </w:r>
          </w:p>
          <w:p w14:paraId="5542C259"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La Politique Nationale de l’Emploi (NPNE)</w:t>
            </w:r>
            <w:r>
              <w:rPr>
                <w:rFonts w:cs="Arial"/>
                <w:lang w:val="fr-FR"/>
              </w:rPr>
              <w:t> ;</w:t>
            </w:r>
          </w:p>
          <w:p w14:paraId="7D26B568" w14:textId="77777777" w:rsidR="005C0317" w:rsidRPr="00C93E89" w:rsidRDefault="005C0317" w:rsidP="005C0317">
            <w:pPr>
              <w:pStyle w:val="ListParagraph"/>
              <w:numPr>
                <w:ilvl w:val="0"/>
                <w:numId w:val="6"/>
              </w:numPr>
              <w:spacing w:before="120" w:line="240" w:lineRule="auto"/>
              <w:jc w:val="both"/>
              <w:rPr>
                <w:rFonts w:cs="Arial"/>
                <w:lang w:val="fr-FR"/>
              </w:rPr>
            </w:pPr>
            <w:r w:rsidRPr="00C93E89">
              <w:rPr>
                <w:rFonts w:cs="Arial"/>
                <w:lang w:val="fr-FR"/>
              </w:rPr>
              <w:t>La Stratégie Nationale d'eau, d'assainissement et d'hygiène en milieu scolaire</w:t>
            </w:r>
            <w:r>
              <w:rPr>
                <w:rFonts w:cs="Arial"/>
                <w:lang w:val="fr-FR"/>
              </w:rPr>
              <w:t>.</w:t>
            </w:r>
          </w:p>
          <w:p w14:paraId="510A5842" w14:textId="77777777" w:rsidR="005C0317" w:rsidRPr="007302F6" w:rsidRDefault="005C0317" w:rsidP="005C0317">
            <w:pPr>
              <w:spacing w:line="240" w:lineRule="auto"/>
              <w:jc w:val="both"/>
              <w:rPr>
                <w:rFonts w:cs="Arial"/>
                <w:color w:val="FF0000"/>
                <w:lang w:val="fr-FR"/>
              </w:rPr>
            </w:pPr>
          </w:p>
          <w:p w14:paraId="14E8B106" w14:textId="77777777" w:rsidR="005C0317" w:rsidRPr="002E011B" w:rsidRDefault="005C0317" w:rsidP="005C0317">
            <w:pPr>
              <w:spacing w:before="120" w:line="240" w:lineRule="auto"/>
              <w:jc w:val="both"/>
              <w:rPr>
                <w:rFonts w:cs="Arial"/>
                <w:u w:val="single"/>
                <w:lang w:val="fr-FR"/>
              </w:rPr>
            </w:pPr>
            <w:r w:rsidRPr="002E011B">
              <w:rPr>
                <w:rFonts w:cs="Arial"/>
                <w:u w:val="single"/>
                <w:lang w:val="fr-FR"/>
              </w:rPr>
              <w:t>Le Plan Sectoriel de l'Education (Schéma Directeur)</w:t>
            </w:r>
          </w:p>
          <w:p w14:paraId="3DDBECE0" w14:textId="77777777" w:rsidR="005C0317" w:rsidRDefault="005C0317" w:rsidP="005C0317">
            <w:pPr>
              <w:spacing w:before="120" w:line="240" w:lineRule="auto"/>
              <w:jc w:val="both"/>
              <w:rPr>
                <w:rFonts w:cs="Arial"/>
                <w:lang w:val="fr-FR"/>
              </w:rPr>
            </w:pPr>
            <w:r w:rsidRPr="008B12C7">
              <w:rPr>
                <w:rFonts w:cs="Arial"/>
                <w:lang w:val="fr-FR"/>
              </w:rPr>
              <w:t xml:space="preserve">Le MENFOP a initié depuis 2010 un Plan Sectoriel de l’Education et de la Formation intitulé « Schéma Directeur de l’Education et de la Formation (SDEF) (2010-2019) ». Ce document a servi de référence à la politique éducative du pays durant les dix dernières années. La mise en œuvre de ce programme a permis d’atteindre des résultats appréciables en termes d’accès et d’équité du système éducatif. </w:t>
            </w:r>
          </w:p>
          <w:p w14:paraId="391B21F8" w14:textId="77777777" w:rsidR="005C0317" w:rsidRPr="008B12C7" w:rsidRDefault="005C0317" w:rsidP="005C0317">
            <w:pPr>
              <w:spacing w:before="120" w:line="240" w:lineRule="auto"/>
              <w:jc w:val="both"/>
              <w:rPr>
                <w:rFonts w:cs="Arial"/>
                <w:lang w:val="fr-FR"/>
              </w:rPr>
            </w:pPr>
            <w:r w:rsidRPr="008B12C7">
              <w:rPr>
                <w:rFonts w:cs="Arial"/>
                <w:lang w:val="fr-FR"/>
              </w:rPr>
              <w:t xml:space="preserve">En effet, grâce à l’implémentation de multiples reformes, telles que l’augmentation de l’offre scolaire (suite à la création de nouveaux établissements), le développement d’un réseau de transport scolaire, la diffusion d’une émission en 4 langues locales par le CRIPEN destinée à sensibiliser la population à la scolarisation des filles, la suppression des stéréotypes de genre dans les manuels scolaires et enfin, la mise en place d’un environnement scolaire plus accueillant pour les filles, avec, notamment, la construction de latrines séparées par genre, le ratio entre le nombre de filles et le nombre de garçons scolarisés s’est significativement accru pour l’enseignement moyen entre les années scolaires 2009-2010 et 2019-2020 (+9%)  et a très fortement progressé dans l’enseignement secondaire général (+33%).   </w:t>
            </w:r>
          </w:p>
          <w:p w14:paraId="60F303B4" w14:textId="77777777" w:rsidR="005C0317" w:rsidRPr="008B12C7" w:rsidRDefault="005C0317" w:rsidP="005C0317">
            <w:pPr>
              <w:spacing w:before="120" w:line="240" w:lineRule="auto"/>
              <w:jc w:val="both"/>
              <w:rPr>
                <w:rFonts w:cs="Arial"/>
                <w:lang w:val="fr-FR"/>
              </w:rPr>
            </w:pPr>
            <w:r w:rsidRPr="008B12C7">
              <w:rPr>
                <w:rFonts w:cs="Arial"/>
                <w:lang w:val="fr-FR"/>
              </w:rPr>
              <w:t xml:space="preserve">La parité n’étant cependant pas encore atteinte, et ayant, selon le RESEN, stagné au niveau du cycle du primaire, il apparait nécessaire de poursuivre les efforts pour encourager la scolarisation des filles en élaborant de nouvelles stratégies s’articulant directement avec le nouveau Schéma Directeur de l’Education et de la Formation, couvrant la période 2021-2035 et le Plan d’Action de l’Education y afférant (PAE 2021-2025). </w:t>
            </w:r>
          </w:p>
          <w:p w14:paraId="65E1FDB6" w14:textId="77777777" w:rsidR="005C0317" w:rsidRPr="008B12C7" w:rsidRDefault="005C0317" w:rsidP="005C0317">
            <w:pPr>
              <w:spacing w:before="120" w:line="240" w:lineRule="auto"/>
              <w:jc w:val="both"/>
              <w:rPr>
                <w:rFonts w:cs="Arial"/>
                <w:lang w:val="fr-FR"/>
              </w:rPr>
            </w:pPr>
            <w:r w:rsidRPr="008B12C7">
              <w:rPr>
                <w:rFonts w:cs="Arial"/>
                <w:lang w:val="fr-FR"/>
              </w:rPr>
              <w:lastRenderedPageBreak/>
              <w:t>Ces derniers assurent la continuité de la dynamique accomplie dans le précédent Schéma Directeur en développant une offre scolaire de proximité et en améliorant l’environnement scolaire au profit des filles, ce qui permettra de développer l’accès à l’éducation et la rétention des filles dans le système scolaire.</w:t>
            </w:r>
          </w:p>
          <w:p w14:paraId="29CF097B" w14:textId="77777777" w:rsidR="005C0317" w:rsidRPr="008B12C7" w:rsidRDefault="005C0317" w:rsidP="005C0317">
            <w:pPr>
              <w:spacing w:before="120" w:line="240" w:lineRule="auto"/>
              <w:jc w:val="both"/>
              <w:rPr>
                <w:rFonts w:cs="Arial"/>
                <w:lang w:val="fr-FR"/>
              </w:rPr>
            </w:pPr>
            <w:r w:rsidRPr="008B12C7">
              <w:rPr>
                <w:rFonts w:cs="Arial"/>
                <w:lang w:val="fr-FR"/>
              </w:rPr>
              <w:t xml:space="preserve">Aussi, et étant donné que les recherches académiques démontrent que la scolarisation des filles est plus affectée que celle des garçons par les longues distances et/ou le temps d’accès à l’école, les mesures précédemment développées dans le SDEF 2010-2019 ont contribué à encourager la scolarisation des filles. </w:t>
            </w:r>
          </w:p>
          <w:p w14:paraId="06AB8FC6" w14:textId="77777777" w:rsidR="005C0317" w:rsidRPr="008B12C7" w:rsidRDefault="005C0317" w:rsidP="005C0317">
            <w:pPr>
              <w:spacing w:before="120" w:line="240" w:lineRule="auto"/>
              <w:jc w:val="both"/>
              <w:rPr>
                <w:rFonts w:cs="Arial"/>
                <w:lang w:val="fr-FR"/>
              </w:rPr>
            </w:pPr>
            <w:r w:rsidRPr="008B12C7">
              <w:rPr>
                <w:rFonts w:cs="Arial"/>
                <w:lang w:val="fr-FR"/>
              </w:rPr>
              <w:t xml:space="preserve">D’autre part, de nouvelles mesures seront mises en place dans le cadre du SDEF 2021-2035, soit : des mesures en faveur de l’hygiène féminine en milieu scolaire, la prévention de violences basées sur le genre et l’aide aux victimes, la formation des enseignants et l’adaptation des enseignements a la scolarisation des filles, une meilleure prise en compte de la question du genre dans la gouvernance du système éducatif. Par ailleurs, des mesures destinées à compenser les couts de la scolarisation des filles pour favoriser la demande d’éducation pourraient être favorisés.  </w:t>
            </w:r>
          </w:p>
          <w:p w14:paraId="7EB75B78" w14:textId="77777777" w:rsidR="005C0317" w:rsidRPr="008B12C7" w:rsidRDefault="005C0317" w:rsidP="005C0317">
            <w:pPr>
              <w:spacing w:line="240" w:lineRule="auto"/>
              <w:jc w:val="both"/>
              <w:rPr>
                <w:rFonts w:cs="Arial"/>
                <w:lang w:val="fr-FR"/>
              </w:rPr>
            </w:pPr>
          </w:p>
          <w:p w14:paraId="5B3D01CE" w14:textId="77777777" w:rsidR="005C0317" w:rsidRPr="00FF3475" w:rsidRDefault="005C0317" w:rsidP="005C0317">
            <w:pPr>
              <w:spacing w:line="240" w:lineRule="auto"/>
              <w:jc w:val="both"/>
              <w:rPr>
                <w:rFonts w:cs="Arial"/>
                <w:color w:val="FF0000"/>
                <w:lang w:val="fr-FR"/>
              </w:rPr>
            </w:pPr>
            <w:r w:rsidRPr="00FF3475">
              <w:rPr>
                <w:rFonts w:cs="Arial"/>
                <w:lang w:val="fr-FR"/>
              </w:rPr>
              <w:t xml:space="preserve">Djibouti présente donc un terreau fertile pour encourager l’égalité homme-femme, soutenu par un nombre important de documents stratégiques allant dans ce sens et par une multitude d’acteurs institutionnels ayant la capacité de mettre en œuvre les grandes orientations stratégiques du gouvernement. Pour autant, la mise en œuvre opérationnelle d’initiatives encourageant la scolarisation de la jeune fille reste limitée à Djibouti, notamment par manque d’un document stratégique spécifique regroupant les activités à mettre en œuvre en ce sens. Ainsi, la persistance des disparités du genre dans le secteur de l’éducation à tous les niveaux reste en défaveur des filles, en particulier celles qui résident en milieu rural. </w:t>
            </w:r>
          </w:p>
          <w:p w14:paraId="4E7B1560" w14:textId="77777777" w:rsidR="005C0317" w:rsidRPr="00FF3475" w:rsidRDefault="005C0317" w:rsidP="005C0317">
            <w:pPr>
              <w:spacing w:line="240" w:lineRule="auto"/>
              <w:jc w:val="both"/>
              <w:rPr>
                <w:rFonts w:cs="Arial"/>
                <w:lang w:val="fr-FR"/>
              </w:rPr>
            </w:pPr>
          </w:p>
          <w:p w14:paraId="62EFE009" w14:textId="77777777" w:rsidR="005C0317" w:rsidRPr="00FF3475" w:rsidRDefault="005C0317" w:rsidP="005C0317">
            <w:pPr>
              <w:spacing w:before="60" w:after="60" w:line="240" w:lineRule="auto"/>
              <w:jc w:val="both"/>
              <w:rPr>
                <w:rFonts w:eastAsia="Arial Unicode MS" w:cs="Arial"/>
                <w:b/>
                <w:bCs/>
                <w:color w:val="auto"/>
                <w:lang w:val="fr-FR"/>
              </w:rPr>
            </w:pPr>
            <w:r w:rsidRPr="00FF3475">
              <w:rPr>
                <w:rFonts w:eastAsia="Arial Unicode MS" w:cs="Arial"/>
                <w:b/>
                <w:bCs/>
                <w:color w:val="auto"/>
                <w:lang w:val="fr-FR"/>
              </w:rPr>
              <w:t>2.</w:t>
            </w:r>
            <w:r w:rsidRPr="00FF3475">
              <w:rPr>
                <w:rFonts w:eastAsia="Arial Unicode MS" w:cs="Arial"/>
                <w:b/>
                <w:bCs/>
                <w:color w:val="auto"/>
                <w:lang w:val="fr-FR"/>
              </w:rPr>
              <w:tab/>
              <w:t>Contexte spécifique</w:t>
            </w:r>
          </w:p>
          <w:p w14:paraId="2772A325" w14:textId="77777777" w:rsidR="005C0317" w:rsidRPr="00F32D75" w:rsidRDefault="005C0317" w:rsidP="005C0317">
            <w:pPr>
              <w:spacing w:before="60" w:after="60" w:line="240" w:lineRule="auto"/>
              <w:jc w:val="both"/>
              <w:rPr>
                <w:rFonts w:cs="Arial"/>
                <w:lang w:val="fr-FR"/>
              </w:rPr>
            </w:pPr>
            <w:r w:rsidRPr="00CF508F">
              <w:rPr>
                <w:rFonts w:cs="Arial"/>
                <w:color w:val="auto"/>
                <w:lang w:val="fr-FR"/>
              </w:rPr>
              <w:t xml:space="preserve">L'analyse au niveau mondial a également noté qu'il existe plusieurs niveaux de disparités - par exemple, un enfant, qui est une fille, dans une zone rurale ou vivant très loin de l'école, et avec un handicap, a une probabilité beaucoup plus élevée de ne jamais aller à l'école. Au niveau du pays, selon les données de l’annuaire statistique 2021-2022 du Ministère de l’Education et la Formation Professionnelle </w:t>
            </w:r>
            <w:r w:rsidRPr="00FF3475">
              <w:rPr>
                <w:rFonts w:cs="Arial"/>
                <w:lang w:val="fr-FR"/>
              </w:rPr>
              <w:t xml:space="preserve">de Djibouti, près de 8 filles sur 10 garçons suivent l’enseignement primaire et moyen. </w:t>
            </w:r>
          </w:p>
          <w:p w14:paraId="73E98F2A" w14:textId="77777777" w:rsidR="005C0317" w:rsidRPr="00FF3475" w:rsidRDefault="005C0317" w:rsidP="005C0317">
            <w:pPr>
              <w:spacing w:line="240" w:lineRule="auto"/>
              <w:jc w:val="both"/>
              <w:rPr>
                <w:rFonts w:cs="Arial"/>
                <w:lang w:val="fr-FR"/>
              </w:rPr>
            </w:pPr>
            <w:r w:rsidRPr="00FF3475">
              <w:rPr>
                <w:rFonts w:cs="Arial"/>
                <w:lang w:val="fr-FR"/>
              </w:rPr>
              <w:t xml:space="preserve">Les motifs pour lesquels les filles ont tendance à avoir moins accès à l’école et à décrocher plus que les garçons sont multiples et fortement enracinés dans les normes sociales sexospécifiques qui accordent aux femmes et aux filles un pouvoir de négociation plus faible au sein des ménages et de la société. A cela s’ajoute les tâches ménagères, les conflits, la sècheresse, l’éloignement de l’école et la réticence des parents à envoyer leurs filles dans des dortoirs pour des raisons de sécurité. Par ailleurs, les établissements scolaires de Djibouti ne garantissent pas systématiquement un accès à des infrastructures adaptées à la gestion de l’hygiène des filles, en particulier en période de menstruation, ce qui crée un absentéisme mensuel mais peut également les dissuader de poursuivre leurs études. Les conséquences d’un accès réduit à l’école peuvent notamment s’illustrer par le mariage précoce, le mariage forcé, et la grossesse chez les adolescentes, etc. </w:t>
            </w:r>
          </w:p>
          <w:p w14:paraId="62263E75" w14:textId="77777777" w:rsidR="005C0317" w:rsidRPr="00FF3475" w:rsidRDefault="005C0317" w:rsidP="005C0317">
            <w:pPr>
              <w:spacing w:line="240" w:lineRule="auto"/>
              <w:jc w:val="both"/>
              <w:rPr>
                <w:rFonts w:cs="Arial"/>
                <w:lang w:val="fr-FR"/>
              </w:rPr>
            </w:pPr>
          </w:p>
          <w:p w14:paraId="7037069D" w14:textId="77777777" w:rsidR="005C0317" w:rsidRPr="00FF3475" w:rsidRDefault="005C0317" w:rsidP="005C0317">
            <w:pPr>
              <w:spacing w:line="240" w:lineRule="auto"/>
              <w:jc w:val="both"/>
              <w:rPr>
                <w:rFonts w:cs="Arial"/>
                <w:lang w:val="fr-FR"/>
              </w:rPr>
            </w:pPr>
            <w:r w:rsidRPr="00FF3475">
              <w:rPr>
                <w:rFonts w:cs="Arial"/>
                <w:lang w:val="fr-FR"/>
              </w:rPr>
              <w:t xml:space="preserve">En ce qui concerne l’enseignement, il convient de noter que le nombre des femmes enseignantes est limité à Djibouti en général et très limité dans les zones rurales. Dans le rapport de l’Analyse du Système Educatif Djiboutien de 2020, les femmes représentaient seulement 21% de l’ensemble des enseignants, tous niveaux confondus. Le système éducatif djiboutien semble donc manquer de modèle pour les jeunes filles scolarisées. </w:t>
            </w:r>
          </w:p>
          <w:p w14:paraId="0A059566" w14:textId="77777777" w:rsidR="005C0317" w:rsidRPr="00FF3475" w:rsidRDefault="005C0317" w:rsidP="005C0317">
            <w:pPr>
              <w:spacing w:line="240" w:lineRule="auto"/>
              <w:jc w:val="both"/>
              <w:rPr>
                <w:rFonts w:cs="Arial"/>
                <w:lang w:val="fr-FR"/>
              </w:rPr>
            </w:pPr>
            <w:r w:rsidRPr="00FF3475">
              <w:rPr>
                <w:rFonts w:cs="Arial"/>
                <w:lang w:val="fr-FR"/>
              </w:rPr>
              <w:t>Par ailleurs et comme évoqué précédemment, il n'existe pas encore de cadre politique ou de stratégie national(e) actif(</w:t>
            </w:r>
            <w:proofErr w:type="spellStart"/>
            <w:r w:rsidRPr="00FF3475">
              <w:rPr>
                <w:rFonts w:cs="Arial"/>
                <w:lang w:val="fr-FR"/>
              </w:rPr>
              <w:t>ve</w:t>
            </w:r>
            <w:proofErr w:type="spellEnd"/>
            <w:r w:rsidRPr="00FF3475">
              <w:rPr>
                <w:rFonts w:cs="Arial"/>
                <w:lang w:val="fr-FR"/>
              </w:rPr>
              <w:t>) spécifique pour promouvoir la scolarisation des filles à Djibouti.</w:t>
            </w:r>
          </w:p>
          <w:p w14:paraId="13410DF3" w14:textId="77777777" w:rsidR="005C0317" w:rsidRDefault="005C0317" w:rsidP="005C0317">
            <w:pPr>
              <w:spacing w:line="240" w:lineRule="auto"/>
              <w:jc w:val="both"/>
              <w:rPr>
                <w:rFonts w:cs="Arial"/>
                <w:lang w:val="fr-FR"/>
              </w:rPr>
            </w:pPr>
          </w:p>
          <w:p w14:paraId="41C0D6FA" w14:textId="77777777" w:rsidR="005C0317" w:rsidRPr="00FF3475" w:rsidRDefault="005C0317" w:rsidP="005C0317">
            <w:pPr>
              <w:spacing w:line="240" w:lineRule="auto"/>
              <w:jc w:val="both"/>
              <w:rPr>
                <w:rFonts w:cs="Arial"/>
                <w:lang w:val="fr-FR"/>
              </w:rPr>
            </w:pPr>
            <w:r w:rsidRPr="00FF3475">
              <w:rPr>
                <w:rFonts w:cs="Arial"/>
                <w:lang w:val="fr-FR"/>
              </w:rPr>
              <w:t xml:space="preserve">C’est dans ce contexte que l'UNICEF a reçu un financement important de l’Agence Française de Développement (AFD) en février 2022 pour la mise en œuvre d’un projet d’une durée de 5 ans (2022-2026) visant à Soutenir l’Education de la Jeune Fille et son Autonomisation (projet </w:t>
            </w:r>
            <w:r>
              <w:rPr>
                <w:rFonts w:cs="Arial"/>
                <w:lang w:val="fr-FR"/>
              </w:rPr>
              <w:t>« </w:t>
            </w:r>
            <w:r w:rsidRPr="00FF3475">
              <w:rPr>
                <w:rFonts w:cs="Arial"/>
                <w:lang w:val="fr-FR"/>
              </w:rPr>
              <w:t>SEFA</w:t>
            </w:r>
            <w:r>
              <w:rPr>
                <w:rFonts w:cs="Arial"/>
                <w:lang w:val="fr-FR"/>
              </w:rPr>
              <w:t> »</w:t>
            </w:r>
            <w:r w:rsidRPr="00FF3475">
              <w:rPr>
                <w:rFonts w:cs="Arial"/>
                <w:lang w:val="fr-FR"/>
              </w:rPr>
              <w:t xml:space="preserve">). </w:t>
            </w:r>
          </w:p>
          <w:p w14:paraId="1E041B66" w14:textId="77777777" w:rsidR="005C0317" w:rsidRPr="00FF3475" w:rsidRDefault="005C0317" w:rsidP="005C0317">
            <w:pPr>
              <w:spacing w:line="240" w:lineRule="auto"/>
              <w:jc w:val="both"/>
              <w:rPr>
                <w:rFonts w:cs="Arial"/>
                <w:lang w:val="fr-FR"/>
              </w:rPr>
            </w:pPr>
          </w:p>
          <w:p w14:paraId="1E9BE515" w14:textId="77777777" w:rsidR="005C0317" w:rsidRPr="00FF3475" w:rsidRDefault="005C0317" w:rsidP="005C0317">
            <w:pPr>
              <w:spacing w:line="240" w:lineRule="auto"/>
              <w:jc w:val="both"/>
              <w:rPr>
                <w:rFonts w:cs="Arial"/>
                <w:lang w:val="fr-FR"/>
              </w:rPr>
            </w:pPr>
            <w:r w:rsidRPr="00FF3475">
              <w:rPr>
                <w:rFonts w:cs="Arial"/>
                <w:lang w:val="fr-FR"/>
              </w:rPr>
              <w:t xml:space="preserve">Les objectifs spécifiques du projet sont les suivants : </w:t>
            </w:r>
          </w:p>
          <w:p w14:paraId="5DB025FA" w14:textId="77777777" w:rsidR="005C0317" w:rsidRPr="00FF3475" w:rsidRDefault="005C0317" w:rsidP="005C0317">
            <w:pPr>
              <w:spacing w:line="240" w:lineRule="auto"/>
              <w:jc w:val="both"/>
              <w:rPr>
                <w:rFonts w:cs="Arial"/>
                <w:lang w:val="fr-FR"/>
              </w:rPr>
            </w:pPr>
          </w:p>
          <w:p w14:paraId="49ADCF5F" w14:textId="77777777" w:rsidR="005C0317" w:rsidRPr="00FF3475" w:rsidRDefault="005C0317" w:rsidP="005C0317">
            <w:pPr>
              <w:pStyle w:val="ListParagraph"/>
              <w:numPr>
                <w:ilvl w:val="0"/>
                <w:numId w:val="6"/>
              </w:numPr>
              <w:spacing w:line="240" w:lineRule="auto"/>
              <w:jc w:val="both"/>
              <w:rPr>
                <w:rFonts w:cs="Arial"/>
                <w:lang w:val="fr-FR"/>
              </w:rPr>
            </w:pPr>
            <w:r w:rsidRPr="00FF3475">
              <w:rPr>
                <w:rFonts w:cs="Arial"/>
                <w:lang w:val="fr-FR"/>
              </w:rPr>
              <w:t>L’accès des filles à une offre d’éducation primaire et moyen de qualité est améliorée en zones rurales et péri-urbaine (Ali-Sabieh, Dikhil, Obock et Balbala)</w:t>
            </w:r>
          </w:p>
          <w:p w14:paraId="2BF94A67" w14:textId="77777777" w:rsidR="005C0317" w:rsidRPr="00FF3475" w:rsidRDefault="005C0317" w:rsidP="005C0317">
            <w:pPr>
              <w:pStyle w:val="ListParagraph"/>
              <w:numPr>
                <w:ilvl w:val="0"/>
                <w:numId w:val="6"/>
              </w:numPr>
              <w:spacing w:line="240" w:lineRule="auto"/>
              <w:jc w:val="both"/>
              <w:rPr>
                <w:rFonts w:cs="Arial"/>
                <w:b/>
                <w:bCs/>
                <w:lang w:val="fr-FR"/>
              </w:rPr>
            </w:pPr>
            <w:r w:rsidRPr="00FF3475">
              <w:rPr>
                <w:rFonts w:cs="Arial"/>
                <w:b/>
                <w:bCs/>
                <w:lang w:val="fr-FR"/>
              </w:rPr>
              <w:t>La rétention des filles venant de zones rurales et péri-urbaine dans le système éducatif est améliorée (Ali-Sabieh, Obock, Dikhil, Tadjourah, Arta).</w:t>
            </w:r>
          </w:p>
          <w:p w14:paraId="15A8118F" w14:textId="77777777" w:rsidR="005C0317" w:rsidRPr="00FF3475" w:rsidRDefault="005C0317" w:rsidP="005C0317">
            <w:pPr>
              <w:pStyle w:val="ListParagraph"/>
              <w:numPr>
                <w:ilvl w:val="0"/>
                <w:numId w:val="6"/>
              </w:numPr>
              <w:spacing w:line="240" w:lineRule="auto"/>
              <w:jc w:val="both"/>
              <w:rPr>
                <w:rFonts w:cs="Arial"/>
                <w:lang w:val="fr-FR"/>
              </w:rPr>
            </w:pPr>
            <w:r w:rsidRPr="00FF3475">
              <w:rPr>
                <w:rFonts w:cs="Arial"/>
                <w:lang w:val="fr-FR"/>
              </w:rPr>
              <w:t>Les compétences des filles vivant en milieu rural et péri-urbain sont renforcées, permettant une meilleure intégration sur le marché du travail local et national (Ali-Sabieh, Dikhil, Obock)</w:t>
            </w:r>
          </w:p>
          <w:p w14:paraId="6BB66101" w14:textId="77777777" w:rsidR="005C0317" w:rsidRPr="00FF3475" w:rsidRDefault="005C0317" w:rsidP="005C0317">
            <w:pPr>
              <w:pStyle w:val="ListParagraph"/>
              <w:numPr>
                <w:ilvl w:val="0"/>
                <w:numId w:val="6"/>
              </w:numPr>
              <w:spacing w:line="240" w:lineRule="auto"/>
              <w:jc w:val="both"/>
              <w:rPr>
                <w:rFonts w:cs="Arial"/>
                <w:b/>
                <w:bCs/>
                <w:lang w:val="fr-FR"/>
              </w:rPr>
            </w:pPr>
            <w:r w:rsidRPr="00FF3475">
              <w:rPr>
                <w:rFonts w:cs="Arial"/>
                <w:b/>
                <w:bCs/>
                <w:lang w:val="fr-FR"/>
              </w:rPr>
              <w:lastRenderedPageBreak/>
              <w:t>Les compétences des personnels du MENFOP, MFF et MJC existant au niveau national et régional sont renforcées pour la mise en œuvre et le suivi/évaluation de la politique nationale de scolarisation des filles</w:t>
            </w:r>
          </w:p>
          <w:p w14:paraId="4EB45D32" w14:textId="77777777" w:rsidR="005C0317" w:rsidRPr="008B12C7" w:rsidRDefault="005C0317" w:rsidP="005C0317">
            <w:pPr>
              <w:spacing w:before="60" w:after="60" w:line="240" w:lineRule="auto"/>
              <w:jc w:val="both"/>
              <w:rPr>
                <w:rFonts w:eastAsia="Arial Unicode MS" w:cs="Arial"/>
                <w:color w:val="auto"/>
                <w:lang w:val="fr-FR"/>
              </w:rPr>
            </w:pPr>
          </w:p>
          <w:p w14:paraId="78682E7D" w14:textId="77777777" w:rsidR="005C0317" w:rsidRPr="00A14539" w:rsidRDefault="005C0317" w:rsidP="005C0317">
            <w:pPr>
              <w:spacing w:line="240" w:lineRule="auto"/>
              <w:jc w:val="both"/>
              <w:rPr>
                <w:rFonts w:cs="Arial"/>
                <w:lang w:val="fr-FR"/>
              </w:rPr>
            </w:pPr>
            <w:r w:rsidRPr="00CF508F">
              <w:rPr>
                <w:rFonts w:cs="Arial"/>
                <w:color w:val="auto"/>
                <w:lang w:val="fr-FR"/>
              </w:rPr>
              <w:t xml:space="preserve">Ainsi, dans le cadre de la composante 2, une étude poussée sur les obstacles de scolarisation de tous les enfants des zones rurales et éloignées, avec un accent particulier sur les filles est attendue, en particulier pour les trois régions d’intervention de la composante 1 du projet (Obock, Ali-Sabieh et Dikhil), qui vise notamment à mettre en place trois Ecoles Rurales Intégrées (ou « ERI »). Cette étude permettra non seulement de mieux comprendre le contexte dans lequel évoluent les enfants des zone rurales et éloignées ainsi que les jeunes filles dans chacune des trois régions, mais aussi et surtout de proposer des recommandations de pistes d’action concrètes et opérationnelles pour améliorer la scolarisation de tous les enfants et la rétention des jeunes filles à l’école (du primaire au secondaire en passant par le moyen).  Cette étude permettra par ailleurs d’alimenter la seconde partie des travaux à réaliser par le </w:t>
            </w:r>
            <w:r w:rsidRPr="00CF508F">
              <w:rPr>
                <w:rFonts w:cs="Arial"/>
                <w:b/>
                <w:bCs/>
                <w:color w:val="auto"/>
                <w:lang w:val="fr-FR"/>
              </w:rPr>
              <w:t>consultant national</w:t>
            </w:r>
            <w:r w:rsidRPr="00CF508F">
              <w:rPr>
                <w:rFonts w:cs="Arial"/>
                <w:color w:val="auto"/>
                <w:lang w:val="fr-FR"/>
              </w:rPr>
              <w:t>, soit le développement de la Stratégie Nationale de la Scolarisation des Filles à Djibouti (2023- 2028). Les analyses ainsi que les orientations stratégiques fournies serviront de base pour tous les acteurs œuvrant dans le secteur éducatif pour diriger les interventions visant la scolarisation et le maintien des filles à l’école. Cela permettra notamment de renforcer la dimension d'équité et de genre dans le suivi d</w:t>
            </w:r>
            <w:r w:rsidRPr="00A14539">
              <w:rPr>
                <w:rFonts w:cs="Arial"/>
                <w:lang w:val="fr-FR"/>
              </w:rPr>
              <w:t>es politiques sectorielles et des réformes, et de contribuer à formuler des recommandations qui prennent davantage en compte la dimension de genre.</w:t>
            </w:r>
          </w:p>
          <w:p w14:paraId="4FCC5DC1" w14:textId="77777777" w:rsidR="005C0317" w:rsidRPr="008B12C7" w:rsidRDefault="005C0317" w:rsidP="005C0317">
            <w:pPr>
              <w:spacing w:before="60" w:after="60" w:line="240" w:lineRule="auto"/>
              <w:jc w:val="both"/>
              <w:rPr>
                <w:rFonts w:eastAsia="Arial Unicode MS" w:cs="Arial"/>
                <w:color w:val="auto"/>
                <w:lang w:val="fr-FR"/>
              </w:rPr>
            </w:pPr>
          </w:p>
          <w:p w14:paraId="6E35A820"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3.</w:t>
            </w:r>
            <w:r w:rsidRPr="008B12C7">
              <w:rPr>
                <w:rFonts w:eastAsia="Arial Unicode MS" w:cs="Arial"/>
                <w:b/>
                <w:bCs/>
                <w:color w:val="auto"/>
                <w:lang w:val="fr-FR"/>
              </w:rPr>
              <w:tab/>
              <w:t xml:space="preserve">Objectifs de la consultation </w:t>
            </w:r>
          </w:p>
          <w:p w14:paraId="1B7FCCDD" w14:textId="77777777" w:rsidR="005C0317" w:rsidRPr="00CF508F" w:rsidRDefault="005C0317" w:rsidP="005C0317">
            <w:pPr>
              <w:spacing w:line="240" w:lineRule="auto"/>
              <w:jc w:val="both"/>
              <w:rPr>
                <w:rFonts w:eastAsia="Arial Unicode MS" w:cs="Arial"/>
                <w:color w:val="auto"/>
                <w:lang w:val="fr-FR"/>
              </w:rPr>
            </w:pPr>
            <w:r w:rsidRPr="000450F2">
              <w:rPr>
                <w:rFonts w:eastAsia="Arial Unicode MS" w:cs="Arial"/>
                <w:color w:val="auto"/>
                <w:lang w:val="fr-FR"/>
              </w:rPr>
              <w:t xml:space="preserve">Cette consultation se fixe comme objectif principal d’appuyer le Ministère de l’Education Nationale et de la Formation Professionnelle (MENFOP) dans sa démarche d’élaborer une Stratégie Nationale de Scolarisation des </w:t>
            </w:r>
            <w:r w:rsidRPr="00CF508F">
              <w:rPr>
                <w:rFonts w:eastAsia="Arial Unicode MS" w:cs="Arial"/>
                <w:color w:val="auto"/>
                <w:lang w:val="fr-FR"/>
              </w:rPr>
              <w:t xml:space="preserve">Filles à Djibouti. Il s’agit spécifiquement de : </w:t>
            </w:r>
          </w:p>
          <w:p w14:paraId="10E2E9DE" w14:textId="77777777" w:rsidR="005C0317" w:rsidRPr="00CF508F" w:rsidRDefault="005C0317" w:rsidP="005C0317">
            <w:pPr>
              <w:spacing w:line="240" w:lineRule="auto"/>
              <w:jc w:val="both"/>
              <w:rPr>
                <w:rFonts w:eastAsia="Arial Unicode MS" w:cs="Arial"/>
                <w:color w:val="auto"/>
                <w:lang w:val="fr-FR"/>
              </w:rPr>
            </w:pPr>
          </w:p>
          <w:p w14:paraId="6C32AA3C" w14:textId="77777777" w:rsidR="005C0317" w:rsidRPr="00CF508F" w:rsidRDefault="005C0317" w:rsidP="005C0317">
            <w:pPr>
              <w:spacing w:line="240" w:lineRule="auto"/>
              <w:jc w:val="both"/>
              <w:rPr>
                <w:rFonts w:eastAsia="Arial Unicode MS" w:cs="Arial"/>
                <w:color w:val="auto"/>
                <w:lang w:val="fr-FR"/>
              </w:rPr>
            </w:pPr>
            <w:r w:rsidRPr="00CF508F">
              <w:rPr>
                <w:rFonts w:eastAsia="Arial Unicode MS" w:cs="Arial"/>
                <w:color w:val="auto"/>
                <w:lang w:val="fr-FR"/>
              </w:rPr>
              <w:t>Etape 1 : la rédaction de l’étude sur les obstacles à la scolarisation</w:t>
            </w:r>
            <w:r w:rsidRPr="00CF508F">
              <w:rPr>
                <w:color w:val="auto"/>
                <w:lang w:val="fr-FR"/>
              </w:rPr>
              <w:t xml:space="preserve"> </w:t>
            </w:r>
            <w:r w:rsidRPr="00CF508F">
              <w:rPr>
                <w:rFonts w:eastAsia="Arial Unicode MS" w:cs="Arial"/>
                <w:color w:val="auto"/>
                <w:lang w:val="fr-FR"/>
              </w:rPr>
              <w:t>des enfants des zones éloignées ainsi que de la jeune fille en zones rurales. Cela passera par :</w:t>
            </w:r>
          </w:p>
          <w:p w14:paraId="6EB9AFAA" w14:textId="77777777" w:rsidR="005C0317" w:rsidRPr="00CF508F" w:rsidRDefault="005C0317" w:rsidP="005C0317">
            <w:pPr>
              <w:pStyle w:val="ListParagraph"/>
              <w:numPr>
                <w:ilvl w:val="0"/>
                <w:numId w:val="6"/>
              </w:numPr>
              <w:spacing w:line="240" w:lineRule="auto"/>
              <w:jc w:val="both"/>
              <w:rPr>
                <w:rFonts w:eastAsia="Arial Unicode MS" w:cs="Arial"/>
                <w:color w:val="auto"/>
                <w:lang w:val="fr-FR"/>
              </w:rPr>
            </w:pPr>
            <w:r w:rsidRPr="00CF508F">
              <w:rPr>
                <w:rFonts w:eastAsia="Arial Unicode MS" w:cs="Arial"/>
                <w:color w:val="auto"/>
                <w:lang w:val="fr-FR"/>
              </w:rPr>
              <w:t xml:space="preserve">Identifier les obstacles majeurs qui limitent et compromettent la scolarisation des enfants en milieux éloignées et des jeunes filles dans une approche multisectorielle dans les régions de Dikhil, Ali-Sabieh et Obock en particulier, </w:t>
            </w:r>
          </w:p>
          <w:p w14:paraId="6494EDF0" w14:textId="77777777" w:rsidR="005C0317" w:rsidRPr="00CF508F" w:rsidRDefault="005C0317" w:rsidP="005C0317">
            <w:pPr>
              <w:pStyle w:val="ListParagraph"/>
              <w:numPr>
                <w:ilvl w:val="0"/>
                <w:numId w:val="6"/>
              </w:numPr>
              <w:spacing w:line="240" w:lineRule="auto"/>
              <w:jc w:val="both"/>
              <w:rPr>
                <w:rFonts w:eastAsia="Arial Unicode MS" w:cs="Arial"/>
                <w:color w:val="auto"/>
                <w:lang w:val="fr-FR"/>
              </w:rPr>
            </w:pPr>
            <w:r w:rsidRPr="00CF508F">
              <w:rPr>
                <w:rFonts w:eastAsia="Arial Unicode MS" w:cs="Arial"/>
                <w:color w:val="auto"/>
                <w:lang w:val="fr-FR"/>
              </w:rPr>
              <w:t>Elaborer des questionnaires précis à destination des communautés sur place qui serviront de base aux échanges réalisés dans le cadre de focus groups et d’entretiens sur le terrain afin de comprendre leurs besoins réels ;</w:t>
            </w:r>
          </w:p>
          <w:p w14:paraId="407900A8"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8570C1">
              <w:rPr>
                <w:rFonts w:eastAsia="Arial Unicode MS" w:cs="Arial"/>
                <w:color w:val="auto"/>
                <w:lang w:val="fr-FR"/>
              </w:rPr>
              <w:t>Proposer des pistes d’action concrètes et réalistes court terme</w:t>
            </w:r>
            <w:r>
              <w:rPr>
                <w:rFonts w:eastAsia="Arial Unicode MS" w:cs="Arial"/>
                <w:color w:val="auto"/>
                <w:lang w:val="fr-FR"/>
              </w:rPr>
              <w:t>,</w:t>
            </w:r>
            <w:r w:rsidRPr="008570C1">
              <w:rPr>
                <w:rFonts w:eastAsia="Arial Unicode MS" w:cs="Arial"/>
                <w:color w:val="auto"/>
                <w:lang w:val="fr-FR"/>
              </w:rPr>
              <w:t xml:space="preserve"> moyen </w:t>
            </w:r>
            <w:r w:rsidRPr="003D3041">
              <w:rPr>
                <w:rFonts w:eastAsia="Arial Unicode MS" w:cs="Arial"/>
                <w:color w:val="auto"/>
                <w:lang w:val="fr-FR"/>
              </w:rPr>
              <w:t>terme et long terme pour pallier les obstacles à la scolarisation des enfants avec un accent sur les jeunes filles dans ces zones spécifiques</w:t>
            </w:r>
          </w:p>
          <w:p w14:paraId="7D1AF928"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 xml:space="preserve">Rédiger un livrable final qui contient l’ensemble des constats faits sur le terrain ainsi que les pistes d’action recommandées qui servira par la suite à alimenter l’élaboration de la stratégie de scolarisation des filles   </w:t>
            </w:r>
          </w:p>
          <w:p w14:paraId="0ED5625B" w14:textId="77777777" w:rsidR="005C0317" w:rsidRPr="003D3041" w:rsidRDefault="005C0317" w:rsidP="005C0317">
            <w:pPr>
              <w:spacing w:line="240" w:lineRule="auto"/>
              <w:jc w:val="both"/>
              <w:rPr>
                <w:rFonts w:eastAsia="Arial Unicode MS" w:cs="Arial"/>
                <w:color w:val="auto"/>
                <w:lang w:val="fr-FR"/>
              </w:rPr>
            </w:pPr>
          </w:p>
          <w:p w14:paraId="2B2AE30D" w14:textId="77777777" w:rsidR="005C0317" w:rsidRPr="003D3041" w:rsidRDefault="005C0317" w:rsidP="005C0317">
            <w:pPr>
              <w:spacing w:line="240" w:lineRule="auto"/>
              <w:jc w:val="both"/>
              <w:rPr>
                <w:rFonts w:eastAsia="Arial Unicode MS" w:cs="Arial"/>
                <w:color w:val="auto"/>
                <w:lang w:val="fr-FR"/>
              </w:rPr>
            </w:pPr>
            <w:r w:rsidRPr="003D3041">
              <w:rPr>
                <w:rFonts w:eastAsia="Arial Unicode MS" w:cs="Arial"/>
                <w:color w:val="auto"/>
                <w:lang w:val="fr-FR"/>
              </w:rPr>
              <w:t>Etape 2 : l’élaboration de la stratégie nationale de scolarisation des filles. Cela passera par :</w:t>
            </w:r>
          </w:p>
          <w:p w14:paraId="275520B9"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 xml:space="preserve">Etablir l’état des lieux de la scolarisation des enfants des zones rurales et éloignées avec un accent sur les jeunes filles à Djibouti à travers la revue documentaire ; </w:t>
            </w:r>
          </w:p>
          <w:p w14:paraId="07D51920"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 xml:space="preserve">Identifier les points communs et les différences dans </w:t>
            </w:r>
            <w:r w:rsidRPr="003D3041">
              <w:rPr>
                <w:color w:val="auto"/>
                <w:lang w:val="fr-FR"/>
              </w:rPr>
              <w:t xml:space="preserve">les </w:t>
            </w:r>
            <w:r w:rsidRPr="003D3041">
              <w:rPr>
                <w:rFonts w:eastAsia="Arial Unicode MS" w:cs="Arial"/>
                <w:color w:val="auto"/>
                <w:lang w:val="fr-FR"/>
              </w:rPr>
              <w:t>obstacles de scolarisation de tous les enfants entre les zones rurales et urbaines avec un accent sur les filles ;</w:t>
            </w:r>
          </w:p>
          <w:p w14:paraId="153191C8"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 xml:space="preserve">Déterminer les besoins réels, pratiques et multisectoriels pour promouvoir la scolarisation des enfants des zones rurales et éloignées avec un accent sur les jeunes filles à travers le focus group, les interviews, </w:t>
            </w:r>
            <w:proofErr w:type="spellStart"/>
            <w:r w:rsidRPr="003D3041">
              <w:rPr>
                <w:rFonts w:eastAsia="Arial Unicode MS" w:cs="Arial"/>
                <w:color w:val="auto"/>
                <w:lang w:val="fr-FR"/>
              </w:rPr>
              <w:t>etc</w:t>
            </w:r>
            <w:proofErr w:type="spellEnd"/>
            <w:r w:rsidRPr="003D3041">
              <w:rPr>
                <w:rFonts w:eastAsia="Arial Unicode MS" w:cs="Arial"/>
                <w:color w:val="auto"/>
                <w:lang w:val="fr-FR"/>
              </w:rPr>
              <w:t xml:space="preserve"> en particulier en zone urbaine et dans les deux autres régions non couvertes par l’étude mentionnée ci-dessus ;</w:t>
            </w:r>
          </w:p>
          <w:p w14:paraId="29B25F21" w14:textId="77777777" w:rsidR="005C0317" w:rsidRPr="003D304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Proposer des orientations stratégiques ainsi que des interventions nécessaires pour booster la scolarisation des enfants des zones rurales et éloignées avec un accent sur les jeunes filles en portant un regard non seulement dans le secteur éducatif mais également dans d’autres secteurs (Santé, Protection, Environnement, Eau Hygiène et Assainissement);</w:t>
            </w:r>
          </w:p>
          <w:p w14:paraId="3AF834AE" w14:textId="77777777" w:rsidR="005C0317" w:rsidRPr="008570C1" w:rsidRDefault="005C0317" w:rsidP="005C0317">
            <w:pPr>
              <w:pStyle w:val="ListParagraph"/>
              <w:numPr>
                <w:ilvl w:val="0"/>
                <w:numId w:val="6"/>
              </w:numPr>
              <w:spacing w:line="240" w:lineRule="auto"/>
              <w:jc w:val="both"/>
              <w:rPr>
                <w:rFonts w:eastAsia="Arial Unicode MS" w:cs="Arial"/>
                <w:color w:val="auto"/>
                <w:lang w:val="fr-FR"/>
              </w:rPr>
            </w:pPr>
            <w:r w:rsidRPr="003D3041">
              <w:rPr>
                <w:rFonts w:eastAsia="Arial Unicode MS" w:cs="Arial"/>
                <w:color w:val="auto"/>
                <w:lang w:val="fr-FR"/>
              </w:rPr>
              <w:t xml:space="preserve">Développer et finaliser la stratégie de la scolarisation des filles assortie d’une feuille </w:t>
            </w:r>
            <w:r w:rsidRPr="008570C1">
              <w:rPr>
                <w:rFonts w:eastAsia="Arial Unicode MS" w:cs="Arial"/>
                <w:color w:val="auto"/>
                <w:lang w:val="fr-FR"/>
              </w:rPr>
              <w:t xml:space="preserve">de route budgétisée avec définition des rôles et responsabilités ; </w:t>
            </w:r>
          </w:p>
          <w:p w14:paraId="5F09B9D2" w14:textId="77777777" w:rsidR="005C0317" w:rsidRPr="008570C1" w:rsidRDefault="005C0317" w:rsidP="005C0317">
            <w:pPr>
              <w:pStyle w:val="ListParagraph"/>
              <w:numPr>
                <w:ilvl w:val="0"/>
                <w:numId w:val="6"/>
              </w:numPr>
              <w:spacing w:line="240" w:lineRule="auto"/>
              <w:jc w:val="both"/>
              <w:rPr>
                <w:rFonts w:eastAsia="Arial Unicode MS" w:cs="Arial"/>
                <w:color w:val="auto"/>
                <w:lang w:val="fr-FR"/>
              </w:rPr>
            </w:pPr>
            <w:r w:rsidRPr="008570C1">
              <w:rPr>
                <w:rFonts w:eastAsia="Arial Unicode MS" w:cs="Arial"/>
                <w:color w:val="auto"/>
                <w:lang w:val="fr-FR"/>
              </w:rPr>
              <w:t>Développer un plan de communication pour la vulgarisation de la stratégie.</w:t>
            </w:r>
          </w:p>
          <w:p w14:paraId="132A997D" w14:textId="77777777" w:rsidR="005C0317" w:rsidRPr="008B12C7" w:rsidRDefault="005C0317" w:rsidP="005C0317">
            <w:pPr>
              <w:spacing w:before="60" w:after="60" w:line="240" w:lineRule="auto"/>
              <w:jc w:val="both"/>
              <w:rPr>
                <w:rFonts w:eastAsia="Arial Unicode MS" w:cs="Arial"/>
                <w:color w:val="auto"/>
                <w:lang w:val="fr-FR"/>
              </w:rPr>
            </w:pPr>
          </w:p>
          <w:p w14:paraId="644F0EF9"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lastRenderedPageBreak/>
              <w:t>4.</w:t>
            </w:r>
            <w:r w:rsidRPr="008B12C7">
              <w:rPr>
                <w:rFonts w:eastAsia="Arial Unicode MS" w:cs="Arial"/>
                <w:b/>
                <w:bCs/>
                <w:color w:val="auto"/>
                <w:lang w:val="fr-FR"/>
              </w:rPr>
              <w:tab/>
            </w:r>
            <w:r w:rsidRPr="008B12C7">
              <w:rPr>
                <w:rFonts w:cs="Arial"/>
                <w:lang w:val="fr-FR"/>
              </w:rPr>
              <w:t xml:space="preserve"> </w:t>
            </w:r>
            <w:r w:rsidRPr="008B12C7">
              <w:rPr>
                <w:rFonts w:eastAsia="Arial Unicode MS" w:cs="Arial"/>
                <w:b/>
                <w:bCs/>
                <w:color w:val="auto"/>
                <w:lang w:val="fr-FR"/>
              </w:rPr>
              <w:t>Principales taches de la consultation</w:t>
            </w:r>
          </w:p>
          <w:p w14:paraId="47FE59FF"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Les principales missions du consultant sont :</w:t>
            </w:r>
          </w:p>
          <w:p w14:paraId="03CF68ED"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 xml:space="preserve">Etape 1 : </w:t>
            </w:r>
            <w:r w:rsidRPr="006C4B20">
              <w:rPr>
                <w:lang w:val="fr-FR"/>
              </w:rPr>
              <w:t xml:space="preserve"> </w:t>
            </w:r>
            <w:r w:rsidRPr="006C4B20">
              <w:rPr>
                <w:rFonts w:eastAsia="Arial Unicode MS" w:cs="Arial"/>
                <w:color w:val="auto"/>
                <w:lang w:val="fr-FR"/>
              </w:rPr>
              <w:t xml:space="preserve">la rédaction de l’étude sur les obstacles à la scolarisation de la jeune fille en zones rurales </w:t>
            </w:r>
            <w:r w:rsidRPr="008B12C7">
              <w:rPr>
                <w:rFonts w:eastAsia="Arial Unicode MS" w:cs="Arial"/>
                <w:color w:val="auto"/>
                <w:lang w:val="fr-FR"/>
              </w:rPr>
              <w:t>:</w:t>
            </w:r>
          </w:p>
          <w:p w14:paraId="46F9050B" w14:textId="77777777" w:rsidR="005C0317" w:rsidRPr="00B648BD" w:rsidRDefault="005C0317" w:rsidP="005C0317">
            <w:pPr>
              <w:pStyle w:val="ListParagraph"/>
              <w:numPr>
                <w:ilvl w:val="0"/>
                <w:numId w:val="6"/>
              </w:numPr>
              <w:spacing w:before="60" w:after="60" w:line="240" w:lineRule="auto"/>
              <w:jc w:val="both"/>
              <w:rPr>
                <w:rFonts w:eastAsia="Arial Unicode MS" w:cs="Arial"/>
                <w:color w:val="auto"/>
                <w:lang w:val="fr-FR"/>
              </w:rPr>
            </w:pPr>
            <w:r w:rsidRPr="00B648BD">
              <w:rPr>
                <w:rFonts w:eastAsia="Arial Unicode MS" w:cs="Arial"/>
                <w:color w:val="auto"/>
                <w:lang w:val="fr-FR"/>
              </w:rPr>
              <w:t>s’imprégner de toute la documentation disponible (Vision Djibouti 2035 ; Politique Nationale de l'Enfance ; Plans régionaux de la scolarisation du MENFOP ; PNE; Politique Nationale de Genre 2011-2021 ; PNDS 2020-2024 ; NPNE ;La Stratégie Nationale d'eau, d'assainissement et d'hygiène en milieu scolaire</w:t>
            </w:r>
            <w:r>
              <w:rPr>
                <w:rFonts w:eastAsia="Arial Unicode MS" w:cs="Arial"/>
                <w:color w:val="auto"/>
                <w:lang w:val="fr-FR"/>
              </w:rPr>
              <w:t xml:space="preserve"> ; </w:t>
            </w:r>
            <w:r w:rsidRPr="00B648BD">
              <w:rPr>
                <w:rFonts w:eastAsia="Arial Unicode MS" w:cs="Arial"/>
                <w:color w:val="auto"/>
                <w:lang w:val="fr-FR"/>
              </w:rPr>
              <w:t>RESEN ; SDEF 2021-2035 ; PAEF 2021-2025 ; annuaires statistiques ; rapport d’évaluation du schéma directeur ; modèle de simulation (MSFE)…)</w:t>
            </w:r>
          </w:p>
          <w:p w14:paraId="5A4352A2" w14:textId="77777777" w:rsidR="005C0317" w:rsidRPr="008B12C7" w:rsidRDefault="005C0317" w:rsidP="005C0317">
            <w:pPr>
              <w:pStyle w:val="ListParagraph"/>
              <w:numPr>
                <w:ilvl w:val="0"/>
                <w:numId w:val="6"/>
              </w:numPr>
              <w:spacing w:before="60" w:after="60" w:line="240" w:lineRule="auto"/>
              <w:jc w:val="both"/>
              <w:rPr>
                <w:rFonts w:eastAsia="Arial Unicode MS" w:cs="Arial"/>
                <w:color w:val="auto"/>
                <w:lang w:val="fr-FR"/>
              </w:rPr>
            </w:pPr>
            <w:r w:rsidRPr="008B12C7">
              <w:rPr>
                <w:rFonts w:eastAsia="Arial Unicode MS" w:cs="Arial"/>
                <w:color w:val="auto"/>
                <w:lang w:val="fr-FR"/>
              </w:rPr>
              <w:t xml:space="preserve">élaborer la note méthodologique </w:t>
            </w:r>
            <w:r>
              <w:rPr>
                <w:rFonts w:eastAsia="Arial Unicode MS" w:cs="Arial"/>
                <w:color w:val="auto"/>
                <w:lang w:val="fr-FR"/>
              </w:rPr>
              <w:t xml:space="preserve">et </w:t>
            </w:r>
            <w:r w:rsidRPr="0048536A">
              <w:rPr>
                <w:lang w:val="fr-FR"/>
              </w:rPr>
              <w:t xml:space="preserve"> </w:t>
            </w:r>
            <w:r w:rsidRPr="0048536A">
              <w:rPr>
                <w:rFonts w:eastAsia="Arial Unicode MS" w:cs="Arial"/>
                <w:color w:val="auto"/>
                <w:lang w:val="fr-FR"/>
              </w:rPr>
              <w:t>les outils de collecte des données</w:t>
            </w:r>
          </w:p>
          <w:p w14:paraId="63C5F04F" w14:textId="77777777" w:rsidR="005C0317" w:rsidRDefault="005C0317" w:rsidP="005C0317">
            <w:pPr>
              <w:pStyle w:val="ListParagraph"/>
              <w:numPr>
                <w:ilvl w:val="0"/>
                <w:numId w:val="6"/>
              </w:numPr>
              <w:spacing w:before="60" w:after="60" w:line="240" w:lineRule="auto"/>
              <w:jc w:val="both"/>
              <w:rPr>
                <w:rFonts w:eastAsia="Arial Unicode MS" w:cs="Arial"/>
                <w:color w:val="auto"/>
                <w:lang w:val="fr-FR"/>
              </w:rPr>
            </w:pPr>
            <w:r>
              <w:rPr>
                <w:rFonts w:eastAsia="Arial Unicode MS" w:cs="Arial"/>
                <w:color w:val="auto"/>
                <w:lang w:val="fr-FR"/>
              </w:rPr>
              <w:t>faire les missions sur le terrain pour collecter des données</w:t>
            </w:r>
          </w:p>
          <w:p w14:paraId="3BA0F046"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8B12C7">
              <w:rPr>
                <w:rFonts w:eastAsia="Arial Unicode MS" w:cs="Arial"/>
                <w:color w:val="auto"/>
                <w:lang w:val="fr-FR"/>
              </w:rPr>
              <w:t xml:space="preserve">animer des </w:t>
            </w:r>
            <w:r w:rsidRPr="003D3041">
              <w:rPr>
                <w:rFonts w:eastAsia="Arial Unicode MS" w:cs="Arial"/>
                <w:color w:val="auto"/>
                <w:lang w:val="fr-FR"/>
              </w:rPr>
              <w:t xml:space="preserve">ateliers de travail/validation  </w:t>
            </w:r>
          </w:p>
          <w:p w14:paraId="282E84A6"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rédiger  l’étude final qui servira par la suite à alimenter l’élaboration de la stratégie de scolarisation des  enfants des zones rurales et éloignées avec un accent sur les jeunes filles  </w:t>
            </w:r>
          </w:p>
          <w:p w14:paraId="1BA39844" w14:textId="77777777" w:rsidR="005C0317" w:rsidRPr="003D3041" w:rsidRDefault="005C0317" w:rsidP="005C0317">
            <w:pPr>
              <w:spacing w:before="60" w:after="60" w:line="240" w:lineRule="auto"/>
              <w:ind w:left="360"/>
              <w:jc w:val="both"/>
              <w:rPr>
                <w:rFonts w:eastAsia="Arial Unicode MS" w:cs="Arial"/>
                <w:color w:val="auto"/>
                <w:lang w:val="fr-FR"/>
              </w:rPr>
            </w:pPr>
          </w:p>
          <w:p w14:paraId="6E1538E0" w14:textId="77777777" w:rsidR="005C0317" w:rsidRPr="003D3041" w:rsidRDefault="005C0317" w:rsidP="005C0317">
            <w:pPr>
              <w:spacing w:before="60" w:after="60" w:line="240" w:lineRule="auto"/>
              <w:jc w:val="both"/>
              <w:rPr>
                <w:rFonts w:eastAsia="Arial Unicode MS" w:cs="Arial"/>
                <w:color w:val="auto"/>
                <w:lang w:val="fr-FR"/>
              </w:rPr>
            </w:pPr>
            <w:r w:rsidRPr="003D3041">
              <w:rPr>
                <w:rFonts w:eastAsia="Arial Unicode MS" w:cs="Arial"/>
                <w:color w:val="auto"/>
                <w:lang w:val="fr-FR"/>
              </w:rPr>
              <w:t>Etape 2 :  l’élaboration de la stratégie nationale de scolarisation des filles :</w:t>
            </w:r>
          </w:p>
          <w:p w14:paraId="3F33D0DA"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dégager les axes stratégiques pour la stratégie de  la stratégie de scolarisation des  enfants des zones rurales et éloignées avec un accent sur les jeunes filles basée sur l’étude </w:t>
            </w:r>
          </w:p>
          <w:p w14:paraId="41E00F31" w14:textId="77777777" w:rsidR="005C0317" w:rsidRPr="003D3041" w:rsidRDefault="005C0317" w:rsidP="005C0317">
            <w:pPr>
              <w:pStyle w:val="ListParagraph"/>
              <w:numPr>
                <w:ilvl w:val="0"/>
                <w:numId w:val="6"/>
              </w:numPr>
              <w:spacing w:line="240" w:lineRule="auto"/>
              <w:rPr>
                <w:rFonts w:eastAsia="Arial Unicode MS" w:cs="Arial"/>
                <w:color w:val="auto"/>
                <w:lang w:val="fr-FR"/>
              </w:rPr>
            </w:pPr>
            <w:r w:rsidRPr="003D3041">
              <w:rPr>
                <w:rFonts w:eastAsia="Arial Unicode MS" w:cs="Arial"/>
                <w:color w:val="auto"/>
                <w:lang w:val="fr-FR"/>
              </w:rPr>
              <w:t xml:space="preserve">proposer le projet de la feuille de route budgétisé </w:t>
            </w:r>
          </w:p>
          <w:p w14:paraId="4BB39607"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élaborer </w:t>
            </w:r>
            <w:r w:rsidRPr="003D3041">
              <w:rPr>
                <w:rFonts w:eastAsiaTheme="minorHAnsi"/>
                <w:color w:val="auto"/>
                <w:lang w:val="fr-FR"/>
              </w:rPr>
              <w:t>le plan de communication</w:t>
            </w:r>
          </w:p>
          <w:p w14:paraId="438F7278" w14:textId="77777777" w:rsidR="005C0317" w:rsidRPr="00B502CF" w:rsidRDefault="005C0317" w:rsidP="005C0317">
            <w:pPr>
              <w:pStyle w:val="ListParagraph"/>
              <w:numPr>
                <w:ilvl w:val="0"/>
                <w:numId w:val="6"/>
              </w:numPr>
              <w:spacing w:before="60" w:after="60" w:line="240" w:lineRule="auto"/>
              <w:jc w:val="both"/>
              <w:rPr>
                <w:rFonts w:eastAsia="Arial Unicode MS" w:cs="Arial"/>
                <w:b/>
                <w:bCs/>
                <w:color w:val="auto"/>
                <w:lang w:val="fr-FR"/>
              </w:rPr>
            </w:pPr>
            <w:r w:rsidRPr="003D3041">
              <w:rPr>
                <w:rFonts w:eastAsia="Arial Unicode MS" w:cs="Arial"/>
                <w:color w:val="auto"/>
                <w:lang w:val="fr-FR"/>
              </w:rPr>
              <w:t xml:space="preserve">animer des ateliers d’élaboration/validation de la stratégie de la scolarisation des filles et de restitution des recommandations clés au profit du MENFOP et des autres partenaires </w:t>
            </w:r>
            <w:r w:rsidRPr="00B502CF">
              <w:rPr>
                <w:rFonts w:eastAsia="Arial Unicode MS" w:cs="Arial"/>
                <w:color w:val="auto"/>
                <w:lang w:val="fr-FR"/>
              </w:rPr>
              <w:t xml:space="preserve">clés </w:t>
            </w:r>
          </w:p>
          <w:p w14:paraId="71273CF5" w14:textId="77777777" w:rsidR="005C0317" w:rsidRPr="00B502CF" w:rsidRDefault="005C0317" w:rsidP="005C0317">
            <w:pPr>
              <w:pStyle w:val="ListParagraph"/>
              <w:spacing w:before="60" w:after="60" w:line="240" w:lineRule="auto"/>
              <w:jc w:val="both"/>
              <w:rPr>
                <w:rFonts w:eastAsia="Arial Unicode MS" w:cs="Arial"/>
                <w:b/>
                <w:bCs/>
                <w:color w:val="auto"/>
                <w:lang w:val="fr-FR"/>
              </w:rPr>
            </w:pPr>
          </w:p>
          <w:p w14:paraId="095A7B44"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5.             Méthodologie du travail</w:t>
            </w:r>
          </w:p>
          <w:p w14:paraId="6F37A7B5" w14:textId="77777777" w:rsidR="005C0317" w:rsidRPr="003A2AE5" w:rsidRDefault="005C0317" w:rsidP="005C0317">
            <w:pPr>
              <w:spacing w:before="60" w:after="60" w:line="240" w:lineRule="auto"/>
              <w:jc w:val="both"/>
              <w:rPr>
                <w:rFonts w:eastAsia="Arial Unicode MS" w:cs="Arial"/>
                <w:color w:val="auto"/>
                <w:lang w:val="fr-FR"/>
              </w:rPr>
            </w:pPr>
            <w:r w:rsidRPr="003A2AE5">
              <w:rPr>
                <w:rFonts w:eastAsia="Arial Unicode MS" w:cs="Arial"/>
                <w:color w:val="auto"/>
                <w:lang w:val="fr-FR"/>
              </w:rPr>
              <w:t>Les candidats devront soumettre une proposition technique décrivant la méthode qu'ils seront amenés à mettre en œuvre, comprenant un plan détaillé de leur mission ainsi que des différentes phases et identification des outils appropriés pour réaliser cette mission.</w:t>
            </w:r>
          </w:p>
          <w:p w14:paraId="4529B9F3"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Des propositions liées aux approches participatives devraient être faites en vue d’assurer une consultation adéquate avec les parties prenantes, ainsi que des options pour intégrer leur participation effective tout au long du projet.</w:t>
            </w:r>
          </w:p>
          <w:p w14:paraId="6CCF6808"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La méthodologie proposée par le cabinet sélectionné devra prendre en compte :</w:t>
            </w:r>
          </w:p>
          <w:p w14:paraId="6BD6E30E" w14:textId="77777777" w:rsidR="005C0317"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 xml:space="preserve">La présentation de manière simple et synthétique du projet, ses enjeux, sa finalité, son contexte, la méthodologie de travail ainsi que des contraintes et risques associés ; Identifier les acteurs clés ; </w:t>
            </w:r>
          </w:p>
          <w:p w14:paraId="2DD17C82"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Proposer un plan de travail ainsi que les documents nécessaires pour réaliser le travail ; Proposer les outils de collecte des données et enfin proposer la structure de la stratégie ;</w:t>
            </w:r>
          </w:p>
          <w:p w14:paraId="58A25AC5"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Réalisation du diagnostic des écarts entre les filles et les garçons  en termes d’accès aux services et de maintien dans l’écosystème éducatif et continuum éducation-emploi  à travers la revue documentaire mais aussi des rapports des revues sectorielles de l’éducation, les statistiques produites ainsi que les études, les statistiques annuelles du genre et les évaluations menées par le MENFOP et par les partenaires du secteur de l’éducation et l’analyse du contexte du pays et de ses régions sur le secteur de l’éducation, plus particulièrement sur l’éducation et l’autonomisation des filles en vue de ressortir les principales inégalités basées sur le genre,  l’identification des gaps et des enjeux politiques ;</w:t>
            </w:r>
          </w:p>
          <w:p w14:paraId="678125B5" w14:textId="77777777" w:rsidR="005C0317" w:rsidRPr="003D3041"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 xml:space="preserve">Les entretiens ainsi que le focus group avec des personnes ressources auprès des parties prenantes et autres partenaires clés, y compris les cadres du Ministère de l'Éducation, du Ministère de la Femme et de la Famille, du Ministère des Affaires Sociales, du Ministère de la Jeunesse et des Sports, du Ministère de la Santé, ainsi que les partenaires techniques et financiers (PTF) du secteur, membres du GLPE, les organisations de la société civile qui travaillent dans les secteurs de l’éducation, les APE, les comité de gestion, les filles et les garçons sans oublier les leaders d’opinions, les associations féminines ainsi que les communautés en vue de discuter sur les freins /barrières/obstacles à la </w:t>
            </w:r>
            <w:r w:rsidRPr="003D3041">
              <w:rPr>
                <w:rFonts w:eastAsia="Arial Unicode MS" w:cs="Arial"/>
                <w:color w:val="auto"/>
                <w:lang w:val="fr-FR"/>
              </w:rPr>
              <w:t xml:space="preserve">scolarisation  des enfants des zones rurales et éloignées avec un accent sur les jeunes filles. </w:t>
            </w:r>
          </w:p>
          <w:p w14:paraId="60909167"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 xml:space="preserve">L’identification et analyse des causes des inégalités ainsi que les besoins réels, pratiques, et multisectoriels tout en envisageant les orientations stratégiques ainsi que le plan d’action y relatif.  </w:t>
            </w:r>
          </w:p>
          <w:p w14:paraId="252717E7" w14:textId="77777777" w:rsidR="005C0317" w:rsidRPr="003A2AE5" w:rsidRDefault="005C0317" w:rsidP="005C0317">
            <w:pPr>
              <w:pStyle w:val="ListParagraph"/>
              <w:numPr>
                <w:ilvl w:val="0"/>
                <w:numId w:val="31"/>
              </w:numPr>
              <w:spacing w:before="60" w:after="60" w:line="240" w:lineRule="auto"/>
              <w:ind w:left="693"/>
              <w:jc w:val="both"/>
              <w:rPr>
                <w:rFonts w:eastAsia="Arial Unicode MS" w:cs="Arial"/>
                <w:color w:val="auto"/>
                <w:lang w:val="fr-FR"/>
              </w:rPr>
            </w:pPr>
            <w:r w:rsidRPr="003A2AE5">
              <w:rPr>
                <w:rFonts w:eastAsia="Arial Unicode MS" w:cs="Arial"/>
                <w:color w:val="auto"/>
                <w:lang w:val="fr-FR"/>
              </w:rPr>
              <w:t>L'approche stratégique qui guidera la conception du plan de communication et de suivi/évaluation.</w:t>
            </w:r>
          </w:p>
          <w:p w14:paraId="67CCB994" w14:textId="77777777" w:rsidR="005C0317" w:rsidRPr="008B12C7" w:rsidRDefault="005C0317" w:rsidP="005C0317">
            <w:pPr>
              <w:spacing w:before="60" w:after="60" w:line="240" w:lineRule="auto"/>
              <w:jc w:val="both"/>
              <w:rPr>
                <w:rFonts w:eastAsia="Arial Unicode MS" w:cs="Arial"/>
                <w:b/>
                <w:bCs/>
                <w:color w:val="auto"/>
                <w:lang w:val="fr-FR"/>
              </w:rPr>
            </w:pPr>
          </w:p>
          <w:p w14:paraId="33F8599A"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lastRenderedPageBreak/>
              <w:t xml:space="preserve">6.           </w:t>
            </w:r>
            <w:r w:rsidRPr="008B12C7">
              <w:rPr>
                <w:rFonts w:cs="Arial"/>
                <w:lang w:val="fr-FR"/>
              </w:rPr>
              <w:t xml:space="preserve"> </w:t>
            </w:r>
            <w:r w:rsidRPr="008B12C7">
              <w:rPr>
                <w:rFonts w:eastAsia="Arial Unicode MS" w:cs="Arial"/>
                <w:b/>
                <w:bCs/>
                <w:color w:val="auto"/>
                <w:lang w:val="fr-FR"/>
              </w:rPr>
              <w:t>Résultats et livrables attendus par la consultation</w:t>
            </w:r>
          </w:p>
          <w:p w14:paraId="599245EE"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 xml:space="preserve">Au cours de cette consultation, le consultant (e) aura produit : </w:t>
            </w:r>
          </w:p>
          <w:p w14:paraId="5B91A542"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Une note</w:t>
            </w:r>
            <w:r w:rsidRPr="003D3041">
              <w:rPr>
                <w:color w:val="auto"/>
                <w:lang w:val="fr-FR"/>
              </w:rPr>
              <w:t xml:space="preserve"> </w:t>
            </w:r>
            <w:r w:rsidRPr="003D3041">
              <w:rPr>
                <w:rFonts w:eastAsia="Arial Unicode MS" w:cs="Arial"/>
                <w:color w:val="auto"/>
                <w:lang w:val="fr-FR"/>
              </w:rPr>
              <w:t>de cadrage pour l’étude d’analyses des barrières a la scolarisation des enfants des zones rurales et éloignées avec un accent sur les jeunes filles et le développement de la stratégie de scolarisation de la jeune fille</w:t>
            </w:r>
          </w:p>
          <w:p w14:paraId="7D7DC118"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Une présentation PowerPoint de restitution sur l’étude sur les obstacles à la scolarisation des enfants des zones rurales et éloignées avec un accent sur les jeunes filles au MENFOP et des autres acteurs </w:t>
            </w:r>
          </w:p>
          <w:p w14:paraId="5C65BA0A" w14:textId="77777777" w:rsidR="005C0317" w:rsidRPr="00F97F07"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Un document final d’étude sur les obstacles à la scolarisation des enfants des zones rurales et éloignées avec un accent sur les jeunes filles</w:t>
            </w:r>
            <w:r>
              <w:rPr>
                <w:rFonts w:eastAsia="Arial Unicode MS" w:cs="Arial"/>
                <w:color w:val="auto"/>
                <w:lang w:val="fr-FR"/>
              </w:rPr>
              <w:t xml:space="preserve"> ainsi que les programmes / activités recommandées </w:t>
            </w:r>
            <w:r w:rsidRPr="00F97F07">
              <w:rPr>
                <w:rFonts w:eastAsia="Arial Unicode MS" w:cs="Arial"/>
                <w:color w:val="auto"/>
                <w:lang w:val="fr-FR"/>
              </w:rPr>
              <w:t xml:space="preserve">pour répondre aux obstacles identifiés </w:t>
            </w:r>
          </w:p>
          <w:p w14:paraId="459F0971"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Une présentation PowerPoint de restitution sur la stratégie nationale de la scolarisation de la jeune fille au MENFOP et des autres acteurs </w:t>
            </w:r>
          </w:p>
          <w:p w14:paraId="013A1EE7" w14:textId="77777777" w:rsidR="005C0317" w:rsidRPr="003D3041" w:rsidRDefault="005C0317" w:rsidP="005C0317">
            <w:pPr>
              <w:pStyle w:val="ListParagraph"/>
              <w:numPr>
                <w:ilvl w:val="0"/>
                <w:numId w:val="6"/>
              </w:numPr>
              <w:spacing w:before="60" w:after="60" w:line="240" w:lineRule="auto"/>
              <w:jc w:val="both"/>
              <w:rPr>
                <w:rFonts w:eastAsia="Arial Unicode MS" w:cs="Arial"/>
                <w:color w:val="auto"/>
                <w:lang w:val="fr-FR"/>
              </w:rPr>
            </w:pPr>
            <w:r w:rsidRPr="003D3041">
              <w:rPr>
                <w:rFonts w:eastAsia="Arial Unicode MS" w:cs="Arial"/>
                <w:color w:val="auto"/>
                <w:lang w:val="fr-FR"/>
              </w:rPr>
              <w:t>Un plan de communication</w:t>
            </w:r>
          </w:p>
          <w:p w14:paraId="2DC03825" w14:textId="77777777" w:rsidR="005C0317" w:rsidRPr="008B12C7" w:rsidRDefault="005C0317" w:rsidP="005C0317">
            <w:pPr>
              <w:pStyle w:val="ListParagraph"/>
              <w:numPr>
                <w:ilvl w:val="0"/>
                <w:numId w:val="6"/>
              </w:numPr>
              <w:spacing w:before="60" w:after="60" w:line="240" w:lineRule="auto"/>
              <w:jc w:val="both"/>
              <w:rPr>
                <w:rFonts w:eastAsia="Arial Unicode MS" w:cs="Arial"/>
                <w:color w:val="auto"/>
                <w:lang w:val="fr-FR"/>
              </w:rPr>
            </w:pPr>
            <w:r>
              <w:rPr>
                <w:rFonts w:eastAsia="Arial Unicode MS" w:cs="Arial"/>
                <w:color w:val="auto"/>
                <w:lang w:val="fr-FR"/>
              </w:rPr>
              <w:t>Un d</w:t>
            </w:r>
            <w:r w:rsidRPr="00322612">
              <w:rPr>
                <w:rFonts w:eastAsia="Arial Unicode MS" w:cs="Arial"/>
                <w:color w:val="auto"/>
                <w:lang w:val="fr-FR"/>
              </w:rPr>
              <w:t>ocument final de la stratégie</w:t>
            </w:r>
          </w:p>
          <w:p w14:paraId="4236AE12" w14:textId="77777777" w:rsidR="005C0317" w:rsidRPr="008B12C7" w:rsidRDefault="005C0317" w:rsidP="005C0317">
            <w:pPr>
              <w:spacing w:before="60" w:after="60" w:line="240" w:lineRule="auto"/>
              <w:jc w:val="both"/>
              <w:rPr>
                <w:rFonts w:eastAsia="Arial Unicode MS" w:cs="Arial"/>
                <w:b/>
                <w:bCs/>
                <w:color w:val="auto"/>
                <w:lang w:val="fr-FR"/>
              </w:rPr>
            </w:pPr>
          </w:p>
          <w:p w14:paraId="46C0CA95"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7.           Durée de la mission</w:t>
            </w:r>
          </w:p>
          <w:p w14:paraId="6D2896C9"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 xml:space="preserve">La durée globale de la mission sera de </w:t>
            </w:r>
            <w:r>
              <w:rPr>
                <w:rFonts w:eastAsia="Arial Unicode MS" w:cs="Arial"/>
                <w:color w:val="auto"/>
                <w:lang w:val="fr-FR"/>
              </w:rPr>
              <w:t>4</w:t>
            </w:r>
            <w:r w:rsidRPr="008B12C7">
              <w:rPr>
                <w:rFonts w:eastAsia="Arial Unicode MS" w:cs="Arial"/>
                <w:color w:val="auto"/>
                <w:lang w:val="fr-FR"/>
              </w:rPr>
              <w:t xml:space="preserve"> mois, avec </w:t>
            </w:r>
            <w:r>
              <w:rPr>
                <w:rFonts w:eastAsia="Arial Unicode MS" w:cs="Arial"/>
                <w:color w:val="auto"/>
                <w:lang w:val="fr-FR"/>
              </w:rPr>
              <w:t>84</w:t>
            </w:r>
            <w:r w:rsidRPr="008B12C7">
              <w:rPr>
                <w:rFonts w:eastAsia="Arial Unicode MS" w:cs="Arial"/>
                <w:color w:val="auto"/>
                <w:lang w:val="fr-FR"/>
              </w:rPr>
              <w:t xml:space="preserve"> jours ouvrés travaillés. L’animation des ateliers et les visites sont inclues dans l’intervalle de cette durée. </w:t>
            </w:r>
          </w:p>
          <w:p w14:paraId="492D82FF" w14:textId="77777777" w:rsidR="005C0317" w:rsidRPr="008B12C7" w:rsidRDefault="005C0317" w:rsidP="005C0317">
            <w:pPr>
              <w:spacing w:before="60" w:after="60" w:line="240" w:lineRule="auto"/>
              <w:jc w:val="both"/>
              <w:rPr>
                <w:rFonts w:eastAsia="Arial Unicode MS" w:cs="Arial"/>
                <w:b/>
                <w:bCs/>
                <w:color w:val="auto"/>
                <w:lang w:val="fr-FR"/>
              </w:rPr>
            </w:pPr>
          </w:p>
          <w:p w14:paraId="720752B7"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 xml:space="preserve">8.           Supervision </w:t>
            </w:r>
          </w:p>
          <w:p w14:paraId="1DFD2DC5" w14:textId="77777777" w:rsidR="005C0317" w:rsidRPr="00DB361E" w:rsidRDefault="005C0317" w:rsidP="005C0317">
            <w:pPr>
              <w:spacing w:before="60" w:after="60" w:line="240" w:lineRule="auto"/>
              <w:jc w:val="both"/>
              <w:rPr>
                <w:rFonts w:eastAsia="Arial Unicode MS" w:cs="Arial"/>
                <w:color w:val="auto"/>
                <w:lang w:val="fr-FR"/>
              </w:rPr>
            </w:pPr>
            <w:r w:rsidRPr="00DB361E">
              <w:rPr>
                <w:rFonts w:eastAsia="Arial Unicode MS" w:cs="Arial"/>
                <w:color w:val="auto"/>
                <w:lang w:val="fr-FR"/>
              </w:rPr>
              <w:t xml:space="preserve">L’expert sera recruté par l’UNICEF qui établira le contrat. Il sera responsable de la rédaction des livrables, de la conduite de la consultation, des réunions de travail, ainsi que des recommandations clés. Il coordonnera les contributions, assurera l’harmonisation et sera garant de la qualité du document. Dans le cadre de la mise en œuvre de la prestation, l’expert sélectionné aura pour interlocuteur une équipe projet qui sera mis en place. Elle comprendra les responsables de l’UNICEF mobilisés sur ce projet ainsi que la DGA du MENFOP. </w:t>
            </w:r>
          </w:p>
          <w:p w14:paraId="14D198A4" w14:textId="77777777" w:rsidR="005C0317" w:rsidRPr="00DB361E" w:rsidRDefault="005C0317" w:rsidP="005C0317">
            <w:pPr>
              <w:spacing w:before="60" w:after="60" w:line="240" w:lineRule="auto"/>
              <w:jc w:val="both"/>
              <w:rPr>
                <w:rFonts w:eastAsia="Arial Unicode MS" w:cs="Arial"/>
                <w:color w:val="auto"/>
                <w:lang w:val="fr-FR"/>
              </w:rPr>
            </w:pPr>
            <w:r w:rsidRPr="00DB361E">
              <w:rPr>
                <w:rFonts w:eastAsia="Arial Unicode MS" w:cs="Arial"/>
                <w:color w:val="auto"/>
                <w:lang w:val="fr-FR"/>
              </w:rPr>
              <w:t>La cheffe de section Education et développement des Adolescents de l’UNICEF supervisera la mise en œuvre de la prestation en concertation avec le chef de projets de l’AFD. La Cheffe de section Education et Développement des Adolescents de l’Unicef sera chargée de diriger en collaboration avec le DGA les travaux et d’assurer le travail conjoint entre l’expert et l’équipe technique du projet.</w:t>
            </w:r>
          </w:p>
          <w:p w14:paraId="47D97649" w14:textId="77777777" w:rsidR="005C0317" w:rsidRDefault="005C0317" w:rsidP="005C0317">
            <w:pPr>
              <w:spacing w:before="60" w:after="60" w:line="240" w:lineRule="auto"/>
              <w:jc w:val="both"/>
              <w:rPr>
                <w:rFonts w:eastAsia="Arial Unicode MS" w:cs="Arial"/>
                <w:color w:val="auto"/>
                <w:lang w:val="fr-FR"/>
              </w:rPr>
            </w:pPr>
            <w:r w:rsidRPr="00DB361E">
              <w:rPr>
                <w:rFonts w:eastAsia="Arial Unicode MS" w:cs="Arial"/>
                <w:color w:val="auto"/>
                <w:lang w:val="fr-FR"/>
              </w:rPr>
              <w:t xml:space="preserve">Les résultats des travaux seront soumis à l’approbation d’un comité technique placé sous l’autorité du Ministère de l’Education Nationale et de la Formation Professionnelle. </w:t>
            </w:r>
          </w:p>
          <w:p w14:paraId="7C9BBCE3" w14:textId="77777777" w:rsidR="005C0317" w:rsidRPr="008B12C7" w:rsidRDefault="005C0317" w:rsidP="005C0317">
            <w:pPr>
              <w:spacing w:before="60" w:after="60" w:line="240" w:lineRule="auto"/>
              <w:jc w:val="both"/>
              <w:rPr>
                <w:rFonts w:eastAsia="Arial Unicode MS" w:cs="Arial"/>
                <w:b/>
                <w:bCs/>
                <w:color w:val="auto"/>
                <w:lang w:val="fr-FR"/>
              </w:rPr>
            </w:pPr>
          </w:p>
          <w:p w14:paraId="7DAA3FA8"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9.           Lieu de consultation et conditions de travail</w:t>
            </w:r>
          </w:p>
          <w:p w14:paraId="0758FF27" w14:textId="77777777" w:rsidR="005C0317" w:rsidRDefault="005C0317" w:rsidP="005C0317">
            <w:pPr>
              <w:spacing w:before="60" w:after="60" w:line="240" w:lineRule="auto"/>
              <w:jc w:val="both"/>
              <w:rPr>
                <w:rFonts w:eastAsia="Arial Unicode MS" w:cs="Arial"/>
                <w:color w:val="auto"/>
                <w:lang w:val="fr-FR"/>
              </w:rPr>
            </w:pPr>
            <w:r w:rsidRPr="005927DB">
              <w:rPr>
                <w:rFonts w:eastAsia="Arial Unicode MS" w:cs="Arial"/>
                <w:color w:val="auto"/>
                <w:lang w:val="fr-FR"/>
              </w:rPr>
              <w:t xml:space="preserve">Travail présentiel à Djibouti, à préciser dans la proposition technique. Le/la consultant/e est normalement censé travailler physiquement au bureau de l'UNICEF, sauf s'il/elle est nécessaire de partir en missions / réunions à l'extérieur du bureau. </w:t>
            </w:r>
          </w:p>
          <w:p w14:paraId="7C413D07" w14:textId="77777777" w:rsidR="005C0317" w:rsidRPr="008B12C7" w:rsidRDefault="005C0317" w:rsidP="005C0317">
            <w:pPr>
              <w:spacing w:before="60" w:after="60" w:line="240" w:lineRule="auto"/>
              <w:jc w:val="both"/>
              <w:rPr>
                <w:rFonts w:eastAsia="Arial Unicode MS" w:cs="Arial"/>
                <w:b/>
                <w:bCs/>
                <w:color w:val="auto"/>
                <w:lang w:val="fr-FR"/>
              </w:rPr>
            </w:pPr>
          </w:p>
          <w:p w14:paraId="6DCF28C8"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10.         Rémunération</w:t>
            </w:r>
          </w:p>
          <w:p w14:paraId="3F5C6895" w14:textId="77777777" w:rsidR="005C0317" w:rsidRPr="00FA78ED" w:rsidRDefault="005C0317" w:rsidP="005C0317">
            <w:pPr>
              <w:spacing w:before="60" w:after="60" w:line="240" w:lineRule="auto"/>
              <w:jc w:val="both"/>
              <w:rPr>
                <w:rFonts w:eastAsia="Arial Unicode MS" w:cs="Arial"/>
                <w:color w:val="auto"/>
                <w:lang w:val="fr-FR"/>
              </w:rPr>
            </w:pPr>
            <w:r w:rsidRPr="00FA78ED">
              <w:rPr>
                <w:rFonts w:eastAsia="Arial Unicode MS" w:cs="Arial"/>
                <w:color w:val="auto"/>
                <w:lang w:val="fr-FR"/>
              </w:rPr>
              <w:t>L’offre financière couvrira les dépenses suivantes :</w:t>
            </w:r>
          </w:p>
          <w:p w14:paraId="5724F392" w14:textId="77777777" w:rsidR="005C0317" w:rsidRPr="003A70DB" w:rsidRDefault="005C0317" w:rsidP="005C0317">
            <w:pPr>
              <w:pStyle w:val="ListParagraph"/>
              <w:numPr>
                <w:ilvl w:val="0"/>
                <w:numId w:val="32"/>
              </w:numPr>
              <w:spacing w:before="60" w:after="60" w:line="240" w:lineRule="auto"/>
              <w:ind w:left="693" w:hanging="270"/>
              <w:jc w:val="both"/>
              <w:rPr>
                <w:rFonts w:eastAsia="Arial Unicode MS" w:cs="Arial"/>
                <w:color w:val="auto"/>
                <w:lang w:val="fr-FR"/>
              </w:rPr>
            </w:pPr>
            <w:r w:rsidRPr="003A70DB">
              <w:rPr>
                <w:rFonts w:eastAsia="Arial Unicode MS" w:cs="Arial"/>
                <w:color w:val="auto"/>
                <w:lang w:val="fr-FR"/>
              </w:rPr>
              <w:t>Les honoraires,</w:t>
            </w:r>
          </w:p>
          <w:p w14:paraId="3FA100E8" w14:textId="77777777" w:rsidR="005C0317" w:rsidRPr="003A70DB" w:rsidRDefault="005C0317" w:rsidP="005C0317">
            <w:pPr>
              <w:pStyle w:val="ListParagraph"/>
              <w:numPr>
                <w:ilvl w:val="0"/>
                <w:numId w:val="32"/>
              </w:numPr>
              <w:spacing w:before="60" w:after="60" w:line="240" w:lineRule="auto"/>
              <w:ind w:left="693" w:hanging="270"/>
              <w:jc w:val="both"/>
              <w:rPr>
                <w:rFonts w:eastAsia="Arial Unicode MS" w:cs="Arial"/>
                <w:color w:val="auto"/>
                <w:lang w:val="fr-FR"/>
              </w:rPr>
            </w:pPr>
            <w:r w:rsidRPr="003A70DB">
              <w:rPr>
                <w:rFonts w:eastAsia="Arial Unicode MS" w:cs="Arial"/>
                <w:color w:val="auto"/>
                <w:lang w:val="fr-FR"/>
              </w:rPr>
              <w:t xml:space="preserve">Les indemnités journalières pour les missions </w:t>
            </w:r>
            <w:r>
              <w:rPr>
                <w:rFonts w:eastAsia="Arial Unicode MS" w:cs="Arial"/>
                <w:color w:val="auto"/>
                <w:lang w:val="fr-FR"/>
              </w:rPr>
              <w:t xml:space="preserve">en dehors de domicile </w:t>
            </w:r>
            <w:r w:rsidRPr="003A70DB">
              <w:rPr>
                <w:rFonts w:eastAsia="Arial Unicode MS" w:cs="Arial"/>
                <w:color w:val="auto"/>
                <w:lang w:val="fr-FR"/>
              </w:rPr>
              <w:t xml:space="preserve">à Djibouti (incluant </w:t>
            </w:r>
            <w:r>
              <w:rPr>
                <w:rFonts w:eastAsia="Arial Unicode MS" w:cs="Arial"/>
                <w:color w:val="auto"/>
                <w:lang w:val="fr-FR"/>
              </w:rPr>
              <w:t xml:space="preserve">les frais de </w:t>
            </w:r>
            <w:r w:rsidRPr="003A70DB">
              <w:rPr>
                <w:rFonts w:eastAsia="Arial Unicode MS" w:cs="Arial"/>
                <w:color w:val="auto"/>
                <w:lang w:val="fr-FR"/>
              </w:rPr>
              <w:t xml:space="preserve">déplacements dans la ville et sur le terrain, </w:t>
            </w:r>
            <w:proofErr w:type="spellStart"/>
            <w:r>
              <w:rPr>
                <w:rFonts w:eastAsia="Arial Unicode MS" w:cs="Arial"/>
                <w:color w:val="auto"/>
                <w:lang w:val="fr-FR"/>
              </w:rPr>
              <w:t>etc</w:t>
            </w:r>
            <w:proofErr w:type="spellEnd"/>
            <w:r w:rsidRPr="003A70DB">
              <w:rPr>
                <w:rFonts w:eastAsia="Arial Unicode MS" w:cs="Arial"/>
                <w:color w:val="auto"/>
                <w:lang w:val="fr-FR"/>
              </w:rPr>
              <w:t>). Le montant total dépendra du nombre de jours effectifs sur le terrain,</w:t>
            </w:r>
          </w:p>
          <w:p w14:paraId="1EAC8818" w14:textId="77777777" w:rsidR="005C0317" w:rsidRPr="003A70DB" w:rsidRDefault="005C0317" w:rsidP="005C0317">
            <w:pPr>
              <w:pStyle w:val="ListParagraph"/>
              <w:numPr>
                <w:ilvl w:val="0"/>
                <w:numId w:val="32"/>
              </w:numPr>
              <w:spacing w:before="60" w:after="60" w:line="240" w:lineRule="auto"/>
              <w:ind w:left="693" w:hanging="270"/>
              <w:jc w:val="both"/>
              <w:rPr>
                <w:rFonts w:eastAsia="Arial Unicode MS" w:cs="Arial"/>
                <w:color w:val="auto"/>
                <w:lang w:val="fr-FR"/>
              </w:rPr>
            </w:pPr>
            <w:r w:rsidRPr="003A70DB">
              <w:rPr>
                <w:rFonts w:eastAsia="Arial Unicode MS" w:cs="Arial"/>
                <w:color w:val="auto"/>
                <w:lang w:val="fr-FR"/>
              </w:rPr>
              <w:t>Tous les autres frais seront à la charge du consultant. Le consultant devra fournir une preuve de sa couverture médicale pour toute la durée de la mission.</w:t>
            </w:r>
          </w:p>
          <w:p w14:paraId="5BEDC2F4" w14:textId="77777777" w:rsidR="005C0317" w:rsidRDefault="005C0317" w:rsidP="005C0317">
            <w:pPr>
              <w:spacing w:before="60" w:after="60" w:line="240" w:lineRule="auto"/>
              <w:jc w:val="both"/>
              <w:rPr>
                <w:rFonts w:eastAsia="Arial Unicode MS" w:cs="Arial"/>
                <w:b/>
                <w:bCs/>
                <w:color w:val="auto"/>
                <w:lang w:val="fr-FR"/>
              </w:rPr>
            </w:pPr>
          </w:p>
          <w:p w14:paraId="4B5CFA5C"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11.       Termes de paiement</w:t>
            </w:r>
          </w:p>
          <w:p w14:paraId="48FD6E98" w14:textId="77777777" w:rsidR="005C0317" w:rsidRPr="006822BC" w:rsidRDefault="005C0317" w:rsidP="005C0317">
            <w:pPr>
              <w:spacing w:before="60" w:after="60" w:line="240" w:lineRule="auto"/>
              <w:jc w:val="both"/>
              <w:rPr>
                <w:rFonts w:eastAsia="Arial Unicode MS" w:cs="Arial"/>
                <w:color w:val="auto"/>
                <w:lang w:val="fr-FR"/>
              </w:rPr>
            </w:pPr>
            <w:r w:rsidRPr="006822BC">
              <w:rPr>
                <w:rFonts w:eastAsia="Arial Unicode MS" w:cs="Arial"/>
                <w:color w:val="auto"/>
                <w:lang w:val="fr-FR"/>
              </w:rPr>
              <w:t>L’expert sera payé à la soumission de factures relatives aux différents livrables, sous réserve de validation par le superviseur de la consultation.</w:t>
            </w:r>
          </w:p>
          <w:p w14:paraId="3D888886" w14:textId="77777777" w:rsidR="005C0317" w:rsidRPr="006822BC" w:rsidRDefault="005C0317" w:rsidP="005C0317">
            <w:pPr>
              <w:spacing w:before="60" w:after="60" w:line="240" w:lineRule="auto"/>
              <w:jc w:val="both"/>
              <w:rPr>
                <w:rFonts w:eastAsia="Arial Unicode MS" w:cs="Arial"/>
                <w:color w:val="auto"/>
                <w:lang w:val="fr-FR"/>
              </w:rPr>
            </w:pPr>
            <w:r w:rsidRPr="006822BC">
              <w:rPr>
                <w:rFonts w:eastAsia="Arial Unicode MS" w:cs="Arial"/>
                <w:color w:val="auto"/>
                <w:lang w:val="fr-FR"/>
              </w:rPr>
              <w:t>L’expert devra soumettre les différents produits de la consultation, après validation par le comité technique, pour qu’il soit payé. Son paiement devra s’effectuer à hauteur de :</w:t>
            </w:r>
          </w:p>
          <w:p w14:paraId="39EA4536" w14:textId="77777777" w:rsidR="005C0317" w:rsidRPr="003D3041" w:rsidRDefault="005C0317" w:rsidP="005C0317">
            <w:pPr>
              <w:pStyle w:val="ListParagraph"/>
              <w:numPr>
                <w:ilvl w:val="0"/>
                <w:numId w:val="28"/>
              </w:numPr>
              <w:spacing w:before="60" w:after="60" w:line="240" w:lineRule="auto"/>
              <w:ind w:left="789" w:hanging="450"/>
              <w:jc w:val="both"/>
              <w:rPr>
                <w:rFonts w:eastAsia="Arial Unicode MS" w:cs="Arial"/>
                <w:color w:val="auto"/>
                <w:lang w:val="fr-FR"/>
              </w:rPr>
            </w:pPr>
            <w:r>
              <w:rPr>
                <w:rFonts w:eastAsia="Arial Unicode MS" w:cs="Arial"/>
                <w:color w:val="auto"/>
                <w:lang w:val="fr-FR"/>
              </w:rPr>
              <w:t>10</w:t>
            </w:r>
            <w:r w:rsidRPr="006822BC">
              <w:rPr>
                <w:rFonts w:eastAsia="Arial Unicode MS" w:cs="Arial"/>
                <w:color w:val="auto"/>
                <w:lang w:val="fr-FR"/>
              </w:rPr>
              <w:t xml:space="preserve">% lors de la remise de la note de cadrage de la </w:t>
            </w:r>
            <w:r w:rsidRPr="003D3041">
              <w:rPr>
                <w:rFonts w:eastAsia="Arial Unicode MS" w:cs="Arial"/>
                <w:color w:val="auto"/>
                <w:lang w:val="fr-FR"/>
              </w:rPr>
              <w:t>consultation ;</w:t>
            </w:r>
          </w:p>
          <w:p w14:paraId="6B6DFBDC" w14:textId="77777777" w:rsidR="005C0317" w:rsidRPr="003D3041" w:rsidRDefault="005C0317" w:rsidP="005C0317">
            <w:pPr>
              <w:pStyle w:val="ListParagraph"/>
              <w:numPr>
                <w:ilvl w:val="0"/>
                <w:numId w:val="28"/>
              </w:numPr>
              <w:spacing w:before="60" w:after="60" w:line="240" w:lineRule="auto"/>
              <w:ind w:left="789" w:hanging="450"/>
              <w:jc w:val="both"/>
              <w:rPr>
                <w:rFonts w:eastAsia="Arial Unicode MS" w:cs="Arial"/>
                <w:color w:val="auto"/>
                <w:lang w:val="fr-FR"/>
              </w:rPr>
            </w:pPr>
            <w:r w:rsidRPr="003D3041">
              <w:rPr>
                <w:rFonts w:eastAsia="Arial Unicode MS" w:cs="Arial"/>
                <w:color w:val="auto"/>
                <w:lang w:val="fr-FR"/>
              </w:rPr>
              <w:lastRenderedPageBreak/>
              <w:t xml:space="preserve">30% lors de la remise de l’étude des obstacles à la scolarisation des enfants des zones rurales et éloignées avec un accent sur les jeunes filles finalisée  </w:t>
            </w:r>
          </w:p>
          <w:p w14:paraId="75641F8E" w14:textId="77777777" w:rsidR="005C0317" w:rsidRPr="006822BC" w:rsidRDefault="005C0317" w:rsidP="005C0317">
            <w:pPr>
              <w:pStyle w:val="ListParagraph"/>
              <w:numPr>
                <w:ilvl w:val="0"/>
                <w:numId w:val="28"/>
              </w:numPr>
              <w:spacing w:before="60" w:after="60" w:line="240" w:lineRule="auto"/>
              <w:ind w:left="789" w:hanging="450"/>
              <w:jc w:val="both"/>
              <w:rPr>
                <w:rFonts w:eastAsia="Arial Unicode MS" w:cs="Arial"/>
                <w:color w:val="auto"/>
                <w:lang w:val="fr-FR"/>
              </w:rPr>
            </w:pPr>
            <w:r>
              <w:rPr>
                <w:rFonts w:eastAsia="Arial Unicode MS" w:cs="Arial"/>
                <w:color w:val="auto"/>
                <w:lang w:val="fr-FR"/>
              </w:rPr>
              <w:t>30</w:t>
            </w:r>
            <w:r w:rsidRPr="006822BC">
              <w:rPr>
                <w:rFonts w:eastAsia="Arial Unicode MS" w:cs="Arial"/>
                <w:color w:val="auto"/>
                <w:lang w:val="fr-FR"/>
              </w:rPr>
              <w:t>% los de la remise du premier document de la stratégie :</w:t>
            </w:r>
          </w:p>
          <w:p w14:paraId="1D1B7583" w14:textId="77777777" w:rsidR="005C0317" w:rsidRPr="006822BC" w:rsidRDefault="005C0317" w:rsidP="005C0317">
            <w:pPr>
              <w:pStyle w:val="ListParagraph"/>
              <w:numPr>
                <w:ilvl w:val="0"/>
                <w:numId w:val="28"/>
              </w:numPr>
              <w:spacing w:before="60" w:after="60" w:line="240" w:lineRule="auto"/>
              <w:ind w:left="789" w:hanging="450"/>
              <w:jc w:val="both"/>
              <w:rPr>
                <w:rFonts w:eastAsia="Arial Unicode MS" w:cs="Arial"/>
                <w:color w:val="auto"/>
                <w:lang w:val="fr-FR"/>
              </w:rPr>
            </w:pPr>
            <w:r>
              <w:rPr>
                <w:rFonts w:eastAsia="Arial Unicode MS" w:cs="Arial"/>
                <w:color w:val="auto"/>
                <w:lang w:val="fr-FR"/>
              </w:rPr>
              <w:t>30</w:t>
            </w:r>
            <w:r w:rsidRPr="006822BC">
              <w:rPr>
                <w:rFonts w:eastAsia="Arial Unicode MS" w:cs="Arial"/>
                <w:color w:val="auto"/>
                <w:lang w:val="fr-FR"/>
              </w:rPr>
              <w:t>% lors de la remise du document final de la stratégie</w:t>
            </w:r>
            <w:r>
              <w:rPr>
                <w:rFonts w:eastAsia="Arial Unicode MS" w:cs="Arial"/>
                <w:color w:val="auto"/>
                <w:lang w:val="fr-FR"/>
              </w:rPr>
              <w:t>.</w:t>
            </w:r>
          </w:p>
          <w:p w14:paraId="4177DDDC" w14:textId="77777777" w:rsidR="005C0317" w:rsidRPr="008B12C7" w:rsidRDefault="005C0317" w:rsidP="005C0317">
            <w:pPr>
              <w:spacing w:before="60" w:after="60" w:line="240" w:lineRule="auto"/>
              <w:jc w:val="both"/>
              <w:rPr>
                <w:rFonts w:eastAsia="Arial Unicode MS" w:cs="Arial"/>
                <w:b/>
                <w:bCs/>
                <w:color w:val="auto"/>
                <w:lang w:val="fr-FR"/>
              </w:rPr>
            </w:pPr>
          </w:p>
          <w:p w14:paraId="2E870E66"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 xml:space="preserve">12.       Qualifications </w:t>
            </w:r>
          </w:p>
          <w:p w14:paraId="0E4031DB" w14:textId="77777777" w:rsidR="005C0317" w:rsidRPr="00232847" w:rsidRDefault="005C0317" w:rsidP="005C0317">
            <w:pPr>
              <w:spacing w:before="60" w:after="60" w:line="240" w:lineRule="auto"/>
              <w:jc w:val="both"/>
              <w:rPr>
                <w:rFonts w:eastAsia="Arial Unicode MS" w:cs="Arial"/>
                <w:color w:val="auto"/>
                <w:lang w:val="fr-FR"/>
              </w:rPr>
            </w:pPr>
            <w:r w:rsidRPr="00232847">
              <w:rPr>
                <w:rFonts w:eastAsia="Arial Unicode MS" w:cs="Arial"/>
                <w:color w:val="auto"/>
                <w:lang w:val="fr-FR"/>
              </w:rPr>
              <w:t>L’expert national devra avoir :</w:t>
            </w:r>
          </w:p>
          <w:p w14:paraId="4FC54705"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Un Master ou Doctorat en sciences sociales (</w:t>
            </w:r>
            <w:r>
              <w:rPr>
                <w:rFonts w:eastAsia="Arial Unicode MS" w:cs="Arial"/>
                <w:color w:val="auto"/>
                <w:lang w:val="fr-FR"/>
              </w:rPr>
              <w:t xml:space="preserve">éducation, </w:t>
            </w:r>
            <w:r w:rsidRPr="00232847">
              <w:rPr>
                <w:rFonts w:eastAsia="Arial Unicode MS" w:cs="Arial"/>
                <w:color w:val="auto"/>
                <w:lang w:val="fr-FR"/>
              </w:rPr>
              <w:t xml:space="preserve">sociologie, genre, démographie, psychologie, sciences politiques ou économiques), en politique publique ou en développement international, en économie de l’éducation ou en planification de l’éducation sensible au genre ou domaine similaire de l'éducation pour le développement ; </w:t>
            </w:r>
          </w:p>
          <w:p w14:paraId="5E4267F3" w14:textId="77777777" w:rsidR="005C0317" w:rsidRPr="003D3041" w:rsidRDefault="005C0317" w:rsidP="005C0317">
            <w:pPr>
              <w:pStyle w:val="ListParagraph"/>
              <w:numPr>
                <w:ilvl w:val="0"/>
                <w:numId w:val="25"/>
              </w:numPr>
              <w:spacing w:before="60" w:after="60" w:line="240" w:lineRule="auto"/>
              <w:jc w:val="both"/>
              <w:rPr>
                <w:rFonts w:eastAsia="Arial Unicode MS" w:cs="Arial"/>
                <w:color w:val="auto"/>
                <w:lang w:val="fr-FR"/>
              </w:rPr>
            </w:pPr>
            <w:r w:rsidRPr="003D3041">
              <w:rPr>
                <w:rFonts w:eastAsia="Arial Unicode MS" w:cs="Arial"/>
                <w:color w:val="auto"/>
                <w:lang w:val="fr-FR"/>
              </w:rPr>
              <w:t>Une expertise avérée dans le domaine de développement de stratégies en particulier sur la scolarisation des enfants vulnérables avec un accent de l'équité et du genre.</w:t>
            </w:r>
          </w:p>
          <w:p w14:paraId="349ACD04"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3D3041">
              <w:rPr>
                <w:rFonts w:eastAsia="Arial Unicode MS" w:cs="Arial"/>
                <w:color w:val="auto"/>
                <w:lang w:val="fr-FR"/>
              </w:rPr>
              <w:t xml:space="preserve">Au moins 10 ans d’expérience dans la recherche et le renforcement de capacités des gouvernements en matière de genre, notamment </w:t>
            </w:r>
            <w:r w:rsidRPr="00232847">
              <w:rPr>
                <w:rFonts w:eastAsia="Arial Unicode MS" w:cs="Arial"/>
                <w:color w:val="auto"/>
                <w:lang w:val="fr-FR"/>
              </w:rPr>
              <w:t>en ce qui concerne l’intégration du genre dans les politiques publiques et dans la planification financière sensible au genre avec une compréhension du changement social ;</w:t>
            </w:r>
          </w:p>
          <w:p w14:paraId="31B7CFF8"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Une expérience dans un pays ou une expérience de la programmation liée au genre dans la Corne de l’Afrique est fortement souhaitée. ;</w:t>
            </w:r>
          </w:p>
          <w:p w14:paraId="73B23BCD"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Expérience avérée de la rédaction de rapport et de recommandations en vue d’un plan d’actions au niveau politique et opérationnel ;</w:t>
            </w:r>
          </w:p>
          <w:p w14:paraId="17AD1818"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Connaissance avérée des questions liées à l’égalité des genres et notamment dans le domaine de l’éducation des filles ;</w:t>
            </w:r>
          </w:p>
          <w:p w14:paraId="6682047E"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 xml:space="preserve">Connaissance du système éducatif de Djibouti ; </w:t>
            </w:r>
          </w:p>
          <w:p w14:paraId="24F34352"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Excellentes compétences interpersonnelles, de facilitation et de communication. ;</w:t>
            </w:r>
          </w:p>
          <w:p w14:paraId="236A69B2"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Excellente connaissance en Français écrit et parlé ;</w:t>
            </w:r>
          </w:p>
          <w:p w14:paraId="4465A163"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Capacités rédactionnelles en Français</w:t>
            </w:r>
          </w:p>
          <w:p w14:paraId="09ED36FF"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Flexibilité et capacité d’adaptation aux changements et aux conditions de travail dans les contextes de crise humanitaire ;</w:t>
            </w:r>
          </w:p>
          <w:p w14:paraId="6C639AEB" w14:textId="77777777" w:rsidR="005C0317" w:rsidRPr="00232847" w:rsidRDefault="005C0317" w:rsidP="005C0317">
            <w:pPr>
              <w:pStyle w:val="ListParagraph"/>
              <w:numPr>
                <w:ilvl w:val="0"/>
                <w:numId w:val="25"/>
              </w:numPr>
              <w:spacing w:before="60" w:after="60" w:line="240" w:lineRule="auto"/>
              <w:jc w:val="both"/>
              <w:rPr>
                <w:rFonts w:eastAsia="Arial Unicode MS" w:cs="Arial"/>
                <w:color w:val="auto"/>
                <w:lang w:val="fr-FR"/>
              </w:rPr>
            </w:pPr>
            <w:r w:rsidRPr="00232847">
              <w:rPr>
                <w:rFonts w:eastAsia="Arial Unicode MS" w:cs="Arial"/>
                <w:color w:val="auto"/>
                <w:lang w:val="fr-FR"/>
              </w:rPr>
              <w:t>Parfaite maitrise de la suite Microsoft Office (Word, Excel et Power Point).</w:t>
            </w:r>
          </w:p>
          <w:p w14:paraId="443B11BF" w14:textId="77777777" w:rsidR="005C0317" w:rsidRPr="008B12C7" w:rsidRDefault="005C0317" w:rsidP="005C0317">
            <w:pPr>
              <w:spacing w:before="60" w:after="60" w:line="240" w:lineRule="auto"/>
              <w:jc w:val="both"/>
              <w:rPr>
                <w:rFonts w:eastAsia="Arial Unicode MS" w:cs="Arial"/>
                <w:color w:val="auto"/>
                <w:lang w:val="fr-FR"/>
              </w:rPr>
            </w:pPr>
          </w:p>
          <w:p w14:paraId="2924A747" w14:textId="77777777" w:rsidR="005C0317" w:rsidRPr="008B12C7" w:rsidRDefault="005C0317" w:rsidP="005C0317">
            <w:pPr>
              <w:spacing w:before="60" w:after="60" w:line="240" w:lineRule="auto"/>
              <w:jc w:val="both"/>
              <w:rPr>
                <w:rFonts w:eastAsia="Arial Unicode MS" w:cs="Arial"/>
                <w:b/>
                <w:bCs/>
                <w:color w:val="auto"/>
                <w:lang w:val="fr-FR"/>
              </w:rPr>
            </w:pPr>
            <w:r w:rsidRPr="008B12C7">
              <w:rPr>
                <w:rFonts w:eastAsia="Arial Unicode MS" w:cs="Arial"/>
                <w:b/>
                <w:bCs/>
                <w:color w:val="auto"/>
                <w:lang w:val="fr-FR"/>
              </w:rPr>
              <w:t>13.</w:t>
            </w:r>
            <w:r w:rsidRPr="008B12C7">
              <w:rPr>
                <w:rFonts w:eastAsia="Arial Unicode MS" w:cs="Arial"/>
                <w:b/>
                <w:bCs/>
                <w:color w:val="auto"/>
                <w:lang w:val="fr-FR"/>
              </w:rPr>
              <w:tab/>
              <w:t>Processus de soumission (uniquement pour les consultants individuels)</w:t>
            </w:r>
          </w:p>
          <w:p w14:paraId="7E320EEE"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 xml:space="preserve">Les candidats intéressés devront postuler directement sur le site internet de l’UNICEF </w:t>
            </w:r>
            <w:r w:rsidRPr="008B12C7">
              <w:rPr>
                <w:rFonts w:cs="Arial"/>
                <w:lang w:val="fr-FR"/>
              </w:rPr>
              <w:t xml:space="preserve"> </w:t>
            </w:r>
            <w:hyperlink r:id="rId14" w:history="1">
              <w:r w:rsidRPr="008B12C7">
                <w:rPr>
                  <w:rStyle w:val="Hyperlink"/>
                  <w:rFonts w:eastAsia="Arial Unicode MS" w:cs="Arial"/>
                  <w:lang w:val="fr-FR"/>
                </w:rPr>
                <w:t>https://jobs.unicef.org/en-us/listing/</w:t>
              </w:r>
            </w:hyperlink>
            <w:r w:rsidRPr="008B12C7">
              <w:rPr>
                <w:rFonts w:eastAsia="Arial Unicode MS" w:cs="Arial"/>
                <w:color w:val="auto"/>
                <w:lang w:val="fr-FR"/>
              </w:rPr>
              <w:t xml:space="preserve">  en incluant les documents suivants : </w:t>
            </w:r>
          </w:p>
          <w:p w14:paraId="6173ACE1" w14:textId="77777777" w:rsidR="005C0317" w:rsidRPr="008B12C7" w:rsidRDefault="005C0317" w:rsidP="005C0317">
            <w:pPr>
              <w:pStyle w:val="ListParagraph"/>
              <w:numPr>
                <w:ilvl w:val="0"/>
                <w:numId w:val="6"/>
              </w:numPr>
              <w:spacing w:before="60" w:after="60" w:line="240" w:lineRule="auto"/>
              <w:jc w:val="both"/>
              <w:rPr>
                <w:rFonts w:eastAsia="Arial Unicode MS" w:cs="Arial"/>
                <w:color w:val="auto"/>
                <w:lang w:val="fr-FR"/>
              </w:rPr>
            </w:pPr>
            <w:r w:rsidRPr="008B12C7">
              <w:rPr>
                <w:rFonts w:eastAsia="Arial Unicode MS" w:cs="Arial"/>
                <w:color w:val="auto"/>
                <w:lang w:val="fr-FR"/>
              </w:rPr>
              <w:t>Un CV à jour et une lettre de couverture</w:t>
            </w:r>
          </w:p>
          <w:p w14:paraId="2DBC2DA6" w14:textId="77777777" w:rsidR="005C0317" w:rsidRPr="008B12C7" w:rsidRDefault="005C0317" w:rsidP="005C0317">
            <w:pPr>
              <w:pStyle w:val="ListParagraph"/>
              <w:numPr>
                <w:ilvl w:val="0"/>
                <w:numId w:val="6"/>
              </w:numPr>
              <w:spacing w:before="60" w:after="60" w:line="240" w:lineRule="auto"/>
              <w:jc w:val="both"/>
              <w:rPr>
                <w:rFonts w:eastAsia="Arial Unicode MS" w:cs="Arial"/>
                <w:color w:val="auto"/>
                <w:lang w:val="fr-FR"/>
              </w:rPr>
            </w:pPr>
            <w:r w:rsidRPr="008B12C7">
              <w:rPr>
                <w:rFonts w:eastAsia="Arial Unicode MS" w:cs="Arial"/>
                <w:color w:val="auto"/>
                <w:lang w:val="fr-FR"/>
              </w:rPr>
              <w:t xml:space="preserve">La proposition techniques et financière </w:t>
            </w:r>
            <w:r>
              <w:rPr>
                <w:rFonts w:eastAsia="Arial Unicode MS" w:cs="Arial"/>
                <w:color w:val="auto"/>
                <w:lang w:val="fr-FR"/>
              </w:rPr>
              <w:t xml:space="preserve">(le montant total y compris les honoraires, les frais de déplacement </w:t>
            </w:r>
            <w:proofErr w:type="spellStart"/>
            <w:r>
              <w:rPr>
                <w:rFonts w:eastAsia="Arial Unicode MS" w:cs="Arial"/>
                <w:color w:val="auto"/>
                <w:lang w:val="fr-FR"/>
              </w:rPr>
              <w:t>etc</w:t>
            </w:r>
            <w:proofErr w:type="spellEnd"/>
            <w:r>
              <w:rPr>
                <w:rFonts w:eastAsia="Arial Unicode MS" w:cs="Arial"/>
                <w:color w:val="auto"/>
                <w:lang w:val="fr-FR"/>
              </w:rPr>
              <w:t xml:space="preserve"> ) </w:t>
            </w:r>
            <w:r w:rsidRPr="008B12C7">
              <w:rPr>
                <w:rFonts w:eastAsia="Arial Unicode MS" w:cs="Arial"/>
                <w:color w:val="auto"/>
                <w:lang w:val="fr-FR"/>
              </w:rPr>
              <w:t>indiquant les dates de disponibilités</w:t>
            </w:r>
          </w:p>
          <w:p w14:paraId="27300116" w14:textId="77777777" w:rsidR="005C0317" w:rsidRPr="008B12C7" w:rsidRDefault="005C0317" w:rsidP="005C0317">
            <w:pPr>
              <w:pStyle w:val="ListParagraph"/>
              <w:numPr>
                <w:ilvl w:val="0"/>
                <w:numId w:val="6"/>
              </w:numPr>
              <w:spacing w:before="60" w:after="60" w:line="240" w:lineRule="auto"/>
              <w:jc w:val="both"/>
              <w:rPr>
                <w:rFonts w:eastAsia="Arial Unicode MS" w:cs="Arial"/>
                <w:color w:val="auto"/>
                <w:lang w:val="fr-FR"/>
              </w:rPr>
            </w:pPr>
            <w:r w:rsidRPr="008B12C7">
              <w:rPr>
                <w:rFonts w:eastAsia="Arial Unicode MS" w:cs="Arial"/>
                <w:color w:val="auto"/>
                <w:lang w:val="fr-FR"/>
              </w:rPr>
              <w:t>Des exemples ou attestations de services rendus similaires</w:t>
            </w:r>
          </w:p>
          <w:p w14:paraId="77A68347" w14:textId="77777777" w:rsidR="005C0317" w:rsidRPr="008B12C7" w:rsidRDefault="005C0317" w:rsidP="005C0317">
            <w:pPr>
              <w:spacing w:before="60" w:after="60" w:line="240" w:lineRule="auto"/>
              <w:jc w:val="both"/>
              <w:rPr>
                <w:rFonts w:eastAsia="Arial Unicode MS" w:cs="Arial"/>
                <w:color w:val="auto"/>
                <w:lang w:val="fr-FR"/>
              </w:rPr>
            </w:pPr>
            <w:r w:rsidRPr="008B12C7">
              <w:rPr>
                <w:rFonts w:eastAsia="Arial Unicode MS" w:cs="Arial"/>
                <w:color w:val="auto"/>
                <w:lang w:val="fr-FR"/>
              </w:rPr>
              <w:t xml:space="preserve">Chaque soumission devra inclure le taux journalier des honoraires ainsi que les autres frais conformément à la section 10.  </w:t>
            </w:r>
          </w:p>
        </w:tc>
      </w:tr>
      <w:tr w:rsidR="005C0317" w:rsidRPr="005C0317" w14:paraId="27FD12FB" w14:textId="77777777" w:rsidTr="005C0317">
        <w:trPr>
          <w:trHeight w:val="272"/>
        </w:trPr>
        <w:tc>
          <w:tcPr>
            <w:tcW w:w="9887" w:type="dxa"/>
            <w:tcBorders>
              <w:top w:val="nil"/>
            </w:tcBorders>
            <w:shd w:val="clear" w:color="auto" w:fill="auto"/>
            <w:noWrap/>
          </w:tcPr>
          <w:p w14:paraId="11BA0276" w14:textId="77777777" w:rsidR="005C0317" w:rsidRPr="008B12C7" w:rsidRDefault="005C0317" w:rsidP="005C0317">
            <w:pPr>
              <w:spacing w:before="60" w:after="60" w:line="240" w:lineRule="auto"/>
              <w:rPr>
                <w:rFonts w:eastAsia="Arial Unicode MS" w:cs="Arial"/>
                <w:i/>
                <w:color w:val="auto"/>
                <w:lang w:val="fr-FR"/>
              </w:rPr>
            </w:pPr>
          </w:p>
        </w:tc>
      </w:tr>
      <w:tr w:rsidR="005C0317" w:rsidRPr="008B12C7" w14:paraId="55470089" w14:textId="77777777" w:rsidTr="005C0317">
        <w:trPr>
          <w:trHeight w:val="60"/>
        </w:trPr>
        <w:tc>
          <w:tcPr>
            <w:tcW w:w="9887" w:type="dxa"/>
            <w:tcBorders>
              <w:top w:val="nil"/>
            </w:tcBorders>
            <w:shd w:val="clear" w:color="auto" w:fill="auto"/>
            <w:noWrap/>
          </w:tcPr>
          <w:p w14:paraId="32CDDDCF"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b/>
                <w:bCs/>
                <w:sz w:val="20"/>
                <w:szCs w:val="20"/>
                <w:lang w:val="en-AU"/>
              </w:rPr>
              <w:t>Child Safeguarding </w:t>
            </w:r>
            <w:r w:rsidRPr="008B12C7">
              <w:rPr>
                <w:rStyle w:val="eop"/>
                <w:rFonts w:ascii="Arial" w:hAnsi="Arial" w:cs="Arial"/>
                <w:sz w:val="20"/>
                <w:szCs w:val="20"/>
              </w:rPr>
              <w:t> </w:t>
            </w:r>
          </w:p>
          <w:p w14:paraId="1EC311A3" w14:textId="77777777" w:rsidR="005C0317" w:rsidRPr="008B12C7" w:rsidRDefault="005C0317" w:rsidP="005C0317">
            <w:pPr>
              <w:pStyle w:val="paragraph"/>
              <w:spacing w:before="0" w:beforeAutospacing="0" w:after="0" w:afterAutospacing="0"/>
              <w:textAlignment w:val="baseline"/>
              <w:rPr>
                <w:rStyle w:val="normaltextrun"/>
                <w:rFonts w:ascii="Arial" w:hAnsi="Arial" w:cs="Arial"/>
                <w:sz w:val="20"/>
                <w:szCs w:val="20"/>
                <w:lang w:val="en-AU"/>
              </w:rPr>
            </w:pPr>
            <w:r w:rsidRPr="008B12C7">
              <w:rPr>
                <w:rStyle w:val="normaltextrun"/>
                <w:rFonts w:ascii="Arial" w:hAnsi="Arial" w:cs="Arial"/>
                <w:sz w:val="20"/>
                <w:szCs w:val="20"/>
                <w:lang w:val="en-AU"/>
              </w:rPr>
              <w:t>Is this project/assignment considered as “</w:t>
            </w:r>
            <w:hyperlink r:id="rId15" w:tgtFrame="_blank" w:history="1">
              <w:r w:rsidRPr="008B12C7">
                <w:rPr>
                  <w:rStyle w:val="normaltextrun"/>
                  <w:rFonts w:ascii="Arial" w:hAnsi="Arial" w:cs="Arial"/>
                  <w:color w:val="0000FF"/>
                  <w:sz w:val="20"/>
                  <w:szCs w:val="20"/>
                  <w:u w:val="single"/>
                  <w:lang w:val="en-AU"/>
                </w:rPr>
                <w:t>Elevated Risk Role</w:t>
              </w:r>
            </w:hyperlink>
            <w:r w:rsidRPr="008B12C7">
              <w:rPr>
                <w:rStyle w:val="normaltextrun"/>
                <w:rFonts w:ascii="Arial" w:hAnsi="Arial" w:cs="Arial"/>
                <w:sz w:val="20"/>
                <w:szCs w:val="20"/>
                <w:lang w:val="en-AU"/>
              </w:rPr>
              <w:t>” from a child safeguarding perspective?  </w:t>
            </w:r>
          </w:p>
          <w:p w14:paraId="3C885FF9" w14:textId="77777777" w:rsidR="005C0317" w:rsidRPr="008B12C7" w:rsidRDefault="005C0317" w:rsidP="005C0317">
            <w:pPr>
              <w:pStyle w:val="paragraph"/>
              <w:spacing w:before="0" w:beforeAutospacing="0" w:after="0" w:afterAutospacing="0"/>
              <w:textAlignment w:val="baseline"/>
              <w:rPr>
                <w:rStyle w:val="normaltextrun"/>
                <w:rFonts w:ascii="Arial" w:hAnsi="Arial" w:cs="Arial"/>
                <w:sz w:val="20"/>
                <w:szCs w:val="20"/>
                <w:lang w:val="en-AU"/>
              </w:rPr>
            </w:pPr>
            <w:r w:rsidRPr="008B12C7">
              <w:rPr>
                <w:rStyle w:val="normaltextrun"/>
                <w:rFonts w:ascii="Arial" w:hAnsi="Arial" w:cs="Arial"/>
                <w:sz w:val="20"/>
                <w:szCs w:val="20"/>
                <w:lang w:val="en-AU"/>
              </w:rPr>
              <w:t> </w:t>
            </w:r>
          </w:p>
          <w:p w14:paraId="56D6B16B" w14:textId="77777777" w:rsidR="005C0317" w:rsidRPr="008B12C7" w:rsidRDefault="005C0317" w:rsidP="005C0317">
            <w:pPr>
              <w:pStyle w:val="paragraph"/>
              <w:spacing w:before="0" w:beforeAutospacing="0" w:after="0" w:afterAutospacing="0"/>
              <w:textAlignment w:val="baseline"/>
              <w:rPr>
                <w:rStyle w:val="normaltextrun"/>
                <w:rFonts w:ascii="Arial" w:hAnsi="Arial" w:cs="Arial"/>
                <w:sz w:val="20"/>
                <w:szCs w:val="20"/>
                <w:lang w:val="en-AU"/>
              </w:rPr>
            </w:pPr>
            <w:r w:rsidRPr="008B12C7">
              <w:rPr>
                <w:rStyle w:val="normaltextrun"/>
                <w:rFonts w:ascii="Arial" w:hAnsi="Arial" w:cs="Arial"/>
                <w:sz w:val="20"/>
                <w:szCs w:val="20"/>
                <w:lang w:val="en-AU"/>
              </w:rPr>
              <w:t>     </w:t>
            </w:r>
            <w:r w:rsidRPr="008B12C7">
              <w:rPr>
                <w:rFonts w:ascii="Arial" w:eastAsia="Arial Unicode MS" w:hAnsi="Arial" w:cs="Arial"/>
                <w:sz w:val="20"/>
                <w:szCs w:val="20"/>
                <w:lang w:val="en-AU"/>
              </w:rPr>
              <w:fldChar w:fldCharType="begin">
                <w:ffData>
                  <w:name w:val="Check9"/>
                  <w:enabled/>
                  <w:calcOnExit w:val="0"/>
                  <w:checkBox>
                    <w:sizeAuto/>
                    <w:default w:val="0"/>
                  </w:checkBox>
                </w:ffData>
              </w:fldChar>
            </w:r>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r w:rsidRPr="008B12C7">
              <w:rPr>
                <w:rStyle w:val="normaltextrun"/>
                <w:rFonts w:ascii="Arial" w:hAnsi="Arial" w:cs="Arial"/>
                <w:sz w:val="20"/>
                <w:szCs w:val="20"/>
                <w:lang w:val="en-AU"/>
              </w:rPr>
              <w:t>   YES    </w:t>
            </w:r>
            <w:r w:rsidRPr="008B12C7">
              <w:rPr>
                <w:rFonts w:ascii="Arial" w:eastAsia="Arial Unicode MS" w:hAnsi="Arial" w:cs="Arial"/>
                <w:sz w:val="20"/>
                <w:szCs w:val="20"/>
                <w:lang w:val="en-AU"/>
              </w:rPr>
              <w:fldChar w:fldCharType="begin">
                <w:ffData>
                  <w:name w:val="Check9"/>
                  <w:enabled/>
                  <w:calcOnExit w:val="0"/>
                  <w:checkBox>
                    <w:sizeAuto/>
                    <w:default w:val="1"/>
                  </w:checkBox>
                </w:ffData>
              </w:fldChar>
            </w:r>
            <w:bookmarkStart w:id="0" w:name="Check9"/>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bookmarkEnd w:id="0"/>
            <w:r w:rsidRPr="008B12C7">
              <w:rPr>
                <w:rStyle w:val="normaltextrun"/>
                <w:rFonts w:ascii="Arial" w:hAnsi="Arial" w:cs="Arial"/>
                <w:sz w:val="20"/>
                <w:szCs w:val="20"/>
                <w:lang w:val="en-AU"/>
              </w:rPr>
              <w:t>   NO </w:t>
            </w:r>
            <w:r w:rsidRPr="008B12C7">
              <w:rPr>
                <w:rStyle w:val="eop"/>
                <w:rFonts w:ascii="Arial" w:hAnsi="Arial" w:cs="Arial"/>
                <w:sz w:val="20"/>
                <w:szCs w:val="20"/>
              </w:rPr>
              <w:t xml:space="preserve">  </w:t>
            </w:r>
            <w:r w:rsidRPr="008B12C7">
              <w:rPr>
                <w:rStyle w:val="normaltextrun"/>
                <w:rFonts w:ascii="Arial" w:hAnsi="Arial" w:cs="Arial"/>
                <w:sz w:val="20"/>
                <w:szCs w:val="20"/>
                <w:lang w:val="en-AU"/>
              </w:rPr>
              <w:t>      If YES, check all that apply:</w:t>
            </w:r>
          </w:p>
          <w:p w14:paraId="0561272C"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sz w:val="20"/>
                <w:szCs w:val="20"/>
                <w:lang w:val="en-AU"/>
              </w:rPr>
              <w:t>                                                                                                                                </w:t>
            </w:r>
            <w:r w:rsidRPr="008B12C7">
              <w:rPr>
                <w:rStyle w:val="eop"/>
                <w:rFonts w:ascii="Arial" w:hAnsi="Arial" w:cs="Arial"/>
                <w:sz w:val="20"/>
                <w:szCs w:val="20"/>
              </w:rPr>
              <w:t> </w:t>
            </w:r>
          </w:p>
          <w:p w14:paraId="7B287987"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b/>
                <w:bCs/>
                <w:sz w:val="20"/>
                <w:szCs w:val="20"/>
                <w:lang w:val="en-AU"/>
              </w:rPr>
              <w:t>Direct contact role            </w:t>
            </w:r>
            <w:r w:rsidRPr="008B12C7">
              <w:rPr>
                <w:rFonts w:ascii="Arial" w:eastAsia="Arial Unicode MS" w:hAnsi="Arial" w:cs="Arial"/>
                <w:sz w:val="20"/>
                <w:szCs w:val="20"/>
                <w:lang w:val="en-AU"/>
              </w:rPr>
              <w:fldChar w:fldCharType="begin">
                <w:ffData>
                  <w:name w:val="Check9"/>
                  <w:enabled/>
                  <w:calcOnExit w:val="0"/>
                  <w:checkBox>
                    <w:sizeAuto/>
                    <w:default w:val="0"/>
                  </w:checkBox>
                </w:ffData>
              </w:fldChar>
            </w:r>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r w:rsidRPr="008B12C7">
              <w:rPr>
                <w:rStyle w:val="normaltextrun"/>
                <w:rFonts w:ascii="Arial" w:hAnsi="Arial" w:cs="Arial"/>
                <w:b/>
                <w:bCs/>
                <w:sz w:val="20"/>
                <w:szCs w:val="20"/>
                <w:lang w:val="en-AU"/>
              </w:rPr>
              <w:t> </w:t>
            </w:r>
            <w:r w:rsidRPr="008B12C7">
              <w:rPr>
                <w:rStyle w:val="normaltextrun"/>
                <w:rFonts w:ascii="Arial" w:hAnsi="Arial" w:cs="Arial"/>
                <w:sz w:val="20"/>
                <w:szCs w:val="20"/>
                <w:lang w:val="en-AU"/>
              </w:rPr>
              <w:t> YES     </w:t>
            </w:r>
            <w:r w:rsidRPr="008B12C7">
              <w:rPr>
                <w:rFonts w:ascii="Arial" w:eastAsia="Arial Unicode MS" w:hAnsi="Arial" w:cs="Arial"/>
                <w:sz w:val="20"/>
                <w:szCs w:val="20"/>
                <w:lang w:val="en-AU"/>
              </w:rPr>
              <w:fldChar w:fldCharType="begin">
                <w:ffData>
                  <w:name w:val=""/>
                  <w:enabled/>
                  <w:calcOnExit w:val="0"/>
                  <w:checkBox>
                    <w:sizeAuto/>
                    <w:default w:val="1"/>
                  </w:checkBox>
                </w:ffData>
              </w:fldChar>
            </w:r>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r w:rsidRPr="008B12C7">
              <w:rPr>
                <w:rStyle w:val="normaltextrun"/>
                <w:rFonts w:ascii="Arial" w:hAnsi="Arial" w:cs="Arial"/>
                <w:sz w:val="20"/>
                <w:szCs w:val="20"/>
                <w:lang w:val="en-AU"/>
              </w:rPr>
              <w:t>  NO </w:t>
            </w:r>
            <w:r w:rsidRPr="008B12C7">
              <w:rPr>
                <w:rStyle w:val="normaltextrun"/>
                <w:rFonts w:ascii="Arial" w:hAnsi="Arial" w:cs="Arial"/>
                <w:b/>
                <w:bCs/>
                <w:sz w:val="20"/>
                <w:szCs w:val="20"/>
                <w:lang w:val="en-AU"/>
              </w:rPr>
              <w:t>       </w:t>
            </w:r>
            <w:r w:rsidRPr="008B12C7">
              <w:rPr>
                <w:rStyle w:val="eop"/>
                <w:rFonts w:ascii="Arial" w:hAnsi="Arial" w:cs="Arial"/>
                <w:sz w:val="20"/>
                <w:szCs w:val="20"/>
              </w:rPr>
              <w:t> </w:t>
            </w:r>
          </w:p>
          <w:p w14:paraId="5ACB393C"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8B12C7">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5C0317" w:rsidRPr="008B12C7" w14:paraId="0D017418" w14:textId="77777777" w:rsidTr="00466E6D">
              <w:tc>
                <w:tcPr>
                  <w:tcW w:w="9661" w:type="dxa"/>
                </w:tcPr>
                <w:p w14:paraId="415FA31D" w14:textId="77777777" w:rsidR="005C0317" w:rsidRPr="008B12C7" w:rsidRDefault="005C0317" w:rsidP="005C0317">
                  <w:pPr>
                    <w:pStyle w:val="paragraph"/>
                    <w:framePr w:hSpace="180" w:wrap="around" w:vAnchor="page" w:hAnchor="margin" w:y="2861"/>
                    <w:spacing w:before="0" w:beforeAutospacing="0" w:after="0" w:afterAutospacing="0"/>
                    <w:textAlignment w:val="baseline"/>
                    <w:rPr>
                      <w:rFonts w:ascii="Arial" w:hAnsi="Arial" w:cs="Arial"/>
                      <w:color w:val="000000"/>
                      <w:sz w:val="20"/>
                      <w:szCs w:val="20"/>
                    </w:rPr>
                  </w:pPr>
                  <w:r w:rsidRPr="008B12C7">
                    <w:rPr>
                      <w:rFonts w:ascii="Arial" w:hAnsi="Arial" w:cs="Arial"/>
                      <w:color w:val="000000"/>
                      <w:sz w:val="20"/>
                      <w:szCs w:val="20"/>
                    </w:rPr>
                    <w:t>N/A</w:t>
                  </w:r>
                </w:p>
              </w:tc>
            </w:tr>
          </w:tbl>
          <w:p w14:paraId="0BCF670F" w14:textId="77777777" w:rsidR="005C0317" w:rsidRPr="008B12C7" w:rsidRDefault="005C0317" w:rsidP="005C0317">
            <w:pPr>
              <w:pStyle w:val="paragraph"/>
              <w:spacing w:before="0" w:beforeAutospacing="0" w:after="0" w:afterAutospacing="0"/>
              <w:textAlignment w:val="baseline"/>
              <w:rPr>
                <w:rStyle w:val="normaltextrun"/>
                <w:rFonts w:ascii="Arial" w:hAnsi="Arial" w:cs="Arial"/>
                <w:b/>
                <w:bCs/>
                <w:sz w:val="20"/>
                <w:szCs w:val="20"/>
                <w:lang w:val="en-AU"/>
              </w:rPr>
            </w:pPr>
          </w:p>
          <w:p w14:paraId="2EB14F9D"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b/>
                <w:bCs/>
                <w:sz w:val="20"/>
                <w:szCs w:val="20"/>
                <w:lang w:val="en-AU"/>
              </w:rPr>
              <w:t>Child data role                  </w:t>
            </w:r>
            <w:r w:rsidRPr="008B12C7">
              <w:rPr>
                <w:rStyle w:val="normaltextrun"/>
                <w:rFonts w:ascii="Arial" w:hAnsi="Arial" w:cs="Arial"/>
                <w:i/>
                <w:iCs/>
                <w:sz w:val="20"/>
                <w:szCs w:val="20"/>
                <w:lang w:val="en-AU"/>
              </w:rPr>
              <w:t> </w:t>
            </w:r>
            <w:r w:rsidRPr="008B12C7">
              <w:rPr>
                <w:rFonts w:ascii="Arial" w:eastAsia="Arial Unicode MS" w:hAnsi="Arial" w:cs="Arial"/>
                <w:sz w:val="20"/>
                <w:szCs w:val="20"/>
                <w:lang w:val="en-AU"/>
              </w:rPr>
              <w:fldChar w:fldCharType="begin">
                <w:ffData>
                  <w:name w:val="Check9"/>
                  <w:enabled/>
                  <w:calcOnExit w:val="0"/>
                  <w:checkBox>
                    <w:sizeAuto/>
                    <w:default w:val="0"/>
                  </w:checkBox>
                </w:ffData>
              </w:fldChar>
            </w:r>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r w:rsidRPr="008B12C7">
              <w:rPr>
                <w:rStyle w:val="normaltextrun"/>
                <w:rFonts w:ascii="Arial" w:hAnsi="Arial" w:cs="Arial"/>
                <w:b/>
                <w:bCs/>
                <w:sz w:val="20"/>
                <w:szCs w:val="20"/>
                <w:lang w:val="en-AU"/>
              </w:rPr>
              <w:t> </w:t>
            </w:r>
            <w:r w:rsidRPr="008B12C7">
              <w:rPr>
                <w:rStyle w:val="normaltextrun"/>
                <w:rFonts w:ascii="Arial" w:hAnsi="Arial" w:cs="Arial"/>
                <w:sz w:val="20"/>
                <w:szCs w:val="20"/>
                <w:lang w:val="en-AU"/>
              </w:rPr>
              <w:t> YES    </w:t>
            </w:r>
            <w:r w:rsidRPr="008B12C7">
              <w:rPr>
                <w:rStyle w:val="normaltextrun"/>
                <w:rFonts w:ascii="Arial" w:hAnsi="Arial" w:cs="Arial"/>
                <w:b/>
                <w:bCs/>
                <w:i/>
                <w:iCs/>
                <w:sz w:val="20"/>
                <w:szCs w:val="20"/>
                <w:lang w:val="en-AU"/>
              </w:rPr>
              <w:t> </w:t>
            </w:r>
            <w:r w:rsidRPr="008B12C7">
              <w:rPr>
                <w:rFonts w:ascii="Arial" w:eastAsia="Arial Unicode MS" w:hAnsi="Arial" w:cs="Arial"/>
                <w:sz w:val="20"/>
                <w:szCs w:val="20"/>
                <w:lang w:val="en-AU"/>
              </w:rPr>
              <w:fldChar w:fldCharType="begin">
                <w:ffData>
                  <w:name w:val=""/>
                  <w:enabled/>
                  <w:calcOnExit w:val="0"/>
                  <w:checkBox>
                    <w:sizeAuto/>
                    <w:default w:val="1"/>
                  </w:checkBox>
                </w:ffData>
              </w:fldChar>
            </w:r>
            <w:r w:rsidRPr="008B12C7">
              <w:rPr>
                <w:rFonts w:ascii="Arial" w:eastAsia="Arial Unicode MS" w:hAnsi="Arial" w:cs="Arial"/>
                <w:sz w:val="20"/>
                <w:szCs w:val="20"/>
                <w:lang w:val="en-AU"/>
              </w:rPr>
              <w:instrText xml:space="preserve"> FORMCHECKBOX </w:instrText>
            </w:r>
            <w:r>
              <w:rPr>
                <w:rFonts w:ascii="Arial" w:eastAsia="Arial Unicode MS" w:hAnsi="Arial" w:cs="Arial"/>
                <w:sz w:val="20"/>
                <w:szCs w:val="20"/>
                <w:lang w:val="en-AU"/>
              </w:rPr>
            </w:r>
            <w:r>
              <w:rPr>
                <w:rFonts w:ascii="Arial" w:eastAsia="Arial Unicode MS" w:hAnsi="Arial" w:cs="Arial"/>
                <w:sz w:val="20"/>
                <w:szCs w:val="20"/>
                <w:lang w:val="en-AU"/>
              </w:rPr>
              <w:fldChar w:fldCharType="separate"/>
            </w:r>
            <w:r w:rsidRPr="008B12C7">
              <w:rPr>
                <w:rFonts w:ascii="Arial" w:eastAsia="Arial Unicode MS" w:hAnsi="Arial" w:cs="Arial"/>
                <w:sz w:val="20"/>
                <w:szCs w:val="20"/>
                <w:lang w:val="en-AU"/>
              </w:rPr>
              <w:fldChar w:fldCharType="end"/>
            </w:r>
            <w:r w:rsidRPr="008B12C7">
              <w:rPr>
                <w:rStyle w:val="normaltextrun"/>
                <w:rFonts w:ascii="Arial" w:hAnsi="Arial" w:cs="Arial"/>
                <w:sz w:val="20"/>
                <w:szCs w:val="20"/>
                <w:lang w:val="en-AU"/>
              </w:rPr>
              <w:t>  NO </w:t>
            </w:r>
            <w:r w:rsidRPr="008B12C7">
              <w:rPr>
                <w:rStyle w:val="normaltextrun"/>
                <w:rFonts w:ascii="Arial" w:hAnsi="Arial" w:cs="Arial"/>
                <w:b/>
                <w:bCs/>
                <w:sz w:val="20"/>
                <w:szCs w:val="20"/>
                <w:lang w:val="en-AU"/>
              </w:rPr>
              <w:t>                         </w:t>
            </w:r>
            <w:r w:rsidRPr="008B12C7">
              <w:rPr>
                <w:rStyle w:val="eop"/>
                <w:rFonts w:ascii="Arial" w:hAnsi="Arial" w:cs="Arial"/>
                <w:sz w:val="20"/>
                <w:szCs w:val="20"/>
              </w:rPr>
              <w:t> </w:t>
            </w:r>
          </w:p>
          <w:p w14:paraId="63481778" w14:textId="77777777" w:rsidR="005C0317" w:rsidRPr="008B12C7" w:rsidRDefault="005C0317" w:rsidP="005C0317">
            <w:pPr>
              <w:pStyle w:val="paragraph"/>
              <w:spacing w:before="0" w:beforeAutospacing="0" w:after="0" w:afterAutospacing="0"/>
              <w:textAlignment w:val="baseline"/>
              <w:rPr>
                <w:rStyle w:val="eop"/>
                <w:rFonts w:ascii="Arial" w:hAnsi="Arial" w:cs="Arial"/>
                <w:sz w:val="20"/>
                <w:szCs w:val="20"/>
              </w:rPr>
            </w:pPr>
            <w:r w:rsidRPr="008B12C7">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8B12C7">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5C0317" w:rsidRPr="008B12C7" w14:paraId="160BA8B6" w14:textId="77777777" w:rsidTr="00466E6D">
              <w:tc>
                <w:tcPr>
                  <w:tcW w:w="9661" w:type="dxa"/>
                </w:tcPr>
                <w:p w14:paraId="5FB943D6" w14:textId="77777777" w:rsidR="005C0317" w:rsidRPr="008B12C7" w:rsidRDefault="005C0317" w:rsidP="005C0317">
                  <w:pPr>
                    <w:pStyle w:val="paragraph"/>
                    <w:framePr w:hSpace="180" w:wrap="around" w:vAnchor="page" w:hAnchor="margin" w:y="2861"/>
                    <w:spacing w:before="0" w:beforeAutospacing="0" w:after="0" w:afterAutospacing="0"/>
                    <w:textAlignment w:val="baseline"/>
                    <w:rPr>
                      <w:rStyle w:val="eop"/>
                      <w:rFonts w:ascii="Arial" w:hAnsi="Arial" w:cs="Arial"/>
                      <w:sz w:val="20"/>
                      <w:szCs w:val="20"/>
                    </w:rPr>
                  </w:pPr>
                  <w:r w:rsidRPr="008B12C7">
                    <w:rPr>
                      <w:rStyle w:val="eop"/>
                      <w:rFonts w:ascii="Arial" w:hAnsi="Arial" w:cs="Arial"/>
                      <w:sz w:val="20"/>
                      <w:szCs w:val="20"/>
                    </w:rPr>
                    <w:lastRenderedPageBreak/>
                    <w:t>N/A</w:t>
                  </w:r>
                </w:p>
                <w:p w14:paraId="616C6280" w14:textId="77777777" w:rsidR="005C0317" w:rsidRPr="008B12C7" w:rsidRDefault="005C0317" w:rsidP="005C0317">
                  <w:pPr>
                    <w:pStyle w:val="paragraph"/>
                    <w:framePr w:hSpace="180" w:wrap="around" w:vAnchor="page" w:hAnchor="margin" w:y="2861"/>
                    <w:spacing w:before="0" w:beforeAutospacing="0" w:after="0" w:afterAutospacing="0"/>
                    <w:textAlignment w:val="baseline"/>
                    <w:rPr>
                      <w:rStyle w:val="eop"/>
                      <w:rFonts w:ascii="Arial" w:hAnsi="Arial" w:cs="Arial"/>
                      <w:sz w:val="20"/>
                      <w:szCs w:val="20"/>
                    </w:rPr>
                  </w:pPr>
                </w:p>
              </w:tc>
            </w:tr>
          </w:tbl>
          <w:p w14:paraId="58540A49" w14:textId="77777777" w:rsidR="005C0317" w:rsidRPr="008B12C7" w:rsidRDefault="005C0317" w:rsidP="005C0317">
            <w:pPr>
              <w:pStyle w:val="paragraph"/>
              <w:spacing w:before="0" w:beforeAutospacing="0" w:after="0" w:afterAutospacing="0"/>
              <w:textAlignment w:val="baseline"/>
              <w:rPr>
                <w:rFonts w:ascii="Arial" w:hAnsi="Arial" w:cs="Arial"/>
                <w:color w:val="000000"/>
                <w:sz w:val="20"/>
                <w:szCs w:val="20"/>
              </w:rPr>
            </w:pPr>
            <w:r w:rsidRPr="008B12C7">
              <w:rPr>
                <w:rStyle w:val="normaltextrun"/>
                <w:rFonts w:ascii="Arial" w:hAnsi="Arial" w:cs="Arial"/>
                <w:sz w:val="20"/>
                <w:szCs w:val="20"/>
                <w:lang w:val="en-AU"/>
              </w:rPr>
              <w:t>More information is available in the </w:t>
            </w:r>
            <w:hyperlink r:id="rId16" w:tgtFrame="_blank" w:history="1">
              <w:r w:rsidRPr="008B12C7">
                <w:rPr>
                  <w:rStyle w:val="normaltextrun"/>
                  <w:rFonts w:ascii="Arial" w:hAnsi="Arial" w:cs="Arial"/>
                  <w:color w:val="0000FF"/>
                  <w:sz w:val="20"/>
                  <w:szCs w:val="20"/>
                  <w:u w:val="single"/>
                  <w:lang w:val="en-AU"/>
                </w:rPr>
                <w:t>Child Safeguarding SharePoint</w:t>
              </w:r>
            </w:hyperlink>
            <w:r w:rsidRPr="008B12C7">
              <w:rPr>
                <w:rStyle w:val="normaltextrun"/>
                <w:rFonts w:ascii="Arial" w:hAnsi="Arial" w:cs="Arial"/>
                <w:sz w:val="20"/>
                <w:szCs w:val="20"/>
                <w:lang w:val="en-AU"/>
              </w:rPr>
              <w:t> and </w:t>
            </w:r>
            <w:hyperlink r:id="rId17" w:tgtFrame="_blank" w:history="1">
              <w:r w:rsidRPr="008B12C7">
                <w:rPr>
                  <w:rStyle w:val="normaltextrun"/>
                  <w:rFonts w:ascii="Arial" w:hAnsi="Arial" w:cs="Arial"/>
                  <w:color w:val="0000FF"/>
                  <w:sz w:val="20"/>
                  <w:szCs w:val="20"/>
                  <w:u w:val="single"/>
                  <w:lang w:val="en-AU"/>
                </w:rPr>
                <w:t>Child Safeguarding FAQs and Updates</w:t>
              </w:r>
            </w:hyperlink>
            <w:r w:rsidRPr="008B12C7">
              <w:rPr>
                <w:rStyle w:val="eop"/>
                <w:rFonts w:ascii="Arial" w:hAnsi="Arial" w:cs="Arial"/>
                <w:sz w:val="20"/>
                <w:szCs w:val="20"/>
              </w:rPr>
              <w:t> </w:t>
            </w:r>
          </w:p>
          <w:p w14:paraId="2B1B66E4" w14:textId="77777777" w:rsidR="005C0317" w:rsidRPr="008B12C7" w:rsidRDefault="005C0317" w:rsidP="005C0317">
            <w:pPr>
              <w:pStyle w:val="paragraph"/>
              <w:spacing w:before="0" w:beforeAutospacing="0" w:after="0" w:afterAutospacing="0"/>
              <w:textAlignment w:val="baseline"/>
              <w:rPr>
                <w:rFonts w:ascii="Arial" w:eastAsia="Arial Unicode MS" w:hAnsi="Arial" w:cs="Arial"/>
                <w:i/>
                <w:sz w:val="20"/>
                <w:szCs w:val="20"/>
              </w:rPr>
            </w:pPr>
            <w:r w:rsidRPr="008B12C7">
              <w:rPr>
                <w:rStyle w:val="eop"/>
                <w:rFonts w:ascii="Arial" w:hAnsi="Arial" w:cs="Arial"/>
                <w:sz w:val="20"/>
                <w:szCs w:val="20"/>
              </w:rPr>
              <w:t> </w:t>
            </w:r>
          </w:p>
        </w:tc>
      </w:tr>
    </w:tbl>
    <w:p w14:paraId="0C614F58" w14:textId="77777777" w:rsidR="008E0CFB" w:rsidRPr="008E0CFB" w:rsidRDefault="008E0CFB" w:rsidP="000973D8">
      <w:pPr>
        <w:spacing w:line="240" w:lineRule="auto"/>
        <w:jc w:val="center"/>
        <w:rPr>
          <w:rFonts w:cs="Arial"/>
          <w:sz w:val="24"/>
          <w:szCs w:val="24"/>
          <w:lang w:val="fr-FR"/>
        </w:rPr>
      </w:pPr>
    </w:p>
    <w:p w14:paraId="64E48207" w14:textId="77777777" w:rsidR="00904D0C" w:rsidRDefault="00904D0C" w:rsidP="000973D8">
      <w:pPr>
        <w:spacing w:line="240" w:lineRule="auto"/>
        <w:rPr>
          <w:rFonts w:cs="Arial"/>
          <w:b/>
          <w:bCs/>
          <w:u w:val="single"/>
        </w:rPr>
      </w:pPr>
    </w:p>
    <w:tbl>
      <w:tblPr>
        <w:tblpPr w:leftFromText="180" w:rightFromText="180" w:vertAnchor="page" w:horzAnchor="margin" w:tblpY="1827"/>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794957" w:rsidRPr="008B12C7" w14:paraId="7957B0DB" w14:textId="77777777" w:rsidTr="00794957">
        <w:trPr>
          <w:trHeight w:val="70"/>
        </w:trPr>
        <w:tc>
          <w:tcPr>
            <w:tcW w:w="1636" w:type="dxa"/>
            <w:tcBorders>
              <w:bottom w:val="nil"/>
            </w:tcBorders>
            <w:shd w:val="clear" w:color="auto" w:fill="auto"/>
            <w:noWrap/>
            <w:hideMark/>
          </w:tcPr>
          <w:p w14:paraId="386F5470"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Budget Year:</w:t>
            </w:r>
          </w:p>
        </w:tc>
        <w:tc>
          <w:tcPr>
            <w:tcW w:w="3205" w:type="dxa"/>
            <w:gridSpan w:val="2"/>
            <w:tcBorders>
              <w:bottom w:val="nil"/>
            </w:tcBorders>
            <w:shd w:val="clear" w:color="auto" w:fill="auto"/>
            <w:noWrap/>
            <w:hideMark/>
          </w:tcPr>
          <w:p w14:paraId="22072F72"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Requesting Section/Issuing Office:</w:t>
            </w:r>
          </w:p>
        </w:tc>
        <w:tc>
          <w:tcPr>
            <w:tcW w:w="5046" w:type="dxa"/>
            <w:gridSpan w:val="4"/>
            <w:tcBorders>
              <w:bottom w:val="nil"/>
            </w:tcBorders>
            <w:shd w:val="clear" w:color="auto" w:fill="auto"/>
          </w:tcPr>
          <w:p w14:paraId="08B3EB54"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Reasons why consultancy cannot be done by staff:</w:t>
            </w:r>
          </w:p>
        </w:tc>
      </w:tr>
      <w:tr w:rsidR="00794957" w:rsidRPr="005C0317" w14:paraId="0AE237B4" w14:textId="77777777" w:rsidTr="00794957">
        <w:tc>
          <w:tcPr>
            <w:tcW w:w="1636" w:type="dxa"/>
            <w:tcBorders>
              <w:top w:val="nil"/>
            </w:tcBorders>
            <w:shd w:val="clear" w:color="auto" w:fill="auto"/>
            <w:noWrap/>
          </w:tcPr>
          <w:p w14:paraId="3428BC5E" w14:textId="77777777" w:rsidR="00794957" w:rsidRPr="008B12C7" w:rsidRDefault="00794957" w:rsidP="000973D8">
            <w:pPr>
              <w:spacing w:before="60" w:after="60" w:line="240" w:lineRule="auto"/>
              <w:rPr>
                <w:rFonts w:eastAsia="Arial Unicode MS" w:cs="Arial"/>
                <w:iCs/>
                <w:color w:val="auto"/>
              </w:rPr>
            </w:pPr>
            <w:r w:rsidRPr="008B12C7">
              <w:rPr>
                <w:rFonts w:eastAsia="Arial Unicode MS" w:cs="Arial"/>
                <w:iCs/>
                <w:color w:val="auto"/>
              </w:rPr>
              <w:t>2023</w:t>
            </w:r>
          </w:p>
        </w:tc>
        <w:tc>
          <w:tcPr>
            <w:tcW w:w="3205" w:type="dxa"/>
            <w:gridSpan w:val="2"/>
            <w:tcBorders>
              <w:top w:val="nil"/>
            </w:tcBorders>
            <w:shd w:val="clear" w:color="auto" w:fill="auto"/>
            <w:noWrap/>
          </w:tcPr>
          <w:p w14:paraId="19CF30E7" w14:textId="77777777" w:rsidR="00794957" w:rsidRPr="008B12C7" w:rsidRDefault="00794957" w:rsidP="000973D8">
            <w:pPr>
              <w:spacing w:before="60" w:after="60" w:line="240" w:lineRule="auto"/>
              <w:rPr>
                <w:rFonts w:eastAsia="Arial Unicode MS" w:cs="Arial"/>
                <w:iCs/>
                <w:color w:val="auto"/>
                <w:lang w:val="en-AU"/>
              </w:rPr>
            </w:pPr>
            <w:r w:rsidRPr="008B12C7">
              <w:rPr>
                <w:rFonts w:eastAsia="Arial Unicode MS" w:cs="Arial"/>
                <w:iCs/>
                <w:color w:val="auto"/>
                <w:lang w:val="en-AU"/>
              </w:rPr>
              <w:t>Education/Djibouti CO</w:t>
            </w:r>
          </w:p>
        </w:tc>
        <w:tc>
          <w:tcPr>
            <w:tcW w:w="5046" w:type="dxa"/>
            <w:gridSpan w:val="4"/>
            <w:tcBorders>
              <w:top w:val="nil"/>
            </w:tcBorders>
            <w:shd w:val="clear" w:color="auto" w:fill="auto"/>
          </w:tcPr>
          <w:p w14:paraId="3C93BDB9" w14:textId="77777777" w:rsidR="00794957" w:rsidRPr="008B12C7" w:rsidRDefault="00794957" w:rsidP="000973D8">
            <w:pPr>
              <w:spacing w:before="60" w:after="60" w:line="240" w:lineRule="auto"/>
              <w:rPr>
                <w:rFonts w:eastAsia="Arial Unicode MS" w:cs="Arial"/>
                <w:iCs/>
                <w:color w:val="auto"/>
                <w:lang w:val="fr-FR"/>
              </w:rPr>
            </w:pPr>
            <w:r w:rsidRPr="008B12C7">
              <w:rPr>
                <w:rFonts w:eastAsia="Arial Unicode MS" w:cs="Arial"/>
                <w:iCs/>
                <w:color w:val="auto"/>
                <w:lang w:val="fr-FR"/>
              </w:rPr>
              <w:t>Une expertise technique indépendante et de haut niveau est nécessaire</w:t>
            </w:r>
          </w:p>
        </w:tc>
      </w:tr>
      <w:tr w:rsidR="00794957" w:rsidRPr="005C0317" w14:paraId="1A1B9C14" w14:textId="77777777" w:rsidTr="00794957">
        <w:tc>
          <w:tcPr>
            <w:tcW w:w="9887" w:type="dxa"/>
            <w:gridSpan w:val="7"/>
            <w:tcBorders>
              <w:top w:val="nil"/>
            </w:tcBorders>
            <w:shd w:val="clear" w:color="auto" w:fill="auto"/>
            <w:noWrap/>
          </w:tcPr>
          <w:p w14:paraId="237FB189" w14:textId="77777777" w:rsidR="00794957" w:rsidRPr="008B12C7" w:rsidRDefault="00794957" w:rsidP="000973D8">
            <w:pPr>
              <w:spacing w:before="60" w:after="60" w:line="240" w:lineRule="auto"/>
              <w:rPr>
                <w:rFonts w:eastAsia="Arial Unicode MS" w:cs="Arial"/>
                <w:color w:val="auto"/>
                <w:lang w:val="en-AU"/>
              </w:rPr>
            </w:pPr>
            <w:r w:rsidRPr="008B12C7">
              <w:rPr>
                <w:rFonts w:eastAsia="Arial Unicode MS" w:cs="Arial"/>
                <w:b/>
                <w:color w:val="auto"/>
              </w:rPr>
              <w:t>Included in Annual/Rolling Workplan</w:t>
            </w:r>
            <w:r w:rsidRPr="008B12C7">
              <w:rPr>
                <w:rFonts w:eastAsia="Arial Unicode MS" w:cs="Arial"/>
                <w:i/>
                <w:color w:val="auto"/>
              </w:rPr>
              <w:t xml:space="preserve">: </w:t>
            </w:r>
            <w:r w:rsidRPr="008B12C7">
              <w:rPr>
                <w:rFonts w:eastAsia="Arial Unicode MS" w:cs="Arial"/>
                <w:color w:val="auto"/>
                <w:lang w:val="en-AU"/>
              </w:rPr>
              <w:fldChar w:fldCharType="begin">
                <w:ffData>
                  <w:name w:val=""/>
                  <w:enabled/>
                  <w:calcOnExit w:val="0"/>
                  <w:checkBox>
                    <w:sizeAuto/>
                    <w:default w:val="1"/>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Yes </w:t>
            </w:r>
            <w:r w:rsidRPr="008B12C7">
              <w:rPr>
                <w:rFonts w:eastAsia="Arial Unicode MS" w:cs="Arial"/>
                <w:color w:val="auto"/>
                <w:lang w:val="en-AU"/>
              </w:rPr>
              <w:fldChar w:fldCharType="begin">
                <w:ffData>
                  <w:name w:val="Check9"/>
                  <w:enabled/>
                  <w:calcOnExit w:val="0"/>
                  <w:checkBox>
                    <w:sizeAuto/>
                    <w:default w:val="0"/>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No, please justify:</w:t>
            </w:r>
          </w:p>
          <w:p w14:paraId="74CA90A2" w14:textId="77777777" w:rsidR="00794957" w:rsidRPr="008B12C7" w:rsidRDefault="00794957" w:rsidP="000973D8">
            <w:pPr>
              <w:spacing w:before="60" w:after="60" w:line="240" w:lineRule="auto"/>
              <w:rPr>
                <w:rFonts w:eastAsia="Arial Unicode MS" w:cs="Arial"/>
                <w:color w:val="auto"/>
                <w:lang w:val="fr-FR"/>
              </w:rPr>
            </w:pPr>
            <w:r w:rsidRPr="008B12C7">
              <w:rPr>
                <w:rFonts w:eastAsia="Arial Unicode MS" w:cs="Arial"/>
                <w:color w:val="auto"/>
                <w:lang w:val="fr-FR"/>
              </w:rPr>
              <w:t xml:space="preserve">Cette consultance technique est basée sur le Plan d’action avec le Ministère l’Education Nationale et la Formation Professionnelle (MENFOP), Activité </w:t>
            </w:r>
            <w:r>
              <w:rPr>
                <w:rFonts w:eastAsia="Arial Unicode MS" w:cs="Arial"/>
                <w:color w:val="auto"/>
                <w:lang w:val="fr-FR"/>
              </w:rPr>
              <w:t>1.4.1</w:t>
            </w:r>
            <w:r w:rsidRPr="008B12C7">
              <w:rPr>
                <w:rFonts w:eastAsia="Arial Unicode MS" w:cs="Arial"/>
                <w:color w:val="auto"/>
                <w:lang w:val="fr-FR"/>
              </w:rPr>
              <w:t xml:space="preserve"> :</w:t>
            </w:r>
            <w:r>
              <w:rPr>
                <w:rFonts w:eastAsia="Arial Unicode MS" w:cs="Arial"/>
                <w:color w:val="auto"/>
                <w:lang w:val="fr-FR"/>
              </w:rPr>
              <w:t xml:space="preserve"> </w:t>
            </w:r>
            <w:r w:rsidRPr="00950C50">
              <w:rPr>
                <w:lang w:val="fr-FR"/>
              </w:rPr>
              <w:t xml:space="preserve"> </w:t>
            </w:r>
            <w:r w:rsidRPr="00950C50">
              <w:rPr>
                <w:rFonts w:eastAsia="Arial Unicode MS" w:cs="Arial"/>
                <w:color w:val="auto"/>
                <w:lang w:val="fr-FR"/>
              </w:rPr>
              <w:t xml:space="preserve">Appui au développement de la stratégie nationale de scolarisation des filles </w:t>
            </w:r>
            <w:r w:rsidRPr="008B12C7">
              <w:rPr>
                <w:rFonts w:eastAsia="Arial Unicode MS" w:cs="Arial"/>
                <w:color w:val="auto"/>
                <w:lang w:val="fr-FR"/>
              </w:rPr>
              <w:t xml:space="preserve"> </w:t>
            </w:r>
            <w:r w:rsidRPr="008B12C7">
              <w:rPr>
                <w:rFonts w:cs="Arial"/>
                <w:lang w:val="fr-FR"/>
              </w:rPr>
              <w:t xml:space="preserve"> </w:t>
            </w:r>
          </w:p>
        </w:tc>
      </w:tr>
      <w:tr w:rsidR="00794957" w:rsidRPr="008B12C7" w14:paraId="48A1B5F6" w14:textId="77777777" w:rsidTr="00794957">
        <w:tc>
          <w:tcPr>
            <w:tcW w:w="6390" w:type="dxa"/>
            <w:gridSpan w:val="5"/>
            <w:tcBorders>
              <w:bottom w:val="nil"/>
            </w:tcBorders>
            <w:shd w:val="clear" w:color="auto" w:fill="auto"/>
          </w:tcPr>
          <w:p w14:paraId="303F5D3E" w14:textId="77777777" w:rsidR="00794957" w:rsidRPr="00B561D7" w:rsidRDefault="00794957" w:rsidP="000973D8">
            <w:pPr>
              <w:spacing w:before="100" w:beforeAutospacing="1" w:after="100" w:afterAutospacing="1" w:line="240" w:lineRule="auto"/>
              <w:rPr>
                <w:rFonts w:eastAsia="Arial Unicode MS" w:cs="Arial"/>
                <w:b/>
                <w:color w:val="auto"/>
              </w:rPr>
            </w:pPr>
            <w:r w:rsidRPr="00B561D7">
              <w:rPr>
                <w:rFonts w:eastAsia="Arial Unicode MS" w:cs="Arial"/>
                <w:b/>
                <w:color w:val="auto"/>
              </w:rPr>
              <w:t>Consultant sourcing:</w:t>
            </w:r>
          </w:p>
          <w:p w14:paraId="09E8F349" w14:textId="77777777" w:rsidR="00794957" w:rsidRPr="008B12C7" w:rsidRDefault="00794957" w:rsidP="000973D8">
            <w:pPr>
              <w:spacing w:before="120" w:after="60" w:line="240" w:lineRule="auto"/>
              <w:rPr>
                <w:rFonts w:eastAsia="Arial Unicode MS" w:cs="Arial"/>
                <w:color w:val="auto"/>
                <w:lang w:val="en-AU"/>
              </w:rPr>
            </w:pPr>
            <w:r>
              <w:rPr>
                <w:rFonts w:eastAsia="Arial Unicode MS" w:cs="Arial"/>
                <w:color w:val="auto"/>
                <w:lang w:val="en-AU"/>
              </w:rPr>
              <w:fldChar w:fldCharType="begin">
                <w:ffData>
                  <w:name w:val=""/>
                  <w:enabled/>
                  <w:calcOnExit w:val="0"/>
                  <w:checkBox>
                    <w:sizeAuto/>
                    <w:default w:val="1"/>
                  </w:checkBox>
                </w:ffData>
              </w:fldChar>
            </w:r>
            <w:r>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Pr>
                <w:rFonts w:eastAsia="Arial Unicode MS" w:cs="Arial"/>
                <w:color w:val="auto"/>
                <w:lang w:val="en-AU"/>
              </w:rPr>
              <w:fldChar w:fldCharType="end"/>
            </w:r>
            <w:r w:rsidRPr="008B12C7">
              <w:rPr>
                <w:rFonts w:eastAsia="Arial Unicode MS" w:cs="Arial"/>
                <w:color w:val="auto"/>
                <w:lang w:val="en-AU"/>
              </w:rPr>
              <w:t xml:space="preserve"> National  </w:t>
            </w:r>
            <w:r>
              <w:rPr>
                <w:rFonts w:eastAsia="Arial Unicode MS" w:cs="Arial"/>
                <w:color w:val="auto"/>
                <w:lang w:val="en-AU"/>
              </w:rPr>
              <w:fldChar w:fldCharType="begin">
                <w:ffData>
                  <w:name w:val=""/>
                  <w:enabled/>
                  <w:calcOnExit w:val="0"/>
                  <w:checkBox>
                    <w:sizeAuto/>
                    <w:default w:val="0"/>
                  </w:checkBox>
                </w:ffData>
              </w:fldChar>
            </w:r>
            <w:r>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Pr>
                <w:rFonts w:eastAsia="Arial Unicode MS" w:cs="Arial"/>
                <w:color w:val="auto"/>
                <w:lang w:val="en-AU"/>
              </w:rPr>
              <w:fldChar w:fldCharType="end"/>
            </w:r>
            <w:r w:rsidRPr="008B12C7">
              <w:rPr>
                <w:rFonts w:eastAsia="Arial Unicode MS" w:cs="Arial"/>
                <w:color w:val="auto"/>
                <w:lang w:val="en-AU"/>
              </w:rPr>
              <w:t xml:space="preserve"> International </w:t>
            </w:r>
            <w:r w:rsidRPr="008B12C7">
              <w:rPr>
                <w:rFonts w:eastAsia="Arial Unicode MS" w:cs="Arial"/>
                <w:color w:val="auto"/>
                <w:lang w:val="en-AU"/>
              </w:rPr>
              <w:fldChar w:fldCharType="begin">
                <w:ffData>
                  <w:name w:val="Check9"/>
                  <w:enabled/>
                  <w:calcOnExit w:val="0"/>
                  <w:checkBox>
                    <w:sizeAuto/>
                    <w:default w:val="0"/>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Both</w:t>
            </w:r>
          </w:p>
          <w:p w14:paraId="48C9F03D"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 xml:space="preserve">Consultant selection method: </w:t>
            </w:r>
          </w:p>
          <w:p w14:paraId="06124142" w14:textId="77777777" w:rsidR="00794957" w:rsidRPr="008B12C7" w:rsidRDefault="00794957" w:rsidP="000973D8">
            <w:pPr>
              <w:spacing w:before="120" w:after="60" w:line="240" w:lineRule="auto"/>
              <w:rPr>
                <w:rFonts w:eastAsia="Arial Unicode MS" w:cs="Arial"/>
                <w:color w:val="auto"/>
                <w:lang w:val="en-AU"/>
              </w:rPr>
            </w:pPr>
            <w:r w:rsidRPr="008B12C7">
              <w:rPr>
                <w:rFonts w:eastAsia="Arial Unicode MS" w:cs="Arial"/>
                <w:color w:val="auto"/>
                <w:lang w:val="en-AU"/>
              </w:rPr>
              <w:fldChar w:fldCharType="begin">
                <w:ffData>
                  <w:name w:val="Check10"/>
                  <w:enabled/>
                  <w:calcOnExit w:val="0"/>
                  <w:checkBox>
                    <w:sizeAuto/>
                    <w:default w:val="1"/>
                  </w:checkBox>
                </w:ffData>
              </w:fldChar>
            </w:r>
            <w:bookmarkStart w:id="1" w:name="Check10"/>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bookmarkEnd w:id="1"/>
            <w:r w:rsidRPr="008B12C7">
              <w:rPr>
                <w:rFonts w:eastAsia="Arial Unicode MS" w:cs="Arial"/>
                <w:color w:val="auto"/>
                <w:lang w:val="en-AU"/>
              </w:rPr>
              <w:t xml:space="preserve"> Competitive Selection (Roster)</w:t>
            </w:r>
          </w:p>
          <w:p w14:paraId="055E4670" w14:textId="77777777" w:rsidR="00794957" w:rsidRPr="008B12C7" w:rsidRDefault="00794957" w:rsidP="000973D8">
            <w:pPr>
              <w:spacing w:before="120" w:after="60" w:line="240" w:lineRule="auto"/>
              <w:rPr>
                <w:rFonts w:eastAsia="Arial Unicode MS" w:cs="Arial"/>
                <w:color w:val="auto"/>
                <w:lang w:val="en-AU"/>
              </w:rPr>
            </w:pPr>
            <w:r w:rsidRPr="008B12C7">
              <w:rPr>
                <w:rFonts w:eastAsia="Arial Unicode MS" w:cs="Arial"/>
                <w:color w:val="auto"/>
                <w:lang w:val="en-AU"/>
              </w:rPr>
              <w:fldChar w:fldCharType="begin">
                <w:ffData>
                  <w:name w:val=""/>
                  <w:enabled/>
                  <w:calcOnExit w:val="0"/>
                  <w:checkBox>
                    <w:sizeAuto/>
                    <w:default w:val="1"/>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Competitive Selection (Advertisement/Desk Review/Interview)</w:t>
            </w:r>
          </w:p>
        </w:tc>
        <w:tc>
          <w:tcPr>
            <w:tcW w:w="3497" w:type="dxa"/>
            <w:gridSpan w:val="2"/>
            <w:tcBorders>
              <w:bottom w:val="nil"/>
            </w:tcBorders>
            <w:shd w:val="clear" w:color="auto" w:fill="auto"/>
          </w:tcPr>
          <w:p w14:paraId="0CC0F8C7" w14:textId="77777777" w:rsidR="00794957" w:rsidRPr="008B12C7" w:rsidRDefault="00794957" w:rsidP="000973D8">
            <w:pPr>
              <w:spacing w:before="120" w:after="60" w:line="240" w:lineRule="auto"/>
              <w:rPr>
                <w:rFonts w:eastAsia="Arial Unicode MS" w:cs="Arial"/>
                <w:b/>
                <w:color w:val="auto"/>
                <w:lang w:val="en-AU"/>
              </w:rPr>
            </w:pPr>
            <w:r w:rsidRPr="008B12C7">
              <w:rPr>
                <w:rFonts w:eastAsia="Arial Unicode MS" w:cs="Arial"/>
                <w:b/>
                <w:color w:val="auto"/>
                <w:lang w:val="en-AU"/>
              </w:rPr>
              <w:t>Request for:</w:t>
            </w:r>
          </w:p>
          <w:p w14:paraId="6214A5B6" w14:textId="77777777" w:rsidR="00794957" w:rsidRPr="008B12C7" w:rsidRDefault="00794957" w:rsidP="000973D8">
            <w:pPr>
              <w:spacing w:before="120" w:after="60" w:line="240" w:lineRule="auto"/>
              <w:rPr>
                <w:rFonts w:eastAsia="Arial Unicode MS" w:cs="Arial"/>
                <w:color w:val="auto"/>
                <w:lang w:val="en-AU"/>
              </w:rPr>
            </w:pPr>
            <w:r w:rsidRPr="008B12C7">
              <w:rPr>
                <w:rFonts w:eastAsia="Arial Unicode MS" w:cs="Arial"/>
                <w:color w:val="auto"/>
                <w:lang w:val="en-AU"/>
              </w:rPr>
              <w:fldChar w:fldCharType="begin">
                <w:ffData>
                  <w:name w:val=""/>
                  <w:enabled/>
                  <w:calcOnExit w:val="0"/>
                  <w:checkBox>
                    <w:sizeAuto/>
                    <w:default w:val="1"/>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New SSA – Individual Contract</w:t>
            </w:r>
          </w:p>
          <w:p w14:paraId="4D261287" w14:textId="77777777" w:rsidR="00794957" w:rsidRPr="008B12C7" w:rsidRDefault="00794957" w:rsidP="000973D8">
            <w:pPr>
              <w:spacing w:before="100" w:beforeAutospacing="1" w:after="100" w:afterAutospacing="1" w:line="240" w:lineRule="auto"/>
              <w:rPr>
                <w:rFonts w:eastAsia="Arial Unicode MS" w:cs="Arial"/>
                <w:color w:val="auto"/>
                <w:lang w:val="en-AU"/>
              </w:rPr>
            </w:pPr>
            <w:r w:rsidRPr="008B12C7">
              <w:rPr>
                <w:rFonts w:eastAsia="Arial Unicode MS" w:cs="Arial"/>
                <w:color w:val="auto"/>
                <w:lang w:val="en-AU"/>
              </w:rPr>
              <w:fldChar w:fldCharType="begin">
                <w:ffData>
                  <w:name w:val="Check10"/>
                  <w:enabled/>
                  <w:calcOnExit w:val="0"/>
                  <w:checkBox>
                    <w:sizeAuto/>
                    <w:default w:val="0"/>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en-AU"/>
              </w:rPr>
              <w:t xml:space="preserve">   Extension/ Amendment</w:t>
            </w:r>
          </w:p>
        </w:tc>
      </w:tr>
      <w:tr w:rsidR="00794957" w:rsidRPr="008B12C7" w14:paraId="69F9F0BA" w14:textId="77777777" w:rsidTr="00794957">
        <w:tc>
          <w:tcPr>
            <w:tcW w:w="6390" w:type="dxa"/>
            <w:gridSpan w:val="5"/>
            <w:tcBorders>
              <w:bottom w:val="nil"/>
            </w:tcBorders>
            <w:shd w:val="clear" w:color="auto" w:fill="auto"/>
          </w:tcPr>
          <w:p w14:paraId="7ECE6DF0" w14:textId="77777777" w:rsidR="00794957" w:rsidRPr="008B12C7" w:rsidRDefault="00794957" w:rsidP="000973D8">
            <w:pPr>
              <w:spacing w:before="100" w:beforeAutospacing="1" w:after="100" w:afterAutospacing="1" w:line="240" w:lineRule="auto"/>
              <w:rPr>
                <w:rFonts w:eastAsia="Arial Unicode MS" w:cs="Arial"/>
                <w:b/>
                <w:color w:val="auto"/>
              </w:rPr>
            </w:pPr>
            <w:r w:rsidRPr="008B12C7">
              <w:rPr>
                <w:rFonts w:eastAsia="Arial Unicode MS" w:cs="Arial"/>
                <w:b/>
                <w:color w:val="auto"/>
              </w:rPr>
              <w:t>If Extension, Justification for extension:</w:t>
            </w:r>
          </w:p>
          <w:p w14:paraId="505C8CA5" w14:textId="77777777" w:rsidR="00794957" w:rsidRPr="008B12C7" w:rsidRDefault="00794957" w:rsidP="000973D8">
            <w:pPr>
              <w:spacing w:before="100" w:beforeAutospacing="1" w:after="100" w:afterAutospacing="1" w:line="240" w:lineRule="auto"/>
              <w:rPr>
                <w:rFonts w:eastAsia="Arial Unicode MS" w:cs="Arial"/>
                <w:bCs/>
                <w:color w:val="auto"/>
              </w:rPr>
            </w:pPr>
            <w:r w:rsidRPr="008B12C7">
              <w:rPr>
                <w:rFonts w:eastAsia="Arial Unicode MS" w:cs="Arial"/>
                <w:bCs/>
                <w:color w:val="auto"/>
              </w:rPr>
              <w:t>N/A</w:t>
            </w:r>
          </w:p>
        </w:tc>
        <w:tc>
          <w:tcPr>
            <w:tcW w:w="3497" w:type="dxa"/>
            <w:gridSpan w:val="2"/>
            <w:tcBorders>
              <w:bottom w:val="nil"/>
            </w:tcBorders>
            <w:shd w:val="clear" w:color="auto" w:fill="auto"/>
          </w:tcPr>
          <w:p w14:paraId="098C648B" w14:textId="77777777" w:rsidR="00794957" w:rsidRPr="008B12C7" w:rsidRDefault="00794957" w:rsidP="000973D8">
            <w:pPr>
              <w:spacing w:before="120" w:after="60" w:line="240" w:lineRule="auto"/>
              <w:rPr>
                <w:rFonts w:eastAsia="Arial Unicode MS" w:cs="Arial"/>
                <w:b/>
                <w:color w:val="auto"/>
                <w:lang w:val="en-AU"/>
              </w:rPr>
            </w:pPr>
          </w:p>
        </w:tc>
      </w:tr>
      <w:tr w:rsidR="00794957" w:rsidRPr="008B12C7" w14:paraId="0A1BDB9D" w14:textId="77777777" w:rsidTr="00794957">
        <w:tc>
          <w:tcPr>
            <w:tcW w:w="4138" w:type="dxa"/>
            <w:gridSpan w:val="2"/>
            <w:tcBorders>
              <w:bottom w:val="nil"/>
            </w:tcBorders>
            <w:shd w:val="clear" w:color="auto" w:fill="auto"/>
            <w:noWrap/>
            <w:hideMark/>
          </w:tcPr>
          <w:p w14:paraId="3494ED4E"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Supervisor:</w:t>
            </w:r>
          </w:p>
        </w:tc>
        <w:tc>
          <w:tcPr>
            <w:tcW w:w="1980" w:type="dxa"/>
            <w:gridSpan w:val="2"/>
            <w:tcBorders>
              <w:bottom w:val="nil"/>
            </w:tcBorders>
            <w:shd w:val="clear" w:color="auto" w:fill="auto"/>
            <w:noWrap/>
            <w:hideMark/>
          </w:tcPr>
          <w:p w14:paraId="5060AC17"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Start Date:</w:t>
            </w:r>
          </w:p>
        </w:tc>
        <w:tc>
          <w:tcPr>
            <w:tcW w:w="2070" w:type="dxa"/>
            <w:gridSpan w:val="2"/>
            <w:tcBorders>
              <w:bottom w:val="nil"/>
            </w:tcBorders>
            <w:shd w:val="clear" w:color="auto" w:fill="auto"/>
          </w:tcPr>
          <w:p w14:paraId="27B6D7A2"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End Date:</w:t>
            </w:r>
          </w:p>
        </w:tc>
        <w:tc>
          <w:tcPr>
            <w:tcW w:w="1699" w:type="dxa"/>
            <w:tcBorders>
              <w:bottom w:val="nil"/>
            </w:tcBorders>
            <w:shd w:val="clear" w:color="auto" w:fill="auto"/>
          </w:tcPr>
          <w:p w14:paraId="2C7B1D32" w14:textId="77777777" w:rsidR="00794957" w:rsidRPr="008B12C7" w:rsidRDefault="00794957" w:rsidP="000973D8">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Number of Days (working)</w:t>
            </w:r>
          </w:p>
        </w:tc>
      </w:tr>
      <w:tr w:rsidR="00794957" w:rsidRPr="00794957" w14:paraId="05532DAC" w14:textId="77777777" w:rsidTr="00794957">
        <w:tc>
          <w:tcPr>
            <w:tcW w:w="4138" w:type="dxa"/>
            <w:gridSpan w:val="2"/>
            <w:tcBorders>
              <w:top w:val="nil"/>
            </w:tcBorders>
            <w:shd w:val="clear" w:color="auto" w:fill="auto"/>
            <w:noWrap/>
          </w:tcPr>
          <w:p w14:paraId="69C4BE58" w14:textId="77777777" w:rsidR="00794957" w:rsidRPr="008B12C7" w:rsidRDefault="00794957" w:rsidP="000973D8">
            <w:pPr>
              <w:spacing w:before="60" w:after="60" w:line="240" w:lineRule="auto"/>
              <w:rPr>
                <w:rFonts w:eastAsia="Arial Unicode MS" w:cs="Arial"/>
                <w:i/>
                <w:color w:val="auto"/>
                <w:lang w:val="fr-FR"/>
              </w:rPr>
            </w:pPr>
            <w:r w:rsidRPr="008B12C7">
              <w:rPr>
                <w:rFonts w:eastAsia="Arial Unicode MS" w:cs="Arial"/>
                <w:i/>
                <w:color w:val="auto"/>
                <w:lang w:val="fr-FR"/>
              </w:rPr>
              <w:t xml:space="preserve">Sayaka Usui, </w:t>
            </w:r>
            <w:proofErr w:type="spellStart"/>
            <w:r w:rsidRPr="008B12C7">
              <w:rPr>
                <w:rFonts w:eastAsia="Arial Unicode MS" w:cs="Arial"/>
                <w:i/>
                <w:color w:val="auto"/>
                <w:lang w:val="fr-FR"/>
              </w:rPr>
              <w:t>Cheff</w:t>
            </w:r>
            <w:proofErr w:type="spellEnd"/>
            <w:r w:rsidRPr="008B12C7">
              <w:rPr>
                <w:rFonts w:eastAsia="Arial Unicode MS" w:cs="Arial"/>
                <w:i/>
                <w:color w:val="auto"/>
                <w:lang w:val="fr-FR"/>
              </w:rPr>
              <w:t xml:space="preserve"> section Education et le Développement des Adolescents</w:t>
            </w:r>
          </w:p>
        </w:tc>
        <w:tc>
          <w:tcPr>
            <w:tcW w:w="1980" w:type="dxa"/>
            <w:gridSpan w:val="2"/>
            <w:tcBorders>
              <w:top w:val="nil"/>
            </w:tcBorders>
            <w:shd w:val="clear" w:color="auto" w:fill="auto"/>
            <w:noWrap/>
          </w:tcPr>
          <w:p w14:paraId="3BC72B88" w14:textId="47548503" w:rsidR="00794957" w:rsidRPr="008B12C7" w:rsidRDefault="00794957" w:rsidP="000973D8">
            <w:pPr>
              <w:spacing w:before="60" w:after="60" w:line="240" w:lineRule="auto"/>
              <w:rPr>
                <w:rFonts w:eastAsia="Arial Unicode MS" w:cs="Arial"/>
                <w:i/>
                <w:color w:val="auto"/>
                <w:lang w:val="fr-FR"/>
              </w:rPr>
            </w:pPr>
            <w:r w:rsidRPr="008B12C7">
              <w:rPr>
                <w:rFonts w:eastAsia="Arial Unicode MS" w:cs="Arial"/>
                <w:i/>
                <w:color w:val="auto"/>
                <w:lang w:val="fr-FR"/>
              </w:rPr>
              <w:t>1</w:t>
            </w:r>
            <w:r w:rsidR="00CF508F">
              <w:rPr>
                <w:rFonts w:eastAsia="Arial Unicode MS" w:cs="Arial"/>
                <w:i/>
                <w:color w:val="auto"/>
                <w:lang w:val="fr-FR"/>
              </w:rPr>
              <w:t xml:space="preserve"> juin</w:t>
            </w:r>
            <w:r w:rsidRPr="008B12C7">
              <w:rPr>
                <w:rFonts w:eastAsia="Arial Unicode MS" w:cs="Arial"/>
                <w:i/>
                <w:color w:val="auto"/>
                <w:lang w:val="fr-FR"/>
              </w:rPr>
              <w:t xml:space="preserve"> 2023</w:t>
            </w:r>
          </w:p>
        </w:tc>
        <w:tc>
          <w:tcPr>
            <w:tcW w:w="2070" w:type="dxa"/>
            <w:gridSpan w:val="2"/>
            <w:tcBorders>
              <w:top w:val="nil"/>
            </w:tcBorders>
            <w:shd w:val="clear" w:color="auto" w:fill="auto"/>
          </w:tcPr>
          <w:p w14:paraId="62DDDA05" w14:textId="05229F30" w:rsidR="00794957" w:rsidRPr="008B12C7" w:rsidRDefault="00CF508F" w:rsidP="000973D8">
            <w:pPr>
              <w:spacing w:before="60" w:after="60" w:line="240" w:lineRule="auto"/>
              <w:rPr>
                <w:rFonts w:eastAsia="Arial Unicode MS" w:cs="Arial"/>
                <w:i/>
                <w:color w:val="auto"/>
                <w:lang w:val="fr-FR"/>
              </w:rPr>
            </w:pPr>
            <w:r>
              <w:rPr>
                <w:rFonts w:eastAsia="Arial Unicode MS" w:cs="Arial"/>
                <w:i/>
                <w:color w:val="auto"/>
                <w:lang w:val="fr-FR"/>
              </w:rPr>
              <w:t>30</w:t>
            </w:r>
            <w:r w:rsidR="00794957" w:rsidRPr="008B12C7">
              <w:rPr>
                <w:rFonts w:eastAsia="Arial Unicode MS" w:cs="Arial"/>
                <w:i/>
                <w:color w:val="auto"/>
                <w:lang w:val="fr-FR"/>
              </w:rPr>
              <w:t xml:space="preserve"> </w:t>
            </w:r>
            <w:r>
              <w:rPr>
                <w:rFonts w:eastAsia="Arial Unicode MS" w:cs="Arial"/>
                <w:i/>
                <w:color w:val="auto"/>
                <w:lang w:val="fr-FR"/>
              </w:rPr>
              <w:t>septembre</w:t>
            </w:r>
            <w:r w:rsidR="00794957" w:rsidRPr="008B12C7">
              <w:rPr>
                <w:rFonts w:eastAsia="Arial Unicode MS" w:cs="Arial"/>
                <w:i/>
                <w:color w:val="auto"/>
                <w:lang w:val="fr-FR"/>
              </w:rPr>
              <w:t xml:space="preserve"> 2023</w:t>
            </w:r>
          </w:p>
        </w:tc>
        <w:tc>
          <w:tcPr>
            <w:tcW w:w="1699" w:type="dxa"/>
            <w:tcBorders>
              <w:top w:val="nil"/>
            </w:tcBorders>
            <w:shd w:val="clear" w:color="auto" w:fill="auto"/>
          </w:tcPr>
          <w:p w14:paraId="7401D4F2" w14:textId="54F56616" w:rsidR="00794957" w:rsidRPr="008B12C7" w:rsidRDefault="00794957" w:rsidP="000973D8">
            <w:pPr>
              <w:spacing w:before="60" w:after="60" w:line="240" w:lineRule="auto"/>
              <w:rPr>
                <w:rFonts w:eastAsia="Arial Unicode MS" w:cs="Arial"/>
                <w:i/>
                <w:color w:val="auto"/>
                <w:lang w:val="fr-FR"/>
              </w:rPr>
            </w:pPr>
            <w:r>
              <w:rPr>
                <w:rFonts w:eastAsia="Arial Unicode MS" w:cs="Arial"/>
                <w:i/>
                <w:color w:val="auto"/>
                <w:lang w:val="fr-FR"/>
              </w:rPr>
              <w:t>8</w:t>
            </w:r>
            <w:r w:rsidR="00EF2C99">
              <w:rPr>
                <w:rFonts w:eastAsia="Arial Unicode MS" w:cs="Arial"/>
                <w:i/>
                <w:color w:val="auto"/>
                <w:lang w:val="fr-FR"/>
              </w:rPr>
              <w:t>4</w:t>
            </w:r>
            <w:r w:rsidRPr="008B12C7">
              <w:rPr>
                <w:rFonts w:eastAsia="Arial Unicode MS" w:cs="Arial"/>
                <w:i/>
                <w:color w:val="auto"/>
                <w:lang w:val="fr-FR"/>
              </w:rPr>
              <w:t xml:space="preserve"> jours</w:t>
            </w:r>
          </w:p>
        </w:tc>
      </w:tr>
    </w:tbl>
    <w:tbl>
      <w:tblPr>
        <w:tblpPr w:leftFromText="180" w:rightFromText="180" w:vertAnchor="text" w:horzAnchor="margin" w:tblpY="3095"/>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15"/>
        <w:gridCol w:w="2357"/>
        <w:gridCol w:w="2347"/>
      </w:tblGrid>
      <w:tr w:rsidR="00794957" w:rsidRPr="008B12C7" w14:paraId="2CF4875B" w14:textId="77777777" w:rsidTr="008E0CFB">
        <w:trPr>
          <w:trHeight w:val="220"/>
        </w:trPr>
        <w:tc>
          <w:tcPr>
            <w:tcW w:w="9919" w:type="dxa"/>
            <w:gridSpan w:val="3"/>
            <w:tcBorders>
              <w:bottom w:val="single" w:sz="4" w:space="0" w:color="auto"/>
            </w:tcBorders>
            <w:shd w:val="clear" w:color="auto" w:fill="auto"/>
            <w:noWrap/>
            <w:hideMark/>
          </w:tcPr>
          <w:p w14:paraId="3E004F71" w14:textId="77777777" w:rsidR="00794957" w:rsidRPr="008B12C7" w:rsidRDefault="00794957" w:rsidP="008E0CFB">
            <w:pPr>
              <w:spacing w:before="100" w:beforeAutospacing="1" w:after="100" w:afterAutospacing="1" w:line="240" w:lineRule="auto"/>
              <w:rPr>
                <w:rFonts w:eastAsia="Arial Unicode MS" w:cs="Arial"/>
                <w:b/>
                <w:color w:val="auto"/>
                <w:lang w:val="en-AU"/>
              </w:rPr>
            </w:pPr>
            <w:r w:rsidRPr="008B12C7">
              <w:rPr>
                <w:rFonts w:eastAsia="Arial Unicode MS" w:cs="Arial"/>
                <w:b/>
                <w:color w:val="auto"/>
                <w:lang w:val="en-AU"/>
              </w:rPr>
              <w:t>Work Assignment Overview</w:t>
            </w:r>
          </w:p>
        </w:tc>
      </w:tr>
      <w:tr w:rsidR="008E0CFB" w:rsidRPr="008B12C7" w14:paraId="64C6F3B6" w14:textId="77777777" w:rsidTr="008E0CFB">
        <w:trPr>
          <w:trHeight w:val="608"/>
        </w:trPr>
        <w:tc>
          <w:tcPr>
            <w:tcW w:w="5215" w:type="dxa"/>
            <w:tcBorders>
              <w:top w:val="nil"/>
              <w:left w:val="single" w:sz="4" w:space="0" w:color="auto"/>
              <w:bottom w:val="single" w:sz="8" w:space="0" w:color="6D6D6D"/>
              <w:right w:val="single" w:sz="4" w:space="0" w:color="auto"/>
            </w:tcBorders>
            <w:shd w:val="clear" w:color="auto" w:fill="auto"/>
            <w:noWrap/>
          </w:tcPr>
          <w:p w14:paraId="3BF977B7" w14:textId="77777777" w:rsidR="008E0CFB" w:rsidRPr="00643110" w:rsidRDefault="008E0CFB" w:rsidP="008E0CFB">
            <w:pPr>
              <w:spacing w:before="60" w:after="60" w:line="240" w:lineRule="auto"/>
              <w:rPr>
                <w:rFonts w:eastAsia="Arial Unicode MS" w:cs="Arial"/>
                <w:b/>
                <w:bCs/>
                <w:i/>
                <w:color w:val="D1282E"/>
                <w:lang w:val="en-AU"/>
              </w:rPr>
            </w:pPr>
            <w:r w:rsidRPr="00643110">
              <w:rPr>
                <w:rFonts w:eastAsia="Arial Unicode MS" w:cs="Arial"/>
                <w:b/>
                <w:bCs/>
                <w:color w:val="auto"/>
                <w:lang w:val="en-AU"/>
              </w:rPr>
              <w:t>Tasks/Milestone:</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C727029" w14:textId="77777777" w:rsidR="008E0CFB" w:rsidRPr="00643110" w:rsidRDefault="008E0CFB" w:rsidP="008E0CFB">
            <w:pPr>
              <w:spacing w:before="60" w:after="60" w:line="240" w:lineRule="auto"/>
              <w:rPr>
                <w:rFonts w:eastAsia="Arial Unicode MS" w:cs="Arial"/>
                <w:b/>
                <w:bCs/>
                <w:i/>
                <w:color w:val="D1282E"/>
                <w:lang w:val="en-AU"/>
              </w:rPr>
            </w:pPr>
            <w:r w:rsidRPr="00643110">
              <w:rPr>
                <w:rFonts w:eastAsia="Arial Unicode MS" w:cs="Arial"/>
                <w:b/>
                <w:bCs/>
                <w:color w:val="auto"/>
                <w:lang w:val="en-AU"/>
              </w:rPr>
              <w:t>Deliverables/Outputs:</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45B613" w14:textId="77777777" w:rsidR="008E0CFB" w:rsidRPr="00643110" w:rsidRDefault="008E0CFB" w:rsidP="008E0CFB">
            <w:pPr>
              <w:spacing w:before="60" w:after="60" w:line="240" w:lineRule="auto"/>
              <w:jc w:val="center"/>
              <w:rPr>
                <w:rFonts w:eastAsia="Arial Unicode MS" w:cs="Arial"/>
                <w:b/>
                <w:bCs/>
                <w:i/>
                <w:color w:val="D1282E"/>
                <w:lang w:val="en-AU"/>
              </w:rPr>
            </w:pPr>
            <w:r w:rsidRPr="00643110">
              <w:rPr>
                <w:rFonts w:eastAsia="Arial Unicode MS" w:cs="Arial"/>
                <w:b/>
                <w:bCs/>
                <w:color w:val="auto"/>
                <w:lang w:val="en-AU"/>
              </w:rPr>
              <w:t>Timeline</w:t>
            </w:r>
          </w:p>
        </w:tc>
      </w:tr>
      <w:tr w:rsidR="008E0CFB" w:rsidRPr="008B12C7" w14:paraId="21AF93B9" w14:textId="77777777" w:rsidTr="008E0CFB">
        <w:trPr>
          <w:trHeight w:val="368"/>
        </w:trPr>
        <w:tc>
          <w:tcPr>
            <w:tcW w:w="5215" w:type="dxa"/>
            <w:tcBorders>
              <w:top w:val="single" w:sz="8" w:space="0" w:color="6D6D6D"/>
              <w:left w:val="single" w:sz="8" w:space="0" w:color="6D6D6D"/>
              <w:bottom w:val="single" w:sz="8" w:space="0" w:color="6D6D6D"/>
              <w:right w:val="single" w:sz="4" w:space="0" w:color="auto"/>
            </w:tcBorders>
            <w:shd w:val="clear" w:color="auto" w:fill="auto"/>
            <w:noWrap/>
          </w:tcPr>
          <w:p w14:paraId="3F8082FB" w14:textId="615C60F1" w:rsidR="008E0CFB" w:rsidRPr="008B12C7" w:rsidRDefault="008E0CFB" w:rsidP="008E0CFB">
            <w:pPr>
              <w:spacing w:line="240" w:lineRule="auto"/>
              <w:rPr>
                <w:rFonts w:eastAsia="Arial Unicode MS" w:cs="Arial"/>
                <w:color w:val="auto"/>
                <w:lang w:val="fr-FR"/>
              </w:rPr>
            </w:pPr>
            <w:r>
              <w:rPr>
                <w:rFonts w:eastAsia="Arial Unicode MS" w:cs="Arial"/>
                <w:color w:val="auto"/>
                <w:lang w:val="fr-FR"/>
              </w:rPr>
              <w:t>Elaborer u</w:t>
            </w:r>
            <w:r w:rsidRPr="008B12C7">
              <w:rPr>
                <w:rFonts w:eastAsia="Arial Unicode MS" w:cs="Arial"/>
                <w:color w:val="auto"/>
                <w:lang w:val="fr-FR"/>
              </w:rPr>
              <w:t xml:space="preserve">ne note méthodologique détaillant la conduite de l’analyse et </w:t>
            </w:r>
            <w:r w:rsidRPr="00701700">
              <w:rPr>
                <w:rFonts w:eastAsia="Arial Unicode MS" w:cs="Arial"/>
                <w:color w:val="auto"/>
                <w:lang w:val="fr-FR"/>
              </w:rPr>
              <w:t>des barrières a la scolarisation des jeunes filles et le développement de la stratégie de scolarisation de la jeune fille</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02DA64F" w14:textId="0C99D1D7" w:rsidR="008E0CFB" w:rsidRPr="008B12C7" w:rsidRDefault="008E0CFB" w:rsidP="008E0CFB">
            <w:pPr>
              <w:spacing w:line="240" w:lineRule="auto"/>
              <w:ind w:left="12" w:hanging="12"/>
              <w:rPr>
                <w:rFonts w:eastAsia="Arial Unicode MS" w:cs="Arial"/>
                <w:color w:val="auto"/>
                <w:lang w:val="fr-FR"/>
              </w:rPr>
            </w:pPr>
            <w:r w:rsidRPr="00701700">
              <w:rPr>
                <w:rFonts w:eastAsia="Arial Unicode MS" w:cs="Arial"/>
                <w:color w:val="auto"/>
                <w:lang w:val="fr-FR"/>
              </w:rPr>
              <w:t>Note de cadrage</w:t>
            </w: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251F759" w14:textId="0E1A4E51" w:rsidR="008E0CFB" w:rsidRPr="008B12C7" w:rsidRDefault="008E0CFB" w:rsidP="008E0CFB">
            <w:pPr>
              <w:spacing w:before="60" w:after="60" w:line="240" w:lineRule="auto"/>
              <w:rPr>
                <w:rFonts w:eastAsia="Arial Unicode MS" w:cs="Arial"/>
                <w:color w:val="auto"/>
                <w:lang w:val="fr-FR"/>
              </w:rPr>
            </w:pPr>
            <w:r>
              <w:rPr>
                <w:rFonts w:eastAsia="Arial Unicode MS" w:cs="Arial"/>
                <w:color w:val="auto"/>
                <w:lang w:val="fr-FR"/>
              </w:rPr>
              <w:t>8</w:t>
            </w:r>
            <w:r w:rsidRPr="008B12C7">
              <w:rPr>
                <w:rFonts w:eastAsia="Arial Unicode MS" w:cs="Arial"/>
                <w:color w:val="auto"/>
                <w:lang w:val="fr-FR"/>
              </w:rPr>
              <w:t xml:space="preserve"> jours</w:t>
            </w:r>
          </w:p>
        </w:tc>
      </w:tr>
      <w:tr w:rsidR="008E0CFB" w:rsidRPr="00F54779" w14:paraId="53841C9F" w14:textId="77777777" w:rsidTr="008E0CFB">
        <w:trPr>
          <w:trHeight w:val="343"/>
        </w:trPr>
        <w:tc>
          <w:tcPr>
            <w:tcW w:w="5215" w:type="dxa"/>
            <w:tcBorders>
              <w:top w:val="single" w:sz="8" w:space="0" w:color="6D6D6D"/>
              <w:left w:val="single" w:sz="8" w:space="0" w:color="6D6D6D"/>
              <w:bottom w:val="single" w:sz="8" w:space="0" w:color="6D6D6D"/>
              <w:right w:val="single" w:sz="8" w:space="0" w:color="6D6D6D"/>
            </w:tcBorders>
            <w:shd w:val="clear" w:color="auto" w:fill="auto"/>
            <w:noWrap/>
          </w:tcPr>
          <w:p w14:paraId="67C2F0D4" w14:textId="6C3E929A" w:rsidR="008E0CFB" w:rsidRPr="008B12C7" w:rsidRDefault="008E0CFB" w:rsidP="008E0CFB">
            <w:pPr>
              <w:spacing w:line="240" w:lineRule="auto"/>
              <w:ind w:left="12" w:hanging="12"/>
              <w:rPr>
                <w:rFonts w:eastAsia="Arial Unicode MS" w:cs="Arial"/>
                <w:color w:val="auto"/>
                <w:lang w:val="fr-FR"/>
              </w:rPr>
            </w:pPr>
            <w:r>
              <w:rPr>
                <w:rFonts w:eastAsia="Arial Unicode MS" w:cs="Arial"/>
                <w:color w:val="auto"/>
                <w:lang w:val="fr-FR"/>
              </w:rPr>
              <w:t>C</w:t>
            </w:r>
            <w:r w:rsidRPr="005E6FC9">
              <w:rPr>
                <w:rFonts w:eastAsia="Arial Unicode MS" w:cs="Arial"/>
                <w:color w:val="auto"/>
                <w:lang w:val="fr-FR"/>
              </w:rPr>
              <w:t>ollecter et analyser les données</w:t>
            </w:r>
            <w:r>
              <w:rPr>
                <w:rFonts w:eastAsia="Arial Unicode MS" w:cs="Arial"/>
                <w:color w:val="auto"/>
                <w:lang w:val="fr-FR"/>
              </w:rPr>
              <w:t> ;</w:t>
            </w:r>
            <w:r w:rsidRPr="005E6FC9">
              <w:rPr>
                <w:rFonts w:eastAsia="Arial Unicode MS" w:cs="Arial"/>
                <w:color w:val="auto"/>
                <w:lang w:val="fr-FR"/>
              </w:rPr>
              <w:t xml:space="preserve"> organiser l'atelier de travail de groupe / validation / restitution</w:t>
            </w:r>
            <w:r>
              <w:rPr>
                <w:rFonts w:eastAsia="Arial Unicode MS" w:cs="Arial"/>
                <w:color w:val="auto"/>
                <w:lang w:val="fr-FR"/>
              </w:rPr>
              <w:t xml:space="preserve"> ; soumission de l’étude finale </w:t>
            </w:r>
          </w:p>
        </w:tc>
        <w:tc>
          <w:tcPr>
            <w:tcW w:w="2357" w:type="dxa"/>
            <w:tcBorders>
              <w:top w:val="single" w:sz="4" w:space="0" w:color="auto"/>
              <w:left w:val="single" w:sz="8" w:space="0" w:color="6D6D6D"/>
              <w:bottom w:val="single" w:sz="8" w:space="0" w:color="6D6D6D"/>
              <w:right w:val="single" w:sz="8" w:space="0" w:color="6D6D6D"/>
            </w:tcBorders>
            <w:shd w:val="clear" w:color="auto" w:fill="auto"/>
          </w:tcPr>
          <w:p w14:paraId="0FA4DBBF" w14:textId="2F5E6D48" w:rsidR="008E0CFB" w:rsidRPr="008B12C7" w:rsidRDefault="008E0CFB" w:rsidP="008E0CFB">
            <w:pPr>
              <w:spacing w:line="240" w:lineRule="auto"/>
              <w:rPr>
                <w:rFonts w:eastAsia="Arial Unicode MS" w:cs="Arial"/>
                <w:color w:val="auto"/>
                <w:lang w:val="fr-FR"/>
              </w:rPr>
            </w:pPr>
            <w:r w:rsidRPr="001A37FC">
              <w:rPr>
                <w:rFonts w:eastAsia="Arial Unicode MS" w:cs="Arial"/>
                <w:color w:val="auto"/>
                <w:lang w:val="fr-FR"/>
              </w:rPr>
              <w:t xml:space="preserve">Document final d’étude sur les obstacles à la </w:t>
            </w:r>
            <w:r w:rsidRPr="001A37FC">
              <w:rPr>
                <w:rFonts w:eastAsia="Arial Unicode MS" w:cs="Arial"/>
                <w:color w:val="auto"/>
                <w:lang w:val="fr-FR"/>
              </w:rPr>
              <w:lastRenderedPageBreak/>
              <w:t>scolarisation de la jeune fille</w:t>
            </w:r>
            <w:r w:rsidRPr="00E43469">
              <w:rPr>
                <w:rFonts w:eastAsia="Arial Unicode MS" w:cs="Arial"/>
                <w:color w:val="auto"/>
                <w:lang w:val="fr-FR"/>
              </w:rPr>
              <w:t xml:space="preserve"> </w:t>
            </w:r>
          </w:p>
        </w:tc>
        <w:tc>
          <w:tcPr>
            <w:tcW w:w="2347" w:type="dxa"/>
            <w:tcBorders>
              <w:top w:val="single" w:sz="4" w:space="0" w:color="auto"/>
              <w:left w:val="single" w:sz="8" w:space="0" w:color="6D6D6D"/>
              <w:bottom w:val="single" w:sz="8" w:space="0" w:color="6D6D6D"/>
              <w:right w:val="single" w:sz="8" w:space="0" w:color="6D6D6D"/>
            </w:tcBorders>
            <w:shd w:val="clear" w:color="auto" w:fill="auto"/>
          </w:tcPr>
          <w:p w14:paraId="428EF4E5" w14:textId="6A24D875" w:rsidR="008E0CFB" w:rsidRPr="008B12C7" w:rsidRDefault="008E0CFB" w:rsidP="008E0CFB">
            <w:pPr>
              <w:spacing w:before="60" w:after="60" w:line="240" w:lineRule="auto"/>
              <w:rPr>
                <w:rFonts w:eastAsia="Arial Unicode MS" w:cs="Arial"/>
                <w:color w:val="auto"/>
                <w:lang w:val="fr-FR"/>
              </w:rPr>
            </w:pPr>
            <w:r>
              <w:rPr>
                <w:rFonts w:eastAsia="Arial Unicode MS" w:cs="Arial"/>
                <w:color w:val="auto"/>
                <w:lang w:val="fr-FR"/>
              </w:rPr>
              <w:lastRenderedPageBreak/>
              <w:t>24</w:t>
            </w:r>
            <w:r w:rsidRPr="008B12C7">
              <w:rPr>
                <w:rFonts w:eastAsia="Arial Unicode MS" w:cs="Arial"/>
                <w:color w:val="auto"/>
                <w:lang w:val="fr-FR"/>
              </w:rPr>
              <w:t xml:space="preserve"> jours</w:t>
            </w:r>
          </w:p>
        </w:tc>
      </w:tr>
      <w:tr w:rsidR="008E0CFB" w:rsidRPr="00F54779" w14:paraId="2D056907" w14:textId="77777777" w:rsidTr="008E0CFB">
        <w:trPr>
          <w:trHeight w:val="368"/>
        </w:trPr>
        <w:tc>
          <w:tcPr>
            <w:tcW w:w="5215" w:type="dxa"/>
            <w:tcBorders>
              <w:top w:val="single" w:sz="8" w:space="0" w:color="6D6D6D"/>
              <w:left w:val="single" w:sz="8" w:space="0" w:color="6D6D6D"/>
              <w:bottom w:val="single" w:sz="8" w:space="0" w:color="6D6D6D"/>
              <w:right w:val="single" w:sz="8" w:space="0" w:color="6D6D6D"/>
            </w:tcBorders>
            <w:shd w:val="clear" w:color="auto" w:fill="auto"/>
            <w:noWrap/>
          </w:tcPr>
          <w:p w14:paraId="0E4AE06C" w14:textId="0106B75C" w:rsidR="008E0CFB" w:rsidRPr="008B12C7" w:rsidRDefault="008E0CFB" w:rsidP="008E0CFB">
            <w:pPr>
              <w:spacing w:line="240" w:lineRule="auto"/>
              <w:ind w:left="12" w:hanging="12"/>
              <w:rPr>
                <w:rFonts w:eastAsia="Arial Unicode MS" w:cs="Arial"/>
                <w:color w:val="auto"/>
                <w:lang w:val="fr-FR"/>
              </w:rPr>
            </w:pPr>
            <w:r>
              <w:rPr>
                <w:rFonts w:eastAsia="Arial Unicode MS" w:cs="Arial"/>
                <w:color w:val="auto"/>
                <w:lang w:val="fr-FR"/>
              </w:rPr>
              <w:t>D</w:t>
            </w:r>
            <w:r w:rsidRPr="001D72B2">
              <w:rPr>
                <w:rFonts w:eastAsia="Arial Unicode MS" w:cs="Arial"/>
                <w:color w:val="auto"/>
                <w:lang w:val="fr-FR"/>
              </w:rPr>
              <w:t>égager les axes stratégiques pour la stratégie de la scolarisation des filles basée sur l’étude</w:t>
            </w:r>
            <w:r>
              <w:rPr>
                <w:rFonts w:eastAsia="Arial Unicode MS" w:cs="Arial"/>
                <w:color w:val="auto"/>
                <w:lang w:val="fr-FR"/>
              </w:rPr>
              <w:t xml:space="preserve"> ; </w:t>
            </w:r>
            <w:r w:rsidRPr="001D72B2">
              <w:rPr>
                <w:rFonts w:eastAsia="Arial Unicode MS" w:cs="Arial"/>
                <w:color w:val="auto"/>
                <w:lang w:val="fr-FR"/>
              </w:rPr>
              <w:t>proposer le projet de la feuille de route budgétisé</w:t>
            </w:r>
            <w:r>
              <w:rPr>
                <w:rFonts w:eastAsia="Arial Unicode MS" w:cs="Arial"/>
                <w:color w:val="auto"/>
                <w:lang w:val="fr-FR"/>
              </w:rPr>
              <w:t xml:space="preserve"> ; </w:t>
            </w:r>
            <w:r w:rsidRPr="001D72B2">
              <w:rPr>
                <w:rFonts w:eastAsia="Arial Unicode MS" w:cs="Arial"/>
                <w:color w:val="auto"/>
                <w:lang w:val="fr-FR"/>
              </w:rPr>
              <w:t>élaborer le plan de communication</w:t>
            </w:r>
          </w:p>
        </w:tc>
        <w:tc>
          <w:tcPr>
            <w:tcW w:w="2357" w:type="dxa"/>
            <w:tcBorders>
              <w:top w:val="single" w:sz="8" w:space="0" w:color="6D6D6D"/>
              <w:left w:val="single" w:sz="8" w:space="0" w:color="6D6D6D"/>
              <w:bottom w:val="single" w:sz="8" w:space="0" w:color="6D6D6D"/>
              <w:right w:val="single" w:sz="8" w:space="0" w:color="6D6D6D"/>
            </w:tcBorders>
            <w:shd w:val="clear" w:color="auto" w:fill="auto"/>
          </w:tcPr>
          <w:p w14:paraId="69905A4F" w14:textId="610E2576" w:rsidR="008E0CFB" w:rsidRPr="008B12C7" w:rsidRDefault="008E0CFB" w:rsidP="008E0CFB">
            <w:pPr>
              <w:spacing w:line="240" w:lineRule="auto"/>
              <w:rPr>
                <w:rFonts w:eastAsia="Arial Unicode MS" w:cs="Arial"/>
                <w:color w:val="auto"/>
                <w:lang w:val="fr-FR"/>
              </w:rPr>
            </w:pPr>
            <w:r w:rsidRPr="00DF79E9">
              <w:rPr>
                <w:rFonts w:eastAsia="Arial Unicode MS" w:cs="Arial"/>
                <w:color w:val="auto"/>
                <w:lang w:val="fr-FR"/>
              </w:rPr>
              <w:t>Document provisoire de la stratégie</w:t>
            </w:r>
            <w:r>
              <w:rPr>
                <w:rFonts w:eastAsia="Arial Unicode MS" w:cs="Arial"/>
                <w:color w:val="auto"/>
                <w:lang w:val="fr-FR"/>
              </w:rPr>
              <w:t xml:space="preserve"> et le Plan de Communication</w:t>
            </w:r>
          </w:p>
        </w:tc>
        <w:tc>
          <w:tcPr>
            <w:tcW w:w="2347" w:type="dxa"/>
            <w:tcBorders>
              <w:top w:val="single" w:sz="8" w:space="0" w:color="6D6D6D"/>
              <w:left w:val="single" w:sz="8" w:space="0" w:color="6D6D6D"/>
              <w:bottom w:val="single" w:sz="8" w:space="0" w:color="6D6D6D"/>
              <w:right w:val="single" w:sz="8" w:space="0" w:color="6D6D6D"/>
            </w:tcBorders>
            <w:shd w:val="clear" w:color="auto" w:fill="auto"/>
          </w:tcPr>
          <w:p w14:paraId="61E5890D" w14:textId="2FE070E9" w:rsidR="008E0CFB" w:rsidRPr="008B12C7" w:rsidRDefault="008E0CFB" w:rsidP="008E0CFB">
            <w:pPr>
              <w:spacing w:before="60" w:after="60" w:line="240" w:lineRule="auto"/>
              <w:rPr>
                <w:rFonts w:eastAsia="Arial Unicode MS" w:cs="Arial"/>
                <w:color w:val="auto"/>
                <w:lang w:val="fr-FR"/>
              </w:rPr>
            </w:pPr>
            <w:r>
              <w:rPr>
                <w:rFonts w:eastAsia="Arial Unicode MS" w:cs="Arial"/>
                <w:color w:val="auto"/>
                <w:lang w:val="fr-FR"/>
              </w:rPr>
              <w:t>28</w:t>
            </w:r>
            <w:r w:rsidRPr="008B12C7">
              <w:rPr>
                <w:rFonts w:eastAsia="Arial Unicode MS" w:cs="Arial"/>
                <w:color w:val="auto"/>
                <w:lang w:val="fr-FR"/>
              </w:rPr>
              <w:t xml:space="preserve"> jours</w:t>
            </w:r>
          </w:p>
        </w:tc>
      </w:tr>
      <w:tr w:rsidR="008E0CFB" w:rsidRPr="00F54779" w14:paraId="0155CD1A" w14:textId="77777777" w:rsidTr="008E0CFB">
        <w:trPr>
          <w:trHeight w:val="368"/>
        </w:trPr>
        <w:tc>
          <w:tcPr>
            <w:tcW w:w="5215" w:type="dxa"/>
            <w:tcBorders>
              <w:top w:val="single" w:sz="8" w:space="0" w:color="6D6D6D"/>
              <w:left w:val="single" w:sz="8" w:space="0" w:color="6D6D6D"/>
              <w:bottom w:val="single" w:sz="8" w:space="0" w:color="6D6D6D"/>
              <w:right w:val="single" w:sz="8" w:space="0" w:color="6D6D6D"/>
            </w:tcBorders>
            <w:shd w:val="clear" w:color="auto" w:fill="auto"/>
            <w:noWrap/>
          </w:tcPr>
          <w:p w14:paraId="09D9B682" w14:textId="21A2893B" w:rsidR="008E0CFB" w:rsidRPr="008B12C7" w:rsidRDefault="008E0CFB" w:rsidP="008E0CFB">
            <w:pPr>
              <w:spacing w:line="240" w:lineRule="auto"/>
              <w:ind w:left="12" w:hanging="12"/>
              <w:rPr>
                <w:rFonts w:eastAsia="Arial Unicode MS" w:cs="Arial"/>
                <w:color w:val="auto"/>
                <w:lang w:val="fr-FR"/>
              </w:rPr>
            </w:pPr>
            <w:r>
              <w:rPr>
                <w:rFonts w:eastAsia="Arial Unicode MS" w:cs="Arial"/>
                <w:color w:val="auto"/>
                <w:lang w:val="fr-FR"/>
              </w:rPr>
              <w:t>A</w:t>
            </w:r>
            <w:r w:rsidRPr="00E90896">
              <w:rPr>
                <w:rFonts w:eastAsia="Arial Unicode MS" w:cs="Arial"/>
                <w:color w:val="auto"/>
                <w:lang w:val="fr-FR"/>
              </w:rPr>
              <w:t>nimer des ateliers d’élaboration/validation de la stratégie de la scolarisation des filles et de restitution des recommandations clés au profit du MENFOP et des autres partenaires clés</w:t>
            </w:r>
            <w:r>
              <w:rPr>
                <w:rFonts w:eastAsia="Arial Unicode MS" w:cs="Arial"/>
                <w:color w:val="auto"/>
                <w:lang w:val="fr-FR"/>
              </w:rPr>
              <w:t xml:space="preserve"> ; soumission de paquet complète  </w:t>
            </w:r>
          </w:p>
        </w:tc>
        <w:tc>
          <w:tcPr>
            <w:tcW w:w="2357" w:type="dxa"/>
            <w:tcBorders>
              <w:top w:val="single" w:sz="8" w:space="0" w:color="6D6D6D"/>
              <w:left w:val="single" w:sz="8" w:space="0" w:color="6D6D6D"/>
              <w:bottom w:val="single" w:sz="8" w:space="0" w:color="6D6D6D"/>
              <w:right w:val="single" w:sz="8" w:space="0" w:color="6D6D6D"/>
            </w:tcBorders>
            <w:shd w:val="clear" w:color="auto" w:fill="auto"/>
          </w:tcPr>
          <w:p w14:paraId="003B3C4C" w14:textId="05EBDE8C" w:rsidR="008E0CFB" w:rsidRPr="001A37FC" w:rsidRDefault="008E0CFB" w:rsidP="008E0CFB">
            <w:pPr>
              <w:spacing w:line="240" w:lineRule="auto"/>
              <w:rPr>
                <w:rFonts w:eastAsia="Arial Unicode MS" w:cs="Arial"/>
                <w:color w:val="auto"/>
                <w:lang w:val="fr-FR"/>
              </w:rPr>
            </w:pPr>
            <w:r w:rsidRPr="00FA4AA2">
              <w:rPr>
                <w:rFonts w:eastAsia="Arial Unicode MS" w:cs="Arial"/>
                <w:color w:val="auto"/>
                <w:lang w:val="fr-FR"/>
              </w:rPr>
              <w:t>Document final de la stratégie</w:t>
            </w:r>
            <w:r>
              <w:rPr>
                <w:rFonts w:eastAsia="Arial Unicode MS" w:cs="Arial"/>
                <w:color w:val="auto"/>
                <w:lang w:val="fr-FR"/>
              </w:rPr>
              <w:t xml:space="preserve"> et le Plan de communication </w:t>
            </w:r>
          </w:p>
        </w:tc>
        <w:tc>
          <w:tcPr>
            <w:tcW w:w="2347" w:type="dxa"/>
            <w:tcBorders>
              <w:top w:val="single" w:sz="8" w:space="0" w:color="6D6D6D"/>
              <w:left w:val="single" w:sz="8" w:space="0" w:color="6D6D6D"/>
              <w:bottom w:val="single" w:sz="8" w:space="0" w:color="6D6D6D"/>
              <w:right w:val="single" w:sz="8" w:space="0" w:color="6D6D6D"/>
            </w:tcBorders>
            <w:shd w:val="clear" w:color="auto" w:fill="auto"/>
          </w:tcPr>
          <w:p w14:paraId="7B84E362" w14:textId="7239D287" w:rsidR="008E0CFB" w:rsidRPr="008B12C7" w:rsidRDefault="008E0CFB" w:rsidP="008E0CFB">
            <w:pPr>
              <w:spacing w:before="60" w:after="60" w:line="240" w:lineRule="auto"/>
              <w:rPr>
                <w:rFonts w:eastAsia="Arial Unicode MS" w:cs="Arial"/>
                <w:color w:val="auto"/>
                <w:lang w:val="fr-FR"/>
              </w:rPr>
            </w:pPr>
            <w:r>
              <w:rPr>
                <w:rFonts w:eastAsia="Arial Unicode MS" w:cs="Arial"/>
                <w:color w:val="auto"/>
                <w:lang w:val="fr-FR"/>
              </w:rPr>
              <w:t>24 jours</w:t>
            </w:r>
          </w:p>
        </w:tc>
      </w:tr>
    </w:tbl>
    <w:p w14:paraId="56B2D33E" w14:textId="20481174" w:rsidR="00E805A4" w:rsidRDefault="00E805A4" w:rsidP="000973D8">
      <w:pPr>
        <w:spacing w:line="240" w:lineRule="auto"/>
        <w:rPr>
          <w:rFonts w:cs="Arial"/>
          <w:b/>
          <w:bCs/>
          <w:u w:val="single"/>
          <w:lang w:val="fr-FR"/>
        </w:rPr>
      </w:pPr>
    </w:p>
    <w:p w14:paraId="07D255BA" w14:textId="77777777" w:rsidR="008E0CFB" w:rsidRPr="00FA4AA2" w:rsidRDefault="008E0CFB" w:rsidP="000973D8">
      <w:pPr>
        <w:spacing w:line="240" w:lineRule="auto"/>
        <w:rPr>
          <w:rFonts w:cs="Arial"/>
          <w:b/>
          <w:bCs/>
          <w:u w:val="single"/>
          <w:lang w:val="fr-FR"/>
        </w:rPr>
      </w:pPr>
    </w:p>
    <w:tbl>
      <w:tblPr>
        <w:tblpPr w:leftFromText="180" w:rightFromText="180" w:vertAnchor="page" w:horzAnchor="margin" w:tblpXSpec="center" w:tblpY="14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556"/>
        <w:gridCol w:w="3050"/>
        <w:gridCol w:w="2307"/>
        <w:gridCol w:w="23"/>
        <w:gridCol w:w="10"/>
        <w:gridCol w:w="203"/>
        <w:gridCol w:w="150"/>
      </w:tblGrid>
      <w:tr w:rsidR="009E0224" w:rsidRPr="008B12C7" w14:paraId="036E3838" w14:textId="77777777" w:rsidTr="008E0CFB">
        <w:trPr>
          <w:gridAfter w:val="1"/>
          <w:wAfter w:w="150" w:type="dxa"/>
          <w:trHeight w:val="376"/>
        </w:trPr>
        <w:tc>
          <w:tcPr>
            <w:tcW w:w="455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139EAF2" w14:textId="7BF5428C" w:rsidR="001831A3" w:rsidRPr="008B12C7" w:rsidRDefault="00940A82" w:rsidP="000973D8">
            <w:pPr>
              <w:spacing w:before="60" w:after="60" w:line="240" w:lineRule="auto"/>
              <w:rPr>
                <w:rFonts w:eastAsia="Arial Unicode MS" w:cs="Arial"/>
                <w:b/>
                <w:color w:val="auto"/>
                <w:lang w:val="en-AU"/>
              </w:rPr>
            </w:pPr>
            <w:bookmarkStart w:id="2" w:name="_Hlk527733739"/>
            <w:r>
              <w:rPr>
                <w:rFonts w:eastAsia="Arial Unicode MS" w:cs="Arial"/>
                <w:b/>
                <w:color w:val="auto"/>
                <w:lang w:val="en-AU"/>
              </w:rPr>
              <w:lastRenderedPageBreak/>
              <w:t>E</w:t>
            </w:r>
            <w:r w:rsidR="001831A3" w:rsidRPr="008B12C7">
              <w:rPr>
                <w:rFonts w:eastAsia="Arial Unicode MS" w:cs="Arial"/>
                <w:b/>
                <w:color w:val="auto"/>
                <w:lang w:val="en-AU"/>
              </w:rPr>
              <w:t>stimated Consultancy fee</w:t>
            </w:r>
          </w:p>
        </w:tc>
        <w:tc>
          <w:tcPr>
            <w:tcW w:w="30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5F71617" w14:textId="77777777" w:rsidR="001831A3" w:rsidRPr="008B12C7" w:rsidRDefault="001831A3" w:rsidP="000973D8">
            <w:pPr>
              <w:spacing w:line="240" w:lineRule="auto"/>
              <w:ind w:left="12" w:hanging="12"/>
              <w:rPr>
                <w:rFonts w:eastAsia="Arial Unicode MS" w:cs="Arial"/>
                <w:b/>
                <w:color w:val="auto"/>
                <w:lang w:val="en-AU"/>
              </w:rPr>
            </w:pPr>
          </w:p>
        </w:tc>
        <w:tc>
          <w:tcPr>
            <w:tcW w:w="230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3173177" w14:textId="77777777" w:rsidR="001831A3" w:rsidRPr="008B12C7" w:rsidRDefault="001831A3" w:rsidP="000973D8">
            <w:pPr>
              <w:spacing w:before="60" w:after="60" w:line="240" w:lineRule="auto"/>
              <w:jc w:val="center"/>
              <w:rPr>
                <w:rFonts w:eastAsia="Arial Unicode MS" w:cs="Arial"/>
                <w:b/>
                <w:color w:val="auto"/>
                <w:lang w:val="en-AU"/>
              </w:rPr>
            </w:pPr>
          </w:p>
        </w:tc>
        <w:tc>
          <w:tcPr>
            <w:tcW w:w="236"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BD19C84" w14:textId="279BFB2D" w:rsidR="001831A3" w:rsidRPr="008B12C7" w:rsidRDefault="001831A3" w:rsidP="000973D8">
            <w:pPr>
              <w:spacing w:before="60" w:after="60" w:line="240" w:lineRule="auto"/>
              <w:jc w:val="center"/>
              <w:rPr>
                <w:rFonts w:eastAsia="Arial Unicode MS" w:cs="Arial"/>
                <w:b/>
                <w:color w:val="auto"/>
                <w:lang w:val="en-AU"/>
              </w:rPr>
            </w:pPr>
          </w:p>
        </w:tc>
      </w:tr>
      <w:tr w:rsidR="008E0CFB" w:rsidRPr="008B12C7" w14:paraId="0389C8E3" w14:textId="77777777" w:rsidTr="008E0CFB">
        <w:trPr>
          <w:gridAfter w:val="4"/>
          <w:wAfter w:w="386" w:type="dxa"/>
          <w:trHeight w:val="392"/>
        </w:trPr>
        <w:tc>
          <w:tcPr>
            <w:tcW w:w="4556" w:type="dxa"/>
            <w:tcBorders>
              <w:top w:val="single" w:sz="8" w:space="0" w:color="6D6D6D"/>
              <w:left w:val="single" w:sz="8" w:space="0" w:color="6D6D6D"/>
              <w:bottom w:val="single" w:sz="8" w:space="0" w:color="6D6D6D"/>
              <w:right w:val="single" w:sz="8" w:space="0" w:color="6D6D6D"/>
            </w:tcBorders>
            <w:shd w:val="clear" w:color="auto" w:fill="auto"/>
            <w:noWrap/>
          </w:tcPr>
          <w:p w14:paraId="366F5BAA" w14:textId="40EB733F" w:rsidR="008E0CFB" w:rsidRPr="00794957" w:rsidRDefault="008E0CFB" w:rsidP="000973D8">
            <w:pPr>
              <w:spacing w:before="60" w:after="60" w:line="240" w:lineRule="auto"/>
              <w:rPr>
                <w:rFonts w:eastAsia="Arial Unicode MS" w:cs="Arial"/>
                <w:color w:val="auto"/>
                <w:lang w:val="fr-FR"/>
              </w:rPr>
            </w:pPr>
            <w:r w:rsidRPr="00794957">
              <w:rPr>
                <w:rFonts w:eastAsia="Arial Unicode MS" w:cs="Arial"/>
                <w:color w:val="auto"/>
                <w:lang w:val="fr-FR"/>
              </w:rPr>
              <w:t xml:space="preserve"> Travel International (if applicable)</w:t>
            </w:r>
          </w:p>
        </w:tc>
        <w:tc>
          <w:tcPr>
            <w:tcW w:w="3050" w:type="dxa"/>
            <w:tcBorders>
              <w:top w:val="single" w:sz="8" w:space="0" w:color="6D6D6D"/>
              <w:left w:val="single" w:sz="8" w:space="0" w:color="6D6D6D"/>
              <w:bottom w:val="single" w:sz="8" w:space="0" w:color="6D6D6D"/>
              <w:right w:val="single" w:sz="8" w:space="0" w:color="6D6D6D"/>
            </w:tcBorders>
            <w:shd w:val="clear" w:color="auto" w:fill="auto"/>
          </w:tcPr>
          <w:p w14:paraId="691C5FBF" w14:textId="7306C921" w:rsidR="008E0CFB" w:rsidRPr="008B12C7" w:rsidRDefault="008E0CFB" w:rsidP="000973D8">
            <w:pPr>
              <w:spacing w:line="240" w:lineRule="auto"/>
              <w:ind w:left="12" w:hanging="12"/>
              <w:rPr>
                <w:rFonts w:eastAsia="Arial Unicode MS" w:cs="Arial"/>
                <w:color w:val="auto"/>
                <w:lang w:val="fr-FR"/>
              </w:rPr>
            </w:pPr>
            <w:r>
              <w:rPr>
                <w:rFonts w:eastAsia="Arial Unicode MS" w:cs="Arial"/>
                <w:color w:val="auto"/>
                <w:lang w:val="fr-FR"/>
              </w:rPr>
              <w:t>N/A</w:t>
            </w:r>
          </w:p>
        </w:tc>
        <w:tc>
          <w:tcPr>
            <w:tcW w:w="2307" w:type="dxa"/>
            <w:tcBorders>
              <w:top w:val="single" w:sz="8" w:space="0" w:color="6D6D6D"/>
              <w:left w:val="single" w:sz="8" w:space="0" w:color="6D6D6D"/>
              <w:bottom w:val="single" w:sz="8" w:space="0" w:color="6D6D6D"/>
              <w:right w:val="single" w:sz="8" w:space="0" w:color="6D6D6D"/>
            </w:tcBorders>
            <w:shd w:val="clear" w:color="auto" w:fill="auto"/>
          </w:tcPr>
          <w:p w14:paraId="00921E2C" w14:textId="77777777" w:rsidR="008E0CFB" w:rsidRPr="008B12C7" w:rsidRDefault="008E0CFB" w:rsidP="000973D8">
            <w:pPr>
              <w:spacing w:before="60" w:after="60" w:line="240" w:lineRule="auto"/>
              <w:rPr>
                <w:rFonts w:eastAsia="Arial Unicode MS" w:cs="Arial"/>
                <w:color w:val="auto"/>
                <w:lang w:val="fr-FR"/>
              </w:rPr>
            </w:pPr>
          </w:p>
        </w:tc>
      </w:tr>
      <w:tr w:rsidR="008E0CFB" w:rsidRPr="005C0317" w14:paraId="740A7402" w14:textId="77777777" w:rsidTr="008E0CFB">
        <w:trPr>
          <w:gridAfter w:val="4"/>
          <w:wAfter w:w="386" w:type="dxa"/>
          <w:trHeight w:val="366"/>
        </w:trPr>
        <w:tc>
          <w:tcPr>
            <w:tcW w:w="4556" w:type="dxa"/>
            <w:tcBorders>
              <w:top w:val="single" w:sz="8" w:space="0" w:color="6D6D6D"/>
              <w:left w:val="single" w:sz="8" w:space="0" w:color="6D6D6D"/>
              <w:bottom w:val="single" w:sz="8" w:space="0" w:color="6D6D6D"/>
              <w:right w:val="single" w:sz="8" w:space="0" w:color="6D6D6D"/>
            </w:tcBorders>
            <w:shd w:val="clear" w:color="auto" w:fill="auto"/>
            <w:noWrap/>
          </w:tcPr>
          <w:p w14:paraId="57EC7016" w14:textId="77777777" w:rsidR="008E0CFB" w:rsidRPr="008B12C7" w:rsidRDefault="008E0CFB" w:rsidP="000973D8">
            <w:pPr>
              <w:spacing w:before="60" w:after="60" w:line="240" w:lineRule="auto"/>
              <w:rPr>
                <w:rFonts w:eastAsia="Arial Unicode MS" w:cs="Arial"/>
                <w:color w:val="auto"/>
                <w:lang w:val="en-AU"/>
              </w:rPr>
            </w:pPr>
            <w:r w:rsidRPr="008B12C7">
              <w:rPr>
                <w:rFonts w:eastAsia="Arial Unicode MS" w:cs="Arial"/>
                <w:color w:val="auto"/>
                <w:lang w:val="en-AU"/>
              </w:rPr>
              <w:t>Travel Local (please include travel plan)</w:t>
            </w:r>
          </w:p>
        </w:tc>
        <w:tc>
          <w:tcPr>
            <w:tcW w:w="3050" w:type="dxa"/>
            <w:tcBorders>
              <w:top w:val="single" w:sz="8" w:space="0" w:color="6D6D6D"/>
              <w:left w:val="single" w:sz="8" w:space="0" w:color="6D6D6D"/>
              <w:bottom w:val="single" w:sz="8" w:space="0" w:color="6D6D6D"/>
              <w:right w:val="single" w:sz="8" w:space="0" w:color="6D6D6D"/>
            </w:tcBorders>
            <w:shd w:val="clear" w:color="auto" w:fill="auto"/>
          </w:tcPr>
          <w:p w14:paraId="566F1CF3" w14:textId="437C7454" w:rsidR="008E0CFB" w:rsidRDefault="008E0CFB" w:rsidP="000973D8">
            <w:pPr>
              <w:spacing w:line="240" w:lineRule="auto"/>
              <w:ind w:left="12" w:hanging="12"/>
              <w:rPr>
                <w:rFonts w:eastAsia="Arial Unicode MS" w:cs="Arial"/>
                <w:color w:val="auto"/>
                <w:lang w:val="fr-FR"/>
              </w:rPr>
            </w:pPr>
            <w:r>
              <w:rPr>
                <w:rFonts w:eastAsia="Arial Unicode MS" w:cs="Arial"/>
                <w:color w:val="auto"/>
                <w:lang w:val="fr-FR"/>
              </w:rPr>
              <w:t>V</w:t>
            </w:r>
            <w:r w:rsidRPr="00A54FAA">
              <w:rPr>
                <w:rFonts w:eastAsia="Arial Unicode MS" w:cs="Arial"/>
                <w:color w:val="auto"/>
                <w:lang w:val="fr-FR"/>
              </w:rPr>
              <w:t>oiture de location</w:t>
            </w:r>
            <w:r>
              <w:rPr>
                <w:rFonts w:eastAsia="Arial Unicode MS" w:cs="Arial"/>
                <w:color w:val="auto"/>
                <w:lang w:val="fr-FR"/>
              </w:rPr>
              <w:t xml:space="preserve"> + carburants</w:t>
            </w:r>
          </w:p>
          <w:p w14:paraId="26F82363" w14:textId="4936CD4F" w:rsidR="008E0CFB" w:rsidRDefault="008E0CFB" w:rsidP="000973D8">
            <w:pPr>
              <w:spacing w:line="240" w:lineRule="auto"/>
              <w:ind w:left="12" w:hanging="12"/>
              <w:rPr>
                <w:rFonts w:eastAsia="Arial Unicode MS" w:cs="Arial"/>
                <w:color w:val="auto"/>
                <w:lang w:val="fr-FR"/>
              </w:rPr>
            </w:pPr>
            <w:r w:rsidRPr="00550BFC">
              <w:rPr>
                <w:rFonts w:eastAsia="Arial Unicode MS" w:cs="Arial"/>
                <w:color w:val="auto"/>
                <w:lang w:val="fr-FR"/>
              </w:rPr>
              <w:t>Mission sur le terrain p</w:t>
            </w:r>
            <w:r>
              <w:rPr>
                <w:rFonts w:eastAsia="Arial Unicode MS" w:cs="Arial"/>
                <w:color w:val="auto"/>
                <w:lang w:val="fr-FR"/>
              </w:rPr>
              <w:t>our collecter des données</w:t>
            </w:r>
          </w:p>
          <w:p w14:paraId="1D3CA073" w14:textId="39EBF89A" w:rsidR="008E0CFB" w:rsidRDefault="008E0CFB" w:rsidP="000973D8">
            <w:pPr>
              <w:spacing w:line="240" w:lineRule="auto"/>
              <w:ind w:left="12" w:hanging="12"/>
              <w:rPr>
                <w:rFonts w:eastAsia="Arial Unicode MS" w:cs="Arial"/>
                <w:color w:val="auto"/>
                <w:lang w:val="fr-FR"/>
              </w:rPr>
            </w:pPr>
            <w:r>
              <w:rPr>
                <w:rFonts w:eastAsia="Arial Unicode MS" w:cs="Arial"/>
                <w:color w:val="auto"/>
                <w:lang w:val="fr-FR"/>
              </w:rPr>
              <w:t>Région nord : 10 jours</w:t>
            </w:r>
          </w:p>
          <w:p w14:paraId="2494CF5C" w14:textId="6F1FF2FB" w:rsidR="008E0CFB" w:rsidRPr="00550BFC" w:rsidRDefault="008E0CFB" w:rsidP="000973D8">
            <w:pPr>
              <w:spacing w:line="240" w:lineRule="auto"/>
              <w:ind w:left="12" w:hanging="12"/>
              <w:rPr>
                <w:rFonts w:eastAsia="Arial Unicode MS" w:cs="Arial"/>
                <w:color w:val="auto"/>
                <w:lang w:val="fr-FR"/>
              </w:rPr>
            </w:pPr>
            <w:r>
              <w:rPr>
                <w:rFonts w:eastAsia="Arial Unicode MS" w:cs="Arial"/>
                <w:color w:val="auto"/>
                <w:lang w:val="fr-FR"/>
              </w:rPr>
              <w:t>Région sud : 10 jours</w:t>
            </w:r>
          </w:p>
        </w:tc>
        <w:tc>
          <w:tcPr>
            <w:tcW w:w="2307" w:type="dxa"/>
            <w:tcBorders>
              <w:top w:val="single" w:sz="8" w:space="0" w:color="6D6D6D"/>
              <w:left w:val="single" w:sz="8" w:space="0" w:color="6D6D6D"/>
              <w:bottom w:val="single" w:sz="8" w:space="0" w:color="6D6D6D"/>
              <w:right w:val="single" w:sz="8" w:space="0" w:color="6D6D6D"/>
            </w:tcBorders>
            <w:shd w:val="clear" w:color="auto" w:fill="auto"/>
          </w:tcPr>
          <w:p w14:paraId="7BE3D535" w14:textId="77777777" w:rsidR="008E0CFB" w:rsidRPr="00550BFC" w:rsidRDefault="008E0CFB" w:rsidP="000973D8">
            <w:pPr>
              <w:spacing w:before="60" w:after="60" w:line="240" w:lineRule="auto"/>
              <w:rPr>
                <w:rFonts w:eastAsia="Arial Unicode MS" w:cs="Arial"/>
                <w:color w:val="auto"/>
                <w:lang w:val="fr-FR"/>
              </w:rPr>
            </w:pPr>
          </w:p>
        </w:tc>
      </w:tr>
      <w:tr w:rsidR="008E0CFB" w:rsidRPr="005C0317" w14:paraId="1E5120A1" w14:textId="77777777" w:rsidTr="008E0CFB">
        <w:trPr>
          <w:gridAfter w:val="4"/>
          <w:wAfter w:w="386" w:type="dxa"/>
          <w:trHeight w:val="799"/>
        </w:trPr>
        <w:tc>
          <w:tcPr>
            <w:tcW w:w="4556" w:type="dxa"/>
            <w:tcBorders>
              <w:top w:val="single" w:sz="8" w:space="0" w:color="6D6D6D"/>
              <w:left w:val="single" w:sz="8" w:space="0" w:color="6D6D6D"/>
              <w:bottom w:val="single" w:sz="8" w:space="0" w:color="6D6D6D"/>
              <w:right w:val="single" w:sz="8" w:space="0" w:color="6D6D6D"/>
            </w:tcBorders>
            <w:shd w:val="clear" w:color="auto" w:fill="auto"/>
            <w:noWrap/>
          </w:tcPr>
          <w:p w14:paraId="50116025" w14:textId="77777777" w:rsidR="008E0CFB" w:rsidRPr="008B12C7" w:rsidRDefault="008E0CFB" w:rsidP="000973D8">
            <w:pPr>
              <w:spacing w:before="60" w:after="60" w:line="240" w:lineRule="auto"/>
              <w:rPr>
                <w:rFonts w:eastAsia="Arial Unicode MS" w:cs="Arial"/>
                <w:color w:val="auto"/>
                <w:lang w:val="en-AU"/>
              </w:rPr>
            </w:pPr>
            <w:r w:rsidRPr="008B12C7">
              <w:rPr>
                <w:rFonts w:eastAsia="Arial Unicode MS" w:cs="Arial"/>
                <w:color w:val="auto"/>
                <w:lang w:val="en-AU"/>
              </w:rPr>
              <w:t>DSA (if applicable)</w:t>
            </w:r>
          </w:p>
        </w:tc>
        <w:tc>
          <w:tcPr>
            <w:tcW w:w="3050" w:type="dxa"/>
            <w:tcBorders>
              <w:top w:val="single" w:sz="8" w:space="0" w:color="6D6D6D"/>
              <w:left w:val="single" w:sz="8" w:space="0" w:color="6D6D6D"/>
              <w:bottom w:val="single" w:sz="8" w:space="0" w:color="6D6D6D"/>
              <w:right w:val="single" w:sz="8" w:space="0" w:color="6D6D6D"/>
            </w:tcBorders>
            <w:shd w:val="clear" w:color="auto" w:fill="auto"/>
          </w:tcPr>
          <w:p w14:paraId="3A74004B" w14:textId="7BB8105B" w:rsidR="008E0CFB" w:rsidRDefault="008E0CFB" w:rsidP="008E0CFB">
            <w:pPr>
              <w:spacing w:line="240" w:lineRule="auto"/>
              <w:ind w:left="12" w:hanging="12"/>
              <w:rPr>
                <w:rFonts w:eastAsia="Arial Unicode MS" w:cs="Arial"/>
                <w:color w:val="auto"/>
                <w:lang w:val="fr-FR"/>
              </w:rPr>
            </w:pPr>
            <w:r>
              <w:rPr>
                <w:rFonts w:eastAsia="Arial Unicode MS" w:cs="Arial"/>
                <w:color w:val="auto"/>
                <w:lang w:val="fr-FR"/>
              </w:rPr>
              <w:t xml:space="preserve">DSA 115 USD/jour/ nuitée </w:t>
            </w:r>
          </w:p>
          <w:p w14:paraId="45A2492D" w14:textId="7EC1E29F" w:rsidR="008E0CFB" w:rsidRPr="008B12C7" w:rsidRDefault="008E0CFB" w:rsidP="000973D8">
            <w:pPr>
              <w:spacing w:line="240" w:lineRule="auto"/>
              <w:ind w:left="12" w:hanging="12"/>
              <w:rPr>
                <w:rFonts w:eastAsia="Arial Unicode MS" w:cs="Arial"/>
                <w:color w:val="auto"/>
                <w:lang w:val="fr-FR"/>
              </w:rPr>
            </w:pPr>
            <w:r>
              <w:rPr>
                <w:rFonts w:eastAsia="Arial Unicode MS" w:cs="Arial"/>
                <w:color w:val="auto"/>
                <w:lang w:val="fr-FR"/>
              </w:rPr>
              <w:t xml:space="preserve">Total 20 jours </w:t>
            </w:r>
          </w:p>
        </w:tc>
        <w:tc>
          <w:tcPr>
            <w:tcW w:w="2307" w:type="dxa"/>
            <w:tcBorders>
              <w:top w:val="single" w:sz="8" w:space="0" w:color="6D6D6D"/>
              <w:left w:val="single" w:sz="8" w:space="0" w:color="6D6D6D"/>
              <w:bottom w:val="single" w:sz="8" w:space="0" w:color="6D6D6D"/>
              <w:right w:val="single" w:sz="8" w:space="0" w:color="6D6D6D"/>
            </w:tcBorders>
            <w:shd w:val="clear" w:color="auto" w:fill="auto"/>
          </w:tcPr>
          <w:p w14:paraId="7DDE261A" w14:textId="77777777" w:rsidR="008E0CFB" w:rsidRPr="008B12C7" w:rsidRDefault="008E0CFB" w:rsidP="000973D8">
            <w:pPr>
              <w:spacing w:before="60" w:after="60" w:line="240" w:lineRule="auto"/>
              <w:jc w:val="center"/>
              <w:rPr>
                <w:rFonts w:eastAsia="Arial Unicode MS" w:cs="Arial"/>
                <w:color w:val="auto"/>
                <w:lang w:val="fr-FR"/>
              </w:rPr>
            </w:pPr>
          </w:p>
        </w:tc>
      </w:tr>
      <w:tr w:rsidR="008E0CFB" w:rsidRPr="008B12C7" w14:paraId="2CDA129A" w14:textId="77777777" w:rsidTr="008E0CFB">
        <w:trPr>
          <w:gridAfter w:val="4"/>
          <w:wAfter w:w="386" w:type="dxa"/>
          <w:trHeight w:val="636"/>
        </w:trPr>
        <w:tc>
          <w:tcPr>
            <w:tcW w:w="455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95D758A" w14:textId="4ACB7DD7" w:rsidR="008E0CFB" w:rsidRPr="008B12C7" w:rsidRDefault="008E0CFB" w:rsidP="000973D8">
            <w:pPr>
              <w:spacing w:before="60" w:after="60" w:line="240" w:lineRule="auto"/>
              <w:rPr>
                <w:rFonts w:eastAsia="Arial Unicode MS" w:cs="Arial"/>
                <w:i/>
                <w:color w:val="auto"/>
                <w:lang w:val="en-AU"/>
              </w:rPr>
            </w:pPr>
            <w:r w:rsidRPr="008B12C7">
              <w:rPr>
                <w:rFonts w:eastAsia="Arial Unicode MS" w:cs="Arial"/>
                <w:b/>
                <w:color w:val="auto"/>
                <w:lang w:val="en-AU"/>
              </w:rPr>
              <w:t>Total estimated consultancy costs</w:t>
            </w:r>
            <w:r w:rsidRPr="008B12C7">
              <w:rPr>
                <w:rStyle w:val="EndnoteReference"/>
                <w:rFonts w:eastAsia="Arial Unicode MS" w:cs="Arial"/>
                <w:b/>
                <w:color w:val="auto"/>
                <w:lang w:val="en-AU"/>
              </w:rPr>
              <w:endnoteReference w:id="1"/>
            </w:r>
            <w:r>
              <w:rPr>
                <w:rFonts w:eastAsia="Arial Unicode MS" w:cs="Arial"/>
                <w:b/>
                <w:color w:val="auto"/>
                <w:lang w:val="en-AU"/>
              </w:rPr>
              <w:t xml:space="preserve"> including travel </w:t>
            </w:r>
          </w:p>
        </w:tc>
        <w:tc>
          <w:tcPr>
            <w:tcW w:w="30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172F9B1" w14:textId="77777777" w:rsidR="008E0CFB" w:rsidRPr="008B12C7" w:rsidRDefault="008E0CFB" w:rsidP="000973D8">
            <w:pPr>
              <w:spacing w:line="240" w:lineRule="auto"/>
              <w:ind w:left="12" w:hanging="12"/>
              <w:rPr>
                <w:rFonts w:eastAsia="Arial Unicode MS" w:cs="Arial"/>
                <w:color w:val="auto"/>
                <w:lang w:val="en-AU"/>
              </w:rPr>
            </w:pPr>
          </w:p>
        </w:tc>
        <w:tc>
          <w:tcPr>
            <w:tcW w:w="230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2E1A483" w14:textId="77777777" w:rsidR="008E0CFB" w:rsidRPr="008B12C7" w:rsidRDefault="008E0CFB" w:rsidP="000973D8">
            <w:pPr>
              <w:spacing w:before="60" w:after="60" w:line="240" w:lineRule="auto"/>
              <w:jc w:val="center"/>
              <w:rPr>
                <w:rFonts w:eastAsia="Arial Unicode MS" w:cs="Arial"/>
                <w:color w:val="auto"/>
                <w:lang w:val="en-AU"/>
              </w:rPr>
            </w:pPr>
          </w:p>
        </w:tc>
      </w:tr>
      <w:bookmarkEnd w:id="2"/>
      <w:tr w:rsidR="001831A3" w:rsidRPr="008B12C7" w14:paraId="026F3025" w14:textId="77777777" w:rsidTr="009E0224">
        <w:trPr>
          <w:gridAfter w:val="3"/>
          <w:wAfter w:w="363" w:type="dxa"/>
          <w:trHeight w:val="389"/>
        </w:trPr>
        <w:tc>
          <w:tcPr>
            <w:tcW w:w="4556" w:type="dxa"/>
            <w:tcBorders>
              <w:top w:val="single" w:sz="4" w:space="0" w:color="auto"/>
              <w:left w:val="single" w:sz="4" w:space="0" w:color="auto"/>
              <w:bottom w:val="nil"/>
              <w:right w:val="single" w:sz="4" w:space="0" w:color="auto"/>
            </w:tcBorders>
            <w:shd w:val="clear" w:color="auto" w:fill="auto"/>
            <w:noWrap/>
            <w:hideMark/>
          </w:tcPr>
          <w:p w14:paraId="45086DDB" w14:textId="77777777" w:rsidR="001831A3" w:rsidRPr="008B12C7" w:rsidRDefault="001831A3" w:rsidP="000973D8">
            <w:pPr>
              <w:spacing w:before="60" w:line="240" w:lineRule="auto"/>
              <w:rPr>
                <w:rFonts w:eastAsia="Arial Unicode MS" w:cs="Arial"/>
                <w:b/>
                <w:color w:val="auto"/>
                <w:lang w:val="en-AU"/>
              </w:rPr>
            </w:pPr>
            <w:r w:rsidRPr="008B12C7">
              <w:rPr>
                <w:rFonts w:eastAsia="Arial Unicode MS" w:cs="Arial"/>
                <w:b/>
                <w:color w:val="auto"/>
                <w:lang w:val="en-AU"/>
              </w:rPr>
              <w:t>Minimum Qualifications required:</w:t>
            </w:r>
          </w:p>
        </w:tc>
        <w:tc>
          <w:tcPr>
            <w:tcW w:w="5380" w:type="dxa"/>
            <w:gridSpan w:val="3"/>
            <w:tcBorders>
              <w:top w:val="single" w:sz="4" w:space="0" w:color="auto"/>
              <w:left w:val="single" w:sz="4" w:space="0" w:color="auto"/>
              <w:bottom w:val="nil"/>
              <w:right w:val="single" w:sz="4" w:space="0" w:color="auto"/>
            </w:tcBorders>
            <w:shd w:val="clear" w:color="auto" w:fill="auto"/>
            <w:noWrap/>
            <w:hideMark/>
          </w:tcPr>
          <w:p w14:paraId="6F6B4CD3" w14:textId="77777777" w:rsidR="001831A3" w:rsidRPr="008B12C7" w:rsidRDefault="001831A3" w:rsidP="000973D8">
            <w:pPr>
              <w:spacing w:before="60" w:line="240" w:lineRule="auto"/>
              <w:rPr>
                <w:rFonts w:eastAsia="Arial Unicode MS" w:cs="Arial"/>
                <w:b/>
                <w:color w:val="auto"/>
                <w:lang w:val="en-AU"/>
              </w:rPr>
            </w:pPr>
            <w:r w:rsidRPr="008B12C7">
              <w:rPr>
                <w:rFonts w:eastAsia="Arial Unicode MS" w:cs="Arial"/>
                <w:b/>
                <w:color w:val="auto"/>
                <w:lang w:val="en-AU"/>
              </w:rPr>
              <w:t>Knowledge/Expertise/Skills required:</w:t>
            </w:r>
          </w:p>
        </w:tc>
      </w:tr>
      <w:tr w:rsidR="001831A3" w:rsidRPr="005C0317" w14:paraId="19286E5C" w14:textId="77777777" w:rsidTr="009E0224">
        <w:trPr>
          <w:gridAfter w:val="3"/>
          <w:wAfter w:w="363" w:type="dxa"/>
          <w:trHeight w:val="389"/>
        </w:trPr>
        <w:tc>
          <w:tcPr>
            <w:tcW w:w="4556" w:type="dxa"/>
            <w:tcBorders>
              <w:top w:val="nil"/>
              <w:left w:val="single" w:sz="4" w:space="0" w:color="auto"/>
              <w:bottom w:val="nil"/>
              <w:right w:val="single" w:sz="4" w:space="0" w:color="auto"/>
            </w:tcBorders>
            <w:shd w:val="clear" w:color="auto" w:fill="auto"/>
            <w:noWrap/>
          </w:tcPr>
          <w:p w14:paraId="7E96A7B8" w14:textId="00E43EEB" w:rsidR="001831A3" w:rsidRPr="008B12C7" w:rsidRDefault="001831A3" w:rsidP="000973D8">
            <w:pPr>
              <w:spacing w:before="60" w:line="240" w:lineRule="auto"/>
              <w:rPr>
                <w:rFonts w:eastAsia="Arial Unicode MS" w:cs="Arial"/>
                <w:color w:val="auto"/>
                <w:lang w:val="fr-FR"/>
              </w:rPr>
            </w:pPr>
            <w:r w:rsidRPr="008B12C7">
              <w:rPr>
                <w:rFonts w:eastAsia="Arial Unicode MS" w:cs="Arial"/>
                <w:color w:val="auto"/>
                <w:lang w:val="en-AU"/>
              </w:rPr>
              <w:fldChar w:fldCharType="begin">
                <w:ffData>
                  <w:name w:val="Check6"/>
                  <w:enabled/>
                  <w:calcOnExit w:val="0"/>
                  <w:checkBox>
                    <w:sizeAuto/>
                    <w:default w:val="0"/>
                  </w:checkBox>
                </w:ffData>
              </w:fldChar>
            </w:r>
            <w:r w:rsidRPr="008B12C7">
              <w:rPr>
                <w:rFonts w:eastAsia="Arial Unicode MS" w:cs="Arial"/>
                <w:color w:val="auto"/>
                <w:lang w:val="fr-FR"/>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fr-FR"/>
              </w:rPr>
              <w:t xml:space="preserve"> </w:t>
            </w:r>
            <w:proofErr w:type="spellStart"/>
            <w:r w:rsidRPr="008B12C7">
              <w:rPr>
                <w:rFonts w:eastAsia="Arial Unicode MS" w:cs="Arial"/>
                <w:color w:val="auto"/>
                <w:lang w:val="fr-FR"/>
              </w:rPr>
              <w:t>Bachelors</w:t>
            </w:r>
            <w:proofErr w:type="spellEnd"/>
            <w:r w:rsidRPr="008B12C7">
              <w:rPr>
                <w:rFonts w:eastAsia="Arial Unicode MS" w:cs="Arial"/>
                <w:color w:val="auto"/>
                <w:lang w:val="fr-FR"/>
              </w:rPr>
              <w:t xml:space="preserve">   </w:t>
            </w:r>
            <w:r w:rsidRPr="008B12C7">
              <w:rPr>
                <w:rFonts w:eastAsia="Arial Unicode MS" w:cs="Arial"/>
                <w:color w:val="auto"/>
                <w:lang w:val="en-AU"/>
              </w:rPr>
              <w:fldChar w:fldCharType="begin">
                <w:ffData>
                  <w:name w:val="Check7"/>
                  <w:enabled/>
                  <w:calcOnExit w:val="0"/>
                  <w:checkBox>
                    <w:sizeAuto/>
                    <w:default w:val="1"/>
                  </w:checkBox>
                </w:ffData>
              </w:fldChar>
            </w:r>
            <w:bookmarkStart w:id="3" w:name="Check7"/>
            <w:r w:rsidRPr="008B12C7">
              <w:rPr>
                <w:rFonts w:eastAsia="Arial Unicode MS" w:cs="Arial"/>
                <w:color w:val="auto"/>
                <w:lang w:val="fr-FR"/>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bookmarkEnd w:id="3"/>
            <w:r w:rsidRPr="008B12C7">
              <w:rPr>
                <w:rFonts w:eastAsia="Arial Unicode MS" w:cs="Arial"/>
                <w:color w:val="auto"/>
                <w:lang w:val="fr-FR"/>
              </w:rPr>
              <w:t xml:space="preserve"> Masters   </w:t>
            </w:r>
            <w:r w:rsidR="00D45F3A">
              <w:rPr>
                <w:rFonts w:eastAsia="Arial Unicode MS" w:cs="Arial"/>
                <w:color w:val="auto"/>
                <w:lang w:val="en-AU"/>
              </w:rPr>
              <w:fldChar w:fldCharType="begin">
                <w:ffData>
                  <w:name w:val="Check8"/>
                  <w:enabled/>
                  <w:calcOnExit w:val="0"/>
                  <w:checkBox>
                    <w:sizeAuto/>
                    <w:default w:val="1"/>
                  </w:checkBox>
                </w:ffData>
              </w:fldChar>
            </w:r>
            <w:bookmarkStart w:id="4" w:name="Check8"/>
            <w:r w:rsidR="00D45F3A">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D45F3A">
              <w:rPr>
                <w:rFonts w:eastAsia="Arial Unicode MS" w:cs="Arial"/>
                <w:color w:val="auto"/>
                <w:lang w:val="en-AU"/>
              </w:rPr>
              <w:fldChar w:fldCharType="end"/>
            </w:r>
            <w:bookmarkEnd w:id="4"/>
            <w:r w:rsidRPr="008B12C7">
              <w:rPr>
                <w:rFonts w:eastAsia="Arial Unicode MS" w:cs="Arial"/>
                <w:color w:val="auto"/>
                <w:lang w:val="fr-FR"/>
              </w:rPr>
              <w:t xml:space="preserve"> PhD   </w:t>
            </w:r>
            <w:r w:rsidRPr="008B12C7">
              <w:rPr>
                <w:rFonts w:eastAsia="Arial Unicode MS" w:cs="Arial"/>
                <w:color w:val="auto"/>
                <w:lang w:val="en-AU"/>
              </w:rPr>
              <w:fldChar w:fldCharType="begin">
                <w:ffData>
                  <w:name w:val="Check9"/>
                  <w:enabled/>
                  <w:calcOnExit w:val="0"/>
                  <w:checkBox>
                    <w:sizeAuto/>
                    <w:default w:val="0"/>
                  </w:checkBox>
                </w:ffData>
              </w:fldChar>
            </w:r>
            <w:r w:rsidRPr="008B12C7">
              <w:rPr>
                <w:rFonts w:eastAsia="Arial Unicode MS" w:cs="Arial"/>
                <w:color w:val="auto"/>
                <w:lang w:val="fr-FR"/>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r w:rsidRPr="008B12C7">
              <w:rPr>
                <w:rFonts w:eastAsia="Arial Unicode MS" w:cs="Arial"/>
                <w:color w:val="auto"/>
                <w:lang w:val="fr-FR"/>
              </w:rPr>
              <w:t xml:space="preserve"> </w:t>
            </w:r>
            <w:proofErr w:type="spellStart"/>
            <w:r w:rsidRPr="008B12C7">
              <w:rPr>
                <w:rFonts w:eastAsia="Arial Unicode MS" w:cs="Arial"/>
                <w:color w:val="auto"/>
                <w:lang w:val="fr-FR"/>
              </w:rPr>
              <w:t>Other</w:t>
            </w:r>
            <w:proofErr w:type="spellEnd"/>
            <w:r w:rsidRPr="008B12C7">
              <w:rPr>
                <w:rFonts w:eastAsia="Arial Unicode MS" w:cs="Arial"/>
                <w:color w:val="auto"/>
                <w:lang w:val="fr-FR"/>
              </w:rPr>
              <w:t xml:space="preserve">  </w:t>
            </w:r>
          </w:p>
          <w:p w14:paraId="74AD4B75" w14:textId="77777777" w:rsidR="001831A3" w:rsidRPr="008B12C7" w:rsidRDefault="001831A3" w:rsidP="000973D8">
            <w:pPr>
              <w:spacing w:before="60" w:line="240" w:lineRule="auto"/>
              <w:rPr>
                <w:rFonts w:eastAsia="Arial Unicode MS" w:cs="Arial"/>
                <w:color w:val="auto"/>
                <w:lang w:val="fr-FR"/>
              </w:rPr>
            </w:pPr>
          </w:p>
          <w:p w14:paraId="3734C3F6" w14:textId="77777777" w:rsidR="001831A3" w:rsidRPr="008B12C7" w:rsidRDefault="001831A3" w:rsidP="000973D8">
            <w:pPr>
              <w:spacing w:before="60" w:line="240" w:lineRule="auto"/>
              <w:rPr>
                <w:rFonts w:eastAsia="Arial Unicode MS" w:cs="Arial"/>
                <w:color w:val="auto"/>
                <w:lang w:val="en-AU"/>
              </w:rPr>
            </w:pPr>
            <w:r w:rsidRPr="008B12C7">
              <w:rPr>
                <w:rFonts w:eastAsia="Arial Unicode MS" w:cs="Arial"/>
                <w:color w:val="auto"/>
                <w:lang w:val="en-AU"/>
              </w:rPr>
              <w:t>Enter Disciplines:</w:t>
            </w:r>
          </w:p>
          <w:p w14:paraId="7E4E82F7" w14:textId="561C28ED" w:rsidR="001831A3" w:rsidRPr="008B12C7" w:rsidRDefault="001831A3" w:rsidP="000973D8">
            <w:pPr>
              <w:pStyle w:val="ListParagraph"/>
              <w:numPr>
                <w:ilvl w:val="0"/>
                <w:numId w:val="1"/>
              </w:numPr>
              <w:spacing w:before="60" w:line="240" w:lineRule="auto"/>
              <w:ind w:left="152" w:hanging="180"/>
              <w:rPr>
                <w:rFonts w:eastAsia="Arial Unicode MS" w:cs="Arial"/>
                <w:color w:val="auto"/>
                <w:lang w:val="fr-FR"/>
              </w:rPr>
            </w:pPr>
            <w:r w:rsidRPr="008B12C7">
              <w:rPr>
                <w:rFonts w:eastAsia="Arial Unicode MS" w:cs="Arial"/>
                <w:color w:val="auto"/>
                <w:lang w:val="fr-FR"/>
              </w:rPr>
              <w:t>L’éducation</w:t>
            </w:r>
            <w:r w:rsidR="000955F3">
              <w:rPr>
                <w:rFonts w:eastAsia="Arial Unicode MS" w:cs="Arial"/>
                <w:color w:val="auto"/>
                <w:lang w:val="fr-FR"/>
              </w:rPr>
              <w:t xml:space="preserve"> sensible au genre ;</w:t>
            </w:r>
          </w:p>
          <w:p w14:paraId="25032C54" w14:textId="77777777" w:rsidR="001831A3" w:rsidRPr="008B12C7" w:rsidRDefault="001831A3" w:rsidP="000973D8">
            <w:pPr>
              <w:pStyle w:val="ListParagraph"/>
              <w:numPr>
                <w:ilvl w:val="0"/>
                <w:numId w:val="1"/>
              </w:numPr>
              <w:spacing w:before="60" w:line="240" w:lineRule="auto"/>
              <w:ind w:left="152" w:hanging="180"/>
              <w:rPr>
                <w:rFonts w:eastAsia="Arial Unicode MS" w:cs="Arial"/>
                <w:color w:val="auto"/>
                <w:lang w:val="fr-FR"/>
              </w:rPr>
            </w:pPr>
            <w:r w:rsidRPr="008B12C7">
              <w:rPr>
                <w:rFonts w:eastAsia="Arial Unicode MS" w:cs="Arial"/>
                <w:color w:val="auto"/>
                <w:lang w:val="fr-FR"/>
              </w:rPr>
              <w:t>L’économie de l'éducation ;</w:t>
            </w:r>
          </w:p>
          <w:p w14:paraId="05C849E4" w14:textId="77777777" w:rsidR="001831A3" w:rsidRDefault="001831A3" w:rsidP="000973D8">
            <w:pPr>
              <w:pStyle w:val="ListParagraph"/>
              <w:numPr>
                <w:ilvl w:val="0"/>
                <w:numId w:val="1"/>
              </w:numPr>
              <w:spacing w:before="60" w:line="240" w:lineRule="auto"/>
              <w:ind w:left="152" w:hanging="180"/>
              <w:rPr>
                <w:rFonts w:eastAsia="Arial Unicode MS" w:cs="Arial"/>
                <w:color w:val="auto"/>
                <w:lang w:val="fr-FR"/>
              </w:rPr>
            </w:pPr>
            <w:r w:rsidRPr="008B12C7">
              <w:rPr>
                <w:rFonts w:eastAsia="Arial Unicode MS" w:cs="Arial"/>
                <w:color w:val="auto"/>
                <w:lang w:val="fr-FR"/>
              </w:rPr>
              <w:t>La gestion de projets publiques ;</w:t>
            </w:r>
          </w:p>
          <w:p w14:paraId="6FC76C38" w14:textId="04FBE29B" w:rsidR="001831A3" w:rsidRPr="008B12C7" w:rsidRDefault="000955F3" w:rsidP="000973D8">
            <w:pPr>
              <w:pStyle w:val="ListParagraph"/>
              <w:numPr>
                <w:ilvl w:val="0"/>
                <w:numId w:val="1"/>
              </w:numPr>
              <w:spacing w:before="60" w:line="240" w:lineRule="auto"/>
              <w:ind w:left="152" w:hanging="180"/>
              <w:rPr>
                <w:rFonts w:eastAsia="Arial Unicode MS" w:cs="Arial"/>
                <w:color w:val="auto"/>
                <w:lang w:val="fr-FR"/>
              </w:rPr>
            </w:pPr>
            <w:r>
              <w:rPr>
                <w:rFonts w:eastAsia="Arial Unicode MS" w:cs="Arial"/>
                <w:color w:val="auto"/>
                <w:lang w:val="fr-FR"/>
              </w:rPr>
              <w:t>L’égalité du</w:t>
            </w:r>
            <w:r w:rsidR="00717181">
              <w:rPr>
                <w:rFonts w:eastAsia="Arial Unicode MS" w:cs="Arial"/>
                <w:color w:val="auto"/>
                <w:lang w:val="fr-FR"/>
              </w:rPr>
              <w:t xml:space="preserve"> genre </w:t>
            </w:r>
          </w:p>
        </w:tc>
        <w:tc>
          <w:tcPr>
            <w:tcW w:w="5380" w:type="dxa"/>
            <w:gridSpan w:val="3"/>
            <w:tcBorders>
              <w:top w:val="nil"/>
              <w:left w:val="single" w:sz="4" w:space="0" w:color="auto"/>
              <w:bottom w:val="nil"/>
              <w:right w:val="single" w:sz="4" w:space="0" w:color="auto"/>
            </w:tcBorders>
            <w:shd w:val="clear" w:color="auto" w:fill="auto"/>
            <w:noWrap/>
          </w:tcPr>
          <w:p w14:paraId="2CC7E526" w14:textId="77777777" w:rsidR="004256CE" w:rsidRPr="004256CE" w:rsidRDefault="004256CE" w:rsidP="000973D8">
            <w:pPr>
              <w:spacing w:line="240" w:lineRule="auto"/>
              <w:rPr>
                <w:rFonts w:eastAsia="Arial Unicode MS" w:cs="Arial"/>
                <w:color w:val="auto"/>
                <w:lang w:val="fr-FR"/>
              </w:rPr>
            </w:pPr>
            <w:r w:rsidRPr="004256CE">
              <w:rPr>
                <w:rFonts w:eastAsia="Arial Unicode MS" w:cs="Arial"/>
                <w:color w:val="auto"/>
                <w:lang w:val="fr-FR"/>
              </w:rPr>
              <w:t>L’expert national devra avoir :</w:t>
            </w:r>
          </w:p>
          <w:p w14:paraId="0BAE9C94"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 xml:space="preserve">Un Master ou Doctorat en sciences sociales (sociologie, genre, démographie, psychologie, sciences politiques ou économiques), en politique publique ou en développement international, en économie de l’éducation ou en planification de l’éducation sensible au genre ou domaine similaire de l'éducation pour le développement ; </w:t>
            </w:r>
          </w:p>
          <w:p w14:paraId="44B98EF7"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Une expertise avérée dans le domaine de développement de stratégies en particulier sur le genre.</w:t>
            </w:r>
          </w:p>
          <w:p w14:paraId="1DAE7239"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Au moins 10 ans d’expérience dans la recherche et le renforcement de capacités des gouvernements en matière de genre, notamment en ce qui concerne l’intégration du genre dans les politiques publiques et dans la planification financière sensible au genre avec une compréhension du changement social ;</w:t>
            </w:r>
          </w:p>
          <w:p w14:paraId="4860BC0A"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Une expérience dans un pays ou une expérience de la programmation liée au genre dans la Corne de l’Afrique est fortement souhaitée. ;</w:t>
            </w:r>
          </w:p>
          <w:p w14:paraId="421AA27A"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Expérience avérée de la rédaction de rapport et de recommandations en vue d’un plan d’actions au niveau politique et opérationnel ;</w:t>
            </w:r>
          </w:p>
          <w:p w14:paraId="12D7E9CE"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Connaissance avérée des questions liées à l’égalité des genres et notamment dans le domaine de l’éducation des filles ;</w:t>
            </w:r>
          </w:p>
          <w:p w14:paraId="00314241"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 xml:space="preserve">Connaissance du système éducatif de Djibouti ; </w:t>
            </w:r>
          </w:p>
          <w:p w14:paraId="7CC776D9"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Excellentes compétences interpersonnelles, de facilitation et de communication. ;</w:t>
            </w:r>
          </w:p>
          <w:p w14:paraId="0B276EBA"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Excellente connaissance en Français écrit et parlé ;</w:t>
            </w:r>
          </w:p>
          <w:p w14:paraId="02CF9C3B"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Capacités rédactionnelles en Français</w:t>
            </w:r>
          </w:p>
          <w:p w14:paraId="71A941EC" w14:textId="77777777" w:rsidR="004256CE"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Flexibilité et capacité d’adaptation aux changements et aux conditions de travail dans les contextes de crise humanitaire ;</w:t>
            </w:r>
          </w:p>
          <w:p w14:paraId="5EA5C94D" w14:textId="68535090" w:rsidR="001831A3" w:rsidRPr="004256CE" w:rsidRDefault="004256CE" w:rsidP="000973D8">
            <w:pPr>
              <w:pStyle w:val="ListParagraph"/>
              <w:numPr>
                <w:ilvl w:val="0"/>
                <w:numId w:val="29"/>
              </w:numPr>
              <w:spacing w:line="240" w:lineRule="auto"/>
              <w:ind w:left="260" w:hanging="260"/>
              <w:rPr>
                <w:rFonts w:eastAsia="Arial Unicode MS" w:cs="Arial"/>
                <w:color w:val="auto"/>
                <w:lang w:val="fr-FR"/>
              </w:rPr>
            </w:pPr>
            <w:r w:rsidRPr="004256CE">
              <w:rPr>
                <w:rFonts w:eastAsia="Arial Unicode MS" w:cs="Arial"/>
                <w:color w:val="auto"/>
                <w:lang w:val="fr-FR"/>
              </w:rPr>
              <w:t>Parfaite maitrise de la suite Microsoft Office (Word, Excel et Power Point).</w:t>
            </w:r>
          </w:p>
        </w:tc>
      </w:tr>
      <w:tr w:rsidR="001831A3" w:rsidRPr="005C0317" w14:paraId="7D58F6AA" w14:textId="77777777" w:rsidTr="00C150EE">
        <w:trPr>
          <w:gridAfter w:val="3"/>
          <w:wAfter w:w="363" w:type="dxa"/>
          <w:trHeight w:val="90"/>
        </w:trPr>
        <w:tc>
          <w:tcPr>
            <w:tcW w:w="4556" w:type="dxa"/>
            <w:tcBorders>
              <w:top w:val="nil"/>
              <w:right w:val="single" w:sz="4" w:space="0" w:color="auto"/>
            </w:tcBorders>
            <w:shd w:val="clear" w:color="auto" w:fill="auto"/>
            <w:noWrap/>
          </w:tcPr>
          <w:p w14:paraId="3F1E7BAA" w14:textId="77777777" w:rsidR="001831A3" w:rsidRPr="008B12C7" w:rsidRDefault="001831A3" w:rsidP="000973D8">
            <w:pPr>
              <w:spacing w:before="60" w:line="240" w:lineRule="auto"/>
              <w:rPr>
                <w:rFonts w:eastAsia="Arial Unicode MS" w:cs="Arial"/>
                <w:color w:val="auto"/>
                <w:lang w:val="fr-FR"/>
              </w:rPr>
            </w:pPr>
          </w:p>
        </w:tc>
        <w:tc>
          <w:tcPr>
            <w:tcW w:w="5380" w:type="dxa"/>
            <w:gridSpan w:val="3"/>
            <w:tcBorders>
              <w:top w:val="nil"/>
              <w:left w:val="single" w:sz="4" w:space="0" w:color="auto"/>
            </w:tcBorders>
            <w:shd w:val="clear" w:color="auto" w:fill="auto"/>
            <w:noWrap/>
          </w:tcPr>
          <w:p w14:paraId="0F7B0419" w14:textId="77777777" w:rsidR="001831A3" w:rsidRPr="008B12C7" w:rsidRDefault="001831A3" w:rsidP="000973D8">
            <w:pPr>
              <w:spacing w:line="240" w:lineRule="auto"/>
              <w:rPr>
                <w:rFonts w:cs="Arial"/>
                <w:lang w:val="fr-FR"/>
              </w:rPr>
            </w:pPr>
          </w:p>
        </w:tc>
      </w:tr>
      <w:tr w:rsidR="001831A3" w:rsidRPr="008B12C7" w14:paraId="4B583E9B" w14:textId="77777777" w:rsidTr="009E0224">
        <w:trPr>
          <w:gridAfter w:val="3"/>
          <w:wAfter w:w="363" w:type="dxa"/>
          <w:trHeight w:val="148"/>
        </w:trPr>
        <w:tc>
          <w:tcPr>
            <w:tcW w:w="4556" w:type="dxa"/>
            <w:tcBorders>
              <w:top w:val="nil"/>
              <w:right w:val="single" w:sz="4" w:space="0" w:color="auto"/>
            </w:tcBorders>
            <w:shd w:val="clear" w:color="auto" w:fill="auto"/>
            <w:noWrap/>
          </w:tcPr>
          <w:p w14:paraId="58FBD1D1" w14:textId="77777777" w:rsidR="001831A3" w:rsidRPr="008B12C7" w:rsidRDefault="001831A3" w:rsidP="000973D8">
            <w:pPr>
              <w:spacing w:before="60" w:line="240" w:lineRule="auto"/>
              <w:rPr>
                <w:rFonts w:eastAsia="Arial Unicode MS" w:cs="Arial"/>
                <w:b/>
                <w:color w:val="auto"/>
                <w:lang w:val="en-AU"/>
              </w:rPr>
            </w:pPr>
            <w:r w:rsidRPr="008B12C7">
              <w:rPr>
                <w:rFonts w:eastAsia="Arial Unicode MS" w:cs="Arial"/>
                <w:b/>
                <w:color w:val="auto"/>
                <w:lang w:val="en-AU"/>
              </w:rPr>
              <w:t>Administrative details:</w:t>
            </w:r>
          </w:p>
          <w:p w14:paraId="4FAD14B8" w14:textId="12E85702" w:rsidR="001831A3" w:rsidRPr="008B12C7" w:rsidRDefault="001831A3" w:rsidP="000973D8">
            <w:pPr>
              <w:spacing w:line="240" w:lineRule="auto"/>
              <w:rPr>
                <w:rFonts w:eastAsia="Arial Unicode MS" w:cs="Arial"/>
                <w:color w:val="auto"/>
                <w:lang w:val="en-AU"/>
              </w:rPr>
            </w:pPr>
            <w:r w:rsidRPr="008B12C7">
              <w:rPr>
                <w:rFonts w:eastAsia="Arial Unicode MS" w:cs="Arial"/>
                <w:color w:val="auto"/>
                <w:lang w:val="en-AU"/>
              </w:rPr>
              <w:t xml:space="preserve">Visa assistance required:       </w:t>
            </w:r>
            <w:r w:rsidR="00A764BF">
              <w:rPr>
                <w:rFonts w:eastAsia="Arial Unicode MS" w:cs="Arial"/>
                <w:color w:val="auto"/>
                <w:lang w:val="en-AU"/>
              </w:rPr>
              <w:fldChar w:fldCharType="begin">
                <w:ffData>
                  <w:name w:val=""/>
                  <w:enabled/>
                  <w:calcOnExit w:val="0"/>
                  <w:checkBox>
                    <w:sizeAuto/>
                    <w:default w:val="0"/>
                  </w:checkBox>
                </w:ffData>
              </w:fldChar>
            </w:r>
            <w:r w:rsidR="00A764BF">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A764BF">
              <w:rPr>
                <w:rFonts w:eastAsia="Arial Unicode MS" w:cs="Arial"/>
                <w:color w:val="auto"/>
                <w:lang w:val="en-AU"/>
              </w:rPr>
              <w:fldChar w:fldCharType="end"/>
            </w:r>
          </w:p>
          <w:p w14:paraId="3E00AFDC" w14:textId="77777777" w:rsidR="001831A3" w:rsidRPr="008B12C7" w:rsidRDefault="001831A3" w:rsidP="000973D8">
            <w:pPr>
              <w:spacing w:line="240" w:lineRule="auto"/>
              <w:rPr>
                <w:rFonts w:eastAsia="Arial Unicode MS" w:cs="Arial"/>
                <w:color w:val="auto"/>
                <w:lang w:val="en-AU"/>
              </w:rPr>
            </w:pPr>
            <w:r w:rsidRPr="008B12C7">
              <w:rPr>
                <w:rFonts w:eastAsia="Arial Unicode MS" w:cs="Arial"/>
                <w:color w:val="auto"/>
                <w:lang w:val="en-AU"/>
              </w:rPr>
              <w:t xml:space="preserve">Transportation arranged by the office:       </w:t>
            </w:r>
            <w:r w:rsidRPr="008B12C7">
              <w:rPr>
                <w:rFonts w:eastAsia="Arial Unicode MS" w:cs="Arial"/>
                <w:color w:val="auto"/>
                <w:lang w:val="en-AU"/>
              </w:rPr>
              <w:fldChar w:fldCharType="begin">
                <w:ffData>
                  <w:name w:val="Check9"/>
                  <w:enabled/>
                  <w:calcOnExit w:val="0"/>
                  <w:checkBox>
                    <w:sizeAuto/>
                    <w:default w:val="0"/>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p>
          <w:p w14:paraId="3B675CAB" w14:textId="77777777" w:rsidR="001831A3" w:rsidRPr="008B12C7" w:rsidRDefault="001831A3" w:rsidP="000973D8">
            <w:pPr>
              <w:spacing w:line="240" w:lineRule="auto"/>
              <w:rPr>
                <w:rFonts w:eastAsia="Arial Unicode MS" w:cs="Arial"/>
                <w:color w:val="auto"/>
                <w:lang w:val="en-AU"/>
              </w:rPr>
            </w:pPr>
          </w:p>
          <w:p w14:paraId="075AEC7C" w14:textId="77777777" w:rsidR="001831A3" w:rsidRPr="008B12C7" w:rsidRDefault="001831A3" w:rsidP="000973D8">
            <w:pPr>
              <w:spacing w:before="60" w:line="240" w:lineRule="auto"/>
              <w:rPr>
                <w:rFonts w:eastAsia="Arial Unicode MS" w:cs="Arial"/>
                <w:b/>
                <w:color w:val="auto"/>
                <w:lang w:val="en-AU"/>
              </w:rPr>
            </w:pPr>
          </w:p>
        </w:tc>
        <w:tc>
          <w:tcPr>
            <w:tcW w:w="5380" w:type="dxa"/>
            <w:gridSpan w:val="3"/>
            <w:tcBorders>
              <w:top w:val="nil"/>
              <w:left w:val="single" w:sz="4" w:space="0" w:color="auto"/>
            </w:tcBorders>
            <w:shd w:val="clear" w:color="auto" w:fill="auto"/>
            <w:noWrap/>
          </w:tcPr>
          <w:p w14:paraId="462EF4CA" w14:textId="3137B16B" w:rsidR="001831A3" w:rsidRPr="008B12C7" w:rsidRDefault="001831A3" w:rsidP="000973D8">
            <w:pPr>
              <w:spacing w:line="240" w:lineRule="auto"/>
              <w:rPr>
                <w:rFonts w:eastAsia="Arial Unicode MS" w:cs="Arial"/>
                <w:color w:val="auto"/>
              </w:rPr>
            </w:pPr>
            <w:r w:rsidRPr="008B12C7">
              <w:rPr>
                <w:rFonts w:eastAsia="Arial Unicode MS" w:cs="Arial"/>
                <w:color w:val="auto"/>
              </w:rPr>
              <w:lastRenderedPageBreak/>
              <w:t xml:space="preserve"> </w:t>
            </w:r>
            <w:r w:rsidR="00A764BF">
              <w:rPr>
                <w:rFonts w:eastAsia="Arial Unicode MS" w:cs="Arial"/>
                <w:color w:val="auto"/>
                <w:lang w:val="en-AU"/>
              </w:rPr>
              <w:fldChar w:fldCharType="begin">
                <w:ffData>
                  <w:name w:val=""/>
                  <w:enabled/>
                  <w:calcOnExit w:val="0"/>
                  <w:checkBox>
                    <w:sizeAuto/>
                    <w:default w:val="0"/>
                  </w:checkBox>
                </w:ffData>
              </w:fldChar>
            </w:r>
            <w:r w:rsidR="00A764BF">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A764BF">
              <w:rPr>
                <w:rFonts w:eastAsia="Arial Unicode MS" w:cs="Arial"/>
                <w:color w:val="auto"/>
                <w:lang w:val="en-AU"/>
              </w:rPr>
              <w:fldChar w:fldCharType="end"/>
            </w:r>
            <w:r w:rsidRPr="008B12C7">
              <w:rPr>
                <w:rFonts w:eastAsia="Arial Unicode MS" w:cs="Arial"/>
                <w:color w:val="auto"/>
              </w:rPr>
              <w:t xml:space="preserve"> Home Based  </w:t>
            </w:r>
            <w:r w:rsidR="00A764BF">
              <w:rPr>
                <w:rFonts w:eastAsia="Arial Unicode MS" w:cs="Arial"/>
                <w:color w:val="auto"/>
                <w:lang w:val="en-AU"/>
              </w:rPr>
              <w:fldChar w:fldCharType="begin">
                <w:ffData>
                  <w:name w:val=""/>
                  <w:enabled/>
                  <w:calcOnExit w:val="0"/>
                  <w:checkBox>
                    <w:sizeAuto/>
                    <w:default w:val="1"/>
                  </w:checkBox>
                </w:ffData>
              </w:fldChar>
            </w:r>
            <w:r w:rsidR="00A764BF">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A764BF">
              <w:rPr>
                <w:rFonts w:eastAsia="Arial Unicode MS" w:cs="Arial"/>
                <w:color w:val="auto"/>
                <w:lang w:val="en-AU"/>
              </w:rPr>
              <w:fldChar w:fldCharType="end"/>
            </w:r>
            <w:r w:rsidRPr="008B12C7">
              <w:rPr>
                <w:rFonts w:eastAsia="Arial Unicode MS" w:cs="Arial"/>
                <w:color w:val="auto"/>
              </w:rPr>
              <w:t xml:space="preserve"> Office Based: (Une mission à Djibouti prevue)</w:t>
            </w:r>
          </w:p>
          <w:p w14:paraId="1271B583" w14:textId="4F63A412" w:rsidR="001831A3" w:rsidRPr="008B12C7" w:rsidRDefault="001831A3" w:rsidP="000973D8">
            <w:pPr>
              <w:spacing w:line="240" w:lineRule="auto"/>
              <w:rPr>
                <w:rFonts w:eastAsia="Arial Unicode MS" w:cs="Arial"/>
                <w:color w:val="auto"/>
                <w:lang w:val="en-AU"/>
              </w:rPr>
            </w:pPr>
            <w:r w:rsidRPr="008B12C7">
              <w:rPr>
                <w:rFonts w:eastAsia="Arial Unicode MS" w:cs="Arial"/>
                <w:color w:val="auto"/>
                <w:lang w:val="en-AU"/>
              </w:rPr>
              <w:t xml:space="preserve">If office based, seating arrangement identified:  </w:t>
            </w:r>
            <w:r w:rsidR="00D45F3A">
              <w:rPr>
                <w:rFonts w:eastAsia="Arial Unicode MS" w:cs="Arial"/>
                <w:color w:val="auto"/>
                <w:lang w:val="en-AU"/>
              </w:rPr>
              <w:fldChar w:fldCharType="begin">
                <w:ffData>
                  <w:name w:val=""/>
                  <w:enabled/>
                  <w:calcOnExit w:val="0"/>
                  <w:checkBox>
                    <w:sizeAuto/>
                    <w:default w:val="1"/>
                  </w:checkBox>
                </w:ffData>
              </w:fldChar>
            </w:r>
            <w:r w:rsidR="00D45F3A">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D45F3A">
              <w:rPr>
                <w:rFonts w:eastAsia="Arial Unicode MS" w:cs="Arial"/>
                <w:color w:val="auto"/>
                <w:lang w:val="en-AU"/>
              </w:rPr>
              <w:fldChar w:fldCharType="end"/>
            </w:r>
          </w:p>
          <w:p w14:paraId="2F4D2B0C" w14:textId="77777777" w:rsidR="001831A3" w:rsidRPr="008B12C7" w:rsidRDefault="001831A3" w:rsidP="000973D8">
            <w:pPr>
              <w:spacing w:line="240" w:lineRule="auto"/>
              <w:rPr>
                <w:rFonts w:eastAsia="Arial Unicode MS" w:cs="Arial"/>
                <w:color w:val="auto"/>
                <w:lang w:val="en-AU"/>
              </w:rPr>
            </w:pPr>
            <w:r w:rsidRPr="008B12C7">
              <w:rPr>
                <w:rFonts w:eastAsia="Arial Unicode MS" w:cs="Arial"/>
                <w:color w:val="auto"/>
                <w:lang w:val="en-AU"/>
              </w:rPr>
              <w:t xml:space="preserve">IT and Communication equipment required:       </w:t>
            </w:r>
            <w:r w:rsidRPr="008B12C7">
              <w:rPr>
                <w:rFonts w:eastAsia="Arial Unicode MS" w:cs="Arial"/>
                <w:color w:val="auto"/>
                <w:lang w:val="en-AU"/>
              </w:rPr>
              <w:fldChar w:fldCharType="begin">
                <w:ffData>
                  <w:name w:val="Check9"/>
                  <w:enabled/>
                  <w:calcOnExit w:val="0"/>
                  <w:checkBox>
                    <w:sizeAuto/>
                    <w:default w:val="0"/>
                  </w:checkBox>
                </w:ffData>
              </w:fldChar>
            </w:r>
            <w:r w:rsidRPr="008B12C7">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Pr="008B12C7">
              <w:rPr>
                <w:rFonts w:eastAsia="Arial Unicode MS" w:cs="Arial"/>
                <w:color w:val="auto"/>
                <w:lang w:val="en-AU"/>
              </w:rPr>
              <w:fldChar w:fldCharType="end"/>
            </w:r>
          </w:p>
          <w:p w14:paraId="3E7937A3" w14:textId="59ADDFD7" w:rsidR="001831A3" w:rsidRPr="008B12C7" w:rsidRDefault="001831A3" w:rsidP="000973D8">
            <w:pPr>
              <w:spacing w:line="240" w:lineRule="auto"/>
              <w:rPr>
                <w:rFonts w:eastAsia="Arial Unicode MS" w:cs="Arial"/>
                <w:color w:val="auto"/>
                <w:lang w:val="en-AU"/>
              </w:rPr>
            </w:pPr>
            <w:r w:rsidRPr="008B12C7">
              <w:rPr>
                <w:rFonts w:eastAsia="Arial Unicode MS" w:cs="Arial"/>
                <w:color w:val="auto"/>
                <w:lang w:val="en-AU"/>
              </w:rPr>
              <w:lastRenderedPageBreak/>
              <w:t xml:space="preserve">Internet access required:  </w:t>
            </w:r>
            <w:r w:rsidR="00A764BF">
              <w:rPr>
                <w:rFonts w:eastAsia="Arial Unicode MS" w:cs="Arial"/>
                <w:color w:val="auto"/>
                <w:lang w:val="en-AU"/>
              </w:rPr>
              <w:fldChar w:fldCharType="begin">
                <w:ffData>
                  <w:name w:val=""/>
                  <w:enabled/>
                  <w:calcOnExit w:val="0"/>
                  <w:checkBox>
                    <w:sizeAuto/>
                    <w:default w:val="1"/>
                  </w:checkBox>
                </w:ffData>
              </w:fldChar>
            </w:r>
            <w:r w:rsidR="00A764BF">
              <w:rPr>
                <w:rFonts w:eastAsia="Arial Unicode MS" w:cs="Arial"/>
                <w:color w:val="auto"/>
                <w:lang w:val="en-AU"/>
              </w:rPr>
              <w:instrText xml:space="preserve"> FORMCHECKBOX </w:instrText>
            </w:r>
            <w:r w:rsidR="006C5C27">
              <w:rPr>
                <w:rFonts w:eastAsia="Arial Unicode MS" w:cs="Arial"/>
                <w:color w:val="auto"/>
                <w:lang w:val="en-AU"/>
              </w:rPr>
            </w:r>
            <w:r w:rsidR="006C5C27">
              <w:rPr>
                <w:rFonts w:eastAsia="Arial Unicode MS" w:cs="Arial"/>
                <w:color w:val="auto"/>
                <w:lang w:val="en-AU"/>
              </w:rPr>
              <w:fldChar w:fldCharType="separate"/>
            </w:r>
            <w:r w:rsidR="00A764BF">
              <w:rPr>
                <w:rFonts w:eastAsia="Arial Unicode MS" w:cs="Arial"/>
                <w:color w:val="auto"/>
                <w:lang w:val="en-AU"/>
              </w:rPr>
              <w:fldChar w:fldCharType="end"/>
            </w:r>
          </w:p>
        </w:tc>
      </w:tr>
      <w:tr w:rsidR="008E0CFB" w:rsidRPr="008B12C7" w14:paraId="44550C8C" w14:textId="77777777" w:rsidTr="008E0CFB">
        <w:trPr>
          <w:gridAfter w:val="6"/>
          <w:wAfter w:w="5743" w:type="dxa"/>
          <w:trHeight w:val="215"/>
        </w:trPr>
        <w:tc>
          <w:tcPr>
            <w:tcW w:w="4556" w:type="dxa"/>
            <w:tcBorders>
              <w:bottom w:val="nil"/>
            </w:tcBorders>
            <w:shd w:val="clear" w:color="auto" w:fill="auto"/>
            <w:noWrap/>
          </w:tcPr>
          <w:p w14:paraId="1366AAB6" w14:textId="69938FF2" w:rsidR="008E0CFB" w:rsidRPr="008B12C7" w:rsidRDefault="008E0CFB" w:rsidP="000973D8">
            <w:pPr>
              <w:spacing w:before="100" w:beforeAutospacing="1" w:after="100" w:afterAutospacing="1" w:line="240" w:lineRule="auto"/>
              <w:rPr>
                <w:rFonts w:eastAsia="Arial Unicode MS" w:cs="Arial"/>
                <w:b/>
                <w:color w:val="auto"/>
                <w:lang w:val="en-AU"/>
              </w:rPr>
            </w:pPr>
          </w:p>
        </w:tc>
      </w:tr>
      <w:tr w:rsidR="001831A3" w:rsidRPr="008B12C7" w14:paraId="0CBED818" w14:textId="77777777" w:rsidTr="009E0224">
        <w:trPr>
          <w:gridAfter w:val="3"/>
          <w:wAfter w:w="363" w:type="dxa"/>
          <w:trHeight w:val="819"/>
        </w:trPr>
        <w:tc>
          <w:tcPr>
            <w:tcW w:w="4556" w:type="dxa"/>
            <w:tcBorders>
              <w:top w:val="nil"/>
            </w:tcBorders>
            <w:shd w:val="clear" w:color="auto" w:fill="auto"/>
            <w:noWrap/>
          </w:tcPr>
          <w:p w14:paraId="5FB75E45" w14:textId="525ACD1F" w:rsidR="001831A3" w:rsidRPr="008B12C7" w:rsidRDefault="001831A3" w:rsidP="000973D8">
            <w:pPr>
              <w:spacing w:before="60" w:after="60" w:line="240" w:lineRule="auto"/>
              <w:rPr>
                <w:rFonts w:eastAsia="Arial Unicode MS" w:cs="Arial"/>
                <w:i/>
                <w:color w:val="auto"/>
                <w:lang w:val="en-AU"/>
              </w:rPr>
            </w:pPr>
          </w:p>
        </w:tc>
        <w:tc>
          <w:tcPr>
            <w:tcW w:w="5380" w:type="dxa"/>
            <w:gridSpan w:val="3"/>
            <w:tcBorders>
              <w:top w:val="nil"/>
            </w:tcBorders>
            <w:shd w:val="clear" w:color="auto" w:fill="auto"/>
          </w:tcPr>
          <w:p w14:paraId="18A85483" w14:textId="5D063637" w:rsidR="001831A3" w:rsidRPr="008B12C7" w:rsidRDefault="001831A3" w:rsidP="000973D8">
            <w:pPr>
              <w:spacing w:before="60" w:after="60" w:line="240" w:lineRule="auto"/>
              <w:rPr>
                <w:rFonts w:eastAsia="Arial Unicode MS" w:cs="Arial"/>
                <w:i/>
                <w:color w:val="auto"/>
                <w:lang w:val="es-US"/>
              </w:rPr>
            </w:pPr>
          </w:p>
        </w:tc>
      </w:tr>
      <w:tr w:rsidR="001831A3" w:rsidRPr="008B12C7" w14:paraId="6529D92D" w14:textId="77777777" w:rsidTr="009E0224">
        <w:trPr>
          <w:gridAfter w:val="2"/>
          <w:wAfter w:w="353" w:type="dxa"/>
          <w:trHeight w:val="1452"/>
        </w:trPr>
        <w:tc>
          <w:tcPr>
            <w:tcW w:w="9946" w:type="dxa"/>
            <w:gridSpan w:val="5"/>
            <w:tcBorders>
              <w:top w:val="nil"/>
              <w:left w:val="single" w:sz="4" w:space="0" w:color="auto"/>
              <w:bottom w:val="single" w:sz="4" w:space="0" w:color="auto"/>
              <w:right w:val="single" w:sz="4" w:space="0" w:color="auto"/>
            </w:tcBorders>
            <w:shd w:val="clear" w:color="auto" w:fill="auto"/>
            <w:noWrap/>
          </w:tcPr>
          <w:p w14:paraId="1074D488" w14:textId="77777777" w:rsidR="001831A3" w:rsidRPr="008B12C7" w:rsidRDefault="001831A3" w:rsidP="000973D8">
            <w:pPr>
              <w:spacing w:line="240" w:lineRule="auto"/>
              <w:rPr>
                <w:rFonts w:eastAsia="Arial Unicode MS" w:cs="Arial"/>
                <w:i/>
                <w:color w:val="auto"/>
              </w:rPr>
            </w:pPr>
          </w:p>
          <w:p w14:paraId="69403953" w14:textId="77777777" w:rsidR="00C150EE" w:rsidRDefault="001831A3" w:rsidP="000973D8">
            <w:pPr>
              <w:spacing w:line="240" w:lineRule="auto"/>
              <w:rPr>
                <w:rFonts w:eastAsia="Arial Unicode MS" w:cs="Arial"/>
                <w:i/>
                <w:color w:val="auto"/>
                <w:lang w:val="en-AU"/>
              </w:rPr>
            </w:pPr>
            <w:r w:rsidRPr="008B12C7">
              <w:rPr>
                <w:rFonts w:eastAsia="Arial Unicode MS" w:cs="Arial"/>
                <w:i/>
                <w:color w:val="auto"/>
                <w:lang w:val="en-AU"/>
              </w:rPr>
              <w:t xml:space="preserve">Approval of Chief of Operations (if Operations):                       Approval of Deputy Representative (if </w:t>
            </w:r>
            <w:r w:rsidR="00C150EE">
              <w:rPr>
                <w:rFonts w:eastAsia="Arial Unicode MS" w:cs="Arial"/>
                <w:i/>
                <w:color w:val="auto"/>
                <w:lang w:val="en-AU"/>
              </w:rPr>
              <w:t xml:space="preserve">      </w:t>
            </w:r>
          </w:p>
          <w:p w14:paraId="6D0A27A4" w14:textId="5A7DE7BC" w:rsidR="001831A3" w:rsidRPr="008B12C7" w:rsidRDefault="00C150EE" w:rsidP="000973D8">
            <w:pPr>
              <w:spacing w:line="240" w:lineRule="auto"/>
              <w:rPr>
                <w:rFonts w:eastAsia="Arial Unicode MS" w:cs="Arial"/>
                <w:i/>
                <w:color w:val="auto"/>
                <w:lang w:val="en-AU"/>
              </w:rPr>
            </w:pPr>
            <w:r>
              <w:rPr>
                <w:rFonts w:eastAsia="Arial Unicode MS" w:cs="Arial"/>
                <w:i/>
                <w:color w:val="auto"/>
                <w:lang w:val="en-AU"/>
              </w:rPr>
              <w:t xml:space="preserve">                                                                                                  </w:t>
            </w:r>
            <w:r w:rsidR="001831A3" w:rsidRPr="008B12C7">
              <w:rPr>
                <w:rFonts w:eastAsia="Arial Unicode MS" w:cs="Arial"/>
                <w:i/>
                <w:color w:val="auto"/>
                <w:lang w:val="en-AU"/>
              </w:rPr>
              <w:t>Programme)</w:t>
            </w:r>
          </w:p>
          <w:p w14:paraId="399FAE4C" w14:textId="77777777" w:rsidR="001831A3" w:rsidRPr="008B12C7" w:rsidRDefault="001831A3" w:rsidP="000973D8">
            <w:pPr>
              <w:spacing w:line="240" w:lineRule="auto"/>
              <w:rPr>
                <w:rFonts w:eastAsia="Arial Unicode MS" w:cs="Arial"/>
                <w:i/>
                <w:color w:val="auto"/>
                <w:lang w:val="en-AU"/>
              </w:rPr>
            </w:pPr>
          </w:p>
          <w:p w14:paraId="3DEE6CDB" w14:textId="77777777" w:rsidR="001831A3" w:rsidRPr="008B12C7" w:rsidRDefault="001831A3" w:rsidP="000973D8">
            <w:pPr>
              <w:spacing w:line="240" w:lineRule="auto"/>
              <w:rPr>
                <w:rFonts w:eastAsia="Arial Unicode MS" w:cs="Arial"/>
                <w:i/>
                <w:color w:val="auto"/>
                <w:lang w:val="en-AU"/>
              </w:rPr>
            </w:pPr>
          </w:p>
          <w:p w14:paraId="7ED2DFD4" w14:textId="4A71DCA4" w:rsidR="001831A3" w:rsidRPr="008B12C7" w:rsidRDefault="00A764BF" w:rsidP="000973D8">
            <w:pPr>
              <w:spacing w:line="240" w:lineRule="auto"/>
              <w:rPr>
                <w:rFonts w:eastAsia="Arial Unicode MS" w:cs="Arial"/>
                <w:i/>
                <w:color w:val="auto"/>
                <w:lang w:val="en-AU"/>
              </w:rPr>
            </w:pPr>
            <w:r>
              <w:rPr>
                <w:rFonts w:eastAsia="Arial Unicode MS" w:cs="Arial"/>
                <w:i/>
                <w:color w:val="auto"/>
                <w:lang w:val="en-AU"/>
              </w:rPr>
              <w:t xml:space="preserve">  </w:t>
            </w:r>
            <w:r w:rsidR="001831A3" w:rsidRPr="008B12C7">
              <w:rPr>
                <w:rFonts w:eastAsia="Arial Unicode MS" w:cs="Arial"/>
                <w:i/>
                <w:color w:val="auto"/>
                <w:lang w:val="en-AU"/>
              </w:rPr>
              <w:t xml:space="preserve">______________________________________                    </w:t>
            </w:r>
            <w:r w:rsidR="001831A3" w:rsidRPr="00C150EE">
              <w:rPr>
                <w:rFonts w:eastAsia="Arial Unicode MS" w:cs="Arial"/>
                <w:i/>
                <w:color w:val="auto"/>
                <w:lang w:val="en-AU"/>
              </w:rPr>
              <w:t xml:space="preserve"> </w:t>
            </w:r>
            <w:r w:rsidR="00C150EE" w:rsidRPr="008B12C7">
              <w:rPr>
                <w:rFonts w:eastAsia="Arial Unicode MS" w:cs="Arial"/>
                <w:i/>
                <w:color w:val="auto"/>
                <w:lang w:val="en-AU"/>
              </w:rPr>
              <w:t>__________________________________</w:t>
            </w:r>
            <w:r w:rsidR="00C150EE">
              <w:rPr>
                <w:rFonts w:eastAsia="Arial Unicode MS" w:cs="Arial"/>
                <w:i/>
                <w:color w:val="auto"/>
                <w:lang w:val="en-AU"/>
              </w:rPr>
              <w:t xml:space="preserve"> </w:t>
            </w:r>
            <w:r w:rsidR="00C150EE" w:rsidRPr="00C150EE">
              <w:rPr>
                <w:rFonts w:eastAsia="Arial Unicode MS" w:cs="Arial"/>
                <w:i/>
                <w:color w:val="auto"/>
                <w:lang w:val="en-AU"/>
              </w:rPr>
              <w:t xml:space="preserve"> </w:t>
            </w:r>
            <w:r w:rsidR="001831A3" w:rsidRPr="00C150EE">
              <w:rPr>
                <w:rFonts w:eastAsia="Arial Unicode MS" w:cs="Arial"/>
                <w:i/>
                <w:color w:val="auto"/>
                <w:lang w:val="en-AU"/>
              </w:rPr>
              <w:t xml:space="preserve"> </w:t>
            </w:r>
          </w:p>
          <w:p w14:paraId="6E5B1BDB" w14:textId="77777777" w:rsidR="00C150EE" w:rsidRDefault="00C150EE" w:rsidP="000973D8">
            <w:pPr>
              <w:spacing w:line="240" w:lineRule="auto"/>
              <w:rPr>
                <w:rFonts w:eastAsia="Arial Unicode MS" w:cs="Arial"/>
                <w:i/>
                <w:color w:val="auto"/>
                <w:lang w:val="en-AU"/>
              </w:rPr>
            </w:pPr>
          </w:p>
          <w:p w14:paraId="3F94C314" w14:textId="3E481504" w:rsidR="001831A3" w:rsidRPr="008B12C7" w:rsidRDefault="001831A3" w:rsidP="000973D8">
            <w:pPr>
              <w:spacing w:line="240" w:lineRule="auto"/>
              <w:rPr>
                <w:rFonts w:eastAsia="Arial Unicode MS" w:cs="Arial"/>
                <w:i/>
                <w:color w:val="auto"/>
                <w:lang w:val="en-AU"/>
              </w:rPr>
            </w:pPr>
            <w:r w:rsidRPr="008B12C7">
              <w:rPr>
                <w:rFonts w:eastAsia="Arial Unicode MS" w:cs="Arial"/>
                <w:i/>
                <w:color w:val="auto"/>
                <w:lang w:val="en-AU"/>
              </w:rPr>
              <w:t xml:space="preserve">Representative (in case of single sourcing/or if not listed in Annual Workplan)             </w:t>
            </w:r>
          </w:p>
          <w:p w14:paraId="490CAC0F" w14:textId="77777777" w:rsidR="001831A3" w:rsidRPr="008B12C7" w:rsidRDefault="001831A3" w:rsidP="000973D8">
            <w:pPr>
              <w:spacing w:line="240" w:lineRule="auto"/>
              <w:rPr>
                <w:rFonts w:eastAsia="Arial Unicode MS" w:cs="Arial"/>
                <w:i/>
                <w:color w:val="auto"/>
                <w:lang w:val="en-AU"/>
              </w:rPr>
            </w:pPr>
            <w:r w:rsidRPr="008B12C7">
              <w:rPr>
                <w:rFonts w:eastAsia="Arial Unicode MS" w:cs="Arial"/>
                <w:i/>
                <w:color w:val="auto"/>
                <w:lang w:val="en-AU"/>
              </w:rPr>
              <w:t xml:space="preserve">                                </w:t>
            </w:r>
          </w:p>
          <w:p w14:paraId="06319478" w14:textId="77777777" w:rsidR="001831A3" w:rsidRPr="008B12C7" w:rsidRDefault="001831A3" w:rsidP="000973D8">
            <w:pPr>
              <w:spacing w:line="240" w:lineRule="auto"/>
              <w:rPr>
                <w:rFonts w:eastAsia="Arial Unicode MS" w:cs="Arial"/>
                <w:i/>
                <w:color w:val="auto"/>
                <w:lang w:val="en-AU"/>
              </w:rPr>
            </w:pPr>
            <w:r w:rsidRPr="008B12C7">
              <w:rPr>
                <w:rFonts w:eastAsia="Arial Unicode MS" w:cs="Arial"/>
                <w:i/>
                <w:color w:val="auto"/>
                <w:lang w:val="en-AU"/>
              </w:rPr>
              <w:t xml:space="preserve">______________________________________                                                                                                                                                                                            </w:t>
            </w:r>
          </w:p>
          <w:p w14:paraId="37196AFA" w14:textId="77777777" w:rsidR="001831A3" w:rsidRPr="008B12C7" w:rsidRDefault="001831A3" w:rsidP="000973D8">
            <w:pPr>
              <w:spacing w:line="240" w:lineRule="auto"/>
              <w:rPr>
                <w:rFonts w:eastAsia="Arial Unicode MS" w:cs="Arial"/>
                <w:i/>
                <w:color w:val="auto"/>
                <w:lang w:val="en-AU"/>
              </w:rPr>
            </w:pPr>
          </w:p>
        </w:tc>
      </w:tr>
      <w:tr w:rsidR="001831A3" w:rsidRPr="008B12C7" w14:paraId="1736B50E" w14:textId="77777777" w:rsidTr="009E0224">
        <w:trPr>
          <w:trHeight w:val="139"/>
        </w:trPr>
        <w:tc>
          <w:tcPr>
            <w:tcW w:w="10299" w:type="dxa"/>
            <w:gridSpan w:val="7"/>
            <w:tcBorders>
              <w:top w:val="nil"/>
              <w:left w:val="nil"/>
              <w:bottom w:val="nil"/>
              <w:right w:val="nil"/>
            </w:tcBorders>
            <w:shd w:val="clear" w:color="auto" w:fill="auto"/>
            <w:noWrap/>
            <w:hideMark/>
          </w:tcPr>
          <w:p w14:paraId="117D83D1" w14:textId="77777777" w:rsidR="001831A3" w:rsidRPr="008B12C7" w:rsidRDefault="001831A3" w:rsidP="000973D8">
            <w:pPr>
              <w:spacing w:line="240" w:lineRule="auto"/>
              <w:ind w:left="342" w:hanging="342"/>
              <w:rPr>
                <w:rFonts w:eastAsia="Arial Unicode MS" w:cs="Arial"/>
                <w:color w:val="auto"/>
                <w:lang w:val="en-AU"/>
              </w:rPr>
            </w:pPr>
          </w:p>
        </w:tc>
      </w:tr>
      <w:tr w:rsidR="001831A3" w:rsidRPr="008B12C7" w14:paraId="4D847AC6" w14:textId="77777777" w:rsidTr="009E0224">
        <w:trPr>
          <w:trHeight w:val="215"/>
        </w:trPr>
        <w:tc>
          <w:tcPr>
            <w:tcW w:w="10299" w:type="dxa"/>
            <w:gridSpan w:val="7"/>
            <w:tcBorders>
              <w:top w:val="nil"/>
              <w:left w:val="nil"/>
              <w:bottom w:val="nil"/>
              <w:right w:val="nil"/>
            </w:tcBorders>
            <w:shd w:val="clear" w:color="auto" w:fill="auto"/>
            <w:noWrap/>
          </w:tcPr>
          <w:p w14:paraId="28CCA28B" w14:textId="77777777" w:rsidR="001831A3" w:rsidRPr="008B12C7" w:rsidRDefault="001831A3" w:rsidP="000973D8">
            <w:pPr>
              <w:spacing w:line="240" w:lineRule="auto"/>
              <w:ind w:left="342" w:hanging="342"/>
              <w:rPr>
                <w:rFonts w:eastAsia="Arial Unicode MS" w:cs="Arial"/>
                <w:color w:val="auto"/>
                <w:lang w:val="en-AU"/>
              </w:rPr>
            </w:pPr>
          </w:p>
        </w:tc>
      </w:tr>
    </w:tbl>
    <w:p w14:paraId="6A9C38E1" w14:textId="77777777" w:rsidR="007613B3" w:rsidRPr="008B12C7" w:rsidRDefault="007613B3" w:rsidP="000973D8">
      <w:pPr>
        <w:spacing w:before="120" w:after="200" w:line="240" w:lineRule="auto"/>
        <w:rPr>
          <w:rFonts w:eastAsia="Arial Unicode MS" w:cs="Arial"/>
        </w:rPr>
      </w:pPr>
    </w:p>
    <w:sectPr w:rsidR="007613B3" w:rsidRPr="008B12C7"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285C" w14:textId="77777777" w:rsidR="006C5C27" w:rsidRDefault="006C5C27" w:rsidP="000C3710">
      <w:r>
        <w:separator/>
      </w:r>
    </w:p>
  </w:endnote>
  <w:endnote w:type="continuationSeparator" w:id="0">
    <w:p w14:paraId="46C27714" w14:textId="77777777" w:rsidR="006C5C27" w:rsidRDefault="006C5C27" w:rsidP="000C3710">
      <w:r>
        <w:continuationSeparator/>
      </w:r>
    </w:p>
  </w:endnote>
  <w:endnote w:id="1">
    <w:p w14:paraId="76346093" w14:textId="77777777" w:rsidR="008E0CFB" w:rsidRDefault="008E0CFB" w:rsidP="001831A3">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269F132" w14:textId="77777777" w:rsidR="008E0CFB" w:rsidRDefault="008E0CFB" w:rsidP="001831A3">
      <w:pPr>
        <w:pStyle w:val="EndnoteText"/>
      </w:pPr>
    </w:p>
    <w:p w14:paraId="4556E680" w14:textId="77777777" w:rsidR="008E0CFB" w:rsidRDefault="008E0CFB" w:rsidP="001831A3">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31D5A673" w14:textId="77777777" w:rsidR="008E0CFB" w:rsidRDefault="008E0CFB" w:rsidP="001831A3">
      <w:pPr>
        <w:pStyle w:val="EndnoteText"/>
      </w:pPr>
    </w:p>
    <w:p w14:paraId="6C5F5D78" w14:textId="77777777" w:rsidR="008E0CFB" w:rsidRPr="000E4D76" w:rsidRDefault="008E0CFB" w:rsidP="001831A3">
      <w:pPr>
        <w:pStyle w:val="EndnoteText"/>
      </w:pPr>
      <w:r w:rsidRPr="000E4D76">
        <w:rPr>
          <w:b/>
          <w:bCs/>
        </w:rPr>
        <w:t>Text to be added to all TORs:</w:t>
      </w:r>
    </w:p>
    <w:p w14:paraId="2191C0AD" w14:textId="5AD3A7DE" w:rsidR="008E0CFB" w:rsidRDefault="008E0CFB" w:rsidP="001831A3">
      <w:pPr>
        <w:pStyle w:val="EndnoteText"/>
      </w:pPr>
      <w:r w:rsidRPr="00EF5A83">
        <w:t xml:space="preserve"> 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030C" w14:textId="77777777" w:rsidR="006C5C27" w:rsidRDefault="006C5C27" w:rsidP="000C3710">
      <w:r>
        <w:separator/>
      </w:r>
    </w:p>
  </w:footnote>
  <w:footnote w:type="continuationSeparator" w:id="0">
    <w:p w14:paraId="7FB9AF1E" w14:textId="77777777" w:rsidR="006C5C27" w:rsidRDefault="006C5C27"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6DAF45"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24A5B2"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12"/>
    <w:multiLevelType w:val="hybridMultilevel"/>
    <w:tmpl w:val="D43A3AF8"/>
    <w:lvl w:ilvl="0" w:tplc="9B8272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7AB9"/>
    <w:multiLevelType w:val="hybridMultilevel"/>
    <w:tmpl w:val="B81EC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2440A"/>
    <w:multiLevelType w:val="hybridMultilevel"/>
    <w:tmpl w:val="71E27756"/>
    <w:lvl w:ilvl="0" w:tplc="5C9C4098">
      <w:start w:val="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79F9"/>
    <w:multiLevelType w:val="hybridMultilevel"/>
    <w:tmpl w:val="43846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33E19"/>
    <w:multiLevelType w:val="hybridMultilevel"/>
    <w:tmpl w:val="5CE0522E"/>
    <w:lvl w:ilvl="0" w:tplc="7186B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07CA2"/>
    <w:multiLevelType w:val="hybridMultilevel"/>
    <w:tmpl w:val="2D8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7530A"/>
    <w:multiLevelType w:val="hybridMultilevel"/>
    <w:tmpl w:val="E9866AF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84BC0"/>
    <w:multiLevelType w:val="hybridMultilevel"/>
    <w:tmpl w:val="73C49C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D0CC0"/>
    <w:multiLevelType w:val="hybridMultilevel"/>
    <w:tmpl w:val="C3F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B3B"/>
    <w:multiLevelType w:val="hybridMultilevel"/>
    <w:tmpl w:val="846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E4844"/>
    <w:multiLevelType w:val="hybridMultilevel"/>
    <w:tmpl w:val="4EA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84F58"/>
    <w:multiLevelType w:val="hybridMultilevel"/>
    <w:tmpl w:val="6020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B5DE4"/>
    <w:multiLevelType w:val="hybridMultilevel"/>
    <w:tmpl w:val="89B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66EF5"/>
    <w:multiLevelType w:val="hybridMultilevel"/>
    <w:tmpl w:val="FEE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8044D"/>
    <w:multiLevelType w:val="hybridMultilevel"/>
    <w:tmpl w:val="5D50415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3228F"/>
    <w:multiLevelType w:val="hybridMultilevel"/>
    <w:tmpl w:val="1B0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E281C"/>
    <w:multiLevelType w:val="hybridMultilevel"/>
    <w:tmpl w:val="41AE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A32E1"/>
    <w:multiLevelType w:val="hybridMultilevel"/>
    <w:tmpl w:val="04EC20D8"/>
    <w:lvl w:ilvl="0" w:tplc="04090003">
      <w:start w:val="1"/>
      <w:numFmt w:val="bullet"/>
      <w:lvlText w:val="o"/>
      <w:lvlJc w:val="left"/>
      <w:pPr>
        <w:ind w:left="1080" w:hanging="720"/>
      </w:pPr>
      <w:rPr>
        <w:rFonts w:ascii="Courier New" w:hAnsi="Courier New" w:cs="Courier New"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14E05"/>
    <w:multiLevelType w:val="hybridMultilevel"/>
    <w:tmpl w:val="C5D8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3213"/>
    <w:multiLevelType w:val="hybridMultilevel"/>
    <w:tmpl w:val="93C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934FB"/>
    <w:multiLevelType w:val="hybridMultilevel"/>
    <w:tmpl w:val="B87C193A"/>
    <w:lvl w:ilvl="0" w:tplc="7186B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82EA1"/>
    <w:multiLevelType w:val="hybridMultilevel"/>
    <w:tmpl w:val="16AA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1211"/>
    <w:multiLevelType w:val="hybridMultilevel"/>
    <w:tmpl w:val="25E4F446"/>
    <w:lvl w:ilvl="0" w:tplc="9AF2A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B3812"/>
    <w:multiLevelType w:val="hybridMultilevel"/>
    <w:tmpl w:val="8E9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54C0"/>
    <w:multiLevelType w:val="hybridMultilevel"/>
    <w:tmpl w:val="43E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12545"/>
    <w:multiLevelType w:val="hybridMultilevel"/>
    <w:tmpl w:val="09009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FF4326"/>
    <w:multiLevelType w:val="hybridMultilevel"/>
    <w:tmpl w:val="56648E22"/>
    <w:lvl w:ilvl="0" w:tplc="5C9C4098">
      <w:start w:val="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212C3"/>
    <w:multiLevelType w:val="hybridMultilevel"/>
    <w:tmpl w:val="D4263F16"/>
    <w:lvl w:ilvl="0" w:tplc="5C9C4098">
      <w:start w:val="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90415"/>
    <w:multiLevelType w:val="hybridMultilevel"/>
    <w:tmpl w:val="7012C54C"/>
    <w:lvl w:ilvl="0" w:tplc="7186B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801C2"/>
    <w:multiLevelType w:val="hybridMultilevel"/>
    <w:tmpl w:val="379022B8"/>
    <w:lvl w:ilvl="0" w:tplc="1CF441CE">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31DFB"/>
    <w:multiLevelType w:val="hybridMultilevel"/>
    <w:tmpl w:val="9528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B7540"/>
    <w:multiLevelType w:val="hybridMultilevel"/>
    <w:tmpl w:val="D1E48D0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5"/>
  </w:num>
  <w:num w:numId="5">
    <w:abstractNumId w:val="24"/>
  </w:num>
  <w:num w:numId="6">
    <w:abstractNumId w:val="18"/>
  </w:num>
  <w:num w:numId="7">
    <w:abstractNumId w:val="13"/>
  </w:num>
  <w:num w:numId="8">
    <w:abstractNumId w:val="17"/>
  </w:num>
  <w:num w:numId="9">
    <w:abstractNumId w:val="14"/>
  </w:num>
  <w:num w:numId="10">
    <w:abstractNumId w:val="12"/>
  </w:num>
  <w:num w:numId="11">
    <w:abstractNumId w:val="10"/>
  </w:num>
  <w:num w:numId="12">
    <w:abstractNumId w:val="1"/>
  </w:num>
  <w:num w:numId="13">
    <w:abstractNumId w:val="9"/>
  </w:num>
  <w:num w:numId="14">
    <w:abstractNumId w:val="22"/>
  </w:num>
  <w:num w:numId="15">
    <w:abstractNumId w:val="16"/>
  </w:num>
  <w:num w:numId="16">
    <w:abstractNumId w:val="21"/>
  </w:num>
  <w:num w:numId="17">
    <w:abstractNumId w:val="30"/>
  </w:num>
  <w:num w:numId="18">
    <w:abstractNumId w:val="4"/>
  </w:num>
  <w:num w:numId="19">
    <w:abstractNumId w:val="28"/>
  </w:num>
  <w:num w:numId="20">
    <w:abstractNumId w:val="20"/>
  </w:num>
  <w:num w:numId="21">
    <w:abstractNumId w:val="15"/>
  </w:num>
  <w:num w:numId="22">
    <w:abstractNumId w:val="26"/>
  </w:num>
  <w:num w:numId="23">
    <w:abstractNumId w:val="27"/>
  </w:num>
  <w:num w:numId="24">
    <w:abstractNumId w:val="31"/>
  </w:num>
  <w:num w:numId="25">
    <w:abstractNumId w:val="23"/>
  </w:num>
  <w:num w:numId="26">
    <w:abstractNumId w:val="8"/>
  </w:num>
  <w:num w:numId="27">
    <w:abstractNumId w:val="2"/>
  </w:num>
  <w:num w:numId="28">
    <w:abstractNumId w:val="7"/>
  </w:num>
  <w:num w:numId="29">
    <w:abstractNumId w:val="19"/>
  </w:num>
  <w:num w:numId="30">
    <w:abstractNumId w:val="11"/>
  </w:num>
  <w:num w:numId="31">
    <w:abstractNumId w:val="25"/>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77C"/>
    <w:rsid w:val="00007E4A"/>
    <w:rsid w:val="000135FF"/>
    <w:rsid w:val="00020690"/>
    <w:rsid w:val="000241D1"/>
    <w:rsid w:val="000254BF"/>
    <w:rsid w:val="00025F29"/>
    <w:rsid w:val="000263F6"/>
    <w:rsid w:val="00030834"/>
    <w:rsid w:val="000310DE"/>
    <w:rsid w:val="0004052C"/>
    <w:rsid w:val="000415E9"/>
    <w:rsid w:val="0004433C"/>
    <w:rsid w:val="000450F2"/>
    <w:rsid w:val="000472F3"/>
    <w:rsid w:val="00051706"/>
    <w:rsid w:val="0005549B"/>
    <w:rsid w:val="00056A18"/>
    <w:rsid w:val="000576DC"/>
    <w:rsid w:val="00066CAF"/>
    <w:rsid w:val="000679F8"/>
    <w:rsid w:val="00070803"/>
    <w:rsid w:val="00076437"/>
    <w:rsid w:val="000857DE"/>
    <w:rsid w:val="00087FF7"/>
    <w:rsid w:val="000955F3"/>
    <w:rsid w:val="00096574"/>
    <w:rsid w:val="000973D8"/>
    <w:rsid w:val="000A192B"/>
    <w:rsid w:val="000A64EB"/>
    <w:rsid w:val="000A7045"/>
    <w:rsid w:val="000B0A0B"/>
    <w:rsid w:val="000B203F"/>
    <w:rsid w:val="000B5829"/>
    <w:rsid w:val="000C0178"/>
    <w:rsid w:val="000C3710"/>
    <w:rsid w:val="000C4ED4"/>
    <w:rsid w:val="000C5A6D"/>
    <w:rsid w:val="000C61F2"/>
    <w:rsid w:val="000C6249"/>
    <w:rsid w:val="000D4739"/>
    <w:rsid w:val="000D6CA1"/>
    <w:rsid w:val="000E1755"/>
    <w:rsid w:val="000E23F2"/>
    <w:rsid w:val="000E3253"/>
    <w:rsid w:val="000E385F"/>
    <w:rsid w:val="000E414F"/>
    <w:rsid w:val="000E49E7"/>
    <w:rsid w:val="000E4D76"/>
    <w:rsid w:val="000F04BF"/>
    <w:rsid w:val="000F2512"/>
    <w:rsid w:val="000F2BA0"/>
    <w:rsid w:val="000F3B3A"/>
    <w:rsid w:val="000F6440"/>
    <w:rsid w:val="00102DC1"/>
    <w:rsid w:val="001056A0"/>
    <w:rsid w:val="00107B7A"/>
    <w:rsid w:val="00112DEE"/>
    <w:rsid w:val="00143CC9"/>
    <w:rsid w:val="001555CD"/>
    <w:rsid w:val="00155BF3"/>
    <w:rsid w:val="0015757A"/>
    <w:rsid w:val="00162489"/>
    <w:rsid w:val="001637C2"/>
    <w:rsid w:val="00163889"/>
    <w:rsid w:val="00164C95"/>
    <w:rsid w:val="00165C9B"/>
    <w:rsid w:val="001707C6"/>
    <w:rsid w:val="00175E9C"/>
    <w:rsid w:val="00176711"/>
    <w:rsid w:val="00182C1C"/>
    <w:rsid w:val="001831A3"/>
    <w:rsid w:val="00183FA9"/>
    <w:rsid w:val="00186E13"/>
    <w:rsid w:val="001905BC"/>
    <w:rsid w:val="00195876"/>
    <w:rsid w:val="001A37FC"/>
    <w:rsid w:val="001A4923"/>
    <w:rsid w:val="001A4B63"/>
    <w:rsid w:val="001B190C"/>
    <w:rsid w:val="001B5D66"/>
    <w:rsid w:val="001C37B5"/>
    <w:rsid w:val="001D72B2"/>
    <w:rsid w:val="001E0340"/>
    <w:rsid w:val="001E112E"/>
    <w:rsid w:val="001E7405"/>
    <w:rsid w:val="001F651F"/>
    <w:rsid w:val="002007A3"/>
    <w:rsid w:val="002038B6"/>
    <w:rsid w:val="00207016"/>
    <w:rsid w:val="002072D5"/>
    <w:rsid w:val="00213A86"/>
    <w:rsid w:val="00215E5E"/>
    <w:rsid w:val="002173B9"/>
    <w:rsid w:val="0022123C"/>
    <w:rsid w:val="00221E5A"/>
    <w:rsid w:val="00222F56"/>
    <w:rsid w:val="00225158"/>
    <w:rsid w:val="00232847"/>
    <w:rsid w:val="00234AD4"/>
    <w:rsid w:val="0023733D"/>
    <w:rsid w:val="002460BE"/>
    <w:rsid w:val="00247353"/>
    <w:rsid w:val="00257BD7"/>
    <w:rsid w:val="002659AE"/>
    <w:rsid w:val="0026617A"/>
    <w:rsid w:val="0026644B"/>
    <w:rsid w:val="00285811"/>
    <w:rsid w:val="00290C81"/>
    <w:rsid w:val="00293255"/>
    <w:rsid w:val="002952E4"/>
    <w:rsid w:val="002A2A7D"/>
    <w:rsid w:val="002B2A26"/>
    <w:rsid w:val="002B6832"/>
    <w:rsid w:val="002B7647"/>
    <w:rsid w:val="002B7E36"/>
    <w:rsid w:val="002B7E57"/>
    <w:rsid w:val="002C557D"/>
    <w:rsid w:val="002C5AA6"/>
    <w:rsid w:val="002D0C54"/>
    <w:rsid w:val="002D16CD"/>
    <w:rsid w:val="002D38E9"/>
    <w:rsid w:val="002D4DEF"/>
    <w:rsid w:val="002D62E4"/>
    <w:rsid w:val="002D7D3A"/>
    <w:rsid w:val="002E011B"/>
    <w:rsid w:val="002E2376"/>
    <w:rsid w:val="002E443D"/>
    <w:rsid w:val="002F01B8"/>
    <w:rsid w:val="002F2367"/>
    <w:rsid w:val="002F7CF9"/>
    <w:rsid w:val="00300323"/>
    <w:rsid w:val="0030467F"/>
    <w:rsid w:val="00306E1E"/>
    <w:rsid w:val="00307B13"/>
    <w:rsid w:val="003117C2"/>
    <w:rsid w:val="00320886"/>
    <w:rsid w:val="0032151B"/>
    <w:rsid w:val="00321ABD"/>
    <w:rsid w:val="00322612"/>
    <w:rsid w:val="0033094E"/>
    <w:rsid w:val="00332D8E"/>
    <w:rsid w:val="00342FD0"/>
    <w:rsid w:val="0034354C"/>
    <w:rsid w:val="00353547"/>
    <w:rsid w:val="0035437D"/>
    <w:rsid w:val="00361834"/>
    <w:rsid w:val="003655B8"/>
    <w:rsid w:val="0037152D"/>
    <w:rsid w:val="00372E4B"/>
    <w:rsid w:val="00373453"/>
    <w:rsid w:val="0037425C"/>
    <w:rsid w:val="00377BF5"/>
    <w:rsid w:val="00377E69"/>
    <w:rsid w:val="00380877"/>
    <w:rsid w:val="00381FF8"/>
    <w:rsid w:val="0038200F"/>
    <w:rsid w:val="00387C68"/>
    <w:rsid w:val="00396BF0"/>
    <w:rsid w:val="003A00B6"/>
    <w:rsid w:val="003A0F07"/>
    <w:rsid w:val="003A2AE5"/>
    <w:rsid w:val="003A70DB"/>
    <w:rsid w:val="003B3F83"/>
    <w:rsid w:val="003B52AA"/>
    <w:rsid w:val="003B7251"/>
    <w:rsid w:val="003C1BC1"/>
    <w:rsid w:val="003C2C1F"/>
    <w:rsid w:val="003C4672"/>
    <w:rsid w:val="003C48FF"/>
    <w:rsid w:val="003D04D3"/>
    <w:rsid w:val="003D0F6C"/>
    <w:rsid w:val="003D2BCF"/>
    <w:rsid w:val="003D3041"/>
    <w:rsid w:val="003D42F1"/>
    <w:rsid w:val="003E4220"/>
    <w:rsid w:val="003E52AC"/>
    <w:rsid w:val="003E7E75"/>
    <w:rsid w:val="003F225C"/>
    <w:rsid w:val="003F5BD8"/>
    <w:rsid w:val="004016B4"/>
    <w:rsid w:val="004069F1"/>
    <w:rsid w:val="00407258"/>
    <w:rsid w:val="00407853"/>
    <w:rsid w:val="00411F46"/>
    <w:rsid w:val="004160E9"/>
    <w:rsid w:val="00416141"/>
    <w:rsid w:val="00422305"/>
    <w:rsid w:val="004256CE"/>
    <w:rsid w:val="00435AB0"/>
    <w:rsid w:val="0043646D"/>
    <w:rsid w:val="0044247E"/>
    <w:rsid w:val="004429D6"/>
    <w:rsid w:val="00445CFF"/>
    <w:rsid w:val="004707CB"/>
    <w:rsid w:val="00472BBD"/>
    <w:rsid w:val="004809D8"/>
    <w:rsid w:val="00481D11"/>
    <w:rsid w:val="0048536A"/>
    <w:rsid w:val="00492162"/>
    <w:rsid w:val="00492C58"/>
    <w:rsid w:val="004A098F"/>
    <w:rsid w:val="004A64C8"/>
    <w:rsid w:val="004A69CC"/>
    <w:rsid w:val="004A6CA6"/>
    <w:rsid w:val="004B276A"/>
    <w:rsid w:val="004C4DED"/>
    <w:rsid w:val="004D08C1"/>
    <w:rsid w:val="004D14E6"/>
    <w:rsid w:val="004D2245"/>
    <w:rsid w:val="004D5D35"/>
    <w:rsid w:val="004E2D0B"/>
    <w:rsid w:val="004E3322"/>
    <w:rsid w:val="004E67BE"/>
    <w:rsid w:val="004E7B2F"/>
    <w:rsid w:val="004F1A27"/>
    <w:rsid w:val="005032F9"/>
    <w:rsid w:val="005075C6"/>
    <w:rsid w:val="00511A6E"/>
    <w:rsid w:val="00523226"/>
    <w:rsid w:val="00523923"/>
    <w:rsid w:val="005246DC"/>
    <w:rsid w:val="00531E42"/>
    <w:rsid w:val="00534AE8"/>
    <w:rsid w:val="0053504B"/>
    <w:rsid w:val="005356FF"/>
    <w:rsid w:val="00536F7F"/>
    <w:rsid w:val="005418C3"/>
    <w:rsid w:val="00544027"/>
    <w:rsid w:val="00544A89"/>
    <w:rsid w:val="0054592E"/>
    <w:rsid w:val="00550BFC"/>
    <w:rsid w:val="0055636A"/>
    <w:rsid w:val="005600A4"/>
    <w:rsid w:val="00564B0A"/>
    <w:rsid w:val="00585275"/>
    <w:rsid w:val="00591246"/>
    <w:rsid w:val="005927DB"/>
    <w:rsid w:val="005954A8"/>
    <w:rsid w:val="0059671E"/>
    <w:rsid w:val="0059781B"/>
    <w:rsid w:val="005A643C"/>
    <w:rsid w:val="005A79F9"/>
    <w:rsid w:val="005B3739"/>
    <w:rsid w:val="005C0317"/>
    <w:rsid w:val="005D0BBF"/>
    <w:rsid w:val="005D24BF"/>
    <w:rsid w:val="005D71BF"/>
    <w:rsid w:val="005E0D79"/>
    <w:rsid w:val="005E3AAC"/>
    <w:rsid w:val="005E629A"/>
    <w:rsid w:val="005E6FC9"/>
    <w:rsid w:val="005E6FE1"/>
    <w:rsid w:val="005F3AFC"/>
    <w:rsid w:val="006007DA"/>
    <w:rsid w:val="00600892"/>
    <w:rsid w:val="00607D00"/>
    <w:rsid w:val="00612964"/>
    <w:rsid w:val="00626681"/>
    <w:rsid w:val="00630CF0"/>
    <w:rsid w:val="00632D59"/>
    <w:rsid w:val="00643110"/>
    <w:rsid w:val="006528F6"/>
    <w:rsid w:val="00653E0C"/>
    <w:rsid w:val="006575B9"/>
    <w:rsid w:val="006579B7"/>
    <w:rsid w:val="006606B8"/>
    <w:rsid w:val="00661BE1"/>
    <w:rsid w:val="006642C4"/>
    <w:rsid w:val="00671170"/>
    <w:rsid w:val="00674FCB"/>
    <w:rsid w:val="006822BC"/>
    <w:rsid w:val="0068655C"/>
    <w:rsid w:val="006907A6"/>
    <w:rsid w:val="006921D1"/>
    <w:rsid w:val="006968C1"/>
    <w:rsid w:val="006A5CFB"/>
    <w:rsid w:val="006B4298"/>
    <w:rsid w:val="006B7F68"/>
    <w:rsid w:val="006C1B41"/>
    <w:rsid w:val="006C4B20"/>
    <w:rsid w:val="006C5703"/>
    <w:rsid w:val="006C5C27"/>
    <w:rsid w:val="006C688F"/>
    <w:rsid w:val="006C7D5A"/>
    <w:rsid w:val="006D028F"/>
    <w:rsid w:val="006D0590"/>
    <w:rsid w:val="006D19D0"/>
    <w:rsid w:val="006D1BD7"/>
    <w:rsid w:val="006D663B"/>
    <w:rsid w:val="006D6C69"/>
    <w:rsid w:val="006E3839"/>
    <w:rsid w:val="006F3357"/>
    <w:rsid w:val="007001DA"/>
    <w:rsid w:val="00701611"/>
    <w:rsid w:val="00701700"/>
    <w:rsid w:val="0070263C"/>
    <w:rsid w:val="00711C06"/>
    <w:rsid w:val="0071297F"/>
    <w:rsid w:val="00717181"/>
    <w:rsid w:val="007224BE"/>
    <w:rsid w:val="007302F6"/>
    <w:rsid w:val="0073199F"/>
    <w:rsid w:val="00735795"/>
    <w:rsid w:val="0074074A"/>
    <w:rsid w:val="00746FD9"/>
    <w:rsid w:val="0075490C"/>
    <w:rsid w:val="00755E26"/>
    <w:rsid w:val="00756755"/>
    <w:rsid w:val="007613B3"/>
    <w:rsid w:val="007702B1"/>
    <w:rsid w:val="00771B9F"/>
    <w:rsid w:val="00774438"/>
    <w:rsid w:val="007826F8"/>
    <w:rsid w:val="007913A5"/>
    <w:rsid w:val="00794957"/>
    <w:rsid w:val="00796669"/>
    <w:rsid w:val="007B4AFA"/>
    <w:rsid w:val="007B6BF8"/>
    <w:rsid w:val="007C7F78"/>
    <w:rsid w:val="007D49A3"/>
    <w:rsid w:val="007D5701"/>
    <w:rsid w:val="007D5968"/>
    <w:rsid w:val="007D5F40"/>
    <w:rsid w:val="007D61B4"/>
    <w:rsid w:val="007D7750"/>
    <w:rsid w:val="007E1FA0"/>
    <w:rsid w:val="007E4044"/>
    <w:rsid w:val="007E73F5"/>
    <w:rsid w:val="007F0095"/>
    <w:rsid w:val="007F0A35"/>
    <w:rsid w:val="007F3386"/>
    <w:rsid w:val="007F7F2B"/>
    <w:rsid w:val="00801753"/>
    <w:rsid w:val="00801C3E"/>
    <w:rsid w:val="0080603F"/>
    <w:rsid w:val="00806AF3"/>
    <w:rsid w:val="00812058"/>
    <w:rsid w:val="00812FFA"/>
    <w:rsid w:val="00813D3A"/>
    <w:rsid w:val="00831919"/>
    <w:rsid w:val="0084111C"/>
    <w:rsid w:val="00845125"/>
    <w:rsid w:val="00845466"/>
    <w:rsid w:val="00846127"/>
    <w:rsid w:val="008570C1"/>
    <w:rsid w:val="00861563"/>
    <w:rsid w:val="0086392A"/>
    <w:rsid w:val="00872D78"/>
    <w:rsid w:val="00873C12"/>
    <w:rsid w:val="00883D70"/>
    <w:rsid w:val="00884F21"/>
    <w:rsid w:val="008850F4"/>
    <w:rsid w:val="0089400D"/>
    <w:rsid w:val="008A23D5"/>
    <w:rsid w:val="008B04CB"/>
    <w:rsid w:val="008B0A0B"/>
    <w:rsid w:val="008B12C7"/>
    <w:rsid w:val="008B3BDE"/>
    <w:rsid w:val="008C31EB"/>
    <w:rsid w:val="008C5140"/>
    <w:rsid w:val="008C5761"/>
    <w:rsid w:val="008D79DD"/>
    <w:rsid w:val="008E0CFB"/>
    <w:rsid w:val="008E375E"/>
    <w:rsid w:val="008E59FC"/>
    <w:rsid w:val="008F467C"/>
    <w:rsid w:val="008F5658"/>
    <w:rsid w:val="00900225"/>
    <w:rsid w:val="0090065A"/>
    <w:rsid w:val="00903E9D"/>
    <w:rsid w:val="00904961"/>
    <w:rsid w:val="00904D0C"/>
    <w:rsid w:val="00905953"/>
    <w:rsid w:val="00906E2A"/>
    <w:rsid w:val="00913682"/>
    <w:rsid w:val="0091382D"/>
    <w:rsid w:val="009147DC"/>
    <w:rsid w:val="009203FF"/>
    <w:rsid w:val="00922852"/>
    <w:rsid w:val="00923006"/>
    <w:rsid w:val="009247BD"/>
    <w:rsid w:val="00926ACE"/>
    <w:rsid w:val="00934B67"/>
    <w:rsid w:val="00937E51"/>
    <w:rsid w:val="00940A82"/>
    <w:rsid w:val="00950C50"/>
    <w:rsid w:val="009512AC"/>
    <w:rsid w:val="0095168E"/>
    <w:rsid w:val="0095309F"/>
    <w:rsid w:val="00954FDE"/>
    <w:rsid w:val="00956ADD"/>
    <w:rsid w:val="00960715"/>
    <w:rsid w:val="0096249B"/>
    <w:rsid w:val="00962F0B"/>
    <w:rsid w:val="009637FF"/>
    <w:rsid w:val="00963C52"/>
    <w:rsid w:val="009657AF"/>
    <w:rsid w:val="00970EBD"/>
    <w:rsid w:val="00972181"/>
    <w:rsid w:val="00975550"/>
    <w:rsid w:val="00975669"/>
    <w:rsid w:val="009762B3"/>
    <w:rsid w:val="0098490A"/>
    <w:rsid w:val="009A1C63"/>
    <w:rsid w:val="009A36E0"/>
    <w:rsid w:val="009A48CB"/>
    <w:rsid w:val="009B1E12"/>
    <w:rsid w:val="009B3C84"/>
    <w:rsid w:val="009B6BAC"/>
    <w:rsid w:val="009C206B"/>
    <w:rsid w:val="009C79B3"/>
    <w:rsid w:val="009D5ED5"/>
    <w:rsid w:val="009E0224"/>
    <w:rsid w:val="009E1019"/>
    <w:rsid w:val="009E758D"/>
    <w:rsid w:val="009F6793"/>
    <w:rsid w:val="00A0375D"/>
    <w:rsid w:val="00A0739A"/>
    <w:rsid w:val="00A11FA1"/>
    <w:rsid w:val="00A143B5"/>
    <w:rsid w:val="00A14539"/>
    <w:rsid w:val="00A1520B"/>
    <w:rsid w:val="00A15D12"/>
    <w:rsid w:val="00A228CA"/>
    <w:rsid w:val="00A333BF"/>
    <w:rsid w:val="00A3477D"/>
    <w:rsid w:val="00A42DCE"/>
    <w:rsid w:val="00A45F13"/>
    <w:rsid w:val="00A47B64"/>
    <w:rsid w:val="00A54FAA"/>
    <w:rsid w:val="00A56EC7"/>
    <w:rsid w:val="00A61E8F"/>
    <w:rsid w:val="00A621D2"/>
    <w:rsid w:val="00A63866"/>
    <w:rsid w:val="00A64BBD"/>
    <w:rsid w:val="00A71AB3"/>
    <w:rsid w:val="00A73543"/>
    <w:rsid w:val="00A764BF"/>
    <w:rsid w:val="00A7722C"/>
    <w:rsid w:val="00A80C16"/>
    <w:rsid w:val="00A8354D"/>
    <w:rsid w:val="00A9016C"/>
    <w:rsid w:val="00A92EF0"/>
    <w:rsid w:val="00A94248"/>
    <w:rsid w:val="00AC083A"/>
    <w:rsid w:val="00AC38B8"/>
    <w:rsid w:val="00AC66C8"/>
    <w:rsid w:val="00AC78AC"/>
    <w:rsid w:val="00AD1FA7"/>
    <w:rsid w:val="00AE48C4"/>
    <w:rsid w:val="00AF0428"/>
    <w:rsid w:val="00AF077A"/>
    <w:rsid w:val="00AF34E1"/>
    <w:rsid w:val="00AF3B0E"/>
    <w:rsid w:val="00B02636"/>
    <w:rsid w:val="00B05ABF"/>
    <w:rsid w:val="00B10956"/>
    <w:rsid w:val="00B14BE6"/>
    <w:rsid w:val="00B22FF0"/>
    <w:rsid w:val="00B25923"/>
    <w:rsid w:val="00B35723"/>
    <w:rsid w:val="00B37562"/>
    <w:rsid w:val="00B4127F"/>
    <w:rsid w:val="00B415E7"/>
    <w:rsid w:val="00B44EB5"/>
    <w:rsid w:val="00B47986"/>
    <w:rsid w:val="00B502CF"/>
    <w:rsid w:val="00B51F6C"/>
    <w:rsid w:val="00B53C2A"/>
    <w:rsid w:val="00B561D7"/>
    <w:rsid w:val="00B63E76"/>
    <w:rsid w:val="00B641BC"/>
    <w:rsid w:val="00B648BD"/>
    <w:rsid w:val="00B66698"/>
    <w:rsid w:val="00B677D8"/>
    <w:rsid w:val="00B80C31"/>
    <w:rsid w:val="00B814B7"/>
    <w:rsid w:val="00B844A7"/>
    <w:rsid w:val="00B84938"/>
    <w:rsid w:val="00B96CAE"/>
    <w:rsid w:val="00BB1006"/>
    <w:rsid w:val="00BB4A6F"/>
    <w:rsid w:val="00BB7977"/>
    <w:rsid w:val="00BC0092"/>
    <w:rsid w:val="00BC06E9"/>
    <w:rsid w:val="00BC6DF8"/>
    <w:rsid w:val="00BF605F"/>
    <w:rsid w:val="00C02BE6"/>
    <w:rsid w:val="00C046B2"/>
    <w:rsid w:val="00C12509"/>
    <w:rsid w:val="00C150EE"/>
    <w:rsid w:val="00C25DC0"/>
    <w:rsid w:val="00C34C2B"/>
    <w:rsid w:val="00C401E7"/>
    <w:rsid w:val="00C444A1"/>
    <w:rsid w:val="00C448ED"/>
    <w:rsid w:val="00C5342E"/>
    <w:rsid w:val="00C553C7"/>
    <w:rsid w:val="00C62038"/>
    <w:rsid w:val="00C62EFB"/>
    <w:rsid w:val="00C67879"/>
    <w:rsid w:val="00C72CFF"/>
    <w:rsid w:val="00C730C9"/>
    <w:rsid w:val="00C756A2"/>
    <w:rsid w:val="00C77B32"/>
    <w:rsid w:val="00C92726"/>
    <w:rsid w:val="00C93E89"/>
    <w:rsid w:val="00C972F8"/>
    <w:rsid w:val="00CA5329"/>
    <w:rsid w:val="00CB3A47"/>
    <w:rsid w:val="00CD0091"/>
    <w:rsid w:val="00CD3149"/>
    <w:rsid w:val="00CD3E5C"/>
    <w:rsid w:val="00CE45ED"/>
    <w:rsid w:val="00CE46A7"/>
    <w:rsid w:val="00CE769B"/>
    <w:rsid w:val="00CF4045"/>
    <w:rsid w:val="00CF508F"/>
    <w:rsid w:val="00CF520E"/>
    <w:rsid w:val="00D00B43"/>
    <w:rsid w:val="00D03797"/>
    <w:rsid w:val="00D042EF"/>
    <w:rsid w:val="00D05933"/>
    <w:rsid w:val="00D24E21"/>
    <w:rsid w:val="00D26336"/>
    <w:rsid w:val="00D3303B"/>
    <w:rsid w:val="00D33EA8"/>
    <w:rsid w:val="00D35998"/>
    <w:rsid w:val="00D45F3A"/>
    <w:rsid w:val="00D460BE"/>
    <w:rsid w:val="00D5258E"/>
    <w:rsid w:val="00D541BC"/>
    <w:rsid w:val="00D61A9A"/>
    <w:rsid w:val="00D62872"/>
    <w:rsid w:val="00D64897"/>
    <w:rsid w:val="00D6562D"/>
    <w:rsid w:val="00D665A1"/>
    <w:rsid w:val="00D67207"/>
    <w:rsid w:val="00D675C4"/>
    <w:rsid w:val="00D71DC6"/>
    <w:rsid w:val="00D72E5E"/>
    <w:rsid w:val="00D84097"/>
    <w:rsid w:val="00D86D91"/>
    <w:rsid w:val="00D927EA"/>
    <w:rsid w:val="00D92AE1"/>
    <w:rsid w:val="00D9541F"/>
    <w:rsid w:val="00DA4CE7"/>
    <w:rsid w:val="00DA7C5C"/>
    <w:rsid w:val="00DB361E"/>
    <w:rsid w:val="00DB7463"/>
    <w:rsid w:val="00DC1E21"/>
    <w:rsid w:val="00DC4AE4"/>
    <w:rsid w:val="00DE40E3"/>
    <w:rsid w:val="00DF79E9"/>
    <w:rsid w:val="00E00B53"/>
    <w:rsid w:val="00E01542"/>
    <w:rsid w:val="00E13740"/>
    <w:rsid w:val="00E2153C"/>
    <w:rsid w:val="00E24709"/>
    <w:rsid w:val="00E264CE"/>
    <w:rsid w:val="00E33D40"/>
    <w:rsid w:val="00E43469"/>
    <w:rsid w:val="00E5163F"/>
    <w:rsid w:val="00E54A5D"/>
    <w:rsid w:val="00E55B2F"/>
    <w:rsid w:val="00E612AA"/>
    <w:rsid w:val="00E61D56"/>
    <w:rsid w:val="00E630F3"/>
    <w:rsid w:val="00E64D8C"/>
    <w:rsid w:val="00E654DC"/>
    <w:rsid w:val="00E70C56"/>
    <w:rsid w:val="00E805A4"/>
    <w:rsid w:val="00E82A93"/>
    <w:rsid w:val="00E85A0C"/>
    <w:rsid w:val="00E8696B"/>
    <w:rsid w:val="00E90896"/>
    <w:rsid w:val="00E91D29"/>
    <w:rsid w:val="00EA2190"/>
    <w:rsid w:val="00EA390A"/>
    <w:rsid w:val="00EA6D4D"/>
    <w:rsid w:val="00EB42FE"/>
    <w:rsid w:val="00EB76A6"/>
    <w:rsid w:val="00EC5E3A"/>
    <w:rsid w:val="00EE3A60"/>
    <w:rsid w:val="00EE7747"/>
    <w:rsid w:val="00EF2C99"/>
    <w:rsid w:val="00EF5A83"/>
    <w:rsid w:val="00F027D0"/>
    <w:rsid w:val="00F131D3"/>
    <w:rsid w:val="00F13C65"/>
    <w:rsid w:val="00F16CE9"/>
    <w:rsid w:val="00F2296D"/>
    <w:rsid w:val="00F2300E"/>
    <w:rsid w:val="00F24528"/>
    <w:rsid w:val="00F246C3"/>
    <w:rsid w:val="00F30FD3"/>
    <w:rsid w:val="00F31886"/>
    <w:rsid w:val="00F32B20"/>
    <w:rsid w:val="00F32D75"/>
    <w:rsid w:val="00F349B0"/>
    <w:rsid w:val="00F35E74"/>
    <w:rsid w:val="00F361A9"/>
    <w:rsid w:val="00F3682E"/>
    <w:rsid w:val="00F509A4"/>
    <w:rsid w:val="00F5194C"/>
    <w:rsid w:val="00F54779"/>
    <w:rsid w:val="00F5585A"/>
    <w:rsid w:val="00F5669F"/>
    <w:rsid w:val="00F73E03"/>
    <w:rsid w:val="00F7484C"/>
    <w:rsid w:val="00F7751A"/>
    <w:rsid w:val="00F775CE"/>
    <w:rsid w:val="00F834BF"/>
    <w:rsid w:val="00F83B2B"/>
    <w:rsid w:val="00F8439C"/>
    <w:rsid w:val="00F868AE"/>
    <w:rsid w:val="00F90618"/>
    <w:rsid w:val="00F939F2"/>
    <w:rsid w:val="00F97B64"/>
    <w:rsid w:val="00F97F07"/>
    <w:rsid w:val="00FA4AA2"/>
    <w:rsid w:val="00FA55CB"/>
    <w:rsid w:val="00FA78ED"/>
    <w:rsid w:val="00FB6F21"/>
    <w:rsid w:val="00FB7965"/>
    <w:rsid w:val="00FC1ABD"/>
    <w:rsid w:val="00FD4D09"/>
    <w:rsid w:val="00FE1530"/>
    <w:rsid w:val="00FE3848"/>
    <w:rsid w:val="00FE46C7"/>
    <w:rsid w:val="00FF3475"/>
    <w:rsid w:val="00FF6B60"/>
    <w:rsid w:val="00FF713E"/>
    <w:rsid w:val="00FF76C7"/>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Numbered list,List Paragraph1,Paragraphe de liste1,Paragraphe de liste du rapport,List Bullet Mary,Bullets,References,Numbered List Paragraph,List Paragraph (numbered (a)),List Paragraph nowy,Liste 1,AFSN List Paragraph,Premie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rsid w:val="00735795"/>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64081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540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jobs.unicef.org/en-us/lis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13</TotalTime>
  <Pages>10</Pages>
  <Words>4794</Words>
  <Characters>26372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Fatouma Salem</cp:lastModifiedBy>
  <cp:revision>4</cp:revision>
  <cp:lastPrinted>2023-04-12T08:25:00Z</cp:lastPrinted>
  <dcterms:created xsi:type="dcterms:W3CDTF">2023-05-17T12:17:00Z</dcterms:created>
  <dcterms:modified xsi:type="dcterms:W3CDTF">2023-05-17T12:34:00Z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