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C4F0" w14:textId="0A9A0089" w:rsidR="002F3B72" w:rsidRPr="00486786" w:rsidRDefault="002F3B72" w:rsidP="00560631">
      <w:pPr>
        <w:rPr>
          <w:rFonts w:asciiTheme="minorHAnsi" w:hAnsiTheme="minorHAnsi" w:cstheme="minorHAnsi"/>
          <w:sz w:val="22"/>
          <w:szCs w:val="22"/>
        </w:rPr>
      </w:pPr>
    </w:p>
    <w:tbl>
      <w:tblPr>
        <w:tblStyle w:val="TableGrid"/>
        <w:tblW w:w="10165" w:type="dxa"/>
        <w:tblLayout w:type="fixed"/>
        <w:tblLook w:val="04A0" w:firstRow="1" w:lastRow="0" w:firstColumn="1" w:lastColumn="0" w:noHBand="0" w:noVBand="1"/>
      </w:tblPr>
      <w:tblGrid>
        <w:gridCol w:w="4135"/>
        <w:gridCol w:w="4950"/>
        <w:gridCol w:w="1080"/>
      </w:tblGrid>
      <w:tr w:rsidR="0016778F" w:rsidRPr="00486786" w14:paraId="52FBFD08" w14:textId="77777777" w:rsidTr="009C4C9D">
        <w:tc>
          <w:tcPr>
            <w:tcW w:w="10165" w:type="dxa"/>
            <w:gridSpan w:val="3"/>
          </w:tcPr>
          <w:p w14:paraId="1769DACF" w14:textId="326211D6" w:rsidR="0016778F" w:rsidRPr="00E86CD7" w:rsidRDefault="0016778F" w:rsidP="003414FC">
            <w:pPr>
              <w:spacing w:line="240" w:lineRule="auto"/>
              <w:rPr>
                <w:rFonts w:asciiTheme="minorHAnsi" w:eastAsia="Arial Unicode MS" w:hAnsiTheme="minorHAnsi" w:cstheme="minorHAnsi"/>
                <w:b/>
                <w:color w:val="auto"/>
                <w:sz w:val="22"/>
                <w:szCs w:val="22"/>
                <w:lang w:val="en-AU"/>
              </w:rPr>
            </w:pPr>
            <w:r w:rsidRPr="00486786">
              <w:rPr>
                <w:rFonts w:asciiTheme="minorHAnsi" w:eastAsia="Arial Unicode MS" w:hAnsiTheme="minorHAnsi" w:cstheme="minorHAnsi"/>
                <w:b/>
                <w:color w:val="auto"/>
                <w:sz w:val="22"/>
                <w:szCs w:val="22"/>
                <w:lang w:val="en-AU"/>
              </w:rPr>
              <w:t>Work Assignment Overview</w:t>
            </w:r>
          </w:p>
        </w:tc>
      </w:tr>
      <w:tr w:rsidR="0016778F" w:rsidRPr="00486786" w14:paraId="69622B30" w14:textId="77777777" w:rsidTr="009C4C9D">
        <w:trPr>
          <w:trHeight w:val="386"/>
        </w:trPr>
        <w:tc>
          <w:tcPr>
            <w:tcW w:w="4135" w:type="dxa"/>
            <w:shd w:val="clear" w:color="auto" w:fill="D9D9D9" w:themeFill="background1" w:themeFillShade="D9"/>
          </w:tcPr>
          <w:p w14:paraId="282700D6" w14:textId="2BE38B98" w:rsidR="0016778F" w:rsidRPr="00486786" w:rsidRDefault="0016778F" w:rsidP="00E86CD7">
            <w:pPr>
              <w:spacing w:line="240" w:lineRule="auto"/>
              <w:rPr>
                <w:rFonts w:asciiTheme="minorHAnsi" w:hAnsiTheme="minorHAnsi" w:cstheme="minorHAnsi"/>
                <w:b/>
                <w:bCs/>
                <w:sz w:val="22"/>
                <w:szCs w:val="22"/>
              </w:rPr>
            </w:pPr>
            <w:r w:rsidRPr="00486786">
              <w:rPr>
                <w:rFonts w:asciiTheme="minorHAnsi" w:eastAsia="Arial Unicode MS" w:hAnsiTheme="minorHAnsi" w:cstheme="minorHAnsi"/>
                <w:b/>
                <w:bCs/>
                <w:color w:val="auto"/>
                <w:sz w:val="22"/>
                <w:szCs w:val="22"/>
                <w:lang w:val="en-AU"/>
              </w:rPr>
              <w:t>Tasks/Milestone:</w:t>
            </w:r>
          </w:p>
        </w:tc>
        <w:tc>
          <w:tcPr>
            <w:tcW w:w="4950" w:type="dxa"/>
            <w:shd w:val="clear" w:color="auto" w:fill="D9D9D9" w:themeFill="background1" w:themeFillShade="D9"/>
          </w:tcPr>
          <w:p w14:paraId="7B57DEEA" w14:textId="6E5B9412" w:rsidR="0016778F" w:rsidRPr="00486786" w:rsidRDefault="0016778F" w:rsidP="003414FC">
            <w:pPr>
              <w:spacing w:line="240" w:lineRule="auto"/>
              <w:rPr>
                <w:rFonts w:asciiTheme="minorHAnsi" w:hAnsiTheme="minorHAnsi" w:cstheme="minorHAnsi"/>
                <w:b/>
                <w:bCs/>
                <w:sz w:val="22"/>
                <w:szCs w:val="22"/>
              </w:rPr>
            </w:pPr>
            <w:r w:rsidRPr="00486786">
              <w:rPr>
                <w:rFonts w:asciiTheme="minorHAnsi" w:eastAsia="Arial Unicode MS" w:hAnsiTheme="minorHAnsi" w:cstheme="minorHAnsi"/>
                <w:b/>
                <w:bCs/>
                <w:color w:val="auto"/>
                <w:sz w:val="22"/>
                <w:szCs w:val="22"/>
                <w:lang w:val="en-AU"/>
              </w:rPr>
              <w:t>Deliverables/Outputs:</w:t>
            </w:r>
          </w:p>
        </w:tc>
        <w:tc>
          <w:tcPr>
            <w:tcW w:w="1080" w:type="dxa"/>
            <w:shd w:val="clear" w:color="auto" w:fill="D9D9D9" w:themeFill="background1" w:themeFillShade="D9"/>
          </w:tcPr>
          <w:p w14:paraId="1AF025DC" w14:textId="77777777" w:rsidR="0016778F" w:rsidRPr="00486786" w:rsidRDefault="0016778F" w:rsidP="00A65E45">
            <w:pPr>
              <w:spacing w:line="240" w:lineRule="auto"/>
              <w:jc w:val="center"/>
              <w:rPr>
                <w:rFonts w:asciiTheme="minorHAnsi" w:hAnsiTheme="minorHAnsi" w:cstheme="minorHAnsi"/>
                <w:b/>
                <w:bCs/>
                <w:sz w:val="22"/>
                <w:szCs w:val="22"/>
              </w:rPr>
            </w:pPr>
            <w:r w:rsidRPr="00486786">
              <w:rPr>
                <w:rFonts w:asciiTheme="minorHAnsi" w:eastAsia="Arial Unicode MS" w:hAnsiTheme="minorHAnsi" w:cstheme="minorHAnsi"/>
                <w:b/>
                <w:bCs/>
                <w:color w:val="auto"/>
                <w:sz w:val="22"/>
                <w:szCs w:val="22"/>
                <w:lang w:val="en-AU"/>
              </w:rPr>
              <w:t>Timeline:</w:t>
            </w:r>
          </w:p>
          <w:p w14:paraId="162336B2" w14:textId="6DBA30D4" w:rsidR="0016778F" w:rsidRPr="00486786" w:rsidRDefault="0016778F" w:rsidP="00A65E45">
            <w:pPr>
              <w:spacing w:line="240" w:lineRule="auto"/>
              <w:jc w:val="center"/>
              <w:rPr>
                <w:rFonts w:asciiTheme="minorHAnsi" w:eastAsia="Arial Unicode MS" w:hAnsiTheme="minorHAnsi" w:cstheme="minorHAnsi"/>
                <w:b/>
                <w:bCs/>
                <w:color w:val="auto"/>
                <w:sz w:val="22"/>
                <w:szCs w:val="22"/>
                <w:lang w:val="en-AU"/>
              </w:rPr>
            </w:pPr>
          </w:p>
          <w:p w14:paraId="77789E69" w14:textId="5FF5F9A4" w:rsidR="0016778F" w:rsidRPr="00486786" w:rsidRDefault="0016778F" w:rsidP="00E86CD7">
            <w:pPr>
              <w:spacing w:line="240" w:lineRule="auto"/>
              <w:jc w:val="center"/>
              <w:rPr>
                <w:rFonts w:asciiTheme="minorHAnsi" w:hAnsiTheme="minorHAnsi" w:cstheme="minorHAnsi"/>
                <w:b/>
                <w:bCs/>
                <w:sz w:val="22"/>
                <w:szCs w:val="22"/>
              </w:rPr>
            </w:pPr>
          </w:p>
        </w:tc>
      </w:tr>
      <w:tr w:rsidR="0016778F" w:rsidRPr="00486786" w14:paraId="74EF9F3E" w14:textId="77777777" w:rsidTr="009C4C9D">
        <w:trPr>
          <w:trHeight w:val="746"/>
        </w:trPr>
        <w:tc>
          <w:tcPr>
            <w:tcW w:w="10165" w:type="dxa"/>
            <w:gridSpan w:val="3"/>
          </w:tcPr>
          <w:p w14:paraId="21F2A6A4" w14:textId="7806DA50" w:rsidR="0016778F" w:rsidRPr="00486786" w:rsidRDefault="0016778F" w:rsidP="00E86CD7">
            <w:pPr>
              <w:rPr>
                <w:rFonts w:asciiTheme="minorHAnsi" w:hAnsiTheme="minorHAnsi" w:cstheme="minorHAnsi"/>
                <w:sz w:val="22"/>
                <w:szCs w:val="22"/>
              </w:rPr>
            </w:pPr>
            <w:r w:rsidRPr="31F1EB20">
              <w:rPr>
                <w:rFonts w:asciiTheme="minorHAnsi" w:eastAsia="Arial Unicode MS" w:hAnsiTheme="minorHAnsi" w:cstheme="minorBidi"/>
                <w:b/>
                <w:bCs/>
                <w:color w:val="auto"/>
                <w:sz w:val="22"/>
                <w:szCs w:val="22"/>
              </w:rPr>
              <w:t xml:space="preserve">1.  Supporting advocacy and raising awareness among </w:t>
            </w:r>
            <w:r w:rsidRPr="31F1EB20">
              <w:rPr>
                <w:rFonts w:ascii="Calibri" w:eastAsia="Calibri" w:hAnsi="Calibri" w:cs="Calibri"/>
                <w:b/>
                <w:bCs/>
                <w:sz w:val="22"/>
                <w:szCs w:val="22"/>
              </w:rPr>
              <w:t>children and youth about the impact of climate change and environmental pollution on their lives and future.</w:t>
            </w:r>
            <w:r w:rsidRPr="31F1EB20">
              <w:rPr>
                <w:rFonts w:ascii="Calibri" w:eastAsia="Calibri" w:hAnsi="Calibri" w:cs="Calibri"/>
                <w:sz w:val="22"/>
                <w:szCs w:val="22"/>
              </w:rPr>
              <w:t xml:space="preserve"> </w:t>
            </w:r>
          </w:p>
        </w:tc>
      </w:tr>
      <w:tr w:rsidR="0016778F" w:rsidRPr="00486786" w14:paraId="6B0F66A5" w14:textId="77777777" w:rsidTr="009C4C9D">
        <w:trPr>
          <w:trHeight w:val="1970"/>
        </w:trPr>
        <w:tc>
          <w:tcPr>
            <w:tcW w:w="4135" w:type="dxa"/>
          </w:tcPr>
          <w:p w14:paraId="27BCFA2C" w14:textId="4B20D2A4" w:rsidR="0016778F" w:rsidRPr="00155E4D" w:rsidRDefault="0016778F" w:rsidP="00E86CD7">
            <w:pPr>
              <w:pStyle w:val="ListParagraph"/>
              <w:numPr>
                <w:ilvl w:val="1"/>
                <w:numId w:val="7"/>
              </w:numPr>
              <w:spacing w:line="240" w:lineRule="auto"/>
              <w:rPr>
                <w:color w:val="000000" w:themeColor="text1"/>
                <w:sz w:val="22"/>
                <w:szCs w:val="22"/>
              </w:rPr>
            </w:pPr>
            <w:r w:rsidRPr="31F1EB20">
              <w:rPr>
                <w:rFonts w:ascii="Calibri" w:eastAsia="Calibri" w:hAnsi="Calibri" w:cs="Calibri"/>
                <w:sz w:val="22"/>
                <w:szCs w:val="22"/>
              </w:rPr>
              <w:t>Providing technical support to the implementing partner in developing and adapting the available communication and advocacy assets on climate change and environmental pollution</w:t>
            </w:r>
          </w:p>
        </w:tc>
        <w:tc>
          <w:tcPr>
            <w:tcW w:w="4950" w:type="dxa"/>
          </w:tcPr>
          <w:p w14:paraId="17D62C26" w14:textId="21A6D626" w:rsidR="0016778F" w:rsidRPr="00486786" w:rsidRDefault="0016778F" w:rsidP="00E86CD7">
            <w:pPr>
              <w:pStyle w:val="ListParagraph"/>
              <w:numPr>
                <w:ilvl w:val="1"/>
                <w:numId w:val="5"/>
              </w:numPr>
              <w:spacing w:line="240" w:lineRule="auto"/>
              <w:rPr>
                <w:rFonts w:asciiTheme="minorHAnsi" w:hAnsiTheme="minorHAnsi" w:cstheme="minorHAnsi"/>
                <w:sz w:val="22"/>
                <w:szCs w:val="22"/>
              </w:rPr>
            </w:pPr>
            <w:r w:rsidRPr="00E86CD7">
              <w:rPr>
                <w:rFonts w:asciiTheme="minorHAnsi" w:hAnsiTheme="minorHAnsi" w:cstheme="minorBidi"/>
                <w:sz w:val="22"/>
                <w:szCs w:val="22"/>
              </w:rPr>
              <w:t xml:space="preserve">Developed, adapted and approved-by-UNICEF communication and advocacy assets on climate change and environmental </w:t>
            </w:r>
            <w:proofErr w:type="gramStart"/>
            <w:r w:rsidRPr="00E86CD7">
              <w:rPr>
                <w:rFonts w:asciiTheme="minorHAnsi" w:hAnsiTheme="minorHAnsi" w:cstheme="minorBidi"/>
                <w:sz w:val="22"/>
                <w:szCs w:val="22"/>
              </w:rPr>
              <w:t>pollution  are</w:t>
            </w:r>
            <w:proofErr w:type="gramEnd"/>
            <w:r w:rsidRPr="00E86CD7">
              <w:rPr>
                <w:rFonts w:asciiTheme="minorHAnsi" w:hAnsiTheme="minorHAnsi" w:cstheme="minorBidi"/>
                <w:sz w:val="22"/>
                <w:szCs w:val="22"/>
              </w:rPr>
              <w:t xml:space="preserve"> being promoted among children, youth and general public in Kazakhstan. UNICEF communication and advocacy assets used for their </w:t>
            </w:r>
            <w:proofErr w:type="gramStart"/>
            <w:r w:rsidRPr="00E86CD7">
              <w:rPr>
                <w:rFonts w:asciiTheme="minorHAnsi" w:hAnsiTheme="minorHAnsi" w:cstheme="minorBidi"/>
                <w:sz w:val="22"/>
                <w:szCs w:val="22"/>
              </w:rPr>
              <w:t>adapting  to</w:t>
            </w:r>
            <w:proofErr w:type="gramEnd"/>
            <w:r w:rsidRPr="00E86CD7">
              <w:rPr>
                <w:rFonts w:asciiTheme="minorHAnsi" w:hAnsiTheme="minorHAnsi" w:cstheme="minorBidi"/>
                <w:sz w:val="22"/>
                <w:szCs w:val="22"/>
              </w:rPr>
              <w:t xml:space="preserve"> the country’s context.</w:t>
            </w:r>
          </w:p>
        </w:tc>
        <w:tc>
          <w:tcPr>
            <w:tcW w:w="1080" w:type="dxa"/>
            <w:tcBorders>
              <w:right w:val="single" w:sz="4" w:space="0" w:color="auto"/>
            </w:tcBorders>
          </w:tcPr>
          <w:p w14:paraId="0E687032" w14:textId="211D4677" w:rsidR="0016778F" w:rsidRPr="00486786" w:rsidRDefault="0016778F" w:rsidP="00E53AF6">
            <w:pPr>
              <w:spacing w:line="240" w:lineRule="auto"/>
              <w:rPr>
                <w:rFonts w:asciiTheme="minorHAnsi" w:hAnsiTheme="minorHAnsi" w:cstheme="minorBidi"/>
                <w:sz w:val="22"/>
                <w:szCs w:val="22"/>
              </w:rPr>
            </w:pPr>
            <w:r>
              <w:rPr>
                <w:rFonts w:asciiTheme="minorHAnsi" w:hAnsiTheme="minorHAnsi" w:cstheme="minorBidi"/>
                <w:sz w:val="22"/>
                <w:szCs w:val="22"/>
              </w:rPr>
              <w:t>31</w:t>
            </w:r>
            <w:r w:rsidRPr="7204F2FB">
              <w:rPr>
                <w:rFonts w:asciiTheme="minorHAnsi" w:hAnsiTheme="minorHAnsi" w:cstheme="minorBidi"/>
                <w:sz w:val="22"/>
                <w:szCs w:val="22"/>
              </w:rPr>
              <w:t xml:space="preserve"> </w:t>
            </w:r>
            <w:r>
              <w:rPr>
                <w:rFonts w:asciiTheme="minorHAnsi" w:hAnsiTheme="minorHAnsi" w:cstheme="minorBidi"/>
                <w:sz w:val="22"/>
                <w:szCs w:val="22"/>
              </w:rPr>
              <w:t>October</w:t>
            </w:r>
            <w:r w:rsidRPr="7204F2FB">
              <w:rPr>
                <w:rFonts w:asciiTheme="minorHAnsi" w:hAnsiTheme="minorHAnsi" w:cstheme="minorBidi"/>
                <w:sz w:val="22"/>
                <w:szCs w:val="22"/>
              </w:rPr>
              <w:t xml:space="preserve"> 2023</w:t>
            </w:r>
          </w:p>
        </w:tc>
      </w:tr>
      <w:tr w:rsidR="0016778F" w:rsidRPr="00486786" w14:paraId="47011C36" w14:textId="77777777" w:rsidTr="009C4C9D">
        <w:trPr>
          <w:trHeight w:val="5300"/>
        </w:trPr>
        <w:tc>
          <w:tcPr>
            <w:tcW w:w="4135" w:type="dxa"/>
          </w:tcPr>
          <w:p w14:paraId="48E1BA5B" w14:textId="6B835982" w:rsidR="0016778F" w:rsidRPr="00486786" w:rsidRDefault="0016778F" w:rsidP="0016778F">
            <w:pPr>
              <w:pStyle w:val="ListParagraph"/>
              <w:numPr>
                <w:ilvl w:val="1"/>
                <w:numId w:val="6"/>
              </w:numPr>
              <w:spacing w:line="240" w:lineRule="auto"/>
              <w:rPr>
                <w:rFonts w:asciiTheme="minorHAnsi" w:eastAsia="Arial Unicode MS" w:hAnsiTheme="minorHAnsi" w:cstheme="minorBidi"/>
                <w:color w:val="auto"/>
                <w:sz w:val="22"/>
                <w:szCs w:val="22"/>
              </w:rPr>
            </w:pPr>
            <w:r w:rsidRPr="0016778F">
              <w:rPr>
                <w:rFonts w:ascii="Calibri" w:eastAsia="Calibri" w:hAnsi="Calibri" w:cs="Calibri"/>
                <w:sz w:val="22"/>
                <w:szCs w:val="22"/>
              </w:rPr>
              <w:t xml:space="preserve">Guiding and quality assuring the development of a series of awareness and advocacy activities online and offline conducted in partnership with UNICEF and other stakeholders from youth organizations, environment activists, civil society, private </w:t>
            </w:r>
            <w:proofErr w:type="gramStart"/>
            <w:r w:rsidRPr="0016778F">
              <w:rPr>
                <w:rFonts w:ascii="Calibri" w:eastAsia="Calibri" w:hAnsi="Calibri" w:cs="Calibri"/>
                <w:sz w:val="22"/>
                <w:szCs w:val="22"/>
              </w:rPr>
              <w:t>sector</w:t>
            </w:r>
            <w:proofErr w:type="gramEnd"/>
            <w:r w:rsidRPr="0016778F">
              <w:rPr>
                <w:rFonts w:ascii="Calibri" w:eastAsia="Calibri" w:hAnsi="Calibri" w:cs="Calibri"/>
                <w:sz w:val="22"/>
                <w:szCs w:val="22"/>
              </w:rPr>
              <w:t xml:space="preserve"> and the government (eco-market, thematic murals, live streams, podcast) to cover 500,000 people.</w:t>
            </w:r>
          </w:p>
        </w:tc>
        <w:tc>
          <w:tcPr>
            <w:tcW w:w="4950" w:type="dxa"/>
          </w:tcPr>
          <w:p w14:paraId="7F186DD6" w14:textId="77777777" w:rsidR="0016778F" w:rsidRPr="00D449DE" w:rsidRDefault="0016778F" w:rsidP="00CF7128">
            <w:pPr>
              <w:pStyle w:val="ListParagraph"/>
              <w:numPr>
                <w:ilvl w:val="1"/>
                <w:numId w:val="16"/>
              </w:numPr>
              <w:spacing w:line="240" w:lineRule="auto"/>
              <w:rPr>
                <w:rFonts w:asciiTheme="minorHAnsi" w:eastAsia="Arial Unicode MS" w:hAnsiTheme="minorHAnsi" w:cstheme="minorHAnsi"/>
                <w:color w:val="auto"/>
                <w:sz w:val="22"/>
                <w:szCs w:val="22"/>
              </w:rPr>
            </w:pPr>
            <w:r w:rsidRPr="7204F2FB">
              <w:rPr>
                <w:rFonts w:asciiTheme="minorHAnsi" w:eastAsia="Arial Unicode MS" w:hAnsiTheme="minorHAnsi" w:cstheme="minorBidi"/>
                <w:color w:val="auto"/>
                <w:sz w:val="22"/>
                <w:szCs w:val="22"/>
              </w:rPr>
              <w:t>Increased awareness of around 500,000 target population: young people, children and general public on climate change, sustainable energy use, and environmental degradation in Kazakhstan via offline and online modality in partnership with the key stakeholders from youth organizations, environment activists, civil society, private sector and the government (one eco-market, 2 thematic murals/walls, 5 live streams, 2-3 thematic podcasts, 3 videos, 5 infographics, 3 brochures, 5 posters, at least 30 social media posts).</w:t>
            </w:r>
          </w:p>
          <w:p w14:paraId="772F2102" w14:textId="3769B23B" w:rsidR="0016778F" w:rsidRPr="00CF7128" w:rsidRDefault="0016778F" w:rsidP="00CF7128">
            <w:pPr>
              <w:pStyle w:val="ListParagraph"/>
              <w:numPr>
                <w:ilvl w:val="1"/>
                <w:numId w:val="16"/>
              </w:numPr>
              <w:spacing w:line="240" w:lineRule="auto"/>
              <w:rPr>
                <w:rFonts w:asciiTheme="minorHAnsi" w:eastAsia="Arial Unicode MS" w:hAnsiTheme="minorHAnsi" w:cstheme="minorHAnsi"/>
                <w:color w:val="auto"/>
                <w:sz w:val="22"/>
                <w:szCs w:val="22"/>
              </w:rPr>
            </w:pPr>
            <w:r w:rsidRPr="31F1EB20">
              <w:rPr>
                <w:rFonts w:asciiTheme="minorHAnsi" w:eastAsia="Arial Unicode MS" w:hAnsiTheme="minorHAnsi" w:cstheme="minorBidi"/>
                <w:color w:val="auto"/>
                <w:sz w:val="22"/>
                <w:szCs w:val="22"/>
              </w:rPr>
              <w:t xml:space="preserve">Technical inputs and quality </w:t>
            </w:r>
            <w:proofErr w:type="spellStart"/>
            <w:r w:rsidRPr="31F1EB20">
              <w:rPr>
                <w:rFonts w:asciiTheme="minorHAnsi" w:eastAsia="Arial Unicode MS" w:hAnsiTheme="minorHAnsi" w:cstheme="minorBidi"/>
                <w:color w:val="auto"/>
                <w:sz w:val="22"/>
                <w:szCs w:val="22"/>
              </w:rPr>
              <w:t>assuarance</w:t>
            </w:r>
            <w:proofErr w:type="spellEnd"/>
            <w:r w:rsidRPr="31F1EB20">
              <w:rPr>
                <w:rFonts w:asciiTheme="minorHAnsi" w:eastAsia="Arial Unicode MS" w:hAnsiTheme="minorHAnsi" w:cstheme="minorBidi"/>
                <w:color w:val="auto"/>
                <w:sz w:val="22"/>
                <w:szCs w:val="22"/>
              </w:rPr>
              <w:t xml:space="preserve"> </w:t>
            </w:r>
            <w:proofErr w:type="gramStart"/>
            <w:r w:rsidRPr="31F1EB20">
              <w:rPr>
                <w:rFonts w:asciiTheme="minorHAnsi" w:eastAsia="Arial Unicode MS" w:hAnsiTheme="minorHAnsi" w:cstheme="minorBidi"/>
                <w:color w:val="auto"/>
                <w:sz w:val="22"/>
                <w:szCs w:val="22"/>
              </w:rPr>
              <w:t>is</w:t>
            </w:r>
            <w:proofErr w:type="gramEnd"/>
            <w:r w:rsidRPr="31F1EB20">
              <w:rPr>
                <w:rFonts w:asciiTheme="minorHAnsi" w:eastAsia="Arial Unicode MS" w:hAnsiTheme="minorHAnsi" w:cstheme="minorBidi"/>
                <w:color w:val="auto"/>
                <w:sz w:val="22"/>
                <w:szCs w:val="22"/>
              </w:rPr>
              <w:t xml:space="preserve"> provided to Partners in preparing the reports on implemented awareness raising activities and their results with annexes including agenda, participants lists, handouts, estimated reach and other as relevant and agreed with UNICEF.</w:t>
            </w:r>
          </w:p>
          <w:p w14:paraId="16B71CFD" w14:textId="5CDF56F9" w:rsidR="0016778F" w:rsidRPr="00842FED" w:rsidRDefault="0016778F" w:rsidP="004233B2">
            <w:pPr>
              <w:spacing w:line="240" w:lineRule="auto"/>
              <w:ind w:left="360"/>
              <w:rPr>
                <w:rFonts w:asciiTheme="minorHAnsi" w:eastAsia="Arial Unicode MS" w:hAnsiTheme="minorHAnsi" w:cstheme="minorHAnsi"/>
                <w:color w:val="auto"/>
                <w:sz w:val="22"/>
                <w:szCs w:val="22"/>
              </w:rPr>
            </w:pPr>
          </w:p>
        </w:tc>
        <w:tc>
          <w:tcPr>
            <w:tcW w:w="1080" w:type="dxa"/>
          </w:tcPr>
          <w:p w14:paraId="09DFC6EB" w14:textId="2E19FB81" w:rsidR="0016778F" w:rsidRPr="00486786" w:rsidRDefault="0016778F" w:rsidP="31F1EB20">
            <w:pPr>
              <w:spacing w:line="240" w:lineRule="auto"/>
              <w:rPr>
                <w:rFonts w:asciiTheme="minorHAnsi" w:hAnsiTheme="minorHAnsi" w:cstheme="minorBidi"/>
                <w:sz w:val="22"/>
                <w:szCs w:val="22"/>
              </w:rPr>
            </w:pPr>
            <w:r w:rsidRPr="31F1EB20">
              <w:rPr>
                <w:rFonts w:asciiTheme="minorHAnsi" w:hAnsiTheme="minorHAnsi" w:cstheme="minorBidi"/>
                <w:sz w:val="22"/>
                <w:szCs w:val="22"/>
              </w:rPr>
              <w:t>30 November2023</w:t>
            </w:r>
          </w:p>
        </w:tc>
      </w:tr>
      <w:tr w:rsidR="0016778F" w:rsidRPr="00486786" w14:paraId="286331B1" w14:textId="77777777" w:rsidTr="009C4C9D">
        <w:tc>
          <w:tcPr>
            <w:tcW w:w="10165" w:type="dxa"/>
            <w:gridSpan w:val="3"/>
          </w:tcPr>
          <w:p w14:paraId="0BE25612" w14:textId="37B22F65" w:rsidR="0016778F" w:rsidRDefault="0016778F" w:rsidP="31F1EB20">
            <w:pPr>
              <w:spacing w:line="240" w:lineRule="auto"/>
              <w:rPr>
                <w:rFonts w:ascii="Calibri" w:eastAsia="Calibri" w:hAnsi="Calibri" w:cs="Calibri"/>
                <w:b/>
                <w:bCs/>
                <w:sz w:val="22"/>
                <w:szCs w:val="22"/>
              </w:rPr>
            </w:pPr>
            <w:r w:rsidRPr="31F1EB20">
              <w:rPr>
                <w:rFonts w:asciiTheme="minorHAnsi" w:eastAsia="Arial Unicode MS" w:hAnsiTheme="minorHAnsi" w:cstheme="minorBidi"/>
                <w:b/>
                <w:bCs/>
                <w:color w:val="auto"/>
                <w:sz w:val="22"/>
                <w:szCs w:val="22"/>
              </w:rPr>
              <w:t xml:space="preserve">2. </w:t>
            </w:r>
            <w:r w:rsidRPr="31F1EB20">
              <w:rPr>
                <w:rFonts w:ascii="Calibri" w:eastAsia="Calibri" w:hAnsi="Calibri" w:cs="Calibri"/>
                <w:b/>
                <w:bCs/>
                <w:sz w:val="22"/>
                <w:szCs w:val="22"/>
              </w:rPr>
              <w:t xml:space="preserve">Co-facilitating development of green skills in children and empowering young people to </w:t>
            </w:r>
            <w:proofErr w:type="gramStart"/>
            <w:r w:rsidRPr="31F1EB20">
              <w:rPr>
                <w:rFonts w:ascii="Calibri" w:eastAsia="Calibri" w:hAnsi="Calibri" w:cs="Calibri"/>
                <w:b/>
                <w:bCs/>
                <w:sz w:val="22"/>
                <w:szCs w:val="22"/>
              </w:rPr>
              <w:t>take action</w:t>
            </w:r>
            <w:proofErr w:type="gramEnd"/>
            <w:r w:rsidRPr="31F1EB20">
              <w:rPr>
                <w:rFonts w:ascii="Calibri" w:eastAsia="Calibri" w:hAnsi="Calibri" w:cs="Calibri"/>
                <w:b/>
                <w:bCs/>
                <w:sz w:val="22"/>
                <w:szCs w:val="22"/>
              </w:rPr>
              <w:t xml:space="preserve"> and contribute towards advocacy work for sustainable development practices, implementing air quality monitoring school-based initiatives in Kazakhstan.</w:t>
            </w:r>
          </w:p>
          <w:p w14:paraId="394F0AEE" w14:textId="77777777" w:rsidR="0016778F" w:rsidRPr="00486786" w:rsidRDefault="0016778F">
            <w:pPr>
              <w:spacing w:line="240" w:lineRule="auto"/>
              <w:rPr>
                <w:rFonts w:asciiTheme="minorHAnsi" w:hAnsiTheme="minorHAnsi" w:cstheme="minorHAnsi"/>
                <w:sz w:val="22"/>
                <w:szCs w:val="22"/>
              </w:rPr>
            </w:pPr>
          </w:p>
        </w:tc>
      </w:tr>
      <w:tr w:rsidR="0016778F" w:rsidRPr="00486786" w14:paraId="2DA0892B" w14:textId="77777777" w:rsidTr="009C4C9D">
        <w:tc>
          <w:tcPr>
            <w:tcW w:w="4135" w:type="dxa"/>
          </w:tcPr>
          <w:p w14:paraId="45A50FE5" w14:textId="50C44CF3" w:rsidR="0016778F" w:rsidRDefault="0016778F" w:rsidP="31F1EB20">
            <w:pPr>
              <w:pStyle w:val="ListParagraph"/>
              <w:numPr>
                <w:ilvl w:val="1"/>
                <w:numId w:val="8"/>
              </w:numPr>
              <w:spacing w:line="240" w:lineRule="auto"/>
              <w:rPr>
                <w:rFonts w:ascii="Calibri" w:eastAsia="Calibri" w:hAnsi="Calibri" w:cs="Calibri"/>
                <w:color w:val="000000" w:themeColor="text1"/>
                <w:sz w:val="22"/>
                <w:szCs w:val="22"/>
              </w:rPr>
            </w:pPr>
            <w:r w:rsidRPr="31F1EB20">
              <w:rPr>
                <w:rFonts w:ascii="Calibri" w:eastAsia="Calibri" w:hAnsi="Calibri" w:cs="Calibri"/>
                <w:color w:val="000000" w:themeColor="text1"/>
                <w:sz w:val="22"/>
                <w:szCs w:val="22"/>
              </w:rPr>
              <w:t xml:space="preserve">Support development of a resource package on climate change and environment protection for youth and school children based on the already available UNICEF educational resources (developed in frames of the #BeGreen, #PlasticFree, #BeSafe volunteering </w:t>
            </w:r>
            <w:proofErr w:type="spellStart"/>
            <w:r w:rsidRPr="31F1EB20">
              <w:rPr>
                <w:rFonts w:ascii="Calibri" w:eastAsia="Calibri" w:hAnsi="Calibri" w:cs="Calibri"/>
                <w:color w:val="000000" w:themeColor="text1"/>
                <w:sz w:val="22"/>
                <w:szCs w:val="22"/>
              </w:rPr>
              <w:t>programmes</w:t>
            </w:r>
            <w:proofErr w:type="spellEnd"/>
            <w:r w:rsidRPr="31F1EB20">
              <w:rPr>
                <w:rFonts w:ascii="Calibri" w:eastAsia="Calibri" w:hAnsi="Calibri" w:cs="Calibri"/>
                <w:color w:val="000000" w:themeColor="text1"/>
                <w:sz w:val="22"/>
                <w:szCs w:val="22"/>
              </w:rPr>
              <w:t>).</w:t>
            </w:r>
          </w:p>
          <w:p w14:paraId="589E3335" w14:textId="30BA9014" w:rsidR="0016778F" w:rsidRPr="00486786" w:rsidRDefault="0016778F" w:rsidP="008971B4">
            <w:pPr>
              <w:spacing w:line="240" w:lineRule="auto"/>
              <w:rPr>
                <w:rFonts w:asciiTheme="minorHAnsi" w:eastAsia="Arial Unicode MS" w:hAnsiTheme="minorHAnsi" w:cstheme="minorBidi"/>
                <w:color w:val="auto"/>
                <w:sz w:val="22"/>
                <w:szCs w:val="22"/>
              </w:rPr>
            </w:pPr>
          </w:p>
        </w:tc>
        <w:tc>
          <w:tcPr>
            <w:tcW w:w="4950" w:type="dxa"/>
          </w:tcPr>
          <w:p w14:paraId="481F4D4C" w14:textId="0A10DEEB" w:rsidR="0016778F" w:rsidRPr="00486786" w:rsidRDefault="0016778F" w:rsidP="31F1EB20">
            <w:pPr>
              <w:spacing w:line="240" w:lineRule="auto"/>
              <w:rPr>
                <w:rFonts w:asciiTheme="minorHAnsi" w:hAnsiTheme="minorHAnsi" w:cstheme="minorBidi"/>
                <w:sz w:val="22"/>
                <w:szCs w:val="22"/>
              </w:rPr>
            </w:pPr>
            <w:r w:rsidRPr="31F1EB20">
              <w:rPr>
                <w:rFonts w:asciiTheme="minorHAnsi" w:hAnsiTheme="minorHAnsi" w:cstheme="minorBidi"/>
                <w:sz w:val="22"/>
                <w:szCs w:val="22"/>
              </w:rPr>
              <w:t xml:space="preserve">2.1 Development of one resource package comprised of 1 teaching module and 1 learning toolkit covering climate change, sustainable energy use and addressing environmental pollution for youth and 5-10 grades school children is supported. </w:t>
            </w:r>
          </w:p>
        </w:tc>
        <w:tc>
          <w:tcPr>
            <w:tcW w:w="1080" w:type="dxa"/>
          </w:tcPr>
          <w:p w14:paraId="73E53CAA" w14:textId="31CDEC72" w:rsidR="0016778F" w:rsidRPr="00486786" w:rsidRDefault="0016778F" w:rsidP="31F1EB20">
            <w:pPr>
              <w:spacing w:line="240" w:lineRule="auto"/>
              <w:rPr>
                <w:rFonts w:asciiTheme="minorHAnsi" w:hAnsiTheme="minorHAnsi" w:cstheme="minorBidi"/>
                <w:sz w:val="22"/>
                <w:szCs w:val="22"/>
              </w:rPr>
            </w:pPr>
            <w:r w:rsidRPr="31F1EB20">
              <w:rPr>
                <w:rFonts w:asciiTheme="minorHAnsi" w:hAnsiTheme="minorHAnsi" w:cstheme="minorBidi"/>
                <w:sz w:val="22"/>
                <w:szCs w:val="22"/>
              </w:rPr>
              <w:t>3</w:t>
            </w:r>
            <w:r>
              <w:rPr>
                <w:rFonts w:asciiTheme="minorHAnsi" w:hAnsiTheme="minorHAnsi" w:cstheme="minorBidi"/>
                <w:sz w:val="22"/>
                <w:szCs w:val="22"/>
              </w:rPr>
              <w:t>1</w:t>
            </w:r>
            <w:r w:rsidRPr="31F1EB20">
              <w:rPr>
                <w:rFonts w:asciiTheme="minorHAnsi" w:hAnsiTheme="minorHAnsi" w:cstheme="minorBidi"/>
                <w:sz w:val="22"/>
                <w:szCs w:val="22"/>
              </w:rPr>
              <w:t xml:space="preserve"> </w:t>
            </w:r>
            <w:r>
              <w:rPr>
                <w:rFonts w:asciiTheme="minorHAnsi" w:hAnsiTheme="minorHAnsi" w:cstheme="minorBidi"/>
                <w:sz w:val="22"/>
                <w:szCs w:val="22"/>
              </w:rPr>
              <w:t>October</w:t>
            </w:r>
            <w:r w:rsidRPr="31F1EB20">
              <w:rPr>
                <w:rFonts w:asciiTheme="minorHAnsi" w:hAnsiTheme="minorHAnsi" w:cstheme="minorBidi"/>
                <w:sz w:val="22"/>
                <w:szCs w:val="22"/>
              </w:rPr>
              <w:t xml:space="preserve"> 2023</w:t>
            </w:r>
          </w:p>
        </w:tc>
      </w:tr>
      <w:tr w:rsidR="0016778F" w:rsidRPr="00486786" w14:paraId="12ED3C23" w14:textId="77777777" w:rsidTr="009C4C9D">
        <w:trPr>
          <w:trHeight w:val="1961"/>
        </w:trPr>
        <w:tc>
          <w:tcPr>
            <w:tcW w:w="4135" w:type="dxa"/>
            <w:shd w:val="clear" w:color="auto" w:fill="auto"/>
          </w:tcPr>
          <w:p w14:paraId="540DBBCA" w14:textId="75DB3661" w:rsidR="0016778F" w:rsidRPr="00486786" w:rsidRDefault="0016778F" w:rsidP="0016778F">
            <w:pPr>
              <w:pStyle w:val="ListParagraph"/>
              <w:numPr>
                <w:ilvl w:val="1"/>
                <w:numId w:val="8"/>
              </w:numPr>
              <w:spacing w:line="240" w:lineRule="auto"/>
              <w:rPr>
                <w:rFonts w:asciiTheme="minorHAnsi" w:eastAsia="Arial Unicode MS" w:hAnsiTheme="minorHAnsi" w:cstheme="minorHAnsi"/>
                <w:color w:val="auto"/>
                <w:sz w:val="22"/>
                <w:szCs w:val="22"/>
              </w:rPr>
            </w:pPr>
            <w:r w:rsidRPr="0016778F">
              <w:rPr>
                <w:rFonts w:ascii="Calibri" w:eastAsia="Calibri" w:hAnsi="Calibri" w:cs="Calibri"/>
                <w:color w:val="000000" w:themeColor="text1"/>
                <w:sz w:val="22"/>
                <w:szCs w:val="22"/>
              </w:rPr>
              <w:lastRenderedPageBreak/>
              <w:t xml:space="preserve">Jointly with the implementing partner engage and increase the capacity of 50 young people on 21st century skills, climate change, sustainable energy use and addressing environmental </w:t>
            </w:r>
            <w:proofErr w:type="gramStart"/>
            <w:r w:rsidRPr="0016778F">
              <w:rPr>
                <w:rFonts w:ascii="Calibri" w:eastAsia="Calibri" w:hAnsi="Calibri" w:cs="Calibri"/>
                <w:color w:val="000000" w:themeColor="text1"/>
                <w:sz w:val="22"/>
                <w:szCs w:val="22"/>
              </w:rPr>
              <w:t>pollution;</w:t>
            </w:r>
            <w:proofErr w:type="gramEnd"/>
          </w:p>
        </w:tc>
        <w:tc>
          <w:tcPr>
            <w:tcW w:w="4950" w:type="dxa"/>
            <w:shd w:val="clear" w:color="auto" w:fill="auto"/>
          </w:tcPr>
          <w:p w14:paraId="01A63A49" w14:textId="21DBD897" w:rsidR="0016778F" w:rsidRPr="00486786" w:rsidRDefault="0016778F" w:rsidP="00EA0ACF">
            <w:pPr>
              <w:spacing w:line="240" w:lineRule="auto"/>
              <w:rPr>
                <w:rFonts w:asciiTheme="minorHAnsi" w:eastAsia="Arial Unicode MS" w:hAnsiTheme="minorHAnsi" w:cstheme="minorHAnsi"/>
                <w:color w:val="auto"/>
                <w:sz w:val="22"/>
                <w:szCs w:val="22"/>
              </w:rPr>
            </w:pPr>
            <w:r w:rsidRPr="00486786">
              <w:rPr>
                <w:rFonts w:asciiTheme="minorHAnsi" w:hAnsiTheme="minorHAnsi" w:cstheme="minorHAnsi"/>
                <w:sz w:val="22"/>
                <w:szCs w:val="22"/>
              </w:rPr>
              <w:t xml:space="preserve">2.2 </w:t>
            </w:r>
            <w:r>
              <w:rPr>
                <w:rFonts w:asciiTheme="minorHAnsi" w:hAnsiTheme="minorHAnsi" w:cstheme="minorHAnsi"/>
                <w:sz w:val="22"/>
                <w:szCs w:val="22"/>
              </w:rPr>
              <w:t>In partnership with national organization, ensure that a</w:t>
            </w:r>
            <w:r w:rsidRPr="00F000DA">
              <w:rPr>
                <w:rFonts w:asciiTheme="minorHAnsi" w:hAnsiTheme="minorHAnsi" w:cstheme="minorHAnsi"/>
                <w:sz w:val="22"/>
                <w:szCs w:val="22"/>
              </w:rPr>
              <w:t>t least 50 youth engaged and trained on 21st century skills, gender equality, climate change, sustainable energy use and addressing environmental pollution.</w:t>
            </w:r>
          </w:p>
          <w:p w14:paraId="6116A56F" w14:textId="77777777" w:rsidR="0016778F" w:rsidRPr="00486786" w:rsidRDefault="0016778F" w:rsidP="00EA0ACF">
            <w:pPr>
              <w:spacing w:line="240" w:lineRule="auto"/>
              <w:rPr>
                <w:rFonts w:asciiTheme="minorHAnsi" w:eastAsia="Arial Unicode MS" w:hAnsiTheme="minorHAnsi" w:cstheme="minorHAnsi"/>
                <w:sz w:val="22"/>
                <w:szCs w:val="22"/>
              </w:rPr>
            </w:pPr>
          </w:p>
          <w:p w14:paraId="2DEA0EBF" w14:textId="79AD66E0" w:rsidR="0016778F" w:rsidRPr="00486786" w:rsidRDefault="0016778F" w:rsidP="00EA0ACF">
            <w:pPr>
              <w:spacing w:line="240" w:lineRule="auto"/>
              <w:rPr>
                <w:rFonts w:asciiTheme="minorHAnsi" w:hAnsiTheme="minorHAnsi" w:cstheme="minorHAnsi"/>
                <w:sz w:val="22"/>
                <w:szCs w:val="22"/>
              </w:rPr>
            </w:pPr>
          </w:p>
        </w:tc>
        <w:tc>
          <w:tcPr>
            <w:tcW w:w="1080" w:type="dxa"/>
            <w:shd w:val="clear" w:color="auto" w:fill="auto"/>
          </w:tcPr>
          <w:p w14:paraId="0744917A" w14:textId="6CC80713" w:rsidR="0016778F" w:rsidRPr="00486786" w:rsidRDefault="0016778F" w:rsidP="31F1EB20">
            <w:pPr>
              <w:spacing w:line="240" w:lineRule="auto"/>
              <w:rPr>
                <w:rFonts w:asciiTheme="minorHAnsi" w:hAnsiTheme="minorHAnsi" w:cstheme="minorBidi"/>
                <w:sz w:val="22"/>
                <w:szCs w:val="22"/>
              </w:rPr>
            </w:pPr>
            <w:r w:rsidRPr="31F1EB20">
              <w:rPr>
                <w:rFonts w:asciiTheme="minorHAnsi" w:hAnsiTheme="minorHAnsi" w:cstheme="minorBidi"/>
                <w:sz w:val="22"/>
                <w:szCs w:val="22"/>
              </w:rPr>
              <w:t xml:space="preserve">31 </w:t>
            </w:r>
            <w:r>
              <w:rPr>
                <w:rFonts w:asciiTheme="minorHAnsi" w:hAnsiTheme="minorHAnsi" w:cstheme="minorBidi"/>
                <w:sz w:val="22"/>
                <w:szCs w:val="22"/>
              </w:rPr>
              <w:t>November</w:t>
            </w:r>
            <w:r w:rsidRPr="31F1EB20">
              <w:rPr>
                <w:rFonts w:asciiTheme="minorHAnsi" w:hAnsiTheme="minorHAnsi" w:cstheme="minorBidi"/>
                <w:sz w:val="22"/>
                <w:szCs w:val="22"/>
              </w:rPr>
              <w:t xml:space="preserve"> 2023  </w:t>
            </w:r>
          </w:p>
        </w:tc>
      </w:tr>
      <w:tr w:rsidR="0016778F" w:rsidRPr="00486786" w14:paraId="31ED207F" w14:textId="77777777" w:rsidTr="009C4C9D">
        <w:tc>
          <w:tcPr>
            <w:tcW w:w="4135" w:type="dxa"/>
          </w:tcPr>
          <w:p w14:paraId="2864EBDC" w14:textId="0D830E0C" w:rsidR="0016778F" w:rsidRPr="00486786" w:rsidRDefault="0016778F" w:rsidP="0016778F">
            <w:pPr>
              <w:pStyle w:val="ListParagraph"/>
              <w:numPr>
                <w:ilvl w:val="1"/>
                <w:numId w:val="8"/>
              </w:numPr>
              <w:spacing w:line="240" w:lineRule="auto"/>
              <w:rPr>
                <w:rFonts w:asciiTheme="minorHAnsi" w:eastAsia="Arial Unicode MS" w:hAnsiTheme="minorHAnsi" w:cstheme="minorHAnsi"/>
                <w:color w:val="auto"/>
                <w:sz w:val="22"/>
                <w:szCs w:val="22"/>
              </w:rPr>
            </w:pPr>
            <w:r w:rsidRPr="00A32BAF">
              <w:rPr>
                <w:rFonts w:ascii="Calibri" w:eastAsia="Calibri" w:hAnsi="Calibri" w:cs="Calibri"/>
                <w:color w:val="000000" w:themeColor="text1"/>
                <w:sz w:val="22"/>
                <w:szCs w:val="22"/>
              </w:rPr>
              <w:t>Support in</w:t>
            </w:r>
            <w:r w:rsidRPr="00A32BAF">
              <w:rPr>
                <w:rFonts w:eastAsia="Arial" w:cs="Arial"/>
                <w:color w:val="000000" w:themeColor="text1"/>
              </w:rPr>
              <w:t xml:space="preserve"> </w:t>
            </w:r>
            <w:r w:rsidRPr="00A32BAF">
              <w:rPr>
                <w:rFonts w:ascii="Calibri" w:eastAsia="Calibri" w:hAnsi="Calibri" w:cs="Calibri"/>
                <w:color w:val="000000" w:themeColor="text1"/>
                <w:sz w:val="22"/>
                <w:szCs w:val="22"/>
              </w:rPr>
              <w:t>identifying and facilitating the procurement of equipment such as low-cost air quality sensors or teaching aids for the schools participating in the volunteering project. The data obtained with the support of this equipment will be analyzed and promoted for the local and national policy reform and community-level action.</w:t>
            </w:r>
          </w:p>
        </w:tc>
        <w:tc>
          <w:tcPr>
            <w:tcW w:w="4950" w:type="dxa"/>
          </w:tcPr>
          <w:p w14:paraId="2C66CC81" w14:textId="6F36BC1F" w:rsidR="0016778F" w:rsidRPr="00486786" w:rsidRDefault="0016778F" w:rsidP="31F1EB20">
            <w:pPr>
              <w:spacing w:line="240" w:lineRule="auto"/>
              <w:rPr>
                <w:rFonts w:asciiTheme="minorHAnsi" w:hAnsiTheme="minorHAnsi" w:cstheme="minorBidi"/>
                <w:sz w:val="22"/>
                <w:szCs w:val="22"/>
              </w:rPr>
            </w:pPr>
            <w:r w:rsidRPr="31F1EB20">
              <w:rPr>
                <w:rFonts w:asciiTheme="minorHAnsi" w:eastAsia="Arial Unicode MS" w:hAnsiTheme="minorHAnsi" w:cstheme="minorBidi"/>
                <w:color w:val="auto"/>
                <w:sz w:val="22"/>
                <w:szCs w:val="22"/>
              </w:rPr>
              <w:t xml:space="preserve">2.3 Procurement and installation of sensors and low-cost environment quality monitors in identified schools in Kazakhstan are supported to ensure availability of local air quality monitoring data to inform policy reform and community-level action. </w:t>
            </w:r>
          </w:p>
          <w:p w14:paraId="64E8E259" w14:textId="3A5DB12D" w:rsidR="0016778F" w:rsidRPr="00486786" w:rsidRDefault="0016778F" w:rsidP="31F1EB20">
            <w:pPr>
              <w:spacing w:line="240" w:lineRule="auto"/>
              <w:rPr>
                <w:rFonts w:asciiTheme="minorHAnsi" w:hAnsiTheme="minorHAnsi" w:cstheme="minorBidi"/>
                <w:sz w:val="22"/>
                <w:szCs w:val="22"/>
              </w:rPr>
            </w:pPr>
            <w:r w:rsidRPr="31F1EB20">
              <w:rPr>
                <w:rFonts w:asciiTheme="minorHAnsi" w:eastAsia="Arial Unicode MS" w:hAnsiTheme="minorHAnsi" w:cstheme="minorBidi"/>
                <w:color w:val="auto"/>
                <w:sz w:val="22"/>
                <w:szCs w:val="22"/>
              </w:rPr>
              <w:t xml:space="preserve">Support the national organization in innovative solutions to measure environmental health qualities in schools and further co-creation </w:t>
            </w:r>
            <w:proofErr w:type="gramStart"/>
            <w:r w:rsidRPr="31F1EB20">
              <w:rPr>
                <w:rFonts w:asciiTheme="minorHAnsi" w:eastAsia="Arial Unicode MS" w:hAnsiTheme="minorHAnsi" w:cstheme="minorBidi"/>
                <w:color w:val="auto"/>
                <w:sz w:val="22"/>
                <w:szCs w:val="22"/>
              </w:rPr>
              <w:t>steps  with</w:t>
            </w:r>
            <w:proofErr w:type="gramEnd"/>
            <w:r w:rsidRPr="31F1EB20">
              <w:rPr>
                <w:rFonts w:asciiTheme="minorHAnsi" w:eastAsia="Arial Unicode MS" w:hAnsiTheme="minorHAnsi" w:cstheme="minorBidi"/>
                <w:color w:val="auto"/>
                <w:sz w:val="22"/>
                <w:szCs w:val="22"/>
              </w:rPr>
              <w:t xml:space="preserve"> children and youth;</w:t>
            </w:r>
          </w:p>
          <w:p w14:paraId="42B9284B" w14:textId="00EAF9C6" w:rsidR="0016778F" w:rsidRPr="00486786" w:rsidRDefault="0016778F" w:rsidP="00EA0ACF">
            <w:pPr>
              <w:spacing w:line="240" w:lineRule="auto"/>
              <w:rPr>
                <w:rFonts w:asciiTheme="minorHAnsi" w:hAnsiTheme="minorHAnsi" w:cstheme="minorHAnsi"/>
                <w:sz w:val="22"/>
                <w:szCs w:val="22"/>
              </w:rPr>
            </w:pPr>
          </w:p>
        </w:tc>
        <w:tc>
          <w:tcPr>
            <w:tcW w:w="1080" w:type="dxa"/>
          </w:tcPr>
          <w:p w14:paraId="544BA920" w14:textId="46AD6B64" w:rsidR="0016778F" w:rsidRPr="00486786" w:rsidRDefault="0016778F" w:rsidP="31F1EB20">
            <w:pPr>
              <w:spacing w:line="240" w:lineRule="auto"/>
              <w:rPr>
                <w:rFonts w:asciiTheme="minorHAnsi" w:hAnsiTheme="minorHAnsi" w:cstheme="minorBidi"/>
                <w:sz w:val="22"/>
                <w:szCs w:val="22"/>
              </w:rPr>
            </w:pPr>
            <w:r w:rsidRPr="31F1EB20">
              <w:rPr>
                <w:rFonts w:asciiTheme="minorHAnsi" w:hAnsiTheme="minorHAnsi" w:cstheme="minorBidi"/>
                <w:sz w:val="22"/>
                <w:szCs w:val="22"/>
              </w:rPr>
              <w:t>30 December 2023</w:t>
            </w:r>
          </w:p>
        </w:tc>
      </w:tr>
      <w:tr w:rsidR="0016778F" w:rsidRPr="00486786" w14:paraId="5A03740A" w14:textId="77777777" w:rsidTr="009C4C9D">
        <w:tc>
          <w:tcPr>
            <w:tcW w:w="4135" w:type="dxa"/>
          </w:tcPr>
          <w:p w14:paraId="0F2408F3" w14:textId="5FCBB415" w:rsidR="0016778F" w:rsidRPr="00A32BAF" w:rsidRDefault="0016778F" w:rsidP="00A32BAF">
            <w:pPr>
              <w:pStyle w:val="ListParagraph"/>
              <w:numPr>
                <w:ilvl w:val="1"/>
                <w:numId w:val="8"/>
              </w:numPr>
              <w:spacing w:line="240" w:lineRule="auto"/>
              <w:rPr>
                <w:color w:val="000000" w:themeColor="text1"/>
              </w:rPr>
            </w:pPr>
            <w:r w:rsidRPr="00A32BAF">
              <w:rPr>
                <w:rFonts w:ascii="Calibri" w:eastAsia="Calibri" w:hAnsi="Calibri" w:cs="Calibri"/>
                <w:sz w:val="22"/>
                <w:szCs w:val="22"/>
              </w:rPr>
              <w:t>Identify at least 30 target schools jointly with the Ministry of Education for partnership, located in the areas prone to environmental pollution and climate change.</w:t>
            </w:r>
          </w:p>
          <w:p w14:paraId="396E0BFB" w14:textId="5BF8DF61" w:rsidR="0016778F" w:rsidRPr="00486786" w:rsidRDefault="0016778F" w:rsidP="00EA0ACF">
            <w:pPr>
              <w:spacing w:line="240" w:lineRule="auto"/>
              <w:rPr>
                <w:rFonts w:asciiTheme="minorHAnsi" w:eastAsia="Arial Unicode MS" w:hAnsiTheme="minorHAnsi" w:cstheme="minorHAnsi"/>
                <w:color w:val="auto"/>
                <w:sz w:val="22"/>
                <w:szCs w:val="22"/>
              </w:rPr>
            </w:pPr>
          </w:p>
        </w:tc>
        <w:tc>
          <w:tcPr>
            <w:tcW w:w="4950" w:type="dxa"/>
          </w:tcPr>
          <w:p w14:paraId="5AE4899E" w14:textId="7CE4C3C1" w:rsidR="0016778F" w:rsidRPr="00486786" w:rsidRDefault="0016778F" w:rsidP="00EA0ACF">
            <w:pPr>
              <w:spacing w:line="240" w:lineRule="auto"/>
              <w:rPr>
                <w:rFonts w:asciiTheme="minorHAnsi" w:hAnsiTheme="minorHAnsi" w:cstheme="minorHAnsi"/>
                <w:sz w:val="22"/>
                <w:szCs w:val="22"/>
              </w:rPr>
            </w:pPr>
            <w:r w:rsidRPr="00486786">
              <w:rPr>
                <w:rFonts w:asciiTheme="minorHAnsi" w:eastAsia="Arial Unicode MS" w:hAnsiTheme="minorHAnsi" w:cstheme="minorHAnsi"/>
                <w:color w:val="auto"/>
                <w:sz w:val="22"/>
                <w:szCs w:val="22"/>
              </w:rPr>
              <w:t xml:space="preserve">2.4 </w:t>
            </w:r>
            <w:r w:rsidRPr="009C6DD2">
              <w:rPr>
                <w:rFonts w:asciiTheme="minorHAnsi" w:eastAsia="Arial Unicode MS" w:hAnsiTheme="minorHAnsi" w:cstheme="minorHAnsi"/>
                <w:color w:val="auto"/>
                <w:sz w:val="22"/>
                <w:szCs w:val="22"/>
              </w:rPr>
              <w:t xml:space="preserve">At least 30 partner-schools in collaboration with the Ministry of Education engaged for </w:t>
            </w:r>
            <w:proofErr w:type="gramStart"/>
            <w:r w:rsidRPr="009C6DD2">
              <w:rPr>
                <w:rFonts w:asciiTheme="minorHAnsi" w:eastAsia="Arial Unicode MS" w:hAnsiTheme="minorHAnsi" w:cstheme="minorHAnsi"/>
                <w:color w:val="auto"/>
                <w:sz w:val="22"/>
                <w:szCs w:val="22"/>
              </w:rPr>
              <w:t>partnership</w:t>
            </w:r>
            <w:r w:rsidRPr="00486786">
              <w:rPr>
                <w:rFonts w:asciiTheme="minorHAnsi" w:eastAsia="Arial Unicode MS" w:hAnsiTheme="minorHAnsi" w:cstheme="minorHAnsi"/>
                <w:color w:val="auto"/>
                <w:sz w:val="22"/>
                <w:szCs w:val="22"/>
              </w:rPr>
              <w:t>;</w:t>
            </w:r>
            <w:proofErr w:type="gramEnd"/>
          </w:p>
          <w:p w14:paraId="4DCE73ED" w14:textId="1D2F1992" w:rsidR="0016778F" w:rsidRPr="00486786" w:rsidRDefault="0016778F" w:rsidP="00EA0ACF">
            <w:pPr>
              <w:spacing w:line="240" w:lineRule="auto"/>
              <w:rPr>
                <w:rFonts w:asciiTheme="minorHAnsi" w:hAnsiTheme="minorHAnsi" w:cstheme="minorHAnsi"/>
                <w:sz w:val="22"/>
                <w:szCs w:val="22"/>
              </w:rPr>
            </w:pPr>
          </w:p>
        </w:tc>
        <w:tc>
          <w:tcPr>
            <w:tcW w:w="1080" w:type="dxa"/>
          </w:tcPr>
          <w:p w14:paraId="0442197A" w14:textId="75312C7A" w:rsidR="0016778F" w:rsidRPr="00486786" w:rsidRDefault="0016778F" w:rsidP="00EA0ACF">
            <w:pPr>
              <w:spacing w:line="240" w:lineRule="auto"/>
              <w:rPr>
                <w:rFonts w:asciiTheme="minorHAnsi" w:hAnsiTheme="minorHAnsi" w:cstheme="minorHAnsi"/>
                <w:sz w:val="22"/>
                <w:szCs w:val="22"/>
              </w:rPr>
            </w:pPr>
            <w:r w:rsidRPr="00486786">
              <w:rPr>
                <w:rFonts w:asciiTheme="minorHAnsi" w:hAnsiTheme="minorHAnsi" w:cstheme="minorHAnsi"/>
                <w:sz w:val="22"/>
                <w:szCs w:val="22"/>
              </w:rPr>
              <w:t xml:space="preserve">30 </w:t>
            </w:r>
            <w:r>
              <w:rPr>
                <w:rFonts w:asciiTheme="minorHAnsi" w:hAnsiTheme="minorHAnsi" w:cstheme="minorHAnsi"/>
                <w:sz w:val="22"/>
                <w:szCs w:val="22"/>
              </w:rPr>
              <w:t>October 2023</w:t>
            </w:r>
          </w:p>
        </w:tc>
      </w:tr>
      <w:tr w:rsidR="0016778F" w:rsidRPr="00486786" w14:paraId="556A2B89" w14:textId="77777777" w:rsidTr="009C4C9D">
        <w:tc>
          <w:tcPr>
            <w:tcW w:w="4135" w:type="dxa"/>
          </w:tcPr>
          <w:p w14:paraId="79DB846D" w14:textId="44448A7A" w:rsidR="0016778F" w:rsidRPr="00A32BAF" w:rsidRDefault="0016778F" w:rsidP="00A32BAF">
            <w:pPr>
              <w:spacing w:line="240" w:lineRule="auto"/>
              <w:rPr>
                <w:rFonts w:asciiTheme="minorHAnsi" w:eastAsia="Arial Unicode MS" w:hAnsiTheme="minorHAnsi" w:cstheme="minorBidi"/>
                <w:color w:val="auto"/>
                <w:sz w:val="22"/>
                <w:szCs w:val="22"/>
              </w:rPr>
            </w:pPr>
            <w:r w:rsidRPr="00A32BAF">
              <w:rPr>
                <w:rFonts w:ascii="Calibri" w:eastAsia="Calibri" w:hAnsi="Calibri" w:cs="Calibri"/>
                <w:color w:val="000000" w:themeColor="text1"/>
                <w:sz w:val="22"/>
                <w:szCs w:val="22"/>
              </w:rPr>
              <w:t>2.5 Co-facilitate i</w:t>
            </w:r>
            <w:r w:rsidRPr="00A32BAF">
              <w:rPr>
                <w:rFonts w:ascii="Calibri" w:eastAsia="Calibri" w:hAnsi="Calibri" w:cs="Calibri"/>
                <w:sz w:val="22"/>
                <w:szCs w:val="22"/>
              </w:rPr>
              <w:t>ncreasing knowledge and skills of 5000 school children on climate change, air quality monitoring and analyses via educational sessions and practical activities (with invited toxicologists, pediatricians to provide school-based lectures and conduct discussions and propose recommendations for the schools and families). Innovative solutions to measure environmental quality in schools and identify further steps will be co-created with children and youth. The consultant will ensure pre- and post-testing via the course of the initiative to assess the knowledge change among children.</w:t>
            </w:r>
            <w:r w:rsidRPr="31F1EB20">
              <w:t xml:space="preserve"> </w:t>
            </w:r>
          </w:p>
        </w:tc>
        <w:tc>
          <w:tcPr>
            <w:tcW w:w="4950" w:type="dxa"/>
          </w:tcPr>
          <w:p w14:paraId="224B5198" w14:textId="54330714" w:rsidR="0016778F" w:rsidRDefault="0016778F" w:rsidP="00EA0ACF">
            <w:pPr>
              <w:spacing w:line="240" w:lineRule="auto"/>
              <w:rPr>
                <w:rFonts w:asciiTheme="minorHAnsi" w:hAnsiTheme="minorHAnsi" w:cstheme="minorHAnsi"/>
                <w:sz w:val="22"/>
                <w:szCs w:val="22"/>
              </w:rPr>
            </w:pPr>
            <w:r w:rsidRPr="00486786">
              <w:rPr>
                <w:rFonts w:asciiTheme="minorHAnsi" w:hAnsiTheme="minorHAnsi" w:cstheme="minorHAnsi"/>
                <w:sz w:val="22"/>
                <w:szCs w:val="22"/>
              </w:rPr>
              <w:t xml:space="preserve">2.5. </w:t>
            </w:r>
            <w:r>
              <w:rPr>
                <w:rFonts w:asciiTheme="minorHAnsi" w:hAnsiTheme="minorHAnsi" w:cstheme="minorHAnsi"/>
                <w:sz w:val="22"/>
                <w:szCs w:val="22"/>
              </w:rPr>
              <w:t xml:space="preserve">Planning, </w:t>
            </w:r>
            <w:proofErr w:type="gramStart"/>
            <w:r>
              <w:rPr>
                <w:rFonts w:asciiTheme="minorHAnsi" w:hAnsiTheme="minorHAnsi" w:cstheme="minorHAnsi"/>
                <w:sz w:val="22"/>
                <w:szCs w:val="22"/>
              </w:rPr>
              <w:t>supervision</w:t>
            </w:r>
            <w:proofErr w:type="gramEnd"/>
            <w:r>
              <w:rPr>
                <w:rFonts w:asciiTheme="minorHAnsi" w:hAnsiTheme="minorHAnsi" w:cstheme="minorHAnsi"/>
                <w:sz w:val="22"/>
                <w:szCs w:val="22"/>
              </w:rPr>
              <w:t xml:space="preserve"> and quality </w:t>
            </w:r>
            <w:proofErr w:type="spellStart"/>
            <w:r>
              <w:rPr>
                <w:rFonts w:asciiTheme="minorHAnsi" w:hAnsiTheme="minorHAnsi" w:cstheme="minorHAnsi"/>
                <w:sz w:val="22"/>
                <w:szCs w:val="22"/>
              </w:rPr>
              <w:t>assuarance</w:t>
            </w:r>
            <w:proofErr w:type="spellEnd"/>
            <w:r>
              <w:rPr>
                <w:rFonts w:asciiTheme="minorHAnsi" w:hAnsiTheme="minorHAnsi" w:cstheme="minorHAnsi"/>
                <w:sz w:val="22"/>
                <w:szCs w:val="22"/>
              </w:rPr>
              <w:t xml:space="preserve"> support is provided to the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national partners </w:t>
            </w:r>
            <w:proofErr w:type="spellStart"/>
            <w:r>
              <w:rPr>
                <w:rFonts w:asciiTheme="minorHAnsi" w:hAnsiTheme="minorHAnsi" w:cstheme="minorHAnsi"/>
                <w:sz w:val="22"/>
                <w:szCs w:val="22"/>
              </w:rPr>
              <w:t>organisation</w:t>
            </w:r>
            <w:proofErr w:type="spellEnd"/>
            <w:r w:rsidRPr="00FA22F8">
              <w:rPr>
                <w:rFonts w:asciiTheme="minorHAnsi" w:hAnsiTheme="minorHAnsi" w:cstheme="minorHAnsi"/>
                <w:sz w:val="22"/>
                <w:szCs w:val="22"/>
              </w:rPr>
              <w:t xml:space="preserve"> </w:t>
            </w:r>
            <w:r>
              <w:rPr>
                <w:rFonts w:asciiTheme="minorHAnsi" w:hAnsiTheme="minorHAnsi" w:cstheme="minorHAnsi"/>
                <w:sz w:val="22"/>
                <w:szCs w:val="22"/>
              </w:rPr>
              <w:t>to ensure that at</w:t>
            </w:r>
            <w:r w:rsidRPr="00FA22F8">
              <w:rPr>
                <w:rFonts w:asciiTheme="minorHAnsi" w:hAnsiTheme="minorHAnsi" w:cstheme="minorHAnsi"/>
                <w:sz w:val="22"/>
                <w:szCs w:val="22"/>
              </w:rPr>
              <w:t xml:space="preserve"> least 5000 school children increased their knowledge and skills on climate change, air quality monitoring and analyses via educational sessions and practical activities.</w:t>
            </w:r>
          </w:p>
          <w:p w14:paraId="0D3FF81A" w14:textId="77777777" w:rsidR="0016778F" w:rsidRDefault="0016778F" w:rsidP="00097083">
            <w:pPr>
              <w:spacing w:line="240" w:lineRule="auto"/>
              <w:rPr>
                <w:rFonts w:asciiTheme="minorHAnsi" w:eastAsia="Arial Unicode MS" w:hAnsiTheme="minorHAnsi" w:cstheme="minorBidi"/>
                <w:color w:val="auto"/>
                <w:sz w:val="22"/>
                <w:szCs w:val="22"/>
              </w:rPr>
            </w:pPr>
          </w:p>
          <w:p w14:paraId="3E85EAEB" w14:textId="0E13D5E1" w:rsidR="0016778F" w:rsidRPr="00613B8B" w:rsidRDefault="0016778F" w:rsidP="00613B8B">
            <w:pPr>
              <w:spacing w:line="240" w:lineRule="auto"/>
              <w:rPr>
                <w:rFonts w:asciiTheme="minorHAnsi" w:eastAsia="Arial Unicode MS" w:hAnsiTheme="minorHAnsi" w:cstheme="minorHAnsi"/>
                <w:color w:val="auto"/>
                <w:sz w:val="22"/>
                <w:szCs w:val="22"/>
              </w:rPr>
            </w:pPr>
            <w:r w:rsidRPr="00613B8B">
              <w:rPr>
                <w:rFonts w:asciiTheme="minorHAnsi" w:eastAsia="Arial Unicode MS" w:hAnsiTheme="minorHAnsi" w:cstheme="minorBidi"/>
                <w:color w:val="auto"/>
                <w:sz w:val="22"/>
                <w:szCs w:val="22"/>
              </w:rPr>
              <w:t xml:space="preserve">Technical inputs and quality </w:t>
            </w:r>
            <w:proofErr w:type="spellStart"/>
            <w:r w:rsidRPr="00613B8B">
              <w:rPr>
                <w:rFonts w:asciiTheme="minorHAnsi" w:eastAsia="Arial Unicode MS" w:hAnsiTheme="minorHAnsi" w:cstheme="minorBidi"/>
                <w:color w:val="auto"/>
                <w:sz w:val="22"/>
                <w:szCs w:val="22"/>
              </w:rPr>
              <w:t>assuarance</w:t>
            </w:r>
            <w:proofErr w:type="spellEnd"/>
            <w:r w:rsidRPr="00613B8B">
              <w:rPr>
                <w:rFonts w:asciiTheme="minorHAnsi" w:eastAsia="Arial Unicode MS" w:hAnsiTheme="minorHAnsi" w:cstheme="minorBidi"/>
                <w:color w:val="auto"/>
                <w:sz w:val="22"/>
                <w:szCs w:val="22"/>
              </w:rPr>
              <w:t xml:space="preserve"> </w:t>
            </w:r>
            <w:proofErr w:type="gramStart"/>
            <w:r w:rsidRPr="00613B8B">
              <w:rPr>
                <w:rFonts w:asciiTheme="minorHAnsi" w:eastAsia="Arial Unicode MS" w:hAnsiTheme="minorHAnsi" w:cstheme="minorBidi"/>
                <w:color w:val="auto"/>
                <w:sz w:val="22"/>
                <w:szCs w:val="22"/>
              </w:rPr>
              <w:t>is</w:t>
            </w:r>
            <w:proofErr w:type="gramEnd"/>
            <w:r w:rsidRPr="00613B8B">
              <w:rPr>
                <w:rFonts w:asciiTheme="minorHAnsi" w:eastAsia="Arial Unicode MS" w:hAnsiTheme="minorHAnsi" w:cstheme="minorBidi"/>
                <w:color w:val="auto"/>
                <w:sz w:val="22"/>
                <w:szCs w:val="22"/>
              </w:rPr>
              <w:t xml:space="preserve"> provided to </w:t>
            </w:r>
            <w:r>
              <w:rPr>
                <w:rFonts w:asciiTheme="minorHAnsi" w:eastAsia="Arial Unicode MS" w:hAnsiTheme="minorHAnsi" w:cstheme="minorBidi"/>
                <w:color w:val="auto"/>
                <w:sz w:val="22"/>
                <w:szCs w:val="22"/>
              </w:rPr>
              <w:t>p</w:t>
            </w:r>
            <w:r w:rsidRPr="00613B8B">
              <w:rPr>
                <w:rFonts w:asciiTheme="minorHAnsi" w:eastAsia="Arial Unicode MS" w:hAnsiTheme="minorHAnsi" w:cstheme="minorBidi"/>
                <w:color w:val="auto"/>
                <w:sz w:val="22"/>
                <w:szCs w:val="22"/>
              </w:rPr>
              <w:t xml:space="preserve">artner in preparing the reports on implemented </w:t>
            </w:r>
            <w:r>
              <w:rPr>
                <w:rFonts w:asciiTheme="minorHAnsi" w:eastAsia="Arial Unicode MS" w:hAnsiTheme="minorHAnsi" w:cstheme="minorBidi"/>
                <w:color w:val="auto"/>
                <w:sz w:val="22"/>
                <w:szCs w:val="22"/>
              </w:rPr>
              <w:t>capacity building</w:t>
            </w:r>
            <w:r w:rsidRPr="00613B8B">
              <w:rPr>
                <w:rFonts w:asciiTheme="minorHAnsi" w:eastAsia="Arial Unicode MS" w:hAnsiTheme="minorHAnsi" w:cstheme="minorBidi"/>
                <w:color w:val="auto"/>
                <w:sz w:val="22"/>
                <w:szCs w:val="22"/>
              </w:rPr>
              <w:t xml:space="preserve"> activities </w:t>
            </w:r>
            <w:r>
              <w:rPr>
                <w:rFonts w:asciiTheme="minorHAnsi" w:eastAsia="Arial Unicode MS" w:hAnsiTheme="minorHAnsi" w:cstheme="minorBidi"/>
                <w:color w:val="auto"/>
                <w:sz w:val="22"/>
                <w:szCs w:val="22"/>
              </w:rPr>
              <w:t xml:space="preserve">and their results </w:t>
            </w:r>
            <w:r w:rsidRPr="00613B8B">
              <w:rPr>
                <w:rFonts w:asciiTheme="minorHAnsi" w:eastAsia="Arial Unicode MS" w:hAnsiTheme="minorHAnsi" w:cstheme="minorBidi"/>
                <w:color w:val="auto"/>
                <w:sz w:val="22"/>
                <w:szCs w:val="22"/>
              </w:rPr>
              <w:t>with annexes including agenda, participants lists, handouts, estimated reach and other as relevant and agreed with UNICEF.</w:t>
            </w:r>
          </w:p>
          <w:p w14:paraId="75744095" w14:textId="3CD068A5" w:rsidR="0016778F" w:rsidRPr="00486786" w:rsidRDefault="0016778F" w:rsidP="00EA0ACF">
            <w:pPr>
              <w:spacing w:line="240" w:lineRule="auto"/>
              <w:rPr>
                <w:rFonts w:asciiTheme="minorHAnsi" w:hAnsiTheme="minorHAnsi" w:cstheme="minorHAnsi"/>
                <w:sz w:val="22"/>
                <w:szCs w:val="22"/>
              </w:rPr>
            </w:pPr>
          </w:p>
        </w:tc>
        <w:tc>
          <w:tcPr>
            <w:tcW w:w="1080" w:type="dxa"/>
          </w:tcPr>
          <w:p w14:paraId="07DE7F0E" w14:textId="235B99B1" w:rsidR="0016778F" w:rsidRPr="00A32BAF" w:rsidRDefault="0016778F" w:rsidP="00A32BAF">
            <w:pPr>
              <w:spacing w:line="240" w:lineRule="auto"/>
              <w:rPr>
                <w:rFonts w:asciiTheme="minorHAnsi" w:hAnsiTheme="minorHAnsi" w:cstheme="minorHAnsi"/>
                <w:sz w:val="22"/>
                <w:szCs w:val="22"/>
              </w:rPr>
            </w:pPr>
            <w:r>
              <w:rPr>
                <w:rFonts w:asciiTheme="minorHAnsi" w:hAnsiTheme="minorHAnsi" w:cstheme="minorHAnsi"/>
                <w:sz w:val="22"/>
                <w:szCs w:val="22"/>
              </w:rPr>
              <w:t xml:space="preserve">31 </w:t>
            </w:r>
            <w:r w:rsidRPr="00A32BAF">
              <w:rPr>
                <w:rFonts w:asciiTheme="minorHAnsi" w:hAnsiTheme="minorHAnsi" w:cstheme="minorHAnsi"/>
                <w:sz w:val="22"/>
                <w:szCs w:val="22"/>
              </w:rPr>
              <w:t>January 2024</w:t>
            </w:r>
          </w:p>
        </w:tc>
      </w:tr>
      <w:tr w:rsidR="0016778F" w:rsidRPr="00486786" w14:paraId="1299A6F8" w14:textId="77777777" w:rsidTr="009C4C9D">
        <w:tc>
          <w:tcPr>
            <w:tcW w:w="4135" w:type="dxa"/>
          </w:tcPr>
          <w:p w14:paraId="55275BBD" w14:textId="4440AD90" w:rsidR="0016778F" w:rsidRDefault="0016778F" w:rsidP="000F0318">
            <w:pPr>
              <w:spacing w:line="240" w:lineRule="auto"/>
            </w:pPr>
            <w:r>
              <w:rPr>
                <w:rFonts w:ascii="Calibri" w:eastAsia="Calibri" w:hAnsi="Calibri" w:cs="Calibri"/>
                <w:sz w:val="22"/>
                <w:szCs w:val="22"/>
              </w:rPr>
              <w:t xml:space="preserve">2.6. </w:t>
            </w:r>
            <w:r w:rsidRPr="000F0318">
              <w:rPr>
                <w:rFonts w:ascii="Calibri" w:eastAsia="Calibri" w:hAnsi="Calibri" w:cs="Calibri"/>
                <w:sz w:val="22"/>
                <w:szCs w:val="22"/>
              </w:rPr>
              <w:t xml:space="preserve">Develop, </w:t>
            </w:r>
            <w:proofErr w:type="gramStart"/>
            <w:r w:rsidRPr="000F0318">
              <w:rPr>
                <w:rFonts w:ascii="Calibri" w:eastAsia="Calibri" w:hAnsi="Calibri" w:cs="Calibri"/>
                <w:sz w:val="22"/>
                <w:szCs w:val="22"/>
              </w:rPr>
              <w:t>test</w:t>
            </w:r>
            <w:proofErr w:type="gramEnd"/>
            <w:r w:rsidRPr="000F0318">
              <w:rPr>
                <w:rFonts w:ascii="Calibri" w:eastAsia="Calibri" w:hAnsi="Calibri" w:cs="Calibri"/>
                <w:sz w:val="22"/>
                <w:szCs w:val="22"/>
              </w:rPr>
              <w:t xml:space="preserve"> and propose for further scale-up a mechanism for collecting and presenting youth ideas on addressing environmental pollution for further interaction with national and local authorities jointly with UNICEF. Support development of a youth statement that includes environment quality data and plea </w:t>
            </w:r>
            <w:r w:rsidRPr="000F0318">
              <w:rPr>
                <w:rFonts w:ascii="Calibri" w:eastAsia="Calibri" w:hAnsi="Calibri" w:cs="Calibri"/>
                <w:sz w:val="22"/>
                <w:szCs w:val="22"/>
              </w:rPr>
              <w:lastRenderedPageBreak/>
              <w:t>to the national and local level government authorities to address the issues.</w:t>
            </w:r>
          </w:p>
          <w:p w14:paraId="25CA0073" w14:textId="77777777" w:rsidR="0016778F" w:rsidRPr="00486786" w:rsidRDefault="0016778F" w:rsidP="000201D6">
            <w:pPr>
              <w:spacing w:line="240" w:lineRule="auto"/>
              <w:rPr>
                <w:rFonts w:asciiTheme="minorHAnsi" w:eastAsia="Arial Unicode MS" w:hAnsiTheme="minorHAnsi" w:cstheme="minorHAnsi"/>
                <w:color w:val="auto"/>
                <w:sz w:val="22"/>
                <w:szCs w:val="22"/>
              </w:rPr>
            </w:pPr>
          </w:p>
        </w:tc>
        <w:tc>
          <w:tcPr>
            <w:tcW w:w="4950" w:type="dxa"/>
          </w:tcPr>
          <w:p w14:paraId="517FF1E0" w14:textId="7D242D3E" w:rsidR="0016778F" w:rsidRPr="00486786" w:rsidRDefault="0016778F" w:rsidP="00EA0ACF">
            <w:pPr>
              <w:spacing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2.6. </w:t>
            </w:r>
            <w:r w:rsidRPr="00FA7B89">
              <w:rPr>
                <w:rFonts w:asciiTheme="minorHAnsi" w:hAnsiTheme="minorHAnsi" w:cstheme="minorHAnsi"/>
                <w:sz w:val="22"/>
                <w:szCs w:val="22"/>
              </w:rPr>
              <w:t>Mechanism established for collection and presenting youth voices through development of statement by the youth engaged in this initiative on climate change and environment</w:t>
            </w:r>
            <w:r>
              <w:rPr>
                <w:rFonts w:asciiTheme="minorHAnsi" w:hAnsiTheme="minorHAnsi" w:cstheme="minorHAnsi"/>
                <w:sz w:val="22"/>
                <w:szCs w:val="22"/>
              </w:rPr>
              <w:t xml:space="preserve"> is supported</w:t>
            </w:r>
            <w:r w:rsidRPr="00FA7B89">
              <w:rPr>
                <w:rFonts w:asciiTheme="minorHAnsi" w:hAnsiTheme="minorHAnsi" w:cstheme="minorHAnsi"/>
                <w:sz w:val="22"/>
                <w:szCs w:val="22"/>
              </w:rPr>
              <w:t>.</w:t>
            </w:r>
          </w:p>
        </w:tc>
        <w:tc>
          <w:tcPr>
            <w:tcW w:w="1080" w:type="dxa"/>
          </w:tcPr>
          <w:p w14:paraId="346EFDC2" w14:textId="03F3B1D7" w:rsidR="0016778F" w:rsidRPr="00486786" w:rsidRDefault="0016778F" w:rsidP="31F1EB20">
            <w:pPr>
              <w:spacing w:line="240" w:lineRule="auto"/>
              <w:rPr>
                <w:rFonts w:asciiTheme="minorHAnsi" w:hAnsiTheme="minorHAnsi" w:cstheme="minorBidi"/>
                <w:sz w:val="22"/>
                <w:szCs w:val="22"/>
              </w:rPr>
            </w:pPr>
            <w:r w:rsidRPr="31F1EB20">
              <w:rPr>
                <w:rFonts w:asciiTheme="minorHAnsi" w:hAnsiTheme="minorHAnsi" w:cstheme="minorBidi"/>
                <w:sz w:val="22"/>
                <w:szCs w:val="22"/>
              </w:rPr>
              <w:t>29 February 2024</w:t>
            </w:r>
          </w:p>
        </w:tc>
      </w:tr>
      <w:tr w:rsidR="0016778F" w:rsidRPr="00486786" w14:paraId="1D530694" w14:textId="77777777" w:rsidTr="009C4C9D">
        <w:tc>
          <w:tcPr>
            <w:tcW w:w="10165" w:type="dxa"/>
            <w:gridSpan w:val="3"/>
          </w:tcPr>
          <w:p w14:paraId="4CE23689" w14:textId="5B962BD3" w:rsidR="0016778F" w:rsidRPr="00486786" w:rsidRDefault="0016778F" w:rsidP="31F1EB20">
            <w:pPr>
              <w:spacing w:line="240" w:lineRule="auto"/>
              <w:rPr>
                <w:rFonts w:asciiTheme="minorHAnsi" w:eastAsia="Arial Unicode MS" w:hAnsiTheme="minorHAnsi" w:cstheme="minorBidi"/>
                <w:b/>
                <w:bCs/>
                <w:color w:val="auto"/>
                <w:sz w:val="22"/>
                <w:szCs w:val="22"/>
              </w:rPr>
            </w:pPr>
            <w:r w:rsidRPr="31F1EB20">
              <w:rPr>
                <w:rFonts w:asciiTheme="minorHAnsi" w:eastAsia="Arial Unicode MS" w:hAnsiTheme="minorHAnsi" w:cstheme="minorBidi"/>
                <w:b/>
                <w:bCs/>
                <w:color w:val="auto"/>
                <w:sz w:val="22"/>
                <w:szCs w:val="22"/>
              </w:rPr>
              <w:t>3</w:t>
            </w:r>
            <w:r>
              <w:rPr>
                <w:rFonts w:asciiTheme="minorHAnsi" w:eastAsia="Arial Unicode MS" w:hAnsiTheme="minorHAnsi" w:cstheme="minorBidi"/>
                <w:b/>
                <w:bCs/>
                <w:color w:val="auto"/>
                <w:sz w:val="22"/>
                <w:szCs w:val="22"/>
              </w:rPr>
              <w:t>.</w:t>
            </w:r>
            <w:r w:rsidRPr="31F1EB20">
              <w:rPr>
                <w:rFonts w:ascii="Calibri" w:eastAsia="Calibri" w:hAnsi="Calibri" w:cs="Calibri"/>
                <w:b/>
                <w:bCs/>
                <w:sz w:val="22"/>
                <w:szCs w:val="22"/>
              </w:rPr>
              <w:t xml:space="preserve"> Jointly with the implementing partner to co-facilitate </w:t>
            </w:r>
            <w:proofErr w:type="spellStart"/>
            <w:r w:rsidRPr="31F1EB20">
              <w:rPr>
                <w:rFonts w:ascii="Calibri" w:eastAsia="Calibri" w:hAnsi="Calibri" w:cs="Calibri"/>
                <w:b/>
                <w:bCs/>
                <w:sz w:val="22"/>
                <w:szCs w:val="22"/>
              </w:rPr>
              <w:t>ecothon</w:t>
            </w:r>
            <w:proofErr w:type="spellEnd"/>
            <w:r w:rsidRPr="31F1EB20">
              <w:rPr>
                <w:rFonts w:ascii="Calibri" w:eastAsia="Calibri" w:hAnsi="Calibri" w:cs="Calibri"/>
                <w:b/>
                <w:bCs/>
                <w:sz w:val="22"/>
                <w:szCs w:val="22"/>
              </w:rPr>
              <w:t xml:space="preserve"> aimed at supporting young environmental activists comprising students from different schools and backgrounds in creating solutions to address climate change and environmental issues children are facing in Kazakhstan: </w:t>
            </w:r>
          </w:p>
        </w:tc>
      </w:tr>
      <w:tr w:rsidR="0016778F" w:rsidRPr="00486786" w14:paraId="09FE2657" w14:textId="77777777" w:rsidTr="009C4C9D">
        <w:tc>
          <w:tcPr>
            <w:tcW w:w="4135" w:type="dxa"/>
          </w:tcPr>
          <w:p w14:paraId="3B0EF2D8" w14:textId="5F353108" w:rsidR="0016778F" w:rsidRDefault="0016778F" w:rsidP="31F1EB20">
            <w:pPr>
              <w:pStyle w:val="ListParagraph"/>
              <w:numPr>
                <w:ilvl w:val="1"/>
                <w:numId w:val="9"/>
              </w:numPr>
              <w:jc w:val="both"/>
              <w:rPr>
                <w:rFonts w:ascii="Calibri" w:eastAsia="Calibri" w:hAnsi="Calibri" w:cs="Calibri"/>
                <w:sz w:val="22"/>
                <w:szCs w:val="22"/>
              </w:rPr>
            </w:pPr>
            <w:r w:rsidRPr="31F1EB20">
              <w:rPr>
                <w:rFonts w:ascii="Calibri" w:eastAsia="Calibri" w:hAnsi="Calibri" w:cs="Calibri"/>
                <w:sz w:val="22"/>
                <w:szCs w:val="22"/>
              </w:rPr>
              <w:t xml:space="preserve">Support the engagement of up to 50 school children/first grade students in </w:t>
            </w:r>
            <w:proofErr w:type="spellStart"/>
            <w:r w:rsidRPr="31F1EB20">
              <w:rPr>
                <w:rFonts w:ascii="Calibri" w:eastAsia="Calibri" w:hAnsi="Calibri" w:cs="Calibri"/>
                <w:sz w:val="22"/>
                <w:szCs w:val="22"/>
              </w:rPr>
              <w:t>ecothon</w:t>
            </w:r>
            <w:proofErr w:type="spellEnd"/>
            <w:r w:rsidRPr="31F1EB20">
              <w:rPr>
                <w:rFonts w:ascii="Calibri" w:eastAsia="Calibri" w:hAnsi="Calibri" w:cs="Calibri"/>
                <w:sz w:val="22"/>
                <w:szCs w:val="22"/>
              </w:rPr>
              <w:t xml:space="preserve"> and propose 1-2 regions affected by negative environmental impact and visible climate change consequences (droughts, floods, soil erosion, landslides etc.), where the event should take place. The region and the venue of the event should be justified upon the criteria of the region prone to environmental pollution, availability of the motivated schools or academia to participate in the </w:t>
            </w:r>
            <w:proofErr w:type="spellStart"/>
            <w:r w:rsidRPr="31F1EB20">
              <w:rPr>
                <w:rFonts w:ascii="Calibri" w:eastAsia="Calibri" w:hAnsi="Calibri" w:cs="Calibri"/>
                <w:sz w:val="22"/>
                <w:szCs w:val="22"/>
              </w:rPr>
              <w:t>ecothon</w:t>
            </w:r>
            <w:proofErr w:type="spellEnd"/>
            <w:r w:rsidRPr="31F1EB20">
              <w:rPr>
                <w:rFonts w:ascii="Calibri" w:eastAsia="Calibri" w:hAnsi="Calibri" w:cs="Calibri"/>
                <w:sz w:val="22"/>
                <w:szCs w:val="22"/>
              </w:rPr>
              <w:t xml:space="preserve">, as well as the presence of the experts and mentors with environmental background and readiness to support children and youth in development and presentation of their </w:t>
            </w:r>
            <w:proofErr w:type="gramStart"/>
            <w:r w:rsidRPr="31F1EB20">
              <w:rPr>
                <w:rFonts w:ascii="Calibri" w:eastAsia="Calibri" w:hAnsi="Calibri" w:cs="Calibri"/>
                <w:sz w:val="22"/>
                <w:szCs w:val="22"/>
              </w:rPr>
              <w:t>ideas;</w:t>
            </w:r>
            <w:proofErr w:type="gramEnd"/>
            <w:r w:rsidRPr="31F1EB20">
              <w:rPr>
                <w:rFonts w:ascii="Calibri" w:eastAsia="Calibri" w:hAnsi="Calibri" w:cs="Calibri"/>
                <w:sz w:val="22"/>
                <w:szCs w:val="22"/>
              </w:rPr>
              <w:t xml:space="preserve"> </w:t>
            </w:r>
          </w:p>
          <w:p w14:paraId="1C1A56AC" w14:textId="77777777" w:rsidR="0016778F" w:rsidRPr="00486786" w:rsidRDefault="0016778F" w:rsidP="002B586A">
            <w:pPr>
              <w:spacing w:line="240" w:lineRule="auto"/>
              <w:rPr>
                <w:rFonts w:asciiTheme="minorHAnsi" w:eastAsia="Arial Unicode MS" w:hAnsiTheme="minorHAnsi" w:cstheme="minorHAnsi"/>
                <w:color w:val="auto"/>
                <w:sz w:val="22"/>
                <w:szCs w:val="22"/>
              </w:rPr>
            </w:pPr>
          </w:p>
        </w:tc>
        <w:tc>
          <w:tcPr>
            <w:tcW w:w="4950" w:type="dxa"/>
          </w:tcPr>
          <w:p w14:paraId="586E76FA" w14:textId="25A5409B" w:rsidR="0016778F" w:rsidRPr="00486786" w:rsidRDefault="0016778F" w:rsidP="31F1EB20">
            <w:pPr>
              <w:rPr>
                <w:rStyle w:val="normaltextrun"/>
                <w:rFonts w:asciiTheme="minorHAnsi" w:hAnsiTheme="minorHAnsi" w:cstheme="minorBidi"/>
                <w:color w:val="auto"/>
                <w:sz w:val="22"/>
                <w:szCs w:val="22"/>
              </w:rPr>
            </w:pPr>
            <w:r w:rsidRPr="31F1EB20">
              <w:rPr>
                <w:rFonts w:asciiTheme="minorHAnsi" w:hAnsiTheme="minorHAnsi" w:cstheme="minorBidi"/>
                <w:sz w:val="22"/>
                <w:szCs w:val="22"/>
              </w:rPr>
              <w:t xml:space="preserve">3.1. Engagement of </w:t>
            </w:r>
            <w:r w:rsidRPr="31F1EB20">
              <w:rPr>
                <w:rStyle w:val="normaltextrun"/>
                <w:rFonts w:asciiTheme="minorHAnsi" w:hAnsiTheme="minorHAnsi" w:cstheme="minorBidi"/>
                <w:color w:val="auto"/>
                <w:sz w:val="22"/>
                <w:szCs w:val="22"/>
                <w:shd w:val="clear" w:color="auto" w:fill="FFFFFF"/>
              </w:rPr>
              <w:t xml:space="preserve">at least 50 school children/first grade students from proposed 1-2 regions affected by negative environmental impact and visible climate change consequences are co-facilitated in one </w:t>
            </w:r>
            <w:proofErr w:type="spellStart"/>
            <w:r w:rsidRPr="31F1EB20">
              <w:rPr>
                <w:rStyle w:val="normaltextrun"/>
                <w:rFonts w:asciiTheme="minorHAnsi" w:hAnsiTheme="minorHAnsi" w:cstheme="minorBidi"/>
                <w:color w:val="auto"/>
                <w:sz w:val="22"/>
                <w:szCs w:val="22"/>
                <w:shd w:val="clear" w:color="auto" w:fill="FFFFFF"/>
              </w:rPr>
              <w:t>ecothon</w:t>
            </w:r>
            <w:proofErr w:type="spellEnd"/>
            <w:r w:rsidRPr="31F1EB20">
              <w:rPr>
                <w:rStyle w:val="normaltextrun"/>
                <w:rFonts w:asciiTheme="minorHAnsi" w:hAnsiTheme="minorHAnsi" w:cstheme="minorBidi"/>
                <w:color w:val="auto"/>
                <w:sz w:val="22"/>
                <w:szCs w:val="22"/>
                <w:shd w:val="clear" w:color="auto" w:fill="FFFFFF"/>
              </w:rPr>
              <w:t xml:space="preserve"> and enhanced their innovation, creativity, critical thinking, teamwork, collaborative learning and advocating for environmental well-being in their communities. Support partner organization in facilitation of workshops and training sessions on sustainable practices, research methodologies, ideation, prototyping, and presentation skills.</w:t>
            </w:r>
          </w:p>
          <w:p w14:paraId="397BD69B" w14:textId="77777777" w:rsidR="0016778F" w:rsidRPr="00486786" w:rsidRDefault="0016778F" w:rsidP="002B586A">
            <w:pPr>
              <w:spacing w:line="240" w:lineRule="auto"/>
              <w:rPr>
                <w:rFonts w:asciiTheme="minorHAnsi" w:hAnsiTheme="minorHAnsi" w:cstheme="minorHAnsi"/>
                <w:sz w:val="22"/>
                <w:szCs w:val="22"/>
              </w:rPr>
            </w:pPr>
          </w:p>
        </w:tc>
        <w:tc>
          <w:tcPr>
            <w:tcW w:w="1080" w:type="dxa"/>
          </w:tcPr>
          <w:p w14:paraId="5EE4D525" w14:textId="3B309DC1" w:rsidR="0016778F" w:rsidRPr="00601869" w:rsidRDefault="0016778F" w:rsidP="31F1EB20">
            <w:pPr>
              <w:spacing w:line="240" w:lineRule="auto"/>
              <w:rPr>
                <w:rFonts w:asciiTheme="minorHAnsi" w:hAnsiTheme="minorHAnsi" w:cstheme="minorBidi"/>
                <w:sz w:val="22"/>
                <w:szCs w:val="22"/>
              </w:rPr>
            </w:pPr>
            <w:r w:rsidRPr="31F1EB20">
              <w:rPr>
                <w:rFonts w:asciiTheme="minorHAnsi" w:hAnsiTheme="minorHAnsi" w:cstheme="minorBidi"/>
                <w:sz w:val="22"/>
                <w:szCs w:val="22"/>
              </w:rPr>
              <w:t>31 March 2024</w:t>
            </w:r>
          </w:p>
        </w:tc>
      </w:tr>
      <w:tr w:rsidR="0016778F" w:rsidRPr="00486786" w14:paraId="252319B1" w14:textId="77777777" w:rsidTr="009C4C9D">
        <w:tc>
          <w:tcPr>
            <w:tcW w:w="4135" w:type="dxa"/>
          </w:tcPr>
          <w:p w14:paraId="11489357" w14:textId="553F334F" w:rsidR="0016778F" w:rsidRPr="00323767" w:rsidRDefault="0016778F" w:rsidP="00613B8B">
            <w:pPr>
              <w:spacing w:line="240" w:lineRule="auto"/>
              <w:rPr>
                <w:color w:val="000000" w:themeColor="text1"/>
                <w:sz w:val="22"/>
                <w:szCs w:val="22"/>
              </w:rPr>
            </w:pPr>
            <w:r>
              <w:rPr>
                <w:rFonts w:ascii="Calibri" w:eastAsia="Calibri" w:hAnsi="Calibri" w:cs="Calibri"/>
                <w:color w:val="000000" w:themeColor="text1"/>
                <w:sz w:val="22"/>
                <w:szCs w:val="22"/>
              </w:rPr>
              <w:t xml:space="preserve">3.2. </w:t>
            </w:r>
            <w:r w:rsidRPr="31F1EB20">
              <w:rPr>
                <w:rFonts w:ascii="Calibri" w:eastAsia="Calibri" w:hAnsi="Calibri" w:cs="Calibri"/>
                <w:color w:val="000000" w:themeColor="text1"/>
                <w:sz w:val="22"/>
                <w:szCs w:val="22"/>
              </w:rPr>
              <w:t xml:space="preserve">Support in organizing a three-days long </w:t>
            </w:r>
            <w:proofErr w:type="spellStart"/>
            <w:r w:rsidRPr="31F1EB20">
              <w:rPr>
                <w:rFonts w:ascii="Calibri" w:eastAsia="Calibri" w:hAnsi="Calibri" w:cs="Calibri"/>
                <w:color w:val="000000" w:themeColor="text1"/>
                <w:sz w:val="22"/>
                <w:szCs w:val="22"/>
              </w:rPr>
              <w:t>ecothon</w:t>
            </w:r>
            <w:proofErr w:type="spellEnd"/>
            <w:r w:rsidRPr="31F1EB20">
              <w:rPr>
                <w:rFonts w:ascii="Calibri" w:eastAsia="Calibri" w:hAnsi="Calibri" w:cs="Calibri"/>
                <w:color w:val="000000" w:themeColor="text1"/>
                <w:sz w:val="22"/>
                <w:szCs w:val="22"/>
              </w:rPr>
              <w:t xml:space="preserve"> event for school children and youth (16-21 years old) in Kazakhstan, bringing together participants from various schools and regions to collaborate on ecological challenges children are facing in our country. Identification and selection of ecological challenges prevalent in Kazakhstan on which the planned </w:t>
            </w:r>
            <w:proofErr w:type="spellStart"/>
            <w:r w:rsidRPr="31F1EB20">
              <w:rPr>
                <w:rFonts w:ascii="Calibri" w:eastAsia="Calibri" w:hAnsi="Calibri" w:cs="Calibri"/>
                <w:color w:val="000000" w:themeColor="text1"/>
                <w:sz w:val="22"/>
                <w:szCs w:val="22"/>
              </w:rPr>
              <w:t>ecothon</w:t>
            </w:r>
            <w:proofErr w:type="spellEnd"/>
            <w:r w:rsidRPr="31F1EB20">
              <w:rPr>
                <w:rFonts w:ascii="Calibri" w:eastAsia="Calibri" w:hAnsi="Calibri" w:cs="Calibri"/>
                <w:color w:val="000000" w:themeColor="text1"/>
                <w:sz w:val="22"/>
                <w:szCs w:val="22"/>
              </w:rPr>
              <w:t xml:space="preserve"> will be focused on will be facilitated with support of the consultant. Mentors from relevant ecological fields and background and offering expertise and advice on ecological issues and problem-solving strategies should be invited to support teams in developing their innovative solutions by providing resources, feedback, and assistance during the </w:t>
            </w:r>
            <w:proofErr w:type="spellStart"/>
            <w:r w:rsidRPr="31F1EB20">
              <w:rPr>
                <w:rFonts w:ascii="Calibri" w:eastAsia="Calibri" w:hAnsi="Calibri" w:cs="Calibri"/>
                <w:color w:val="000000" w:themeColor="text1"/>
                <w:sz w:val="22"/>
                <w:szCs w:val="22"/>
              </w:rPr>
              <w:t>ecothon</w:t>
            </w:r>
            <w:proofErr w:type="spellEnd"/>
            <w:r w:rsidRPr="31F1EB20">
              <w:rPr>
                <w:rFonts w:ascii="Calibri" w:eastAsia="Calibri" w:hAnsi="Calibri" w:cs="Calibri"/>
                <w:color w:val="000000" w:themeColor="text1"/>
                <w:sz w:val="22"/>
                <w:szCs w:val="22"/>
              </w:rPr>
              <w:t xml:space="preserve">, pitching </w:t>
            </w:r>
            <w:r w:rsidRPr="31F1EB20">
              <w:rPr>
                <w:rFonts w:ascii="Calibri" w:eastAsia="Calibri" w:hAnsi="Calibri" w:cs="Calibri"/>
                <w:color w:val="000000" w:themeColor="text1"/>
                <w:sz w:val="22"/>
                <w:szCs w:val="22"/>
              </w:rPr>
              <w:lastRenderedPageBreak/>
              <w:t>and judging based on criteria such as feasibility, impact, and creativity.</w:t>
            </w:r>
          </w:p>
        </w:tc>
        <w:tc>
          <w:tcPr>
            <w:tcW w:w="4950" w:type="dxa"/>
          </w:tcPr>
          <w:p w14:paraId="28493671" w14:textId="74A04193" w:rsidR="0016778F" w:rsidRPr="00486786" w:rsidRDefault="0016778F" w:rsidP="002B586A">
            <w:pPr>
              <w:spacing w:line="240" w:lineRule="auto"/>
              <w:rPr>
                <w:rFonts w:asciiTheme="minorHAnsi" w:hAnsiTheme="minorHAnsi" w:cstheme="minorHAnsi"/>
                <w:sz w:val="22"/>
                <w:szCs w:val="22"/>
              </w:rPr>
            </w:pPr>
            <w:r>
              <w:rPr>
                <w:rStyle w:val="normaltextrun"/>
                <w:rFonts w:asciiTheme="minorHAnsi" w:hAnsiTheme="minorHAnsi" w:cstheme="minorHAnsi"/>
                <w:color w:val="auto"/>
                <w:sz w:val="22"/>
                <w:szCs w:val="22"/>
                <w:shd w:val="clear" w:color="auto" w:fill="FFFFFF"/>
              </w:rPr>
              <w:lastRenderedPageBreak/>
              <w:t xml:space="preserve">3.2. </w:t>
            </w:r>
            <w:r w:rsidRPr="00275842">
              <w:rPr>
                <w:rStyle w:val="normaltextrun"/>
                <w:rFonts w:asciiTheme="minorHAnsi" w:hAnsiTheme="minorHAnsi" w:cstheme="minorHAnsi"/>
                <w:color w:val="auto"/>
                <w:sz w:val="22"/>
                <w:szCs w:val="22"/>
                <w:shd w:val="clear" w:color="auto" w:fill="FFFFFF"/>
              </w:rPr>
              <w:t>T</w:t>
            </w:r>
            <w:r>
              <w:rPr>
                <w:rStyle w:val="normaltextrun"/>
                <w:rFonts w:asciiTheme="minorHAnsi" w:hAnsiTheme="minorHAnsi" w:cstheme="minorHAnsi"/>
                <w:color w:val="auto"/>
                <w:sz w:val="22"/>
                <w:szCs w:val="22"/>
                <w:shd w:val="clear" w:color="auto" w:fill="FFFFFF"/>
              </w:rPr>
              <w:t xml:space="preserve">hree-days </w:t>
            </w:r>
            <w:proofErr w:type="spellStart"/>
            <w:r>
              <w:rPr>
                <w:rStyle w:val="normaltextrun"/>
                <w:rFonts w:asciiTheme="minorHAnsi" w:hAnsiTheme="minorHAnsi" w:cstheme="minorHAnsi"/>
                <w:color w:val="auto"/>
                <w:sz w:val="22"/>
                <w:szCs w:val="22"/>
                <w:shd w:val="clear" w:color="auto" w:fill="FFFFFF"/>
              </w:rPr>
              <w:t>ecothon</w:t>
            </w:r>
            <w:proofErr w:type="spellEnd"/>
            <w:r>
              <w:rPr>
                <w:rStyle w:val="normaltextrun"/>
                <w:rFonts w:asciiTheme="minorHAnsi" w:hAnsiTheme="minorHAnsi" w:cstheme="minorHAnsi"/>
                <w:color w:val="auto"/>
                <w:sz w:val="22"/>
                <w:szCs w:val="22"/>
                <w:shd w:val="clear" w:color="auto" w:fill="FFFFFF"/>
              </w:rPr>
              <w:t xml:space="preserve"> event for school children and youth </w:t>
            </w:r>
            <w:r w:rsidRPr="00323767">
              <w:rPr>
                <w:rFonts w:asciiTheme="minorHAnsi" w:eastAsia="Arial Unicode MS" w:hAnsiTheme="minorHAnsi" w:cstheme="minorHAnsi"/>
                <w:color w:val="auto"/>
                <w:sz w:val="22"/>
                <w:szCs w:val="22"/>
              </w:rPr>
              <w:t>in Kazakhstan, bringing together participants from various schools and regions to collaborate on ecological challenges children are facing in our countr</w:t>
            </w:r>
            <w:r>
              <w:rPr>
                <w:rFonts w:asciiTheme="minorHAnsi" w:eastAsia="Arial Unicode MS" w:hAnsiTheme="minorHAnsi" w:cstheme="minorHAnsi"/>
                <w:color w:val="auto"/>
                <w:sz w:val="22"/>
                <w:szCs w:val="22"/>
              </w:rPr>
              <w:t xml:space="preserve">y is organized jointly with the national implementing partner. </w:t>
            </w:r>
          </w:p>
        </w:tc>
        <w:tc>
          <w:tcPr>
            <w:tcW w:w="1080" w:type="dxa"/>
          </w:tcPr>
          <w:p w14:paraId="1BBA4B9E" w14:textId="6089B8A6" w:rsidR="0016778F" w:rsidRPr="00486786" w:rsidRDefault="0016778F" w:rsidP="31F1EB20">
            <w:pPr>
              <w:spacing w:line="240" w:lineRule="auto"/>
              <w:rPr>
                <w:rFonts w:asciiTheme="minorHAnsi" w:hAnsiTheme="minorHAnsi" w:cstheme="minorBidi"/>
                <w:sz w:val="22"/>
                <w:szCs w:val="22"/>
              </w:rPr>
            </w:pPr>
            <w:r w:rsidRPr="31F1EB20">
              <w:rPr>
                <w:rFonts w:asciiTheme="minorHAnsi" w:hAnsiTheme="minorHAnsi" w:cstheme="minorBidi"/>
                <w:sz w:val="22"/>
                <w:szCs w:val="22"/>
              </w:rPr>
              <w:t xml:space="preserve">31 </w:t>
            </w:r>
            <w:r>
              <w:rPr>
                <w:rFonts w:asciiTheme="minorHAnsi" w:hAnsiTheme="minorHAnsi" w:cstheme="minorBidi"/>
                <w:sz w:val="22"/>
                <w:szCs w:val="22"/>
              </w:rPr>
              <w:t>April</w:t>
            </w:r>
            <w:r w:rsidRPr="31F1EB20">
              <w:rPr>
                <w:rFonts w:asciiTheme="minorHAnsi" w:hAnsiTheme="minorHAnsi" w:cstheme="minorBidi"/>
                <w:sz w:val="22"/>
                <w:szCs w:val="22"/>
              </w:rPr>
              <w:t xml:space="preserve"> 2024</w:t>
            </w:r>
          </w:p>
        </w:tc>
      </w:tr>
      <w:tr w:rsidR="0016778F" w:rsidRPr="00486786" w14:paraId="43CB3883" w14:textId="77777777" w:rsidTr="009C4C9D">
        <w:tc>
          <w:tcPr>
            <w:tcW w:w="10165" w:type="dxa"/>
            <w:gridSpan w:val="3"/>
          </w:tcPr>
          <w:p w14:paraId="45AFCE2B" w14:textId="77777777" w:rsidR="0016778F" w:rsidRDefault="0016778F" w:rsidP="002B586A">
            <w:pPr>
              <w:spacing w:line="240" w:lineRule="auto"/>
              <w:rPr>
                <w:rFonts w:asciiTheme="minorHAnsi" w:eastAsia="Arial Unicode MS" w:hAnsiTheme="minorHAnsi" w:cstheme="minorHAnsi"/>
                <w:b/>
                <w:bCs/>
                <w:color w:val="auto"/>
                <w:sz w:val="22"/>
                <w:szCs w:val="22"/>
              </w:rPr>
            </w:pPr>
            <w:r w:rsidRPr="00323767">
              <w:rPr>
                <w:rFonts w:asciiTheme="minorHAnsi" w:hAnsiTheme="minorHAnsi" w:cstheme="minorHAnsi"/>
                <w:b/>
                <w:bCs/>
                <w:sz w:val="22"/>
                <w:szCs w:val="22"/>
              </w:rPr>
              <w:t xml:space="preserve">4. </w:t>
            </w:r>
            <w:r>
              <w:rPr>
                <w:rFonts w:asciiTheme="minorHAnsi" w:eastAsia="Arial Unicode MS" w:hAnsiTheme="minorHAnsi" w:cstheme="minorHAnsi"/>
                <w:b/>
                <w:bCs/>
                <w:color w:val="auto"/>
                <w:sz w:val="22"/>
                <w:szCs w:val="22"/>
              </w:rPr>
              <w:t xml:space="preserve">Promoting Digital Literacy and </w:t>
            </w:r>
            <w:r w:rsidRPr="005F2FC0">
              <w:rPr>
                <w:rFonts w:asciiTheme="minorHAnsi" w:eastAsia="Arial Unicode MS" w:hAnsiTheme="minorHAnsi" w:cstheme="minorHAnsi"/>
                <w:b/>
                <w:bCs/>
                <w:color w:val="auto"/>
                <w:sz w:val="22"/>
                <w:szCs w:val="22"/>
              </w:rPr>
              <w:t xml:space="preserve">Online Safety </w:t>
            </w:r>
            <w:r>
              <w:rPr>
                <w:rFonts w:asciiTheme="minorHAnsi" w:eastAsia="Arial Unicode MS" w:hAnsiTheme="minorHAnsi" w:cstheme="minorHAnsi"/>
                <w:b/>
                <w:bCs/>
                <w:color w:val="auto"/>
                <w:sz w:val="22"/>
                <w:szCs w:val="22"/>
              </w:rPr>
              <w:t xml:space="preserve">of Children </w:t>
            </w:r>
          </w:p>
          <w:p w14:paraId="3F734282" w14:textId="7752FC8E" w:rsidR="0016778F" w:rsidRPr="00323767" w:rsidRDefault="0016778F" w:rsidP="002B586A">
            <w:pPr>
              <w:spacing w:line="240" w:lineRule="auto"/>
              <w:rPr>
                <w:rFonts w:asciiTheme="minorHAnsi" w:hAnsiTheme="minorHAnsi" w:cstheme="minorHAnsi"/>
                <w:b/>
                <w:bCs/>
                <w:sz w:val="22"/>
                <w:szCs w:val="22"/>
              </w:rPr>
            </w:pPr>
          </w:p>
        </w:tc>
      </w:tr>
      <w:tr w:rsidR="0016778F" w:rsidRPr="00486786" w14:paraId="54ADED14" w14:textId="77777777" w:rsidTr="009C4C9D">
        <w:tc>
          <w:tcPr>
            <w:tcW w:w="4135" w:type="dxa"/>
          </w:tcPr>
          <w:p w14:paraId="08B77221" w14:textId="2828A5B0" w:rsidR="0016778F" w:rsidRPr="00773E06" w:rsidRDefault="0016778F" w:rsidP="00773E06">
            <w:pPr>
              <w:spacing w:line="240" w:lineRule="auto"/>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t xml:space="preserve">4.1 </w:t>
            </w:r>
            <w:r w:rsidRPr="00773E06">
              <w:rPr>
                <w:rFonts w:asciiTheme="minorHAnsi" w:eastAsia="Arial Unicode MS" w:hAnsiTheme="minorHAnsi" w:cstheme="minorBidi"/>
                <w:color w:val="auto"/>
                <w:sz w:val="22"/>
                <w:szCs w:val="22"/>
              </w:rPr>
              <w:t xml:space="preserve">Coordinate development of content plan on child online safety. </w:t>
            </w:r>
          </w:p>
          <w:p w14:paraId="00A20B46" w14:textId="60554D6E" w:rsidR="0016778F" w:rsidRPr="00773E06" w:rsidRDefault="0016778F" w:rsidP="00773E06">
            <w:pPr>
              <w:spacing w:line="240" w:lineRule="auto"/>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t xml:space="preserve">4.2 </w:t>
            </w:r>
            <w:r w:rsidRPr="00773E06">
              <w:rPr>
                <w:rFonts w:asciiTheme="minorHAnsi" w:eastAsia="Arial Unicode MS" w:hAnsiTheme="minorHAnsi" w:cstheme="minorBidi"/>
                <w:color w:val="auto"/>
                <w:sz w:val="22"/>
                <w:szCs w:val="22"/>
              </w:rPr>
              <w:t xml:space="preserve">Coordinate development and release of a video for raising awareness on child online safety. </w:t>
            </w:r>
          </w:p>
          <w:p w14:paraId="63972125" w14:textId="3D776DA4" w:rsidR="0016778F" w:rsidRPr="00B73E39" w:rsidRDefault="0016778F" w:rsidP="00773E06">
            <w:pPr>
              <w:spacing w:line="240" w:lineRule="auto"/>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t xml:space="preserve">4.3 </w:t>
            </w:r>
            <w:r w:rsidRPr="00773E06">
              <w:rPr>
                <w:rFonts w:asciiTheme="minorHAnsi" w:eastAsia="Arial Unicode MS" w:hAnsiTheme="minorHAnsi" w:cstheme="minorBidi"/>
                <w:color w:val="auto"/>
                <w:sz w:val="22"/>
                <w:szCs w:val="22"/>
              </w:rPr>
              <w:t xml:space="preserve">Facilitate organization of photo session on online safety. </w:t>
            </w:r>
          </w:p>
          <w:p w14:paraId="393B360B" w14:textId="6F786D8B" w:rsidR="0016778F" w:rsidRDefault="0016778F" w:rsidP="00B73E39">
            <w:pPr>
              <w:spacing w:line="240" w:lineRule="auto"/>
              <w:rPr>
                <w:rFonts w:asciiTheme="minorHAnsi" w:eastAsia="Arial Unicode MS" w:hAnsiTheme="minorHAnsi" w:cstheme="minorBidi"/>
                <w:color w:val="auto"/>
                <w:sz w:val="22"/>
                <w:szCs w:val="22"/>
              </w:rPr>
            </w:pPr>
            <w:r w:rsidRPr="00B73E39">
              <w:rPr>
                <w:rFonts w:asciiTheme="minorHAnsi" w:eastAsia="Arial Unicode MS" w:hAnsiTheme="minorHAnsi" w:cstheme="minorBidi"/>
                <w:color w:val="auto"/>
                <w:sz w:val="22"/>
                <w:szCs w:val="22"/>
              </w:rPr>
              <w:t>4.4 Coordinate and inform development and publication of the first monthly social media pack on child online safety.</w:t>
            </w:r>
          </w:p>
          <w:p w14:paraId="1C98E60B" w14:textId="0978EE8B" w:rsidR="0016778F" w:rsidRDefault="0016778F" w:rsidP="00B73E39">
            <w:pPr>
              <w:spacing w:line="240" w:lineRule="auto"/>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t xml:space="preserve">4.5 Test key messages on child online safety with UNICEF volunteers through focus groups </w:t>
            </w:r>
          </w:p>
          <w:p w14:paraId="5CF5F8E7" w14:textId="3E71403F" w:rsidR="0016778F" w:rsidRDefault="0016778F" w:rsidP="00F874AB">
            <w:pPr>
              <w:rPr>
                <w:rFonts w:asciiTheme="minorHAnsi" w:eastAsia="Arial Unicode MS" w:hAnsiTheme="minorHAnsi" w:cstheme="minorHAnsi"/>
                <w:color w:val="auto"/>
                <w:sz w:val="22"/>
                <w:szCs w:val="22"/>
              </w:rPr>
            </w:pPr>
            <w:r>
              <w:rPr>
                <w:rFonts w:asciiTheme="minorHAnsi" w:eastAsia="Arial Unicode MS" w:hAnsiTheme="minorHAnsi" w:cstheme="minorHAnsi"/>
                <w:color w:val="auto"/>
                <w:sz w:val="22"/>
                <w:szCs w:val="22"/>
              </w:rPr>
              <w:t xml:space="preserve">4.6 Liaise with BAC sub-group member and coordinate development and roll-out of the communication campaign </w:t>
            </w:r>
          </w:p>
        </w:tc>
        <w:tc>
          <w:tcPr>
            <w:tcW w:w="4950" w:type="dxa"/>
          </w:tcPr>
          <w:p w14:paraId="7820A307" w14:textId="4846CA50" w:rsidR="0016778F" w:rsidRPr="00B73E39" w:rsidRDefault="0016778F" w:rsidP="00B73E39">
            <w:pPr>
              <w:spacing w:line="240" w:lineRule="auto"/>
              <w:rPr>
                <w:rFonts w:asciiTheme="minorHAnsi" w:eastAsia="Arial Unicode MS" w:hAnsiTheme="minorHAnsi" w:cstheme="minorBidi"/>
                <w:color w:val="auto"/>
                <w:sz w:val="22"/>
                <w:szCs w:val="22"/>
              </w:rPr>
            </w:pPr>
            <w:r>
              <w:rPr>
                <w:rFonts w:asciiTheme="minorHAnsi" w:hAnsiTheme="minorHAnsi" w:cstheme="minorBidi"/>
                <w:color w:val="000000" w:themeColor="text1"/>
                <w:sz w:val="22"/>
                <w:szCs w:val="22"/>
              </w:rPr>
              <w:t xml:space="preserve">4.1 </w:t>
            </w:r>
            <w:r w:rsidRPr="00B73E39">
              <w:rPr>
                <w:rFonts w:asciiTheme="minorHAnsi" w:hAnsiTheme="minorHAnsi" w:cstheme="minorBidi"/>
                <w:color w:val="000000" w:themeColor="text1"/>
                <w:sz w:val="22"/>
                <w:szCs w:val="22"/>
              </w:rPr>
              <w:t xml:space="preserve">Content plan with key messages on child online safety is developed and approved with relevant stakeholders. Key messages are </w:t>
            </w:r>
            <w:r>
              <w:rPr>
                <w:rFonts w:asciiTheme="minorHAnsi" w:hAnsiTheme="minorHAnsi" w:cstheme="minorBidi"/>
                <w:color w:val="000000" w:themeColor="text1"/>
                <w:sz w:val="22"/>
                <w:szCs w:val="22"/>
              </w:rPr>
              <w:t xml:space="preserve">updated </w:t>
            </w:r>
            <w:r w:rsidRPr="00B73E39">
              <w:rPr>
                <w:rFonts w:asciiTheme="minorHAnsi" w:hAnsiTheme="minorHAnsi" w:cstheme="minorBidi"/>
                <w:color w:val="000000" w:themeColor="text1"/>
                <w:sz w:val="22"/>
                <w:szCs w:val="22"/>
              </w:rPr>
              <w:t xml:space="preserve">in close cooperation with Child Protection Specialist and </w:t>
            </w:r>
            <w:r w:rsidRPr="00B73E39">
              <w:rPr>
                <w:rFonts w:asciiTheme="minorHAnsi" w:eastAsia="Arial Unicode MS" w:hAnsiTheme="minorHAnsi" w:cstheme="minorBidi"/>
                <w:color w:val="auto"/>
                <w:sz w:val="22"/>
                <w:szCs w:val="22"/>
              </w:rPr>
              <w:t>Communication Specialist.</w:t>
            </w:r>
          </w:p>
          <w:p w14:paraId="171B4625" w14:textId="638262C5" w:rsidR="0016778F" w:rsidRPr="00B73E39" w:rsidRDefault="0016778F" w:rsidP="00773E06">
            <w:pPr>
              <w:spacing w:line="240" w:lineRule="auto"/>
              <w:rPr>
                <w:rFonts w:asciiTheme="minorHAnsi" w:eastAsia="Arial Unicode MS" w:hAnsiTheme="minorHAnsi" w:cstheme="minorBidi"/>
                <w:color w:val="auto"/>
                <w:sz w:val="22"/>
                <w:szCs w:val="22"/>
              </w:rPr>
            </w:pPr>
            <w:r w:rsidRPr="00B73E39">
              <w:rPr>
                <w:rFonts w:asciiTheme="minorHAnsi" w:eastAsia="Arial Unicode MS" w:hAnsiTheme="minorHAnsi" w:cstheme="minorBidi"/>
                <w:color w:val="auto"/>
                <w:sz w:val="22"/>
                <w:szCs w:val="22"/>
              </w:rPr>
              <w:t xml:space="preserve">4.2 Video is developed, </w:t>
            </w:r>
            <w:r>
              <w:rPr>
                <w:rFonts w:asciiTheme="minorHAnsi" w:eastAsia="Arial Unicode MS" w:hAnsiTheme="minorHAnsi" w:cstheme="minorBidi"/>
                <w:color w:val="auto"/>
                <w:sz w:val="22"/>
                <w:szCs w:val="22"/>
              </w:rPr>
              <w:t xml:space="preserve">tested, </w:t>
            </w:r>
            <w:proofErr w:type="gramStart"/>
            <w:r w:rsidRPr="00B73E39">
              <w:rPr>
                <w:rFonts w:asciiTheme="minorHAnsi" w:eastAsia="Arial Unicode MS" w:hAnsiTheme="minorHAnsi" w:cstheme="minorBidi"/>
                <w:color w:val="auto"/>
                <w:sz w:val="22"/>
                <w:szCs w:val="22"/>
              </w:rPr>
              <w:t>approved</w:t>
            </w:r>
            <w:proofErr w:type="gramEnd"/>
            <w:r w:rsidRPr="00B73E39">
              <w:rPr>
                <w:rFonts w:asciiTheme="minorHAnsi" w:eastAsia="Arial Unicode MS" w:hAnsiTheme="minorHAnsi" w:cstheme="minorBidi"/>
                <w:color w:val="auto"/>
                <w:sz w:val="22"/>
                <w:szCs w:val="22"/>
              </w:rPr>
              <w:t xml:space="preserve"> and disseminated among target audiences. </w:t>
            </w:r>
          </w:p>
          <w:p w14:paraId="0C5EC400" w14:textId="0BFEFA66" w:rsidR="0016778F" w:rsidRPr="00B73E39" w:rsidRDefault="0016778F" w:rsidP="00773E06">
            <w:pPr>
              <w:spacing w:line="240" w:lineRule="auto"/>
              <w:rPr>
                <w:rFonts w:asciiTheme="minorHAnsi" w:eastAsia="Arial Unicode MS" w:hAnsiTheme="minorHAnsi" w:cstheme="minorBidi"/>
                <w:color w:val="auto"/>
                <w:sz w:val="22"/>
                <w:szCs w:val="22"/>
              </w:rPr>
            </w:pPr>
            <w:r w:rsidRPr="00B73E39">
              <w:rPr>
                <w:rFonts w:asciiTheme="minorHAnsi" w:eastAsia="Arial Unicode MS" w:hAnsiTheme="minorHAnsi" w:cstheme="minorBidi"/>
                <w:color w:val="auto"/>
                <w:sz w:val="22"/>
                <w:szCs w:val="22"/>
              </w:rPr>
              <w:t xml:space="preserve">4.3 Photo-session is conducted in line with UNICEF requirements. </w:t>
            </w:r>
          </w:p>
          <w:p w14:paraId="38E036B6" w14:textId="377FD0AC" w:rsidR="0016778F" w:rsidRDefault="0016778F" w:rsidP="00773E06">
            <w:pPr>
              <w:spacing w:line="240" w:lineRule="auto"/>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t xml:space="preserve">4.4 </w:t>
            </w:r>
            <w:r w:rsidRPr="00B73E39">
              <w:rPr>
                <w:rFonts w:asciiTheme="minorHAnsi" w:eastAsia="Arial Unicode MS" w:hAnsiTheme="minorHAnsi" w:cstheme="minorBidi"/>
                <w:color w:val="auto"/>
                <w:sz w:val="22"/>
                <w:szCs w:val="22"/>
              </w:rPr>
              <w:t>First monthly pack of social media content on child online safety is developed and published</w:t>
            </w:r>
          </w:p>
          <w:p w14:paraId="521105BD" w14:textId="04A16483" w:rsidR="0016778F" w:rsidRDefault="0016778F" w:rsidP="00773E06">
            <w:pPr>
              <w:spacing w:line="240" w:lineRule="auto"/>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t xml:space="preserve">4.5 Key messages on online safety are tested, any necessary changes are introduced. </w:t>
            </w:r>
          </w:p>
          <w:p w14:paraId="065233DB" w14:textId="4CE114A5" w:rsidR="0016778F" w:rsidRPr="00B73E39" w:rsidRDefault="0016778F" w:rsidP="00773E06">
            <w:pPr>
              <w:spacing w:line="240" w:lineRule="auto"/>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t xml:space="preserve">4.6 Communication campaign is developed and approved both by UNICEF and BAC Sub-group member </w:t>
            </w:r>
          </w:p>
          <w:p w14:paraId="635AA27D" w14:textId="77777777" w:rsidR="0016778F" w:rsidRPr="00486786" w:rsidRDefault="0016778F" w:rsidP="002B586A">
            <w:pPr>
              <w:spacing w:line="240" w:lineRule="auto"/>
              <w:rPr>
                <w:rFonts w:asciiTheme="minorHAnsi" w:hAnsiTheme="minorHAnsi" w:cstheme="minorHAnsi"/>
                <w:sz w:val="22"/>
                <w:szCs w:val="22"/>
              </w:rPr>
            </w:pPr>
          </w:p>
        </w:tc>
        <w:tc>
          <w:tcPr>
            <w:tcW w:w="1080" w:type="dxa"/>
          </w:tcPr>
          <w:p w14:paraId="271876D2" w14:textId="6C747653" w:rsidR="0016778F" w:rsidRPr="00486786" w:rsidRDefault="0016778F" w:rsidP="31F1EB20">
            <w:pPr>
              <w:spacing w:line="240" w:lineRule="auto"/>
              <w:rPr>
                <w:rFonts w:asciiTheme="minorHAnsi" w:hAnsiTheme="minorHAnsi" w:cstheme="minorBidi"/>
                <w:sz w:val="22"/>
                <w:szCs w:val="22"/>
              </w:rPr>
            </w:pPr>
            <w:r w:rsidRPr="31F1EB20">
              <w:rPr>
                <w:rFonts w:asciiTheme="minorHAnsi" w:hAnsiTheme="minorHAnsi" w:cstheme="minorBidi"/>
                <w:sz w:val="22"/>
                <w:szCs w:val="22"/>
              </w:rPr>
              <w:t xml:space="preserve">31 October 2023 </w:t>
            </w:r>
          </w:p>
        </w:tc>
      </w:tr>
      <w:tr w:rsidR="0016778F" w:rsidRPr="00486786" w14:paraId="5DD4929C" w14:textId="77777777" w:rsidTr="009C4C9D">
        <w:tc>
          <w:tcPr>
            <w:tcW w:w="4135" w:type="dxa"/>
          </w:tcPr>
          <w:p w14:paraId="0C0B6D33" w14:textId="3CF28EC0" w:rsidR="0016778F" w:rsidRDefault="0016778F" w:rsidP="0004189F">
            <w:pPr>
              <w:spacing w:line="240" w:lineRule="auto"/>
              <w:rPr>
                <w:rFonts w:asciiTheme="minorHAnsi" w:eastAsia="Arial Unicode MS" w:hAnsiTheme="minorHAnsi" w:cstheme="minorBidi"/>
                <w:color w:val="auto"/>
                <w:sz w:val="22"/>
                <w:szCs w:val="22"/>
              </w:rPr>
            </w:pPr>
            <w:r w:rsidRPr="00B73E39">
              <w:rPr>
                <w:rFonts w:asciiTheme="minorHAnsi" w:eastAsia="Arial Unicode MS" w:hAnsiTheme="minorHAnsi" w:cstheme="minorBidi"/>
                <w:color w:val="auto"/>
                <w:sz w:val="22"/>
                <w:szCs w:val="22"/>
              </w:rPr>
              <w:t>4.</w:t>
            </w:r>
            <w:r>
              <w:rPr>
                <w:rFonts w:asciiTheme="minorHAnsi" w:eastAsia="Arial Unicode MS" w:hAnsiTheme="minorHAnsi" w:cstheme="minorBidi"/>
                <w:color w:val="auto"/>
                <w:sz w:val="22"/>
                <w:szCs w:val="22"/>
              </w:rPr>
              <w:t>7</w:t>
            </w:r>
            <w:r w:rsidRPr="00B73E39">
              <w:rPr>
                <w:rFonts w:asciiTheme="minorHAnsi" w:eastAsia="Arial Unicode MS" w:hAnsiTheme="minorHAnsi" w:cstheme="minorBidi"/>
                <w:color w:val="auto"/>
                <w:sz w:val="22"/>
                <w:szCs w:val="22"/>
              </w:rPr>
              <w:t xml:space="preserve"> Coordinate and inform development and publication of the monthly social media pack on child online safety.</w:t>
            </w:r>
          </w:p>
          <w:p w14:paraId="4D977222" w14:textId="3C5F949B" w:rsidR="0016778F" w:rsidRDefault="0016778F" w:rsidP="4511BEA1">
            <w:pPr>
              <w:spacing w:line="240" w:lineRule="auto"/>
              <w:rPr>
                <w:rFonts w:asciiTheme="minorHAnsi" w:eastAsia="Arial Unicode MS" w:hAnsiTheme="minorHAnsi" w:cstheme="minorBidi"/>
                <w:color w:val="auto"/>
                <w:sz w:val="22"/>
                <w:szCs w:val="22"/>
              </w:rPr>
            </w:pPr>
            <w:r w:rsidRPr="4511BEA1">
              <w:rPr>
                <w:rFonts w:asciiTheme="minorHAnsi" w:eastAsia="Arial Unicode MS" w:hAnsiTheme="minorHAnsi" w:cstheme="minorBidi"/>
                <w:color w:val="auto"/>
                <w:sz w:val="22"/>
                <w:szCs w:val="22"/>
              </w:rPr>
              <w:t xml:space="preserve">4.8 Coordinate with BAC member and provide necessary inputs into development of brochure on online safety for parents. </w:t>
            </w:r>
          </w:p>
          <w:p w14:paraId="031ED885" w14:textId="2B07C841" w:rsidR="0016778F" w:rsidRDefault="0016778F" w:rsidP="0004189F">
            <w:pPr>
              <w:spacing w:line="240" w:lineRule="auto"/>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t xml:space="preserve">Lead organization and implementation of community engagement initiatives with BAC member. </w:t>
            </w:r>
          </w:p>
          <w:p w14:paraId="7CEEB639" w14:textId="77777777" w:rsidR="0016778F" w:rsidRPr="00773E06" w:rsidRDefault="0016778F" w:rsidP="00773E06">
            <w:pPr>
              <w:spacing w:line="240" w:lineRule="auto"/>
              <w:rPr>
                <w:rFonts w:asciiTheme="minorHAnsi" w:eastAsia="Arial Unicode MS" w:hAnsiTheme="minorHAnsi" w:cstheme="minorBidi"/>
                <w:color w:val="auto"/>
                <w:sz w:val="22"/>
                <w:szCs w:val="22"/>
              </w:rPr>
            </w:pPr>
          </w:p>
        </w:tc>
        <w:tc>
          <w:tcPr>
            <w:tcW w:w="4950" w:type="dxa"/>
          </w:tcPr>
          <w:p w14:paraId="4C5E3747" w14:textId="7D8FD614" w:rsidR="0016778F" w:rsidRDefault="0016778F" w:rsidP="0004189F">
            <w:pPr>
              <w:spacing w:line="240" w:lineRule="auto"/>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t>4</w:t>
            </w:r>
            <w:r>
              <w:rPr>
                <w:rFonts w:asciiTheme="minorHAnsi" w:eastAsia="Arial Unicode MS" w:hAnsiTheme="minorHAnsi" w:cstheme="minorBidi"/>
                <w:sz w:val="22"/>
                <w:szCs w:val="22"/>
              </w:rPr>
              <w:t xml:space="preserve">.7 </w:t>
            </w:r>
            <w:r>
              <w:rPr>
                <w:rFonts w:asciiTheme="minorHAnsi" w:eastAsia="Arial Unicode MS" w:hAnsiTheme="minorHAnsi" w:cstheme="minorBidi"/>
                <w:color w:val="auto"/>
                <w:sz w:val="22"/>
                <w:szCs w:val="22"/>
              </w:rPr>
              <w:t>M</w:t>
            </w:r>
            <w:r w:rsidRPr="00B73E39">
              <w:rPr>
                <w:rFonts w:asciiTheme="minorHAnsi" w:eastAsia="Arial Unicode MS" w:hAnsiTheme="minorHAnsi" w:cstheme="minorBidi"/>
                <w:color w:val="auto"/>
                <w:sz w:val="22"/>
                <w:szCs w:val="22"/>
              </w:rPr>
              <w:t>onthly pack of social media content on child online safety is</w:t>
            </w:r>
            <w:r>
              <w:rPr>
                <w:rFonts w:asciiTheme="minorHAnsi" w:eastAsia="Arial Unicode MS" w:hAnsiTheme="minorHAnsi" w:cstheme="minorBidi"/>
                <w:color w:val="auto"/>
                <w:sz w:val="22"/>
                <w:szCs w:val="22"/>
              </w:rPr>
              <w:t xml:space="preserve"> quality assured </w:t>
            </w:r>
            <w:r w:rsidRPr="00B73E39">
              <w:rPr>
                <w:rFonts w:asciiTheme="minorHAnsi" w:eastAsia="Arial Unicode MS" w:hAnsiTheme="minorHAnsi" w:cstheme="minorBidi"/>
                <w:color w:val="auto"/>
                <w:sz w:val="22"/>
                <w:szCs w:val="22"/>
              </w:rPr>
              <w:t>and published.</w:t>
            </w:r>
          </w:p>
          <w:p w14:paraId="0811A9E6" w14:textId="28A42400" w:rsidR="0016778F" w:rsidRDefault="0016778F" w:rsidP="0004189F">
            <w:pPr>
              <w:spacing w:line="240"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4.8 Brochure is developed and approved by UNICEF and BAC member </w:t>
            </w:r>
          </w:p>
          <w:p w14:paraId="6CD1A636" w14:textId="19537ED1" w:rsidR="0016778F" w:rsidRPr="0004189F" w:rsidRDefault="0016778F" w:rsidP="0004189F">
            <w:pPr>
              <w:spacing w:line="240"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Community engagement initiatives are organized in partnership with BAC member. </w:t>
            </w:r>
          </w:p>
        </w:tc>
        <w:tc>
          <w:tcPr>
            <w:tcW w:w="1080" w:type="dxa"/>
          </w:tcPr>
          <w:p w14:paraId="41E2490C" w14:textId="2E3886A0" w:rsidR="0016778F" w:rsidRPr="00486786" w:rsidRDefault="0016778F" w:rsidP="31F1EB20">
            <w:pPr>
              <w:spacing w:line="240" w:lineRule="auto"/>
              <w:rPr>
                <w:rFonts w:asciiTheme="minorHAnsi" w:hAnsiTheme="minorHAnsi" w:cstheme="minorBidi"/>
                <w:sz w:val="22"/>
                <w:szCs w:val="22"/>
              </w:rPr>
            </w:pPr>
            <w:r w:rsidRPr="31F1EB20">
              <w:rPr>
                <w:rFonts w:asciiTheme="minorHAnsi" w:hAnsiTheme="minorHAnsi" w:cstheme="minorBidi"/>
                <w:sz w:val="22"/>
                <w:szCs w:val="22"/>
              </w:rPr>
              <w:t>30 November 2023</w:t>
            </w:r>
          </w:p>
        </w:tc>
      </w:tr>
      <w:tr w:rsidR="0016778F" w:rsidRPr="00486786" w14:paraId="028EB016" w14:textId="77777777" w:rsidTr="009C4C9D">
        <w:tc>
          <w:tcPr>
            <w:tcW w:w="4135" w:type="dxa"/>
          </w:tcPr>
          <w:p w14:paraId="2DC4871B" w14:textId="49123355" w:rsidR="0016778F" w:rsidRDefault="0016778F" w:rsidP="0004189F">
            <w:pPr>
              <w:spacing w:line="240" w:lineRule="auto"/>
              <w:rPr>
                <w:rFonts w:asciiTheme="minorHAnsi" w:eastAsia="Arial Unicode MS" w:hAnsiTheme="minorHAnsi" w:cstheme="minorBidi"/>
                <w:color w:val="auto"/>
                <w:sz w:val="22"/>
                <w:szCs w:val="22"/>
              </w:rPr>
            </w:pPr>
            <w:r w:rsidRPr="00B73E39">
              <w:rPr>
                <w:rFonts w:asciiTheme="minorHAnsi" w:eastAsia="Arial Unicode MS" w:hAnsiTheme="minorHAnsi" w:cstheme="minorBidi"/>
                <w:color w:val="auto"/>
                <w:sz w:val="22"/>
                <w:szCs w:val="22"/>
              </w:rPr>
              <w:t>4.</w:t>
            </w:r>
            <w:r>
              <w:rPr>
                <w:rFonts w:asciiTheme="minorHAnsi" w:eastAsia="Arial Unicode MS" w:hAnsiTheme="minorHAnsi" w:cstheme="minorBidi"/>
                <w:color w:val="auto"/>
                <w:sz w:val="22"/>
                <w:szCs w:val="22"/>
              </w:rPr>
              <w:t>9</w:t>
            </w:r>
            <w:r w:rsidRPr="00B73E39">
              <w:rPr>
                <w:rFonts w:asciiTheme="minorHAnsi" w:eastAsia="Arial Unicode MS" w:hAnsiTheme="minorHAnsi" w:cstheme="minorBidi"/>
                <w:color w:val="auto"/>
                <w:sz w:val="22"/>
                <w:szCs w:val="22"/>
              </w:rPr>
              <w:t xml:space="preserve"> Coordinate and inform development and publication of the</w:t>
            </w:r>
            <w:r>
              <w:rPr>
                <w:rFonts w:asciiTheme="minorHAnsi" w:eastAsia="Arial Unicode MS" w:hAnsiTheme="minorHAnsi" w:cstheme="minorBidi"/>
                <w:color w:val="auto"/>
                <w:sz w:val="22"/>
                <w:szCs w:val="22"/>
              </w:rPr>
              <w:t xml:space="preserve"> </w:t>
            </w:r>
            <w:r w:rsidRPr="00B73E39">
              <w:rPr>
                <w:rFonts w:asciiTheme="minorHAnsi" w:eastAsia="Arial Unicode MS" w:hAnsiTheme="minorHAnsi" w:cstheme="minorBidi"/>
                <w:color w:val="auto"/>
                <w:sz w:val="22"/>
                <w:szCs w:val="22"/>
              </w:rPr>
              <w:t>monthly social media pack on child online safety.</w:t>
            </w:r>
          </w:p>
          <w:p w14:paraId="328EA4B4" w14:textId="77777777" w:rsidR="0016778F" w:rsidRDefault="0016778F" w:rsidP="0004189F">
            <w:pPr>
              <w:spacing w:line="240" w:lineRule="auto"/>
              <w:rPr>
                <w:rFonts w:asciiTheme="minorHAnsi" w:eastAsia="Arial Unicode MS" w:hAnsiTheme="minorHAnsi" w:cstheme="minorBidi"/>
                <w:color w:val="auto"/>
                <w:sz w:val="22"/>
                <w:szCs w:val="22"/>
              </w:rPr>
            </w:pPr>
          </w:p>
          <w:p w14:paraId="0D7FB352" w14:textId="6C2A38D6" w:rsidR="0016778F" w:rsidRPr="00773E06" w:rsidRDefault="0016778F" w:rsidP="31F1EB20">
            <w:pPr>
              <w:spacing w:line="240" w:lineRule="auto"/>
              <w:rPr>
                <w:rFonts w:asciiTheme="minorHAnsi" w:eastAsia="Arial Unicode MS" w:hAnsiTheme="minorHAnsi" w:cstheme="minorBidi"/>
                <w:color w:val="auto"/>
                <w:sz w:val="22"/>
                <w:szCs w:val="22"/>
              </w:rPr>
            </w:pPr>
            <w:r w:rsidRPr="31F1EB20">
              <w:rPr>
                <w:rFonts w:asciiTheme="minorHAnsi" w:eastAsia="Arial Unicode MS" w:hAnsiTheme="minorHAnsi" w:cstheme="minorBidi"/>
                <w:color w:val="auto"/>
                <w:sz w:val="22"/>
                <w:szCs w:val="22"/>
              </w:rPr>
              <w:t>4</w:t>
            </w:r>
            <w:r w:rsidRPr="31F1EB20">
              <w:rPr>
                <w:rFonts w:asciiTheme="minorHAnsi" w:eastAsia="Arial Unicode MS" w:hAnsiTheme="minorHAnsi" w:cstheme="minorBidi"/>
                <w:sz w:val="22"/>
                <w:szCs w:val="22"/>
              </w:rPr>
              <w:t xml:space="preserve">.10 </w:t>
            </w:r>
            <w:r w:rsidRPr="31F1EB20">
              <w:rPr>
                <w:rFonts w:asciiTheme="minorHAnsi" w:eastAsia="Arial Unicode MS" w:hAnsiTheme="minorHAnsi" w:cstheme="minorBidi"/>
                <w:color w:val="auto"/>
                <w:sz w:val="22"/>
                <w:szCs w:val="22"/>
              </w:rPr>
              <w:t>Support in developing media interviews and briefs, statements and/or press-releases, talking points, on child online safety for relevant events and meetings</w:t>
            </w:r>
          </w:p>
        </w:tc>
        <w:tc>
          <w:tcPr>
            <w:tcW w:w="4950" w:type="dxa"/>
          </w:tcPr>
          <w:p w14:paraId="6C7C560A" w14:textId="2464C262" w:rsidR="0016778F" w:rsidRDefault="0016778F" w:rsidP="31F1EB20">
            <w:pPr>
              <w:spacing w:line="240" w:lineRule="auto"/>
              <w:rPr>
                <w:rFonts w:asciiTheme="minorHAnsi" w:eastAsia="Arial Unicode MS" w:hAnsiTheme="minorHAnsi" w:cstheme="minorBidi"/>
                <w:color w:val="auto"/>
                <w:sz w:val="22"/>
                <w:szCs w:val="22"/>
              </w:rPr>
            </w:pPr>
            <w:r w:rsidRPr="31F1EB20">
              <w:rPr>
                <w:rFonts w:asciiTheme="minorHAnsi" w:eastAsia="Arial Unicode MS" w:hAnsiTheme="minorHAnsi" w:cstheme="minorBidi"/>
                <w:color w:val="auto"/>
                <w:sz w:val="22"/>
                <w:szCs w:val="22"/>
              </w:rPr>
              <w:t>4.9 Monthly pack of social media content on child online safety is quality assured and published.</w:t>
            </w:r>
          </w:p>
          <w:p w14:paraId="39F28648" w14:textId="77777777" w:rsidR="0016778F" w:rsidRDefault="0016778F" w:rsidP="0004189F">
            <w:pPr>
              <w:spacing w:line="240" w:lineRule="auto"/>
              <w:rPr>
                <w:rFonts w:asciiTheme="minorHAnsi" w:eastAsia="Arial Unicode MS" w:hAnsiTheme="minorHAnsi" w:cstheme="minorBidi"/>
                <w:sz w:val="22"/>
                <w:szCs w:val="22"/>
              </w:rPr>
            </w:pPr>
          </w:p>
          <w:p w14:paraId="770EF820" w14:textId="3179DBA2" w:rsidR="0016778F" w:rsidRPr="0004189F" w:rsidRDefault="0016778F" w:rsidP="4511BEA1">
            <w:pPr>
              <w:spacing w:line="240" w:lineRule="auto"/>
              <w:rPr>
                <w:rFonts w:asciiTheme="minorHAnsi" w:hAnsiTheme="minorHAnsi" w:cstheme="minorBidi"/>
                <w:color w:val="000000" w:themeColor="text1"/>
                <w:sz w:val="22"/>
                <w:szCs w:val="22"/>
              </w:rPr>
            </w:pPr>
            <w:r w:rsidRPr="4511BEA1">
              <w:rPr>
                <w:rFonts w:asciiTheme="minorHAnsi" w:hAnsiTheme="minorHAnsi" w:cstheme="minorBidi"/>
                <w:color w:val="000000" w:themeColor="text1"/>
                <w:sz w:val="22"/>
                <w:szCs w:val="22"/>
              </w:rPr>
              <w:t xml:space="preserve">4.10 Draft of at least one media interview, at least 2 talking points on child online safety for relevant events and meetings prepared  </w:t>
            </w:r>
          </w:p>
        </w:tc>
        <w:tc>
          <w:tcPr>
            <w:tcW w:w="1080" w:type="dxa"/>
          </w:tcPr>
          <w:p w14:paraId="1451CB54" w14:textId="15010958" w:rsidR="0016778F" w:rsidRPr="00486786" w:rsidRDefault="0016778F" w:rsidP="002B586A">
            <w:pPr>
              <w:spacing w:line="240" w:lineRule="auto"/>
              <w:rPr>
                <w:rFonts w:asciiTheme="minorHAnsi" w:hAnsiTheme="minorHAnsi" w:cstheme="minorHAnsi"/>
                <w:sz w:val="22"/>
                <w:szCs w:val="22"/>
              </w:rPr>
            </w:pPr>
            <w:r>
              <w:rPr>
                <w:rFonts w:asciiTheme="minorHAnsi" w:hAnsiTheme="minorHAnsi" w:cstheme="minorHAnsi"/>
                <w:sz w:val="22"/>
                <w:szCs w:val="22"/>
              </w:rPr>
              <w:t>30 November 2023</w:t>
            </w:r>
          </w:p>
        </w:tc>
      </w:tr>
      <w:tr w:rsidR="0016778F" w:rsidRPr="00486786" w14:paraId="1407BB8D" w14:textId="77777777" w:rsidTr="009C4C9D">
        <w:tc>
          <w:tcPr>
            <w:tcW w:w="4135" w:type="dxa"/>
          </w:tcPr>
          <w:p w14:paraId="3090B560" w14:textId="284429E1" w:rsidR="0016778F" w:rsidRDefault="0016778F" w:rsidP="0004189F">
            <w:pPr>
              <w:spacing w:line="240" w:lineRule="auto"/>
              <w:rPr>
                <w:rFonts w:asciiTheme="minorHAnsi" w:eastAsia="Arial Unicode MS" w:hAnsiTheme="minorHAnsi" w:cstheme="minorBidi"/>
                <w:color w:val="auto"/>
                <w:sz w:val="22"/>
                <w:szCs w:val="22"/>
              </w:rPr>
            </w:pPr>
            <w:r w:rsidRPr="00B73E39">
              <w:rPr>
                <w:rFonts w:asciiTheme="minorHAnsi" w:eastAsia="Arial Unicode MS" w:hAnsiTheme="minorHAnsi" w:cstheme="minorBidi"/>
                <w:color w:val="auto"/>
                <w:sz w:val="22"/>
                <w:szCs w:val="22"/>
              </w:rPr>
              <w:t>4.</w:t>
            </w:r>
            <w:r>
              <w:rPr>
                <w:rFonts w:asciiTheme="minorHAnsi" w:eastAsia="Arial Unicode MS" w:hAnsiTheme="minorHAnsi" w:cstheme="minorBidi"/>
                <w:color w:val="auto"/>
                <w:sz w:val="22"/>
                <w:szCs w:val="22"/>
              </w:rPr>
              <w:t xml:space="preserve">11 </w:t>
            </w:r>
            <w:r w:rsidRPr="00B73E39">
              <w:rPr>
                <w:rFonts w:asciiTheme="minorHAnsi" w:eastAsia="Arial Unicode MS" w:hAnsiTheme="minorHAnsi" w:cstheme="minorBidi"/>
                <w:color w:val="auto"/>
                <w:sz w:val="22"/>
                <w:szCs w:val="22"/>
              </w:rPr>
              <w:t>Coordinate and inform development and publication of the monthly social media pack on child online safety.</w:t>
            </w:r>
          </w:p>
          <w:p w14:paraId="53F97AED" w14:textId="77777777" w:rsidR="0016778F" w:rsidRPr="00773E06" w:rsidRDefault="0016778F" w:rsidP="00773E06">
            <w:pPr>
              <w:spacing w:line="240" w:lineRule="auto"/>
              <w:rPr>
                <w:rFonts w:asciiTheme="minorHAnsi" w:eastAsia="Arial Unicode MS" w:hAnsiTheme="minorHAnsi" w:cstheme="minorBidi"/>
                <w:color w:val="auto"/>
                <w:sz w:val="22"/>
                <w:szCs w:val="22"/>
              </w:rPr>
            </w:pPr>
          </w:p>
        </w:tc>
        <w:tc>
          <w:tcPr>
            <w:tcW w:w="4950" w:type="dxa"/>
          </w:tcPr>
          <w:p w14:paraId="24EDC1C6" w14:textId="1214BBE6" w:rsidR="0016778F" w:rsidRPr="0004189F" w:rsidRDefault="0016778F" w:rsidP="31F1EB20">
            <w:pPr>
              <w:spacing w:line="240" w:lineRule="auto"/>
              <w:rPr>
                <w:rFonts w:asciiTheme="minorHAnsi" w:hAnsiTheme="minorHAnsi" w:cstheme="minorBidi"/>
                <w:color w:val="000000" w:themeColor="text1"/>
                <w:sz w:val="22"/>
                <w:szCs w:val="22"/>
              </w:rPr>
            </w:pPr>
            <w:r w:rsidRPr="31F1EB20">
              <w:rPr>
                <w:rFonts w:asciiTheme="minorHAnsi" w:eastAsia="Arial Unicode MS" w:hAnsiTheme="minorHAnsi" w:cstheme="minorBidi"/>
                <w:color w:val="auto"/>
                <w:sz w:val="22"/>
                <w:szCs w:val="22"/>
              </w:rPr>
              <w:t>4.11 Monthly pack of social media content on child online safety is quality assured and published.</w:t>
            </w:r>
          </w:p>
        </w:tc>
        <w:tc>
          <w:tcPr>
            <w:tcW w:w="1080" w:type="dxa"/>
          </w:tcPr>
          <w:p w14:paraId="502F7D14" w14:textId="1023B202" w:rsidR="0016778F" w:rsidRPr="00486786" w:rsidRDefault="0016778F" w:rsidP="002B586A">
            <w:pPr>
              <w:spacing w:line="240" w:lineRule="auto"/>
              <w:rPr>
                <w:rFonts w:asciiTheme="minorHAnsi" w:hAnsiTheme="minorHAnsi" w:cstheme="minorHAnsi"/>
                <w:sz w:val="22"/>
                <w:szCs w:val="22"/>
              </w:rPr>
            </w:pPr>
            <w:r>
              <w:rPr>
                <w:rFonts w:asciiTheme="minorHAnsi" w:hAnsiTheme="minorHAnsi" w:cstheme="minorHAnsi"/>
                <w:sz w:val="22"/>
                <w:szCs w:val="22"/>
              </w:rPr>
              <w:t>31 December 2023</w:t>
            </w:r>
          </w:p>
        </w:tc>
      </w:tr>
      <w:tr w:rsidR="0016778F" w:rsidRPr="00486786" w14:paraId="2B3A8CB8" w14:textId="77777777" w:rsidTr="009C4C9D">
        <w:tc>
          <w:tcPr>
            <w:tcW w:w="4135" w:type="dxa"/>
          </w:tcPr>
          <w:p w14:paraId="01C9A06E" w14:textId="496BE0A6" w:rsidR="0016778F" w:rsidRDefault="0016778F" w:rsidP="0004189F">
            <w:pPr>
              <w:spacing w:line="240" w:lineRule="auto"/>
              <w:rPr>
                <w:rFonts w:asciiTheme="minorHAnsi" w:eastAsia="Arial Unicode MS" w:hAnsiTheme="minorHAnsi" w:cstheme="minorBidi"/>
                <w:color w:val="auto"/>
                <w:sz w:val="22"/>
                <w:szCs w:val="22"/>
              </w:rPr>
            </w:pPr>
            <w:r w:rsidRPr="00B73E39">
              <w:rPr>
                <w:rFonts w:asciiTheme="minorHAnsi" w:eastAsia="Arial Unicode MS" w:hAnsiTheme="minorHAnsi" w:cstheme="minorBidi"/>
                <w:color w:val="auto"/>
                <w:sz w:val="22"/>
                <w:szCs w:val="22"/>
              </w:rPr>
              <w:t>4.</w:t>
            </w:r>
            <w:r>
              <w:rPr>
                <w:rFonts w:asciiTheme="minorHAnsi" w:eastAsia="Arial Unicode MS" w:hAnsiTheme="minorHAnsi" w:cstheme="minorBidi"/>
                <w:color w:val="auto"/>
                <w:sz w:val="22"/>
                <w:szCs w:val="22"/>
              </w:rPr>
              <w:t>12</w:t>
            </w:r>
            <w:r w:rsidRPr="00B73E39">
              <w:rPr>
                <w:rFonts w:asciiTheme="minorHAnsi" w:eastAsia="Arial Unicode MS" w:hAnsiTheme="minorHAnsi" w:cstheme="minorBidi"/>
                <w:color w:val="auto"/>
                <w:sz w:val="22"/>
                <w:szCs w:val="22"/>
              </w:rPr>
              <w:t xml:space="preserve"> Coordinate and inform development and publication of the monthly social media pack on child online safety.</w:t>
            </w:r>
          </w:p>
          <w:p w14:paraId="52EC36D2" w14:textId="77777777" w:rsidR="0016778F" w:rsidRDefault="0016778F" w:rsidP="00773E06">
            <w:pPr>
              <w:spacing w:line="240" w:lineRule="auto"/>
              <w:rPr>
                <w:rFonts w:asciiTheme="minorHAnsi" w:eastAsia="Arial Unicode MS" w:hAnsiTheme="minorHAnsi" w:cstheme="minorBidi"/>
                <w:color w:val="auto"/>
                <w:sz w:val="22"/>
                <w:szCs w:val="22"/>
              </w:rPr>
            </w:pPr>
          </w:p>
          <w:p w14:paraId="14C96E32" w14:textId="2619495D" w:rsidR="0016778F" w:rsidRPr="00773E06" w:rsidRDefault="0016778F" w:rsidP="00773E06">
            <w:pPr>
              <w:spacing w:line="240" w:lineRule="auto"/>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t xml:space="preserve">4.13 </w:t>
            </w:r>
            <w:r w:rsidRPr="00E368D0">
              <w:rPr>
                <w:rFonts w:asciiTheme="minorHAnsi" w:eastAsia="Arial Unicode MS" w:hAnsiTheme="minorHAnsi" w:cstheme="minorBidi"/>
                <w:color w:val="auto"/>
                <w:sz w:val="22"/>
                <w:szCs w:val="22"/>
              </w:rPr>
              <w:t>Provid</w:t>
            </w:r>
            <w:r>
              <w:rPr>
                <w:rFonts w:asciiTheme="minorHAnsi" w:eastAsia="Arial Unicode MS" w:hAnsiTheme="minorHAnsi" w:cstheme="minorBidi"/>
                <w:color w:val="auto"/>
                <w:sz w:val="22"/>
                <w:szCs w:val="22"/>
              </w:rPr>
              <w:t>e</w:t>
            </w:r>
            <w:r w:rsidRPr="00E368D0">
              <w:rPr>
                <w:rFonts w:asciiTheme="minorHAnsi" w:eastAsia="Arial Unicode MS" w:hAnsiTheme="minorHAnsi" w:cstheme="minorBidi"/>
                <w:color w:val="auto"/>
                <w:sz w:val="22"/>
                <w:szCs w:val="22"/>
              </w:rPr>
              <w:t xml:space="preserve"> inputs to narrative donor reports </w:t>
            </w:r>
            <w:r>
              <w:rPr>
                <w:rFonts w:asciiTheme="minorHAnsi" w:eastAsia="Arial Unicode MS" w:hAnsiTheme="minorHAnsi" w:cstheme="minorBidi"/>
                <w:color w:val="auto"/>
                <w:sz w:val="22"/>
                <w:szCs w:val="22"/>
              </w:rPr>
              <w:t xml:space="preserve">and donor proposals as well as for. </w:t>
            </w:r>
            <w:r w:rsidRPr="00E368D0">
              <w:rPr>
                <w:rFonts w:asciiTheme="minorHAnsi" w:eastAsia="Arial Unicode MS" w:hAnsiTheme="minorHAnsi" w:cstheme="minorBidi"/>
                <w:color w:val="auto"/>
                <w:sz w:val="22"/>
                <w:szCs w:val="22"/>
              </w:rPr>
              <w:t>UNICEF annual report.</w:t>
            </w:r>
            <w:r>
              <w:rPr>
                <w:rFonts w:asciiTheme="minorHAnsi" w:eastAsia="Arial Unicode MS" w:hAnsiTheme="minorHAnsi" w:cstheme="minorBidi"/>
                <w:color w:val="auto"/>
                <w:sz w:val="22"/>
                <w:szCs w:val="22"/>
              </w:rPr>
              <w:t xml:space="preserve"> </w:t>
            </w:r>
          </w:p>
        </w:tc>
        <w:tc>
          <w:tcPr>
            <w:tcW w:w="4950" w:type="dxa"/>
          </w:tcPr>
          <w:p w14:paraId="6DC22869" w14:textId="42C79C02" w:rsidR="0016778F" w:rsidRDefault="0016778F" w:rsidP="0004189F">
            <w:pPr>
              <w:spacing w:line="240" w:lineRule="auto"/>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lastRenderedPageBreak/>
              <w:t>4.12 M</w:t>
            </w:r>
            <w:r w:rsidRPr="00B73E39">
              <w:rPr>
                <w:rFonts w:asciiTheme="minorHAnsi" w:eastAsia="Arial Unicode MS" w:hAnsiTheme="minorHAnsi" w:cstheme="minorBidi"/>
                <w:color w:val="auto"/>
                <w:sz w:val="22"/>
                <w:szCs w:val="22"/>
              </w:rPr>
              <w:t>onthly pack of social media content on child online safety is</w:t>
            </w:r>
            <w:r>
              <w:rPr>
                <w:rFonts w:asciiTheme="minorHAnsi" w:eastAsia="Arial Unicode MS" w:hAnsiTheme="minorHAnsi" w:cstheme="minorBidi"/>
                <w:color w:val="auto"/>
                <w:sz w:val="22"/>
                <w:szCs w:val="22"/>
              </w:rPr>
              <w:t xml:space="preserve"> quality assured </w:t>
            </w:r>
            <w:r w:rsidRPr="00B73E39">
              <w:rPr>
                <w:rFonts w:asciiTheme="minorHAnsi" w:eastAsia="Arial Unicode MS" w:hAnsiTheme="minorHAnsi" w:cstheme="minorBidi"/>
                <w:color w:val="auto"/>
                <w:sz w:val="22"/>
                <w:szCs w:val="22"/>
              </w:rPr>
              <w:t>and published.</w:t>
            </w:r>
          </w:p>
          <w:p w14:paraId="15B3B8C6" w14:textId="77777777" w:rsidR="0016778F" w:rsidRDefault="0016778F" w:rsidP="0004189F">
            <w:pPr>
              <w:spacing w:line="240" w:lineRule="auto"/>
              <w:rPr>
                <w:rFonts w:asciiTheme="minorHAnsi" w:eastAsia="Arial Unicode MS" w:hAnsiTheme="minorHAnsi" w:cstheme="minorBidi"/>
                <w:sz w:val="22"/>
                <w:szCs w:val="22"/>
              </w:rPr>
            </w:pPr>
          </w:p>
          <w:p w14:paraId="606633AF" w14:textId="77777777" w:rsidR="0016778F" w:rsidRPr="00486786" w:rsidRDefault="0016778F" w:rsidP="000759D2">
            <w:pPr>
              <w:spacing w:line="240" w:lineRule="auto"/>
              <w:rPr>
                <w:rStyle w:val="normaltextrun"/>
                <w:rFonts w:asciiTheme="minorHAnsi" w:hAnsiTheme="minorHAnsi" w:cstheme="minorBidi"/>
                <w:color w:val="auto"/>
                <w:sz w:val="22"/>
                <w:szCs w:val="22"/>
              </w:rPr>
            </w:pPr>
            <w:r w:rsidRPr="4511BEA1">
              <w:rPr>
                <w:rFonts w:asciiTheme="minorHAnsi" w:hAnsiTheme="minorHAnsi" w:cstheme="minorBidi"/>
                <w:color w:val="000000" w:themeColor="text1"/>
                <w:sz w:val="22"/>
                <w:szCs w:val="22"/>
              </w:rPr>
              <w:lastRenderedPageBreak/>
              <w:t xml:space="preserve">4.13 </w:t>
            </w:r>
            <w:r w:rsidRPr="7204F2FB">
              <w:rPr>
                <w:rStyle w:val="normaltextrun"/>
                <w:rFonts w:asciiTheme="minorHAnsi" w:hAnsiTheme="minorHAnsi" w:cstheme="minorBidi"/>
                <w:color w:val="auto"/>
                <w:sz w:val="22"/>
                <w:szCs w:val="22"/>
              </w:rPr>
              <w:t>Inputs to narrative donor reports</w:t>
            </w:r>
            <w:r>
              <w:rPr>
                <w:rStyle w:val="normaltextrun"/>
                <w:rFonts w:asciiTheme="minorHAnsi" w:hAnsiTheme="minorHAnsi" w:cstheme="minorBidi"/>
                <w:color w:val="auto"/>
                <w:sz w:val="22"/>
                <w:szCs w:val="22"/>
              </w:rPr>
              <w:t xml:space="preserve"> (at least 1), annual report (one)and donor proposals (at least 1) </w:t>
            </w:r>
            <w:r w:rsidRPr="7204F2FB">
              <w:rPr>
                <w:rStyle w:val="normaltextrun"/>
                <w:rFonts w:asciiTheme="minorHAnsi" w:hAnsiTheme="minorHAnsi" w:cstheme="minorBidi"/>
                <w:color w:val="auto"/>
                <w:sz w:val="22"/>
                <w:szCs w:val="22"/>
              </w:rPr>
              <w:t>are timely provided according to the schedule.</w:t>
            </w:r>
          </w:p>
          <w:p w14:paraId="0E951FDA" w14:textId="5F858E71" w:rsidR="0016778F" w:rsidRPr="0004189F" w:rsidRDefault="0016778F" w:rsidP="4511BEA1">
            <w:pPr>
              <w:spacing w:line="240" w:lineRule="auto"/>
              <w:rPr>
                <w:rFonts w:asciiTheme="minorHAnsi" w:hAnsiTheme="minorHAnsi" w:cstheme="minorBidi"/>
                <w:color w:val="000000" w:themeColor="text1"/>
                <w:sz w:val="22"/>
                <w:szCs w:val="22"/>
              </w:rPr>
            </w:pPr>
          </w:p>
        </w:tc>
        <w:tc>
          <w:tcPr>
            <w:tcW w:w="1080" w:type="dxa"/>
          </w:tcPr>
          <w:p w14:paraId="09F39DB4" w14:textId="02CF966B" w:rsidR="0016778F" w:rsidRPr="00486786" w:rsidRDefault="0016778F" w:rsidP="002B586A">
            <w:pPr>
              <w:spacing w:line="240" w:lineRule="auto"/>
              <w:rPr>
                <w:rFonts w:asciiTheme="minorHAnsi" w:hAnsiTheme="minorHAnsi" w:cstheme="minorHAnsi"/>
                <w:sz w:val="22"/>
                <w:szCs w:val="22"/>
              </w:rPr>
            </w:pPr>
            <w:r>
              <w:rPr>
                <w:rFonts w:asciiTheme="minorHAnsi" w:hAnsiTheme="minorHAnsi" w:cstheme="minorHAnsi"/>
                <w:sz w:val="22"/>
                <w:szCs w:val="22"/>
              </w:rPr>
              <w:lastRenderedPageBreak/>
              <w:t>31 January 2024</w:t>
            </w:r>
          </w:p>
        </w:tc>
      </w:tr>
      <w:tr w:rsidR="0016778F" w:rsidRPr="00486786" w14:paraId="520E937A" w14:textId="77777777" w:rsidTr="009C4C9D">
        <w:tc>
          <w:tcPr>
            <w:tcW w:w="4135" w:type="dxa"/>
          </w:tcPr>
          <w:p w14:paraId="0567241F" w14:textId="7A797190" w:rsidR="0016778F" w:rsidRPr="00773E06" w:rsidRDefault="0016778F" w:rsidP="00D35E32">
            <w:pPr>
              <w:spacing w:line="240" w:lineRule="auto"/>
              <w:rPr>
                <w:rFonts w:asciiTheme="minorHAnsi" w:eastAsia="Arial Unicode MS" w:hAnsiTheme="minorHAnsi" w:cstheme="minorBidi"/>
                <w:color w:val="auto"/>
                <w:sz w:val="22"/>
                <w:szCs w:val="22"/>
              </w:rPr>
            </w:pPr>
            <w:r w:rsidRPr="00B73E39">
              <w:rPr>
                <w:rFonts w:asciiTheme="minorHAnsi" w:eastAsia="Arial Unicode MS" w:hAnsiTheme="minorHAnsi" w:cstheme="minorBidi"/>
                <w:color w:val="auto"/>
                <w:sz w:val="22"/>
                <w:szCs w:val="22"/>
              </w:rPr>
              <w:t>4.</w:t>
            </w:r>
            <w:r>
              <w:rPr>
                <w:rFonts w:asciiTheme="minorHAnsi" w:eastAsia="Arial Unicode MS" w:hAnsiTheme="minorHAnsi" w:cstheme="minorBidi"/>
                <w:color w:val="auto"/>
                <w:sz w:val="22"/>
                <w:szCs w:val="22"/>
              </w:rPr>
              <w:t>1</w:t>
            </w:r>
            <w:r w:rsidRPr="00B73E39">
              <w:rPr>
                <w:rFonts w:asciiTheme="minorHAnsi" w:eastAsia="Arial Unicode MS" w:hAnsiTheme="minorHAnsi" w:cstheme="minorBidi"/>
                <w:color w:val="auto"/>
                <w:sz w:val="22"/>
                <w:szCs w:val="22"/>
              </w:rPr>
              <w:t>4 Coordinate and inform development and publication of the monthly social media pack on child online safety.</w:t>
            </w:r>
          </w:p>
        </w:tc>
        <w:tc>
          <w:tcPr>
            <w:tcW w:w="4950" w:type="dxa"/>
          </w:tcPr>
          <w:p w14:paraId="60E166E4" w14:textId="52BB5CFC" w:rsidR="0016778F" w:rsidRPr="0004189F" w:rsidRDefault="0016778F" w:rsidP="0004189F">
            <w:pPr>
              <w:spacing w:line="240" w:lineRule="auto"/>
              <w:rPr>
                <w:rFonts w:asciiTheme="minorHAnsi" w:hAnsiTheme="minorHAnsi" w:cstheme="minorBidi"/>
                <w:color w:val="000000" w:themeColor="text1"/>
                <w:sz w:val="22"/>
                <w:szCs w:val="22"/>
              </w:rPr>
            </w:pPr>
            <w:r>
              <w:rPr>
                <w:rFonts w:asciiTheme="minorHAnsi" w:eastAsia="Arial Unicode MS" w:hAnsiTheme="minorHAnsi" w:cstheme="minorBidi"/>
                <w:color w:val="auto"/>
                <w:sz w:val="22"/>
                <w:szCs w:val="22"/>
              </w:rPr>
              <w:t>4.14 M</w:t>
            </w:r>
            <w:r w:rsidRPr="00B73E39">
              <w:rPr>
                <w:rFonts w:asciiTheme="minorHAnsi" w:eastAsia="Arial Unicode MS" w:hAnsiTheme="minorHAnsi" w:cstheme="minorBidi"/>
                <w:color w:val="auto"/>
                <w:sz w:val="22"/>
                <w:szCs w:val="22"/>
              </w:rPr>
              <w:t>onthly pack of social media content on child online safety is</w:t>
            </w:r>
            <w:r>
              <w:rPr>
                <w:rFonts w:asciiTheme="minorHAnsi" w:eastAsia="Arial Unicode MS" w:hAnsiTheme="minorHAnsi" w:cstheme="minorBidi"/>
                <w:color w:val="auto"/>
                <w:sz w:val="22"/>
                <w:szCs w:val="22"/>
              </w:rPr>
              <w:t xml:space="preserve"> quality assured </w:t>
            </w:r>
            <w:r w:rsidRPr="00B73E39">
              <w:rPr>
                <w:rFonts w:asciiTheme="minorHAnsi" w:eastAsia="Arial Unicode MS" w:hAnsiTheme="minorHAnsi" w:cstheme="minorBidi"/>
                <w:color w:val="auto"/>
                <w:sz w:val="22"/>
                <w:szCs w:val="22"/>
              </w:rPr>
              <w:t>and published.</w:t>
            </w:r>
          </w:p>
        </w:tc>
        <w:tc>
          <w:tcPr>
            <w:tcW w:w="1080" w:type="dxa"/>
          </w:tcPr>
          <w:p w14:paraId="42352A6B" w14:textId="63D95154" w:rsidR="0016778F" w:rsidRPr="00486786" w:rsidRDefault="0016778F" w:rsidP="002B586A">
            <w:pPr>
              <w:spacing w:line="240" w:lineRule="auto"/>
              <w:rPr>
                <w:rFonts w:asciiTheme="minorHAnsi" w:hAnsiTheme="minorHAnsi" w:cstheme="minorHAnsi"/>
                <w:sz w:val="22"/>
                <w:szCs w:val="22"/>
              </w:rPr>
            </w:pPr>
            <w:r>
              <w:rPr>
                <w:rFonts w:asciiTheme="minorHAnsi" w:hAnsiTheme="minorHAnsi" w:cstheme="minorHAnsi"/>
                <w:sz w:val="22"/>
                <w:szCs w:val="22"/>
              </w:rPr>
              <w:t>29 February 2024</w:t>
            </w:r>
          </w:p>
        </w:tc>
      </w:tr>
      <w:tr w:rsidR="0016778F" w:rsidRPr="00486786" w14:paraId="40DCE70F" w14:textId="77777777" w:rsidTr="009C4C9D">
        <w:trPr>
          <w:trHeight w:val="300"/>
        </w:trPr>
        <w:tc>
          <w:tcPr>
            <w:tcW w:w="4135" w:type="dxa"/>
          </w:tcPr>
          <w:p w14:paraId="079F3AF1" w14:textId="32BE18EC" w:rsidR="0016778F" w:rsidRPr="00613B8B" w:rsidRDefault="0016778F" w:rsidP="00613B8B">
            <w:pPr>
              <w:rPr>
                <w:rFonts w:asciiTheme="minorHAnsi" w:eastAsia="Arial Unicode MS" w:hAnsiTheme="minorHAnsi" w:cstheme="minorBidi"/>
                <w:color w:val="auto"/>
                <w:sz w:val="22"/>
                <w:szCs w:val="22"/>
              </w:rPr>
            </w:pPr>
            <w:r w:rsidRPr="31F1EB20">
              <w:rPr>
                <w:rFonts w:asciiTheme="minorHAnsi" w:eastAsia="Arial Unicode MS" w:hAnsiTheme="minorHAnsi" w:cstheme="minorBidi"/>
                <w:color w:val="auto"/>
                <w:sz w:val="22"/>
                <w:szCs w:val="22"/>
              </w:rPr>
              <w:t xml:space="preserve">4.15 </w:t>
            </w:r>
            <w:r w:rsidRPr="00613B8B">
              <w:rPr>
                <w:rFonts w:asciiTheme="minorHAnsi" w:eastAsia="Arial Unicode MS" w:hAnsiTheme="minorHAnsi" w:cstheme="minorBidi"/>
                <w:color w:val="auto"/>
                <w:sz w:val="22"/>
                <w:szCs w:val="22"/>
              </w:rPr>
              <w:t xml:space="preserve">Support presentation and publishing of the report under the ‘Kazakhstan Kids Online’ study and dissemination of its findings and recommendations.    </w:t>
            </w:r>
          </w:p>
          <w:p w14:paraId="2C8BA5CF" w14:textId="77777777" w:rsidR="0016778F" w:rsidRPr="00613B8B" w:rsidRDefault="0016778F" w:rsidP="00613B8B">
            <w:pPr>
              <w:rPr>
                <w:rFonts w:asciiTheme="minorHAnsi" w:eastAsia="Arial Unicode MS" w:hAnsiTheme="minorHAnsi" w:cstheme="minorBidi"/>
                <w:color w:val="auto"/>
                <w:sz w:val="22"/>
                <w:szCs w:val="22"/>
              </w:rPr>
            </w:pPr>
          </w:p>
        </w:tc>
        <w:tc>
          <w:tcPr>
            <w:tcW w:w="4950" w:type="dxa"/>
          </w:tcPr>
          <w:p w14:paraId="0464B6A4" w14:textId="58CBBAD3" w:rsidR="0016778F" w:rsidRDefault="0016778F" w:rsidP="00D35E32">
            <w:pPr>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t xml:space="preserve">4.15 </w:t>
            </w:r>
            <w:r w:rsidRPr="31F1EB20">
              <w:rPr>
                <w:rFonts w:asciiTheme="minorHAnsi" w:eastAsia="Arial Unicode MS" w:hAnsiTheme="minorHAnsi" w:cstheme="minorBidi"/>
                <w:color w:val="auto"/>
                <w:sz w:val="22"/>
                <w:szCs w:val="22"/>
              </w:rPr>
              <w:t xml:space="preserve">Proofread ‘Kazakhstan Kids Online’ study in English, Russian and Kazakh languages for further layout and design process by an outsourced company, </w:t>
            </w:r>
            <w:proofErr w:type="spellStart"/>
            <w:r w:rsidRPr="31F1EB20">
              <w:rPr>
                <w:rFonts w:asciiTheme="minorHAnsi" w:eastAsia="Arial Unicode MS" w:hAnsiTheme="minorHAnsi" w:cstheme="minorBidi"/>
                <w:color w:val="auto"/>
                <w:sz w:val="22"/>
                <w:szCs w:val="22"/>
              </w:rPr>
              <w:t>facilication</w:t>
            </w:r>
            <w:proofErr w:type="spellEnd"/>
            <w:r w:rsidRPr="31F1EB20">
              <w:rPr>
                <w:rFonts w:asciiTheme="minorHAnsi" w:eastAsia="Arial Unicode MS" w:hAnsiTheme="minorHAnsi" w:cstheme="minorBidi"/>
                <w:color w:val="auto"/>
                <w:sz w:val="22"/>
                <w:szCs w:val="22"/>
              </w:rPr>
              <w:t xml:space="preserve"> of the of design process of the report in 3 languages; the report and its findings and recommendations is disseminated to the line ministries, and through media including social media.    </w:t>
            </w:r>
          </w:p>
        </w:tc>
        <w:tc>
          <w:tcPr>
            <w:tcW w:w="1080" w:type="dxa"/>
          </w:tcPr>
          <w:p w14:paraId="26BF6D26" w14:textId="114EBEEB" w:rsidR="0016778F" w:rsidRDefault="0016778F" w:rsidP="002B586A">
            <w:pPr>
              <w:spacing w:line="240" w:lineRule="auto"/>
              <w:rPr>
                <w:rFonts w:asciiTheme="minorHAnsi" w:hAnsiTheme="minorHAnsi" w:cstheme="minorHAnsi"/>
                <w:sz w:val="22"/>
                <w:szCs w:val="22"/>
              </w:rPr>
            </w:pPr>
            <w:r>
              <w:rPr>
                <w:rFonts w:asciiTheme="minorHAnsi" w:hAnsiTheme="minorHAnsi" w:cstheme="minorHAnsi"/>
                <w:sz w:val="22"/>
                <w:szCs w:val="22"/>
              </w:rPr>
              <w:t xml:space="preserve">31 December 2023 </w:t>
            </w:r>
          </w:p>
        </w:tc>
      </w:tr>
      <w:tr w:rsidR="0016778F" w:rsidRPr="00486786" w14:paraId="579DA6CB" w14:textId="77777777" w:rsidTr="009C4C9D">
        <w:trPr>
          <w:trHeight w:val="300"/>
        </w:trPr>
        <w:tc>
          <w:tcPr>
            <w:tcW w:w="4135" w:type="dxa"/>
          </w:tcPr>
          <w:p w14:paraId="4AAADC96" w14:textId="7FDAA07A" w:rsidR="0016778F" w:rsidRPr="00613B8B" w:rsidRDefault="0016778F" w:rsidP="00613B8B">
            <w:pPr>
              <w:rPr>
                <w:rFonts w:asciiTheme="minorHAnsi" w:eastAsia="Arial Unicode MS" w:hAnsiTheme="minorHAnsi" w:cstheme="minorBidi"/>
                <w:color w:val="auto"/>
                <w:sz w:val="22"/>
                <w:szCs w:val="22"/>
              </w:rPr>
            </w:pPr>
            <w:r w:rsidRPr="31F1EB20">
              <w:rPr>
                <w:rFonts w:asciiTheme="minorHAnsi" w:eastAsia="Arial Unicode MS" w:hAnsiTheme="minorHAnsi" w:cstheme="minorBidi"/>
                <w:color w:val="auto"/>
                <w:sz w:val="22"/>
                <w:szCs w:val="22"/>
              </w:rPr>
              <w:t xml:space="preserve">4.16 </w:t>
            </w:r>
            <w:r w:rsidRPr="00613B8B">
              <w:rPr>
                <w:rFonts w:asciiTheme="minorHAnsi" w:eastAsia="Arial Unicode MS" w:hAnsiTheme="minorHAnsi" w:cstheme="minorBidi"/>
                <w:color w:val="auto"/>
                <w:sz w:val="22"/>
                <w:szCs w:val="22"/>
              </w:rPr>
              <w:t xml:space="preserve">Support promotion of the ‘Child online safety’ online course and mobile application developed </w:t>
            </w:r>
            <w:proofErr w:type="gramStart"/>
            <w:r w:rsidRPr="00613B8B">
              <w:rPr>
                <w:rFonts w:asciiTheme="minorHAnsi" w:eastAsia="Arial Unicode MS" w:hAnsiTheme="minorHAnsi" w:cstheme="minorBidi"/>
                <w:color w:val="auto"/>
                <w:sz w:val="22"/>
                <w:szCs w:val="22"/>
              </w:rPr>
              <w:t>by  national</w:t>
            </w:r>
            <w:proofErr w:type="gramEnd"/>
            <w:r w:rsidRPr="00613B8B">
              <w:rPr>
                <w:rFonts w:asciiTheme="minorHAnsi" w:eastAsia="Arial Unicode MS" w:hAnsiTheme="minorHAnsi" w:cstheme="minorBidi"/>
                <w:color w:val="auto"/>
                <w:sz w:val="22"/>
                <w:szCs w:val="22"/>
              </w:rPr>
              <w:t xml:space="preserve"> partner with UNICEF support.   </w:t>
            </w:r>
          </w:p>
          <w:p w14:paraId="75B62723" w14:textId="77777777" w:rsidR="0016778F" w:rsidRPr="00B73E39" w:rsidRDefault="0016778F" w:rsidP="0004189F">
            <w:pPr>
              <w:spacing w:line="240" w:lineRule="auto"/>
              <w:rPr>
                <w:rFonts w:asciiTheme="minorHAnsi" w:eastAsia="Arial Unicode MS" w:hAnsiTheme="minorHAnsi" w:cstheme="minorBidi"/>
                <w:color w:val="auto"/>
                <w:sz w:val="22"/>
                <w:szCs w:val="22"/>
              </w:rPr>
            </w:pPr>
          </w:p>
        </w:tc>
        <w:tc>
          <w:tcPr>
            <w:tcW w:w="4950" w:type="dxa"/>
          </w:tcPr>
          <w:p w14:paraId="68086498" w14:textId="1A0C8273" w:rsidR="0016778F" w:rsidRDefault="0016778F" w:rsidP="00D35E32">
            <w:pPr>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t xml:space="preserve">4.16 </w:t>
            </w:r>
            <w:r w:rsidRPr="31F1EB20">
              <w:rPr>
                <w:rFonts w:asciiTheme="minorHAnsi" w:eastAsia="Arial Unicode MS" w:hAnsiTheme="minorHAnsi" w:cstheme="minorBidi"/>
                <w:color w:val="auto"/>
                <w:sz w:val="22"/>
                <w:szCs w:val="22"/>
              </w:rPr>
              <w:t xml:space="preserve">Support is provided to testing the ‘Child online safety’ online course and mobile application developed by national partner with UNICEF support as well as in promoting it on relevant platforms agreed with national counterparts.   </w:t>
            </w:r>
          </w:p>
        </w:tc>
        <w:tc>
          <w:tcPr>
            <w:tcW w:w="1080" w:type="dxa"/>
          </w:tcPr>
          <w:p w14:paraId="2508173A" w14:textId="1006CDE5" w:rsidR="0016778F" w:rsidRDefault="0016778F" w:rsidP="31F1EB20">
            <w:pPr>
              <w:spacing w:line="240" w:lineRule="auto"/>
              <w:rPr>
                <w:rFonts w:asciiTheme="minorHAnsi" w:hAnsiTheme="minorHAnsi" w:cstheme="minorBidi"/>
                <w:sz w:val="22"/>
                <w:szCs w:val="22"/>
              </w:rPr>
            </w:pPr>
            <w:r>
              <w:rPr>
                <w:rFonts w:asciiTheme="minorHAnsi" w:hAnsiTheme="minorHAnsi" w:cstheme="minorBidi"/>
                <w:sz w:val="22"/>
                <w:szCs w:val="22"/>
              </w:rPr>
              <w:t>29</w:t>
            </w:r>
            <w:r w:rsidRPr="31F1EB20">
              <w:rPr>
                <w:rFonts w:asciiTheme="minorHAnsi" w:hAnsiTheme="minorHAnsi" w:cstheme="minorBidi"/>
                <w:sz w:val="22"/>
                <w:szCs w:val="22"/>
              </w:rPr>
              <w:t xml:space="preserve"> February 2024</w:t>
            </w:r>
          </w:p>
        </w:tc>
      </w:tr>
      <w:tr w:rsidR="0016778F" w:rsidRPr="00486786" w14:paraId="70E63E20" w14:textId="77777777" w:rsidTr="009C4C9D">
        <w:tc>
          <w:tcPr>
            <w:tcW w:w="10165" w:type="dxa"/>
            <w:gridSpan w:val="3"/>
          </w:tcPr>
          <w:p w14:paraId="1D5BEAD2" w14:textId="77777777" w:rsidR="0016778F" w:rsidRDefault="0016778F" w:rsidP="31F1EB20">
            <w:pPr>
              <w:spacing w:line="240" w:lineRule="auto"/>
              <w:rPr>
                <w:rFonts w:asciiTheme="minorHAnsi" w:hAnsiTheme="minorHAnsi" w:cstheme="minorBidi"/>
                <w:b/>
                <w:bCs/>
                <w:sz w:val="22"/>
                <w:szCs w:val="22"/>
              </w:rPr>
            </w:pPr>
            <w:r w:rsidRPr="31F1EB20">
              <w:rPr>
                <w:rFonts w:asciiTheme="minorHAnsi" w:hAnsiTheme="minorHAnsi" w:cstheme="minorBidi"/>
                <w:b/>
                <w:bCs/>
                <w:sz w:val="22"/>
                <w:szCs w:val="22"/>
              </w:rPr>
              <w:t xml:space="preserve">5. </w:t>
            </w:r>
            <w:r w:rsidRPr="31F1EB20">
              <w:rPr>
                <w:rFonts w:ascii="Calibri" w:eastAsia="Calibri" w:hAnsi="Calibri" w:cs="Calibri"/>
                <w:b/>
                <w:bCs/>
                <w:color w:val="000000" w:themeColor="text1"/>
                <w:sz w:val="22"/>
                <w:szCs w:val="22"/>
              </w:rPr>
              <w:t xml:space="preserve">Engagement of Volunteers in UNICEF programs  </w:t>
            </w:r>
            <w:r w:rsidRPr="31F1EB20">
              <w:rPr>
                <w:rFonts w:ascii="Calibri" w:eastAsia="Calibri" w:hAnsi="Calibri" w:cs="Calibri"/>
                <w:sz w:val="22"/>
                <w:szCs w:val="22"/>
              </w:rPr>
              <w:t xml:space="preserve"> </w:t>
            </w:r>
            <w:r w:rsidRPr="31F1EB20">
              <w:rPr>
                <w:rFonts w:asciiTheme="minorHAnsi" w:hAnsiTheme="minorHAnsi" w:cstheme="minorBidi"/>
                <w:b/>
                <w:bCs/>
                <w:sz w:val="22"/>
                <w:szCs w:val="22"/>
              </w:rPr>
              <w:t xml:space="preserve"> </w:t>
            </w:r>
          </w:p>
          <w:p w14:paraId="0B5FAFC1" w14:textId="2AD08A71" w:rsidR="0016778F" w:rsidRPr="005421F1" w:rsidRDefault="0016778F" w:rsidP="31F1EB20">
            <w:pPr>
              <w:spacing w:line="240" w:lineRule="auto"/>
              <w:rPr>
                <w:rFonts w:asciiTheme="minorHAnsi" w:hAnsiTheme="minorHAnsi" w:cstheme="minorBidi"/>
                <w:b/>
                <w:bCs/>
                <w:sz w:val="22"/>
                <w:szCs w:val="22"/>
              </w:rPr>
            </w:pPr>
          </w:p>
        </w:tc>
      </w:tr>
      <w:tr w:rsidR="0016778F" w:rsidRPr="00486786" w14:paraId="164158EE" w14:textId="77777777" w:rsidTr="009C4C9D">
        <w:tc>
          <w:tcPr>
            <w:tcW w:w="4135" w:type="dxa"/>
          </w:tcPr>
          <w:p w14:paraId="704AC80B" w14:textId="47C098AF" w:rsidR="0016778F" w:rsidRPr="00B73E39" w:rsidRDefault="0016778F" w:rsidP="00D35E32">
            <w:pPr>
              <w:spacing w:line="240" w:lineRule="auto"/>
              <w:rPr>
                <w:rFonts w:asciiTheme="minorHAnsi" w:eastAsia="Arial Unicode MS" w:hAnsiTheme="minorHAnsi" w:cstheme="minorBidi"/>
                <w:color w:val="auto"/>
                <w:sz w:val="22"/>
                <w:szCs w:val="22"/>
              </w:rPr>
            </w:pPr>
            <w:r w:rsidRPr="31F1EB20">
              <w:rPr>
                <w:rStyle w:val="normaltextrun"/>
                <w:rFonts w:asciiTheme="minorHAnsi" w:hAnsiTheme="minorHAnsi" w:cstheme="minorBidi"/>
                <w:color w:val="auto"/>
                <w:sz w:val="22"/>
                <w:szCs w:val="22"/>
              </w:rPr>
              <w:t>5.1 Learning</w:t>
            </w:r>
            <w:r w:rsidRPr="31F1EB20">
              <w:rPr>
                <w:rFonts w:ascii="Calibri" w:eastAsia="Calibri" w:hAnsi="Calibri" w:cs="Calibri"/>
                <w:sz w:val="22"/>
                <w:szCs w:val="22"/>
              </w:rPr>
              <w:t xml:space="preserve"> products developed as part of the volunteering </w:t>
            </w:r>
            <w:proofErr w:type="spellStart"/>
            <w:r w:rsidRPr="31F1EB20">
              <w:rPr>
                <w:rFonts w:ascii="Calibri" w:eastAsia="Calibri" w:hAnsi="Calibri" w:cs="Calibri"/>
                <w:sz w:val="22"/>
                <w:szCs w:val="22"/>
              </w:rPr>
              <w:t>programmes</w:t>
            </w:r>
            <w:proofErr w:type="spellEnd"/>
            <w:r w:rsidRPr="31F1EB20">
              <w:rPr>
                <w:rFonts w:ascii="Calibri" w:eastAsia="Calibri" w:hAnsi="Calibri" w:cs="Calibri"/>
                <w:sz w:val="22"/>
                <w:szCs w:val="22"/>
              </w:rPr>
              <w:t xml:space="preserve"> are disseminated through the members of the Kazakhstan National Federation of UNESCO Clubs</w:t>
            </w:r>
          </w:p>
        </w:tc>
        <w:tc>
          <w:tcPr>
            <w:tcW w:w="4950" w:type="dxa"/>
          </w:tcPr>
          <w:p w14:paraId="7FE93252" w14:textId="4211546F" w:rsidR="0016778F" w:rsidRDefault="0016778F" w:rsidP="31F1EB20">
            <w:pPr>
              <w:spacing w:line="240" w:lineRule="auto"/>
              <w:rPr>
                <w:rFonts w:asciiTheme="minorHAnsi" w:eastAsia="Arial Unicode MS" w:hAnsiTheme="minorHAnsi" w:cstheme="minorBidi"/>
                <w:color w:val="auto"/>
                <w:sz w:val="22"/>
                <w:szCs w:val="22"/>
              </w:rPr>
            </w:pPr>
            <w:r w:rsidRPr="31F1EB20">
              <w:rPr>
                <w:rFonts w:asciiTheme="minorHAnsi" w:eastAsia="Arial Unicode MS" w:hAnsiTheme="minorHAnsi" w:cstheme="minorBidi"/>
                <w:color w:val="auto"/>
                <w:sz w:val="22"/>
                <w:szCs w:val="22"/>
              </w:rPr>
              <w:t xml:space="preserve">UNICEF volunteering </w:t>
            </w:r>
            <w:proofErr w:type="spellStart"/>
            <w:r w:rsidRPr="31F1EB20">
              <w:rPr>
                <w:rFonts w:asciiTheme="minorHAnsi" w:eastAsia="Arial Unicode MS" w:hAnsiTheme="minorHAnsi" w:cstheme="minorBidi"/>
                <w:color w:val="auto"/>
                <w:sz w:val="22"/>
                <w:szCs w:val="22"/>
              </w:rPr>
              <w:t>programme</w:t>
            </w:r>
            <w:proofErr w:type="spellEnd"/>
            <w:r w:rsidRPr="31F1EB20">
              <w:rPr>
                <w:rFonts w:asciiTheme="minorHAnsi" w:eastAsia="Arial Unicode MS" w:hAnsiTheme="minorHAnsi" w:cstheme="minorBidi"/>
                <w:color w:val="auto"/>
                <w:sz w:val="22"/>
                <w:szCs w:val="22"/>
              </w:rPr>
              <w:t xml:space="preserve"> components (#QauipsizInternet, #BeSafe) are integrated into the Kazakhstan National Federation of UNESCO Clubs plans and activities</w:t>
            </w:r>
          </w:p>
        </w:tc>
        <w:tc>
          <w:tcPr>
            <w:tcW w:w="1080" w:type="dxa"/>
          </w:tcPr>
          <w:p w14:paraId="303C7C62" w14:textId="55A353FF" w:rsidR="0016778F" w:rsidRDefault="0016778F" w:rsidP="31F1EB20">
            <w:pPr>
              <w:spacing w:line="240" w:lineRule="auto"/>
              <w:rPr>
                <w:rFonts w:asciiTheme="minorHAnsi" w:hAnsiTheme="minorHAnsi" w:cstheme="minorBidi"/>
                <w:sz w:val="22"/>
                <w:szCs w:val="22"/>
              </w:rPr>
            </w:pPr>
            <w:r>
              <w:rPr>
                <w:rFonts w:asciiTheme="minorHAnsi" w:hAnsiTheme="minorHAnsi" w:cstheme="minorBidi"/>
                <w:sz w:val="22"/>
                <w:szCs w:val="22"/>
              </w:rPr>
              <w:t>30</w:t>
            </w:r>
            <w:r w:rsidRPr="31F1EB20">
              <w:rPr>
                <w:rFonts w:asciiTheme="minorHAnsi" w:hAnsiTheme="minorHAnsi" w:cstheme="minorBidi"/>
                <w:sz w:val="22"/>
                <w:szCs w:val="22"/>
              </w:rPr>
              <w:t xml:space="preserve"> </w:t>
            </w:r>
            <w:r>
              <w:rPr>
                <w:rFonts w:asciiTheme="minorHAnsi" w:hAnsiTheme="minorHAnsi" w:cstheme="minorBidi"/>
                <w:sz w:val="22"/>
                <w:szCs w:val="22"/>
              </w:rPr>
              <w:t>April 2024</w:t>
            </w:r>
          </w:p>
        </w:tc>
      </w:tr>
      <w:tr w:rsidR="0016778F" w:rsidRPr="00486786" w14:paraId="58CA597B" w14:textId="77777777" w:rsidTr="009C4C9D">
        <w:tc>
          <w:tcPr>
            <w:tcW w:w="4135" w:type="dxa"/>
          </w:tcPr>
          <w:p w14:paraId="5F02163E" w14:textId="49A18C1E" w:rsidR="0016778F" w:rsidRPr="00B73E39" w:rsidRDefault="0016778F" w:rsidP="00D35E32">
            <w:pPr>
              <w:spacing w:line="240" w:lineRule="auto"/>
              <w:rPr>
                <w:rStyle w:val="normaltextrun"/>
                <w:rFonts w:asciiTheme="minorHAnsi" w:hAnsiTheme="minorHAnsi" w:cstheme="minorBidi"/>
                <w:color w:val="auto"/>
                <w:sz w:val="22"/>
                <w:szCs w:val="22"/>
              </w:rPr>
            </w:pPr>
            <w:r w:rsidRPr="31F1EB20">
              <w:rPr>
                <w:rStyle w:val="normaltextrun"/>
                <w:rFonts w:asciiTheme="minorHAnsi" w:hAnsiTheme="minorHAnsi" w:cstheme="minorBidi"/>
                <w:color w:val="auto"/>
                <w:sz w:val="22"/>
                <w:szCs w:val="22"/>
              </w:rPr>
              <w:t>5.2 Providing</w:t>
            </w:r>
            <w:r w:rsidRPr="31F1EB20">
              <w:rPr>
                <w:rFonts w:ascii="Calibri" w:eastAsia="Calibri" w:hAnsi="Calibri" w:cs="Calibri"/>
                <w:color w:val="000000" w:themeColor="text1"/>
                <w:sz w:val="22"/>
                <w:szCs w:val="22"/>
              </w:rPr>
              <w:t xml:space="preserve"> technical expertise and coordination support on the volunteering </w:t>
            </w:r>
            <w:proofErr w:type="spellStart"/>
            <w:r w:rsidRPr="31F1EB20">
              <w:rPr>
                <w:rFonts w:ascii="Calibri" w:eastAsia="Calibri" w:hAnsi="Calibri" w:cs="Calibri"/>
                <w:color w:val="000000" w:themeColor="text1"/>
                <w:sz w:val="22"/>
                <w:szCs w:val="22"/>
              </w:rPr>
              <w:t>programmes</w:t>
            </w:r>
            <w:proofErr w:type="spellEnd"/>
            <w:r w:rsidRPr="31F1EB20">
              <w:rPr>
                <w:rFonts w:ascii="Calibri" w:eastAsia="Calibri" w:hAnsi="Calibri" w:cs="Calibri"/>
                <w:color w:val="000000" w:themeColor="text1"/>
                <w:sz w:val="22"/>
                <w:szCs w:val="22"/>
              </w:rPr>
              <w:t xml:space="preserve"> intervention, including the working group meetings and consultations with the stakeholders and partners.</w:t>
            </w:r>
          </w:p>
        </w:tc>
        <w:tc>
          <w:tcPr>
            <w:tcW w:w="4950" w:type="dxa"/>
          </w:tcPr>
          <w:p w14:paraId="16AB79DA" w14:textId="3B446B46" w:rsidR="0016778F" w:rsidRDefault="0016778F" w:rsidP="31F1EB20">
            <w:pPr>
              <w:spacing w:line="240" w:lineRule="auto"/>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t xml:space="preserve">5.2 </w:t>
            </w:r>
            <w:r w:rsidRPr="31F1EB20">
              <w:rPr>
                <w:rFonts w:asciiTheme="minorHAnsi" w:eastAsia="Arial Unicode MS" w:hAnsiTheme="minorHAnsi" w:cstheme="minorBidi"/>
                <w:color w:val="auto"/>
                <w:sz w:val="22"/>
                <w:szCs w:val="22"/>
              </w:rPr>
              <w:t xml:space="preserve">Inputs to relevant donor proposals, reports, updates are </w:t>
            </w:r>
            <w:proofErr w:type="gramStart"/>
            <w:r w:rsidRPr="31F1EB20">
              <w:rPr>
                <w:rFonts w:asciiTheme="minorHAnsi" w:eastAsia="Arial Unicode MS" w:hAnsiTheme="minorHAnsi" w:cstheme="minorBidi"/>
                <w:color w:val="auto"/>
                <w:sz w:val="22"/>
                <w:szCs w:val="22"/>
              </w:rPr>
              <w:t>provided;</w:t>
            </w:r>
            <w:proofErr w:type="gramEnd"/>
            <w:r w:rsidRPr="31F1EB20">
              <w:rPr>
                <w:rFonts w:asciiTheme="minorHAnsi" w:eastAsia="Arial Unicode MS" w:hAnsiTheme="minorHAnsi" w:cstheme="minorBidi"/>
                <w:color w:val="auto"/>
                <w:sz w:val="22"/>
                <w:szCs w:val="22"/>
              </w:rPr>
              <w:t xml:space="preserve"> </w:t>
            </w:r>
          </w:p>
          <w:p w14:paraId="7BCB1842" w14:textId="092D0856" w:rsidR="0016778F" w:rsidRDefault="0016778F" w:rsidP="31F1EB20">
            <w:pPr>
              <w:spacing w:line="240" w:lineRule="auto"/>
              <w:rPr>
                <w:rFonts w:asciiTheme="minorHAnsi" w:eastAsia="Arial Unicode MS" w:hAnsiTheme="minorHAnsi" w:cstheme="minorBidi"/>
                <w:color w:val="auto"/>
                <w:sz w:val="22"/>
                <w:szCs w:val="22"/>
              </w:rPr>
            </w:pPr>
            <w:r w:rsidRPr="31F1EB20">
              <w:rPr>
                <w:rFonts w:asciiTheme="minorHAnsi" w:eastAsia="Arial Unicode MS" w:hAnsiTheme="minorHAnsi" w:cstheme="minorBidi"/>
                <w:color w:val="auto"/>
                <w:sz w:val="22"/>
                <w:szCs w:val="22"/>
              </w:rPr>
              <w:t xml:space="preserve">Thematic inputs for </w:t>
            </w:r>
            <w:proofErr w:type="spellStart"/>
            <w:r w:rsidRPr="31F1EB20">
              <w:rPr>
                <w:rFonts w:asciiTheme="minorHAnsi" w:eastAsia="Arial Unicode MS" w:hAnsiTheme="minorHAnsi" w:cstheme="minorBidi"/>
                <w:color w:val="auto"/>
                <w:sz w:val="22"/>
                <w:szCs w:val="22"/>
              </w:rPr>
              <w:t>programme</w:t>
            </w:r>
            <w:proofErr w:type="spellEnd"/>
            <w:r w:rsidRPr="31F1EB20">
              <w:rPr>
                <w:rFonts w:asciiTheme="minorHAnsi" w:eastAsia="Arial Unicode MS" w:hAnsiTheme="minorHAnsi" w:cstheme="minorBidi"/>
                <w:color w:val="auto"/>
                <w:sz w:val="22"/>
                <w:szCs w:val="22"/>
              </w:rPr>
              <w:t xml:space="preserve"> needs are </w:t>
            </w:r>
            <w:proofErr w:type="gramStart"/>
            <w:r w:rsidRPr="31F1EB20">
              <w:rPr>
                <w:rFonts w:asciiTheme="minorHAnsi" w:eastAsia="Arial Unicode MS" w:hAnsiTheme="minorHAnsi" w:cstheme="minorBidi"/>
                <w:color w:val="auto"/>
                <w:sz w:val="22"/>
                <w:szCs w:val="22"/>
              </w:rPr>
              <w:t>provided;</w:t>
            </w:r>
            <w:proofErr w:type="gramEnd"/>
            <w:r w:rsidRPr="31F1EB20">
              <w:rPr>
                <w:rFonts w:asciiTheme="minorHAnsi" w:eastAsia="Arial Unicode MS" w:hAnsiTheme="minorHAnsi" w:cstheme="minorBidi"/>
                <w:color w:val="auto"/>
                <w:sz w:val="22"/>
                <w:szCs w:val="22"/>
              </w:rPr>
              <w:t xml:space="preserve"> </w:t>
            </w:r>
          </w:p>
          <w:p w14:paraId="6E1C37DD" w14:textId="73ACBA28" w:rsidR="0016778F" w:rsidRDefault="0016778F" w:rsidP="31F1EB20">
            <w:pPr>
              <w:spacing w:line="240" w:lineRule="auto"/>
              <w:rPr>
                <w:rFonts w:asciiTheme="minorHAnsi" w:eastAsia="Arial Unicode MS" w:hAnsiTheme="minorHAnsi" w:cstheme="minorBidi"/>
                <w:color w:val="auto"/>
                <w:sz w:val="22"/>
                <w:szCs w:val="22"/>
              </w:rPr>
            </w:pPr>
          </w:p>
        </w:tc>
        <w:tc>
          <w:tcPr>
            <w:tcW w:w="1080" w:type="dxa"/>
          </w:tcPr>
          <w:p w14:paraId="4B981657" w14:textId="2FB95354" w:rsidR="0016778F" w:rsidRDefault="0016778F" w:rsidP="31F1EB20">
            <w:pPr>
              <w:spacing w:line="240" w:lineRule="auto"/>
              <w:rPr>
                <w:rFonts w:asciiTheme="minorHAnsi" w:hAnsiTheme="minorHAnsi" w:cstheme="minorBidi"/>
                <w:sz w:val="22"/>
                <w:szCs w:val="22"/>
              </w:rPr>
            </w:pPr>
            <w:r>
              <w:rPr>
                <w:rFonts w:asciiTheme="minorHAnsi" w:hAnsiTheme="minorHAnsi" w:cstheme="minorBidi"/>
                <w:sz w:val="22"/>
                <w:szCs w:val="22"/>
              </w:rPr>
              <w:t>30</w:t>
            </w:r>
            <w:r w:rsidRPr="31F1EB20">
              <w:rPr>
                <w:rFonts w:asciiTheme="minorHAnsi" w:hAnsiTheme="minorHAnsi" w:cstheme="minorBidi"/>
                <w:sz w:val="22"/>
                <w:szCs w:val="22"/>
              </w:rPr>
              <w:t xml:space="preserve"> </w:t>
            </w:r>
            <w:r>
              <w:rPr>
                <w:rFonts w:asciiTheme="minorHAnsi" w:hAnsiTheme="minorHAnsi" w:cstheme="minorBidi"/>
                <w:sz w:val="22"/>
                <w:szCs w:val="22"/>
              </w:rPr>
              <w:t>April</w:t>
            </w:r>
            <w:r w:rsidRPr="31F1EB20">
              <w:rPr>
                <w:rFonts w:asciiTheme="minorHAnsi" w:hAnsiTheme="minorHAnsi" w:cstheme="minorBidi"/>
                <w:sz w:val="22"/>
                <w:szCs w:val="22"/>
              </w:rPr>
              <w:t xml:space="preserve"> </w:t>
            </w:r>
            <w:r>
              <w:rPr>
                <w:rFonts w:asciiTheme="minorHAnsi" w:hAnsiTheme="minorHAnsi" w:cstheme="minorBidi"/>
                <w:sz w:val="22"/>
                <w:szCs w:val="22"/>
              </w:rPr>
              <w:t>2024</w:t>
            </w:r>
          </w:p>
        </w:tc>
      </w:tr>
    </w:tbl>
    <w:p w14:paraId="6A9C38E1" w14:textId="77777777" w:rsidR="007613B3" w:rsidRPr="00486786" w:rsidRDefault="007613B3" w:rsidP="00B6480A">
      <w:pPr>
        <w:rPr>
          <w:rFonts w:asciiTheme="minorHAnsi" w:eastAsia="Arial Unicode MS" w:hAnsiTheme="minorHAnsi" w:cstheme="minorHAnsi"/>
          <w:sz w:val="22"/>
          <w:szCs w:val="22"/>
        </w:rPr>
      </w:pPr>
    </w:p>
    <w:sectPr w:rsidR="007613B3" w:rsidRPr="00486786"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62BD" w14:textId="77777777" w:rsidR="008B2A64" w:rsidRDefault="008B2A64" w:rsidP="000C3710">
      <w:r>
        <w:separator/>
      </w:r>
    </w:p>
  </w:endnote>
  <w:endnote w:type="continuationSeparator" w:id="0">
    <w:p w14:paraId="69FB22EF" w14:textId="77777777" w:rsidR="008B2A64" w:rsidRDefault="008B2A64" w:rsidP="000C3710">
      <w:r>
        <w:continuationSeparator/>
      </w:r>
    </w:p>
  </w:endnote>
  <w:endnote w:type="continuationNotice" w:id="1">
    <w:p w14:paraId="3609495F" w14:textId="77777777" w:rsidR="008B2A64" w:rsidRDefault="008B2A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0E6DCA" w:rsidRPr="00A71AB3" w:rsidRDefault="000E6DCA"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w="9525">
                            <a:solidFill>
                              <a:srgbClr val="000000"/>
                            </a:solidFill>
                            <a:miter lim="800000"/>
                            <a:headEnd/>
                            <a:tailEnd/>
                          </a14:hiddenLine>
                        </a:ext>
                      </a:extLst>
                    </wps:spPr>
                    <wps:txbx>
                      <w:txbxContent>
                        <w:p w14:paraId="2C59EEA3" w14:textId="77777777" w:rsidR="000E6DCA" w:rsidRPr="00B02636" w:rsidRDefault="000E6DCA" w:rsidP="009247BD">
                          <w:pPr>
                            <w:pStyle w:val="AddressText"/>
                            <w:spacing w:line="240" w:lineRule="auto"/>
                            <w:rPr>
                              <w:color w:val="00B0F0"/>
                            </w:rPr>
                          </w:pPr>
                        </w:p>
                        <w:p w14:paraId="1124A3CE" w14:textId="77777777" w:rsidR="000E6DCA" w:rsidRPr="00A0375D" w:rsidRDefault="000E6DCA" w:rsidP="009247BD">
                          <w:pPr>
                            <w:pStyle w:val="AddressText"/>
                            <w:spacing w:line="240" w:lineRule="auto"/>
                            <w:rPr>
                              <w:color w:val="000000"/>
                            </w:rPr>
                          </w:pPr>
                        </w:p>
                        <w:p w14:paraId="45ACDF57" w14:textId="77777777" w:rsidR="000E6DCA" w:rsidRPr="00A0375D" w:rsidRDefault="000E6DCA" w:rsidP="009247BD">
                          <w:pPr>
                            <w:pStyle w:val="AddressText"/>
                            <w:spacing w:line="240" w:lineRule="auto"/>
                            <w:rPr>
                              <w:color w:val="000000"/>
                            </w:rPr>
                          </w:pPr>
                        </w:p>
                        <w:p w14:paraId="1400EDB7" w14:textId="77777777" w:rsidR="000E6DCA" w:rsidRPr="00A0375D" w:rsidRDefault="000E6DCA" w:rsidP="009247BD">
                          <w:pPr>
                            <w:pStyle w:val="AddressText"/>
                            <w:spacing w:line="240" w:lineRule="auto"/>
                            <w:rPr>
                              <w:color w:val="000000"/>
                            </w:rPr>
                          </w:pPr>
                        </w:p>
                        <w:p w14:paraId="02AC488C" w14:textId="77777777" w:rsidR="000E6DCA" w:rsidRPr="00A0375D" w:rsidRDefault="000E6DCA" w:rsidP="009247BD">
                          <w:pPr>
                            <w:pStyle w:val="AddressText"/>
                            <w:spacing w:line="240" w:lineRule="auto"/>
                            <w:rPr>
                              <w:color w:val="000000"/>
                            </w:rPr>
                          </w:pPr>
                        </w:p>
                        <w:p w14:paraId="2667C5C7" w14:textId="77777777" w:rsidR="000E6DCA" w:rsidRPr="00A0375D" w:rsidRDefault="000E6DCA"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" filled="f" stroked="f">
              <v:textbox inset="0,0,0,0">
                <w:txbxContent>
                  <w:p w14:paraId="2C59EEA3" w14:textId="77777777" w:rsidR="000E6DCA" w:rsidRPr="00B02636" w:rsidRDefault="000E6DCA" w:rsidP="009247BD">
                    <w:pPr>
                      <w:pStyle w:val="AddressText"/>
                      <w:spacing w:line="240" w:lineRule="auto"/>
                      <w:rPr>
                        <w:color w:val="00B0F0"/>
                      </w:rPr>
                    </w:pPr>
                  </w:p>
                  <w:p w14:paraId="1124A3CE" w14:textId="77777777" w:rsidR="000E6DCA" w:rsidRPr="00A0375D" w:rsidRDefault="000E6DCA" w:rsidP="009247BD">
                    <w:pPr>
                      <w:pStyle w:val="AddressText"/>
                      <w:spacing w:line="240" w:lineRule="auto"/>
                      <w:rPr>
                        <w:color w:val="000000"/>
                      </w:rPr>
                    </w:pPr>
                  </w:p>
                  <w:p w14:paraId="45ACDF57" w14:textId="77777777" w:rsidR="000E6DCA" w:rsidRPr="00A0375D" w:rsidRDefault="000E6DCA" w:rsidP="009247BD">
                    <w:pPr>
                      <w:pStyle w:val="AddressText"/>
                      <w:spacing w:line="240" w:lineRule="auto"/>
                      <w:rPr>
                        <w:color w:val="000000"/>
                      </w:rPr>
                    </w:pPr>
                  </w:p>
                  <w:p w14:paraId="1400EDB7" w14:textId="77777777" w:rsidR="000E6DCA" w:rsidRPr="00A0375D" w:rsidRDefault="000E6DCA" w:rsidP="009247BD">
                    <w:pPr>
                      <w:pStyle w:val="AddressText"/>
                      <w:spacing w:line="240" w:lineRule="auto"/>
                      <w:rPr>
                        <w:color w:val="000000"/>
                      </w:rPr>
                    </w:pPr>
                  </w:p>
                  <w:p w14:paraId="02AC488C" w14:textId="77777777" w:rsidR="000E6DCA" w:rsidRPr="00A0375D" w:rsidRDefault="000E6DCA" w:rsidP="009247BD">
                    <w:pPr>
                      <w:pStyle w:val="AddressText"/>
                      <w:spacing w:line="240" w:lineRule="auto"/>
                      <w:rPr>
                        <w:color w:val="000000"/>
                      </w:rPr>
                    </w:pPr>
                  </w:p>
                  <w:p w14:paraId="2667C5C7" w14:textId="77777777" w:rsidR="000E6DCA" w:rsidRPr="00A0375D" w:rsidRDefault="000E6DCA"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4898" w14:textId="77777777" w:rsidR="008B2A64" w:rsidRDefault="008B2A64" w:rsidP="000C3710">
      <w:r>
        <w:separator/>
      </w:r>
    </w:p>
  </w:footnote>
  <w:footnote w:type="continuationSeparator" w:id="0">
    <w:p w14:paraId="62A00E0C" w14:textId="77777777" w:rsidR="008B2A64" w:rsidRDefault="008B2A64" w:rsidP="000C3710">
      <w:r>
        <w:continuationSeparator/>
      </w:r>
    </w:p>
  </w:footnote>
  <w:footnote w:type="continuationNotice" w:id="1">
    <w:p w14:paraId="2D7B039B" w14:textId="77777777" w:rsidR="008B2A64" w:rsidRDefault="008B2A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0E6DCA" w:rsidRDefault="000E6DCA"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79CEA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0E6DCA" w:rsidRPr="0075490C" w:rsidRDefault="000E6DCA"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line id="Straight Connector 5"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1405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0E6DCA" w:rsidRDefault="000E6DCA">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du="http://schemas.microsoft.com/office/word/2023/wordml/word16du">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du="http://schemas.microsoft.com/office/word/2023/wordml/word16du" w="9525">
                            <a:solidFill>
                              <a:srgbClr val="000000"/>
                            </a:solidFill>
                            <a:miter lim="800000"/>
                            <a:headEnd/>
                            <a:tailEnd/>
                          </a14:hiddenLine>
                        </a:ext>
                      </a:extLst>
                    </wps:spPr>
                    <wps:txbx>
                      <w:txbxContent>
                        <w:p w14:paraId="1E71C582" w14:textId="6F794220" w:rsidR="000E6DCA" w:rsidRPr="001637C2" w:rsidRDefault="000E6DCA"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0E6DCA" w:rsidRPr="00B02636" w:rsidRDefault="000E6DCA"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0E6DCA" w:rsidRPr="00B02636" w:rsidRDefault="000E6DCA" w:rsidP="00962F0B">
                          <w:pPr>
                            <w:pStyle w:val="AddressText"/>
                            <w:spacing w:line="240" w:lineRule="auto"/>
                            <w:jc w:val="both"/>
                            <w:rPr>
                              <w:color w:val="00B0F0"/>
                            </w:rPr>
                          </w:pPr>
                        </w:p>
                        <w:p w14:paraId="0C8D7EA7" w14:textId="77777777" w:rsidR="000E6DCA" w:rsidRPr="00A0375D" w:rsidRDefault="000E6DCA" w:rsidP="00962F0B">
                          <w:pPr>
                            <w:pStyle w:val="AddressText"/>
                            <w:spacing w:line="240" w:lineRule="auto"/>
                            <w:jc w:val="both"/>
                            <w:rPr>
                              <w:color w:val="000000"/>
                            </w:rPr>
                          </w:pPr>
                        </w:p>
                        <w:p w14:paraId="2B409760" w14:textId="77777777" w:rsidR="000E6DCA" w:rsidRPr="00A0375D" w:rsidRDefault="000E6DCA" w:rsidP="00962F0B">
                          <w:pPr>
                            <w:pStyle w:val="AddressText"/>
                            <w:spacing w:line="240" w:lineRule="auto"/>
                            <w:jc w:val="both"/>
                            <w:rPr>
                              <w:color w:val="000000"/>
                            </w:rPr>
                          </w:pPr>
                        </w:p>
                        <w:p w14:paraId="67FBF505" w14:textId="77777777" w:rsidR="000E6DCA" w:rsidRPr="00A0375D" w:rsidRDefault="000E6DCA" w:rsidP="00962F0B">
                          <w:pPr>
                            <w:pStyle w:val="AddressText"/>
                            <w:spacing w:line="240" w:lineRule="auto"/>
                            <w:jc w:val="both"/>
                            <w:rPr>
                              <w:color w:val="000000"/>
                            </w:rPr>
                          </w:pPr>
                        </w:p>
                        <w:p w14:paraId="47F3B508" w14:textId="77777777" w:rsidR="000E6DCA" w:rsidRPr="00A0375D" w:rsidRDefault="000E6DCA" w:rsidP="00962F0B">
                          <w:pPr>
                            <w:pStyle w:val="AddressText"/>
                            <w:spacing w:line="240" w:lineRule="auto"/>
                            <w:jc w:val="both"/>
                            <w:rPr>
                              <w:color w:val="000000"/>
                            </w:rPr>
                          </w:pPr>
                        </w:p>
                        <w:p w14:paraId="6B74C32E" w14:textId="77777777" w:rsidR="000E6DCA" w:rsidRPr="00A0375D" w:rsidRDefault="000E6DCA"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" o:allowoverlap="f" filled="f" stroked="f">
              <v:textbox inset="0,0,0,0">
                <w:txbxContent>
                  <w:p w14:paraId="1E71C582" w14:textId="6F794220" w:rsidR="000E6DCA" w:rsidRPr="001637C2" w:rsidRDefault="000E6DCA"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0E6DCA" w:rsidRPr="00B02636" w:rsidRDefault="000E6DCA"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0E6DCA" w:rsidRPr="00B02636" w:rsidRDefault="000E6DCA" w:rsidP="00962F0B">
                    <w:pPr>
                      <w:pStyle w:val="AddressText"/>
                      <w:spacing w:line="240" w:lineRule="auto"/>
                      <w:jc w:val="both"/>
                      <w:rPr>
                        <w:color w:val="00B0F0"/>
                      </w:rPr>
                    </w:pPr>
                  </w:p>
                  <w:p w14:paraId="0C8D7EA7" w14:textId="77777777" w:rsidR="000E6DCA" w:rsidRPr="00A0375D" w:rsidRDefault="000E6DCA" w:rsidP="00962F0B">
                    <w:pPr>
                      <w:pStyle w:val="AddressText"/>
                      <w:spacing w:line="240" w:lineRule="auto"/>
                      <w:jc w:val="both"/>
                      <w:rPr>
                        <w:color w:val="000000"/>
                      </w:rPr>
                    </w:pPr>
                  </w:p>
                  <w:p w14:paraId="2B409760" w14:textId="77777777" w:rsidR="000E6DCA" w:rsidRPr="00A0375D" w:rsidRDefault="000E6DCA" w:rsidP="00962F0B">
                    <w:pPr>
                      <w:pStyle w:val="AddressText"/>
                      <w:spacing w:line="240" w:lineRule="auto"/>
                      <w:jc w:val="both"/>
                      <w:rPr>
                        <w:color w:val="000000"/>
                      </w:rPr>
                    </w:pPr>
                  </w:p>
                  <w:p w14:paraId="67FBF505" w14:textId="77777777" w:rsidR="000E6DCA" w:rsidRPr="00A0375D" w:rsidRDefault="000E6DCA" w:rsidP="00962F0B">
                    <w:pPr>
                      <w:pStyle w:val="AddressText"/>
                      <w:spacing w:line="240" w:lineRule="auto"/>
                      <w:jc w:val="both"/>
                      <w:rPr>
                        <w:color w:val="000000"/>
                      </w:rPr>
                    </w:pPr>
                  </w:p>
                  <w:p w14:paraId="47F3B508" w14:textId="77777777" w:rsidR="000E6DCA" w:rsidRPr="00A0375D" w:rsidRDefault="000E6DCA" w:rsidP="00962F0B">
                    <w:pPr>
                      <w:pStyle w:val="AddressText"/>
                      <w:spacing w:line="240" w:lineRule="auto"/>
                      <w:jc w:val="both"/>
                      <w:rPr>
                        <w:color w:val="000000"/>
                      </w:rPr>
                    </w:pPr>
                  </w:p>
                  <w:p w14:paraId="6B74C32E" w14:textId="77777777" w:rsidR="000E6DCA" w:rsidRPr="00A0375D" w:rsidRDefault="000E6DCA"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E73"/>
    <w:multiLevelType w:val="hybridMultilevel"/>
    <w:tmpl w:val="43F46C9C"/>
    <w:lvl w:ilvl="0" w:tplc="67826EF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86C14"/>
    <w:multiLevelType w:val="multilevel"/>
    <w:tmpl w:val="1A00B0A8"/>
    <w:lvl w:ilvl="0">
      <w:start w:val="1"/>
      <w:numFmt w:val="decimal"/>
      <w:lvlText w:val="%1"/>
      <w:lvlJc w:val="left"/>
      <w:pPr>
        <w:ind w:left="360" w:hanging="360"/>
      </w:pPr>
      <w:rPr>
        <w:rFonts w:cstheme="minorBidi" w:hint="default"/>
      </w:rPr>
    </w:lvl>
    <w:lvl w:ilvl="1">
      <w:start w:val="2"/>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320" w:hanging="1440"/>
      </w:pPr>
      <w:rPr>
        <w:rFonts w:cstheme="minorBidi" w:hint="default"/>
      </w:rPr>
    </w:lvl>
  </w:abstractNum>
  <w:abstractNum w:abstractNumId="2" w15:restartNumberingAfterBreak="0">
    <w:nsid w:val="08DE56AF"/>
    <w:multiLevelType w:val="hybridMultilevel"/>
    <w:tmpl w:val="E146D9AA"/>
    <w:lvl w:ilvl="0" w:tplc="FB244DF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52822"/>
    <w:multiLevelType w:val="multilevel"/>
    <w:tmpl w:val="1A00B0A8"/>
    <w:lvl w:ilvl="0">
      <w:start w:val="1"/>
      <w:numFmt w:val="decimal"/>
      <w:lvlText w:val="%1"/>
      <w:lvlJc w:val="left"/>
      <w:pPr>
        <w:ind w:left="360" w:hanging="360"/>
      </w:pPr>
      <w:rPr>
        <w:rFonts w:cstheme="minorBidi" w:hint="default"/>
      </w:rPr>
    </w:lvl>
    <w:lvl w:ilvl="1">
      <w:start w:val="2"/>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320" w:hanging="1440"/>
      </w:pPr>
      <w:rPr>
        <w:rFonts w:cstheme="minorBidi" w:hint="default"/>
      </w:rPr>
    </w:lvl>
  </w:abstractNum>
  <w:abstractNum w:abstractNumId="4" w15:restartNumberingAfterBreak="0">
    <w:nsid w:val="148978AB"/>
    <w:multiLevelType w:val="hybridMultilevel"/>
    <w:tmpl w:val="474ECE72"/>
    <w:lvl w:ilvl="0" w:tplc="0B0076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2522E"/>
    <w:multiLevelType w:val="multilevel"/>
    <w:tmpl w:val="D0C2302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238737D"/>
    <w:multiLevelType w:val="hybridMultilevel"/>
    <w:tmpl w:val="5D42FF34"/>
    <w:lvl w:ilvl="0" w:tplc="67826EF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15C00"/>
    <w:multiLevelType w:val="hybridMultilevel"/>
    <w:tmpl w:val="49FA6A30"/>
    <w:lvl w:ilvl="0" w:tplc="0AA83EA2">
      <w:numFmt w:val="none"/>
      <w:lvlText w:val=""/>
      <w:lvlJc w:val="left"/>
      <w:pPr>
        <w:tabs>
          <w:tab w:val="num" w:pos="360"/>
        </w:tabs>
      </w:pPr>
    </w:lvl>
    <w:lvl w:ilvl="1" w:tplc="4BD8186E">
      <w:start w:val="1"/>
      <w:numFmt w:val="lowerLetter"/>
      <w:lvlText w:val="%2."/>
      <w:lvlJc w:val="left"/>
      <w:pPr>
        <w:ind w:left="1440" w:hanging="360"/>
      </w:pPr>
    </w:lvl>
    <w:lvl w:ilvl="2" w:tplc="88F0E1A8">
      <w:start w:val="1"/>
      <w:numFmt w:val="lowerRoman"/>
      <w:lvlText w:val="%3."/>
      <w:lvlJc w:val="right"/>
      <w:pPr>
        <w:ind w:left="2160" w:hanging="180"/>
      </w:pPr>
    </w:lvl>
    <w:lvl w:ilvl="3" w:tplc="8A7C55F4">
      <w:start w:val="1"/>
      <w:numFmt w:val="decimal"/>
      <w:lvlText w:val="%4."/>
      <w:lvlJc w:val="left"/>
      <w:pPr>
        <w:ind w:left="2880" w:hanging="360"/>
      </w:pPr>
    </w:lvl>
    <w:lvl w:ilvl="4" w:tplc="DA0E07BC">
      <w:start w:val="1"/>
      <w:numFmt w:val="lowerLetter"/>
      <w:lvlText w:val="%5."/>
      <w:lvlJc w:val="left"/>
      <w:pPr>
        <w:ind w:left="3600" w:hanging="360"/>
      </w:pPr>
    </w:lvl>
    <w:lvl w:ilvl="5" w:tplc="0484855E">
      <w:start w:val="1"/>
      <w:numFmt w:val="lowerRoman"/>
      <w:lvlText w:val="%6."/>
      <w:lvlJc w:val="right"/>
      <w:pPr>
        <w:ind w:left="4320" w:hanging="180"/>
      </w:pPr>
    </w:lvl>
    <w:lvl w:ilvl="6" w:tplc="D3945FA8">
      <w:start w:val="1"/>
      <w:numFmt w:val="decimal"/>
      <w:lvlText w:val="%7."/>
      <w:lvlJc w:val="left"/>
      <w:pPr>
        <w:ind w:left="5040" w:hanging="360"/>
      </w:pPr>
    </w:lvl>
    <w:lvl w:ilvl="7" w:tplc="1DAA7CDC">
      <w:start w:val="1"/>
      <w:numFmt w:val="lowerLetter"/>
      <w:lvlText w:val="%8."/>
      <w:lvlJc w:val="left"/>
      <w:pPr>
        <w:ind w:left="5760" w:hanging="360"/>
      </w:pPr>
    </w:lvl>
    <w:lvl w:ilvl="8" w:tplc="8D22E1F8">
      <w:start w:val="1"/>
      <w:numFmt w:val="lowerRoman"/>
      <w:lvlText w:val="%9."/>
      <w:lvlJc w:val="right"/>
      <w:pPr>
        <w:ind w:left="6480" w:hanging="180"/>
      </w:pPr>
    </w:lvl>
  </w:abstractNum>
  <w:abstractNum w:abstractNumId="8" w15:restartNumberingAfterBreak="0">
    <w:nsid w:val="2C712BD2"/>
    <w:multiLevelType w:val="multilevel"/>
    <w:tmpl w:val="A7340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F33DEB"/>
    <w:multiLevelType w:val="hybridMultilevel"/>
    <w:tmpl w:val="FFFFFFFF"/>
    <w:lvl w:ilvl="0" w:tplc="2432D3FA">
      <w:start w:val="1"/>
      <w:numFmt w:val="bullet"/>
      <w:lvlText w:val="-"/>
      <w:lvlJc w:val="left"/>
      <w:pPr>
        <w:ind w:left="720" w:hanging="360"/>
      </w:pPr>
      <w:rPr>
        <w:rFonts w:ascii="Calibri" w:hAnsi="Calibri" w:hint="default"/>
      </w:rPr>
    </w:lvl>
    <w:lvl w:ilvl="1" w:tplc="B1EAD5CE">
      <w:start w:val="1"/>
      <w:numFmt w:val="bullet"/>
      <w:lvlText w:val="o"/>
      <w:lvlJc w:val="left"/>
      <w:pPr>
        <w:ind w:left="1440" w:hanging="360"/>
      </w:pPr>
      <w:rPr>
        <w:rFonts w:ascii="Courier New" w:hAnsi="Courier New" w:hint="default"/>
      </w:rPr>
    </w:lvl>
    <w:lvl w:ilvl="2" w:tplc="E40A05BC">
      <w:start w:val="1"/>
      <w:numFmt w:val="bullet"/>
      <w:lvlText w:val=""/>
      <w:lvlJc w:val="left"/>
      <w:pPr>
        <w:ind w:left="2160" w:hanging="360"/>
      </w:pPr>
      <w:rPr>
        <w:rFonts w:ascii="Wingdings" w:hAnsi="Wingdings" w:hint="default"/>
      </w:rPr>
    </w:lvl>
    <w:lvl w:ilvl="3" w:tplc="76449A0C">
      <w:start w:val="1"/>
      <w:numFmt w:val="bullet"/>
      <w:lvlText w:val=""/>
      <w:lvlJc w:val="left"/>
      <w:pPr>
        <w:ind w:left="2880" w:hanging="360"/>
      </w:pPr>
      <w:rPr>
        <w:rFonts w:ascii="Symbol" w:hAnsi="Symbol" w:hint="default"/>
      </w:rPr>
    </w:lvl>
    <w:lvl w:ilvl="4" w:tplc="5FF6E8E6">
      <w:start w:val="1"/>
      <w:numFmt w:val="bullet"/>
      <w:lvlText w:val="o"/>
      <w:lvlJc w:val="left"/>
      <w:pPr>
        <w:ind w:left="3600" w:hanging="360"/>
      </w:pPr>
      <w:rPr>
        <w:rFonts w:ascii="Courier New" w:hAnsi="Courier New" w:hint="default"/>
      </w:rPr>
    </w:lvl>
    <w:lvl w:ilvl="5" w:tplc="3D9C0DD8">
      <w:start w:val="1"/>
      <w:numFmt w:val="bullet"/>
      <w:lvlText w:val=""/>
      <w:lvlJc w:val="left"/>
      <w:pPr>
        <w:ind w:left="4320" w:hanging="360"/>
      </w:pPr>
      <w:rPr>
        <w:rFonts w:ascii="Wingdings" w:hAnsi="Wingdings" w:hint="default"/>
      </w:rPr>
    </w:lvl>
    <w:lvl w:ilvl="6" w:tplc="52948478">
      <w:start w:val="1"/>
      <w:numFmt w:val="bullet"/>
      <w:lvlText w:val=""/>
      <w:lvlJc w:val="left"/>
      <w:pPr>
        <w:ind w:left="5040" w:hanging="360"/>
      </w:pPr>
      <w:rPr>
        <w:rFonts w:ascii="Symbol" w:hAnsi="Symbol" w:hint="default"/>
      </w:rPr>
    </w:lvl>
    <w:lvl w:ilvl="7" w:tplc="93243B28">
      <w:start w:val="1"/>
      <w:numFmt w:val="bullet"/>
      <w:lvlText w:val="o"/>
      <w:lvlJc w:val="left"/>
      <w:pPr>
        <w:ind w:left="5760" w:hanging="360"/>
      </w:pPr>
      <w:rPr>
        <w:rFonts w:ascii="Courier New" w:hAnsi="Courier New" w:hint="default"/>
      </w:rPr>
    </w:lvl>
    <w:lvl w:ilvl="8" w:tplc="DC38057C">
      <w:start w:val="1"/>
      <w:numFmt w:val="bullet"/>
      <w:lvlText w:val=""/>
      <w:lvlJc w:val="left"/>
      <w:pPr>
        <w:ind w:left="6480" w:hanging="360"/>
      </w:pPr>
      <w:rPr>
        <w:rFonts w:ascii="Wingdings" w:hAnsi="Wingdings" w:hint="default"/>
      </w:rPr>
    </w:lvl>
  </w:abstractNum>
  <w:abstractNum w:abstractNumId="10" w15:restartNumberingAfterBreak="0">
    <w:nsid w:val="3AA1A324"/>
    <w:multiLevelType w:val="hybridMultilevel"/>
    <w:tmpl w:val="FFFFFFFF"/>
    <w:lvl w:ilvl="0" w:tplc="556C9522">
      <w:start w:val="1"/>
      <w:numFmt w:val="bullet"/>
      <w:lvlText w:val="-"/>
      <w:lvlJc w:val="left"/>
      <w:pPr>
        <w:ind w:left="720" w:hanging="360"/>
      </w:pPr>
      <w:rPr>
        <w:rFonts w:ascii="Calibri" w:hAnsi="Calibri" w:hint="default"/>
      </w:rPr>
    </w:lvl>
    <w:lvl w:ilvl="1" w:tplc="B7F265A8">
      <w:start w:val="1"/>
      <w:numFmt w:val="bullet"/>
      <w:lvlText w:val="o"/>
      <w:lvlJc w:val="left"/>
      <w:pPr>
        <w:ind w:left="1440" w:hanging="360"/>
      </w:pPr>
      <w:rPr>
        <w:rFonts w:ascii="Courier New" w:hAnsi="Courier New" w:hint="default"/>
      </w:rPr>
    </w:lvl>
    <w:lvl w:ilvl="2" w:tplc="3FBC871A">
      <w:start w:val="1"/>
      <w:numFmt w:val="bullet"/>
      <w:lvlText w:val=""/>
      <w:lvlJc w:val="left"/>
      <w:pPr>
        <w:ind w:left="2160" w:hanging="360"/>
      </w:pPr>
      <w:rPr>
        <w:rFonts w:ascii="Wingdings" w:hAnsi="Wingdings" w:hint="default"/>
      </w:rPr>
    </w:lvl>
    <w:lvl w:ilvl="3" w:tplc="7B4E057C">
      <w:start w:val="1"/>
      <w:numFmt w:val="bullet"/>
      <w:lvlText w:val=""/>
      <w:lvlJc w:val="left"/>
      <w:pPr>
        <w:ind w:left="2880" w:hanging="360"/>
      </w:pPr>
      <w:rPr>
        <w:rFonts w:ascii="Symbol" w:hAnsi="Symbol" w:hint="default"/>
      </w:rPr>
    </w:lvl>
    <w:lvl w:ilvl="4" w:tplc="B0CABBEE">
      <w:start w:val="1"/>
      <w:numFmt w:val="bullet"/>
      <w:lvlText w:val="o"/>
      <w:lvlJc w:val="left"/>
      <w:pPr>
        <w:ind w:left="3600" w:hanging="360"/>
      </w:pPr>
      <w:rPr>
        <w:rFonts w:ascii="Courier New" w:hAnsi="Courier New" w:hint="default"/>
      </w:rPr>
    </w:lvl>
    <w:lvl w:ilvl="5" w:tplc="1A405830">
      <w:start w:val="1"/>
      <w:numFmt w:val="bullet"/>
      <w:lvlText w:val=""/>
      <w:lvlJc w:val="left"/>
      <w:pPr>
        <w:ind w:left="4320" w:hanging="360"/>
      </w:pPr>
      <w:rPr>
        <w:rFonts w:ascii="Wingdings" w:hAnsi="Wingdings" w:hint="default"/>
      </w:rPr>
    </w:lvl>
    <w:lvl w:ilvl="6" w:tplc="B8D2F2F4">
      <w:start w:val="1"/>
      <w:numFmt w:val="bullet"/>
      <w:lvlText w:val=""/>
      <w:lvlJc w:val="left"/>
      <w:pPr>
        <w:ind w:left="5040" w:hanging="360"/>
      </w:pPr>
      <w:rPr>
        <w:rFonts w:ascii="Symbol" w:hAnsi="Symbol" w:hint="default"/>
      </w:rPr>
    </w:lvl>
    <w:lvl w:ilvl="7" w:tplc="404AAFB6">
      <w:start w:val="1"/>
      <w:numFmt w:val="bullet"/>
      <w:lvlText w:val="o"/>
      <w:lvlJc w:val="left"/>
      <w:pPr>
        <w:ind w:left="5760" w:hanging="360"/>
      </w:pPr>
      <w:rPr>
        <w:rFonts w:ascii="Courier New" w:hAnsi="Courier New" w:hint="default"/>
      </w:rPr>
    </w:lvl>
    <w:lvl w:ilvl="8" w:tplc="83C4748E">
      <w:start w:val="1"/>
      <w:numFmt w:val="bullet"/>
      <w:lvlText w:val=""/>
      <w:lvlJc w:val="left"/>
      <w:pPr>
        <w:ind w:left="6480" w:hanging="360"/>
      </w:pPr>
      <w:rPr>
        <w:rFonts w:ascii="Wingdings" w:hAnsi="Wingdings" w:hint="default"/>
      </w:rPr>
    </w:lvl>
  </w:abstractNum>
  <w:abstractNum w:abstractNumId="11" w15:restartNumberingAfterBreak="0">
    <w:nsid w:val="47A55567"/>
    <w:multiLevelType w:val="hybridMultilevel"/>
    <w:tmpl w:val="D8B4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35FA5"/>
    <w:multiLevelType w:val="hybridMultilevel"/>
    <w:tmpl w:val="056E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2715A"/>
    <w:multiLevelType w:val="hybridMultilevel"/>
    <w:tmpl w:val="89A4FFD8"/>
    <w:lvl w:ilvl="0" w:tplc="FB244DF4">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92197"/>
    <w:multiLevelType w:val="hybridMultilevel"/>
    <w:tmpl w:val="2B26C344"/>
    <w:lvl w:ilvl="0" w:tplc="FB244DF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9799B"/>
    <w:multiLevelType w:val="hybridMultilevel"/>
    <w:tmpl w:val="E4981FFA"/>
    <w:lvl w:ilvl="0" w:tplc="67826EFC">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D70C20"/>
    <w:multiLevelType w:val="hybridMultilevel"/>
    <w:tmpl w:val="CD70E5A4"/>
    <w:lvl w:ilvl="0" w:tplc="FB244DF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D5915"/>
    <w:multiLevelType w:val="multilevel"/>
    <w:tmpl w:val="637AD84C"/>
    <w:lvl w:ilvl="0">
      <w:start w:val="1"/>
      <w:numFmt w:val="decimal"/>
      <w:lvlText w:val="%1."/>
      <w:lvlJc w:val="left"/>
      <w:pPr>
        <w:ind w:left="360" w:hanging="360"/>
      </w:pPr>
      <w:rPr>
        <w:rFonts w:asciiTheme="minorHAnsi" w:eastAsia="MS PGothic" w:hAnsiTheme="minorHAnsi" w:cstheme="minorBidi" w:hint="default"/>
        <w:color w:val="000000"/>
        <w:sz w:val="20"/>
      </w:rPr>
    </w:lvl>
    <w:lvl w:ilvl="1">
      <w:start w:val="1"/>
      <w:numFmt w:val="decimal"/>
      <w:lvlText w:val="%1.%2."/>
      <w:lvlJc w:val="left"/>
      <w:pPr>
        <w:ind w:left="360" w:hanging="360"/>
      </w:pPr>
      <w:rPr>
        <w:rFonts w:asciiTheme="minorHAnsi" w:eastAsia="MS PGothic" w:hAnsiTheme="minorHAnsi" w:cstheme="minorBidi" w:hint="default"/>
        <w:color w:val="000000"/>
        <w:sz w:val="20"/>
      </w:rPr>
    </w:lvl>
    <w:lvl w:ilvl="2">
      <w:start w:val="1"/>
      <w:numFmt w:val="decimal"/>
      <w:lvlText w:val="%1.%2.%3."/>
      <w:lvlJc w:val="left"/>
      <w:pPr>
        <w:ind w:left="720" w:hanging="720"/>
      </w:pPr>
      <w:rPr>
        <w:rFonts w:asciiTheme="minorHAnsi" w:eastAsia="MS PGothic" w:hAnsiTheme="minorHAnsi" w:cstheme="minorBidi" w:hint="default"/>
        <w:color w:val="000000"/>
        <w:sz w:val="20"/>
      </w:rPr>
    </w:lvl>
    <w:lvl w:ilvl="3">
      <w:start w:val="1"/>
      <w:numFmt w:val="decimal"/>
      <w:lvlText w:val="%1.%2.%3.%4."/>
      <w:lvlJc w:val="left"/>
      <w:pPr>
        <w:ind w:left="720" w:hanging="720"/>
      </w:pPr>
      <w:rPr>
        <w:rFonts w:asciiTheme="minorHAnsi" w:eastAsia="MS PGothic" w:hAnsiTheme="minorHAnsi" w:cstheme="minorBidi" w:hint="default"/>
        <w:color w:val="000000"/>
        <w:sz w:val="20"/>
      </w:rPr>
    </w:lvl>
    <w:lvl w:ilvl="4">
      <w:start w:val="1"/>
      <w:numFmt w:val="decimal"/>
      <w:lvlText w:val="%1.%2.%3.%4.%5."/>
      <w:lvlJc w:val="left"/>
      <w:pPr>
        <w:ind w:left="1080" w:hanging="1080"/>
      </w:pPr>
      <w:rPr>
        <w:rFonts w:asciiTheme="minorHAnsi" w:eastAsia="MS PGothic" w:hAnsiTheme="minorHAnsi" w:cstheme="minorBidi" w:hint="default"/>
        <w:color w:val="000000"/>
        <w:sz w:val="20"/>
      </w:rPr>
    </w:lvl>
    <w:lvl w:ilvl="5">
      <w:start w:val="1"/>
      <w:numFmt w:val="decimal"/>
      <w:lvlText w:val="%1.%2.%3.%4.%5.%6."/>
      <w:lvlJc w:val="left"/>
      <w:pPr>
        <w:ind w:left="1080" w:hanging="1080"/>
      </w:pPr>
      <w:rPr>
        <w:rFonts w:asciiTheme="minorHAnsi" w:eastAsia="MS PGothic" w:hAnsiTheme="minorHAnsi" w:cstheme="minorBidi" w:hint="default"/>
        <w:color w:val="000000"/>
        <w:sz w:val="20"/>
      </w:rPr>
    </w:lvl>
    <w:lvl w:ilvl="6">
      <w:start w:val="1"/>
      <w:numFmt w:val="decimal"/>
      <w:lvlText w:val="%1.%2.%3.%4.%5.%6.%7."/>
      <w:lvlJc w:val="left"/>
      <w:pPr>
        <w:ind w:left="1440" w:hanging="1440"/>
      </w:pPr>
      <w:rPr>
        <w:rFonts w:asciiTheme="minorHAnsi" w:eastAsia="MS PGothic" w:hAnsiTheme="minorHAnsi" w:cstheme="minorBidi" w:hint="default"/>
        <w:color w:val="000000"/>
        <w:sz w:val="20"/>
      </w:rPr>
    </w:lvl>
    <w:lvl w:ilvl="7">
      <w:start w:val="1"/>
      <w:numFmt w:val="decimal"/>
      <w:lvlText w:val="%1.%2.%3.%4.%5.%6.%7.%8."/>
      <w:lvlJc w:val="left"/>
      <w:pPr>
        <w:ind w:left="1440" w:hanging="1440"/>
      </w:pPr>
      <w:rPr>
        <w:rFonts w:asciiTheme="minorHAnsi" w:eastAsia="MS PGothic" w:hAnsiTheme="minorHAnsi" w:cstheme="minorBidi" w:hint="default"/>
        <w:color w:val="000000"/>
        <w:sz w:val="20"/>
      </w:rPr>
    </w:lvl>
    <w:lvl w:ilvl="8">
      <w:start w:val="1"/>
      <w:numFmt w:val="decimal"/>
      <w:lvlText w:val="%1.%2.%3.%4.%5.%6.%7.%8.%9."/>
      <w:lvlJc w:val="left"/>
      <w:pPr>
        <w:ind w:left="1800" w:hanging="1800"/>
      </w:pPr>
      <w:rPr>
        <w:rFonts w:asciiTheme="minorHAnsi" w:eastAsia="MS PGothic" w:hAnsiTheme="minorHAnsi" w:cstheme="minorBidi" w:hint="default"/>
        <w:color w:val="000000"/>
        <w:sz w:val="20"/>
      </w:rPr>
    </w:lvl>
  </w:abstractNum>
  <w:abstractNum w:abstractNumId="18" w15:restartNumberingAfterBreak="0">
    <w:nsid w:val="5E152882"/>
    <w:multiLevelType w:val="hybridMultilevel"/>
    <w:tmpl w:val="6FE295A0"/>
    <w:lvl w:ilvl="0" w:tplc="FB244DF4">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16366"/>
    <w:multiLevelType w:val="hybridMultilevel"/>
    <w:tmpl w:val="3A4A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F5CE7"/>
    <w:multiLevelType w:val="multilevel"/>
    <w:tmpl w:val="8B42FC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86B7827"/>
    <w:multiLevelType w:val="hybridMultilevel"/>
    <w:tmpl w:val="69EE501A"/>
    <w:lvl w:ilvl="0" w:tplc="EAF4376A">
      <w:start w:val="3"/>
      <w:numFmt w:val="bullet"/>
      <w:lvlText w:val="-"/>
      <w:lvlJc w:val="left"/>
      <w:pPr>
        <w:ind w:left="720" w:hanging="360"/>
      </w:pPr>
      <w:rPr>
        <w:rFonts w:ascii="Calibri" w:eastAsia="Arial Unicode MS"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93C2E"/>
    <w:multiLevelType w:val="hybridMultilevel"/>
    <w:tmpl w:val="9522AB84"/>
    <w:lvl w:ilvl="0" w:tplc="9C225E58">
      <w:numFmt w:val="none"/>
      <w:lvlText w:val=""/>
      <w:lvlJc w:val="left"/>
      <w:pPr>
        <w:tabs>
          <w:tab w:val="num" w:pos="360"/>
        </w:tabs>
      </w:pPr>
    </w:lvl>
    <w:lvl w:ilvl="1" w:tplc="D5048872">
      <w:start w:val="1"/>
      <w:numFmt w:val="lowerLetter"/>
      <w:lvlText w:val="%2."/>
      <w:lvlJc w:val="left"/>
      <w:pPr>
        <w:ind w:left="1440" w:hanging="360"/>
      </w:pPr>
    </w:lvl>
    <w:lvl w:ilvl="2" w:tplc="1E56137C">
      <w:start w:val="1"/>
      <w:numFmt w:val="lowerRoman"/>
      <w:lvlText w:val="%3."/>
      <w:lvlJc w:val="right"/>
      <w:pPr>
        <w:ind w:left="2160" w:hanging="180"/>
      </w:pPr>
    </w:lvl>
    <w:lvl w:ilvl="3" w:tplc="EBBE571A">
      <w:start w:val="1"/>
      <w:numFmt w:val="decimal"/>
      <w:lvlText w:val="%4."/>
      <w:lvlJc w:val="left"/>
      <w:pPr>
        <w:ind w:left="2880" w:hanging="360"/>
      </w:pPr>
    </w:lvl>
    <w:lvl w:ilvl="4" w:tplc="F49489EE">
      <w:start w:val="1"/>
      <w:numFmt w:val="lowerLetter"/>
      <w:lvlText w:val="%5."/>
      <w:lvlJc w:val="left"/>
      <w:pPr>
        <w:ind w:left="3600" w:hanging="360"/>
      </w:pPr>
    </w:lvl>
    <w:lvl w:ilvl="5" w:tplc="E1B8D3D0">
      <w:start w:val="1"/>
      <w:numFmt w:val="lowerRoman"/>
      <w:lvlText w:val="%6."/>
      <w:lvlJc w:val="right"/>
      <w:pPr>
        <w:ind w:left="4320" w:hanging="180"/>
      </w:pPr>
    </w:lvl>
    <w:lvl w:ilvl="6" w:tplc="8ADCB4D8">
      <w:start w:val="1"/>
      <w:numFmt w:val="decimal"/>
      <w:lvlText w:val="%7."/>
      <w:lvlJc w:val="left"/>
      <w:pPr>
        <w:ind w:left="5040" w:hanging="360"/>
      </w:pPr>
    </w:lvl>
    <w:lvl w:ilvl="7" w:tplc="4F7A6FD0">
      <w:start w:val="1"/>
      <w:numFmt w:val="lowerLetter"/>
      <w:lvlText w:val="%8."/>
      <w:lvlJc w:val="left"/>
      <w:pPr>
        <w:ind w:left="5760" w:hanging="360"/>
      </w:pPr>
    </w:lvl>
    <w:lvl w:ilvl="8" w:tplc="DA0CC23E">
      <w:start w:val="1"/>
      <w:numFmt w:val="lowerRoman"/>
      <w:lvlText w:val="%9."/>
      <w:lvlJc w:val="right"/>
      <w:pPr>
        <w:ind w:left="6480" w:hanging="180"/>
      </w:pPr>
    </w:lvl>
  </w:abstractNum>
  <w:abstractNum w:abstractNumId="23" w15:restartNumberingAfterBreak="0">
    <w:nsid w:val="79D52C7F"/>
    <w:multiLevelType w:val="multilevel"/>
    <w:tmpl w:val="659215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96052295">
    <w:abstractNumId w:val="7"/>
  </w:num>
  <w:num w:numId="2" w16cid:durableId="686637894">
    <w:abstractNumId w:val="22"/>
  </w:num>
  <w:num w:numId="3" w16cid:durableId="1132207609">
    <w:abstractNumId w:val="19"/>
  </w:num>
  <w:num w:numId="4" w16cid:durableId="2074310658">
    <w:abstractNumId w:val="12"/>
  </w:num>
  <w:num w:numId="5" w16cid:durableId="1725177651">
    <w:abstractNumId w:val="17"/>
  </w:num>
  <w:num w:numId="6" w16cid:durableId="359554879">
    <w:abstractNumId w:val="20"/>
  </w:num>
  <w:num w:numId="7" w16cid:durableId="798499884">
    <w:abstractNumId w:val="23"/>
  </w:num>
  <w:num w:numId="8" w16cid:durableId="1629386909">
    <w:abstractNumId w:val="5"/>
  </w:num>
  <w:num w:numId="9" w16cid:durableId="1522086731">
    <w:abstractNumId w:val="8"/>
  </w:num>
  <w:num w:numId="10" w16cid:durableId="817845878">
    <w:abstractNumId w:val="4"/>
  </w:num>
  <w:num w:numId="11" w16cid:durableId="295990567">
    <w:abstractNumId w:val="6"/>
  </w:num>
  <w:num w:numId="12" w16cid:durableId="724063456">
    <w:abstractNumId w:val="0"/>
  </w:num>
  <w:num w:numId="13" w16cid:durableId="1429109595">
    <w:abstractNumId w:val="15"/>
  </w:num>
  <w:num w:numId="14" w16cid:durableId="950206943">
    <w:abstractNumId w:val="10"/>
  </w:num>
  <w:num w:numId="15" w16cid:durableId="1525168570">
    <w:abstractNumId w:val="9"/>
  </w:num>
  <w:num w:numId="16" w16cid:durableId="489249827">
    <w:abstractNumId w:val="1"/>
  </w:num>
  <w:num w:numId="17" w16cid:durableId="599068655">
    <w:abstractNumId w:val="11"/>
  </w:num>
  <w:num w:numId="18" w16cid:durableId="787435344">
    <w:abstractNumId w:val="3"/>
  </w:num>
  <w:num w:numId="19" w16cid:durableId="862481701">
    <w:abstractNumId w:val="21"/>
  </w:num>
  <w:num w:numId="20" w16cid:durableId="304704118">
    <w:abstractNumId w:val="2"/>
  </w:num>
  <w:num w:numId="21" w16cid:durableId="2034454338">
    <w:abstractNumId w:val="16"/>
  </w:num>
  <w:num w:numId="22" w16cid:durableId="787433317">
    <w:abstractNumId w:val="14"/>
  </w:num>
  <w:num w:numId="23" w16cid:durableId="1655912648">
    <w:abstractNumId w:val="13"/>
  </w:num>
  <w:num w:numId="24" w16cid:durableId="18772121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0A6"/>
    <w:rsid w:val="00002556"/>
    <w:rsid w:val="00004F26"/>
    <w:rsid w:val="00005C09"/>
    <w:rsid w:val="000064C2"/>
    <w:rsid w:val="00007A01"/>
    <w:rsid w:val="00007E4A"/>
    <w:rsid w:val="00007F0B"/>
    <w:rsid w:val="0001098A"/>
    <w:rsid w:val="00010A98"/>
    <w:rsid w:val="00011188"/>
    <w:rsid w:val="00013C8F"/>
    <w:rsid w:val="00013DF4"/>
    <w:rsid w:val="000144B2"/>
    <w:rsid w:val="000144CB"/>
    <w:rsid w:val="00015E7A"/>
    <w:rsid w:val="00015F1B"/>
    <w:rsid w:val="00016557"/>
    <w:rsid w:val="0001749D"/>
    <w:rsid w:val="00017581"/>
    <w:rsid w:val="000178AD"/>
    <w:rsid w:val="000201D6"/>
    <w:rsid w:val="00020804"/>
    <w:rsid w:val="0002095F"/>
    <w:rsid w:val="00020F5B"/>
    <w:rsid w:val="00023051"/>
    <w:rsid w:val="000234B2"/>
    <w:rsid w:val="000241D1"/>
    <w:rsid w:val="0002495A"/>
    <w:rsid w:val="000259AA"/>
    <w:rsid w:val="00025F29"/>
    <w:rsid w:val="000267EE"/>
    <w:rsid w:val="0002743A"/>
    <w:rsid w:val="00027A15"/>
    <w:rsid w:val="00027A1F"/>
    <w:rsid w:val="00027E4E"/>
    <w:rsid w:val="00030834"/>
    <w:rsid w:val="00030BA5"/>
    <w:rsid w:val="00030FCC"/>
    <w:rsid w:val="000310DE"/>
    <w:rsid w:val="00031AD1"/>
    <w:rsid w:val="00034A92"/>
    <w:rsid w:val="00034CCE"/>
    <w:rsid w:val="0003510D"/>
    <w:rsid w:val="00035235"/>
    <w:rsid w:val="0003594B"/>
    <w:rsid w:val="00035A37"/>
    <w:rsid w:val="00035F29"/>
    <w:rsid w:val="00035F87"/>
    <w:rsid w:val="00037918"/>
    <w:rsid w:val="0004108D"/>
    <w:rsid w:val="000415E9"/>
    <w:rsid w:val="0004189F"/>
    <w:rsid w:val="00042027"/>
    <w:rsid w:val="00042CA9"/>
    <w:rsid w:val="00044157"/>
    <w:rsid w:val="0004433C"/>
    <w:rsid w:val="00044D8A"/>
    <w:rsid w:val="00045A3E"/>
    <w:rsid w:val="00046CD6"/>
    <w:rsid w:val="00046E8B"/>
    <w:rsid w:val="00050407"/>
    <w:rsid w:val="000509B8"/>
    <w:rsid w:val="00052683"/>
    <w:rsid w:val="00052C06"/>
    <w:rsid w:val="00052FFE"/>
    <w:rsid w:val="00053960"/>
    <w:rsid w:val="00054418"/>
    <w:rsid w:val="000549EE"/>
    <w:rsid w:val="00054AA8"/>
    <w:rsid w:val="000566FF"/>
    <w:rsid w:val="00056A18"/>
    <w:rsid w:val="000576DC"/>
    <w:rsid w:val="000629BE"/>
    <w:rsid w:val="000630F4"/>
    <w:rsid w:val="0006315D"/>
    <w:rsid w:val="00063C79"/>
    <w:rsid w:val="000643B8"/>
    <w:rsid w:val="00064EE0"/>
    <w:rsid w:val="000664F9"/>
    <w:rsid w:val="00066CAF"/>
    <w:rsid w:val="0006716B"/>
    <w:rsid w:val="00067252"/>
    <w:rsid w:val="00067880"/>
    <w:rsid w:val="00070AFD"/>
    <w:rsid w:val="00070B26"/>
    <w:rsid w:val="00071E75"/>
    <w:rsid w:val="00071FE3"/>
    <w:rsid w:val="000759D2"/>
    <w:rsid w:val="00075C21"/>
    <w:rsid w:val="00076437"/>
    <w:rsid w:val="0007719D"/>
    <w:rsid w:val="00077339"/>
    <w:rsid w:val="000809B2"/>
    <w:rsid w:val="0008104D"/>
    <w:rsid w:val="00081339"/>
    <w:rsid w:val="00082023"/>
    <w:rsid w:val="000839B2"/>
    <w:rsid w:val="000860E3"/>
    <w:rsid w:val="0008646A"/>
    <w:rsid w:val="00090A96"/>
    <w:rsid w:val="00091984"/>
    <w:rsid w:val="000922B8"/>
    <w:rsid w:val="00092959"/>
    <w:rsid w:val="00093C35"/>
    <w:rsid w:val="0009451B"/>
    <w:rsid w:val="00096574"/>
    <w:rsid w:val="00097065"/>
    <w:rsid w:val="00097083"/>
    <w:rsid w:val="000972F9"/>
    <w:rsid w:val="000A1D1E"/>
    <w:rsid w:val="000A2288"/>
    <w:rsid w:val="000A507C"/>
    <w:rsid w:val="000A54F4"/>
    <w:rsid w:val="000A6007"/>
    <w:rsid w:val="000A7045"/>
    <w:rsid w:val="000A755B"/>
    <w:rsid w:val="000B0503"/>
    <w:rsid w:val="000B141D"/>
    <w:rsid w:val="000B251B"/>
    <w:rsid w:val="000B32E2"/>
    <w:rsid w:val="000B34AF"/>
    <w:rsid w:val="000B44C6"/>
    <w:rsid w:val="000B4FAD"/>
    <w:rsid w:val="000B5829"/>
    <w:rsid w:val="000B5E6A"/>
    <w:rsid w:val="000B6271"/>
    <w:rsid w:val="000B6659"/>
    <w:rsid w:val="000C0E8B"/>
    <w:rsid w:val="000C1A61"/>
    <w:rsid w:val="000C2C72"/>
    <w:rsid w:val="000C3710"/>
    <w:rsid w:val="000C61F2"/>
    <w:rsid w:val="000C62C0"/>
    <w:rsid w:val="000C71B3"/>
    <w:rsid w:val="000C7C6C"/>
    <w:rsid w:val="000D0486"/>
    <w:rsid w:val="000D1A3A"/>
    <w:rsid w:val="000D23D8"/>
    <w:rsid w:val="000D2B6E"/>
    <w:rsid w:val="000D491A"/>
    <w:rsid w:val="000D6185"/>
    <w:rsid w:val="000D6CA1"/>
    <w:rsid w:val="000E1755"/>
    <w:rsid w:val="000E1F48"/>
    <w:rsid w:val="000E2450"/>
    <w:rsid w:val="000E28E4"/>
    <w:rsid w:val="000E3253"/>
    <w:rsid w:val="000E3635"/>
    <w:rsid w:val="000E39B1"/>
    <w:rsid w:val="000E414F"/>
    <w:rsid w:val="000E45E3"/>
    <w:rsid w:val="000E472F"/>
    <w:rsid w:val="000E4D76"/>
    <w:rsid w:val="000E6DCA"/>
    <w:rsid w:val="000E6F03"/>
    <w:rsid w:val="000E70D1"/>
    <w:rsid w:val="000F0318"/>
    <w:rsid w:val="000F307D"/>
    <w:rsid w:val="000F32C4"/>
    <w:rsid w:val="000F392E"/>
    <w:rsid w:val="000F3C4F"/>
    <w:rsid w:val="000F3CCD"/>
    <w:rsid w:val="000F4045"/>
    <w:rsid w:val="000F50EE"/>
    <w:rsid w:val="000F5CE5"/>
    <w:rsid w:val="000F6440"/>
    <w:rsid w:val="000F6BCF"/>
    <w:rsid w:val="001002B1"/>
    <w:rsid w:val="001008FC"/>
    <w:rsid w:val="0010108A"/>
    <w:rsid w:val="00102639"/>
    <w:rsid w:val="00104EFE"/>
    <w:rsid w:val="00106278"/>
    <w:rsid w:val="0010640A"/>
    <w:rsid w:val="00106759"/>
    <w:rsid w:val="00106B66"/>
    <w:rsid w:val="00106C5E"/>
    <w:rsid w:val="00107B7A"/>
    <w:rsid w:val="00110343"/>
    <w:rsid w:val="001103FB"/>
    <w:rsid w:val="001104E5"/>
    <w:rsid w:val="00111026"/>
    <w:rsid w:val="00112DEE"/>
    <w:rsid w:val="0011512B"/>
    <w:rsid w:val="00115B99"/>
    <w:rsid w:val="001160B6"/>
    <w:rsid w:val="001168A4"/>
    <w:rsid w:val="00116ACE"/>
    <w:rsid w:val="00122548"/>
    <w:rsid w:val="00122666"/>
    <w:rsid w:val="00122E75"/>
    <w:rsid w:val="00123537"/>
    <w:rsid w:val="0012449B"/>
    <w:rsid w:val="0012467E"/>
    <w:rsid w:val="001264E1"/>
    <w:rsid w:val="00127151"/>
    <w:rsid w:val="00127195"/>
    <w:rsid w:val="00130138"/>
    <w:rsid w:val="00130F43"/>
    <w:rsid w:val="00132F42"/>
    <w:rsid w:val="00133168"/>
    <w:rsid w:val="00134619"/>
    <w:rsid w:val="00134B45"/>
    <w:rsid w:val="00135E1D"/>
    <w:rsid w:val="00135F94"/>
    <w:rsid w:val="00136056"/>
    <w:rsid w:val="001361E0"/>
    <w:rsid w:val="00136323"/>
    <w:rsid w:val="00137098"/>
    <w:rsid w:val="00137A02"/>
    <w:rsid w:val="00140028"/>
    <w:rsid w:val="0014187C"/>
    <w:rsid w:val="00141CAD"/>
    <w:rsid w:val="00142806"/>
    <w:rsid w:val="00143D8C"/>
    <w:rsid w:val="001444AD"/>
    <w:rsid w:val="00144D54"/>
    <w:rsid w:val="00144ED1"/>
    <w:rsid w:val="00145012"/>
    <w:rsid w:val="00145944"/>
    <w:rsid w:val="00146062"/>
    <w:rsid w:val="001465E7"/>
    <w:rsid w:val="00147BBE"/>
    <w:rsid w:val="0015022C"/>
    <w:rsid w:val="00151808"/>
    <w:rsid w:val="00151ABB"/>
    <w:rsid w:val="00152002"/>
    <w:rsid w:val="001524B4"/>
    <w:rsid w:val="001539FE"/>
    <w:rsid w:val="00153C20"/>
    <w:rsid w:val="001545C4"/>
    <w:rsid w:val="001555CD"/>
    <w:rsid w:val="00155E4D"/>
    <w:rsid w:val="0015757A"/>
    <w:rsid w:val="001576E5"/>
    <w:rsid w:val="00157990"/>
    <w:rsid w:val="00157A1A"/>
    <w:rsid w:val="00160688"/>
    <w:rsid w:val="00160990"/>
    <w:rsid w:val="00161364"/>
    <w:rsid w:val="0016170E"/>
    <w:rsid w:val="001622D3"/>
    <w:rsid w:val="00162A60"/>
    <w:rsid w:val="001637C2"/>
    <w:rsid w:val="00163EC3"/>
    <w:rsid w:val="00164C95"/>
    <w:rsid w:val="00164CBB"/>
    <w:rsid w:val="0016514C"/>
    <w:rsid w:val="00165C9B"/>
    <w:rsid w:val="00165F02"/>
    <w:rsid w:val="00166BE5"/>
    <w:rsid w:val="0016778F"/>
    <w:rsid w:val="001719F2"/>
    <w:rsid w:val="00174446"/>
    <w:rsid w:val="00174890"/>
    <w:rsid w:val="00174BB5"/>
    <w:rsid w:val="00175E22"/>
    <w:rsid w:val="00175E9C"/>
    <w:rsid w:val="00176080"/>
    <w:rsid w:val="001763CF"/>
    <w:rsid w:val="00176711"/>
    <w:rsid w:val="00177FE4"/>
    <w:rsid w:val="00182C1C"/>
    <w:rsid w:val="00183FA9"/>
    <w:rsid w:val="00185C13"/>
    <w:rsid w:val="00185E11"/>
    <w:rsid w:val="00186E13"/>
    <w:rsid w:val="00187D48"/>
    <w:rsid w:val="00192DA1"/>
    <w:rsid w:val="001931C7"/>
    <w:rsid w:val="001937E8"/>
    <w:rsid w:val="0019406F"/>
    <w:rsid w:val="00194340"/>
    <w:rsid w:val="0019438B"/>
    <w:rsid w:val="00195832"/>
    <w:rsid w:val="00195AFC"/>
    <w:rsid w:val="00195B6C"/>
    <w:rsid w:val="001963CE"/>
    <w:rsid w:val="001964F5"/>
    <w:rsid w:val="00196DB6"/>
    <w:rsid w:val="001A04DC"/>
    <w:rsid w:val="001A06A8"/>
    <w:rsid w:val="001A0FF1"/>
    <w:rsid w:val="001A171C"/>
    <w:rsid w:val="001A1E4B"/>
    <w:rsid w:val="001A2DA4"/>
    <w:rsid w:val="001A35DF"/>
    <w:rsid w:val="001A3756"/>
    <w:rsid w:val="001A3991"/>
    <w:rsid w:val="001A48E8"/>
    <w:rsid w:val="001A4B63"/>
    <w:rsid w:val="001A54C3"/>
    <w:rsid w:val="001A6A53"/>
    <w:rsid w:val="001A6DB3"/>
    <w:rsid w:val="001A6EE1"/>
    <w:rsid w:val="001A72B2"/>
    <w:rsid w:val="001B190C"/>
    <w:rsid w:val="001B26DD"/>
    <w:rsid w:val="001B3315"/>
    <w:rsid w:val="001B5D66"/>
    <w:rsid w:val="001B6022"/>
    <w:rsid w:val="001B60F5"/>
    <w:rsid w:val="001B62D0"/>
    <w:rsid w:val="001B6711"/>
    <w:rsid w:val="001B6921"/>
    <w:rsid w:val="001B6CD2"/>
    <w:rsid w:val="001B713D"/>
    <w:rsid w:val="001C1002"/>
    <w:rsid w:val="001C328B"/>
    <w:rsid w:val="001C3B33"/>
    <w:rsid w:val="001C3F3D"/>
    <w:rsid w:val="001C795F"/>
    <w:rsid w:val="001C7974"/>
    <w:rsid w:val="001D00A1"/>
    <w:rsid w:val="001D00E0"/>
    <w:rsid w:val="001D0A02"/>
    <w:rsid w:val="001D0F9F"/>
    <w:rsid w:val="001D1C33"/>
    <w:rsid w:val="001D33DD"/>
    <w:rsid w:val="001D50F9"/>
    <w:rsid w:val="001D5EDD"/>
    <w:rsid w:val="001E08BE"/>
    <w:rsid w:val="001E0970"/>
    <w:rsid w:val="001E09A0"/>
    <w:rsid w:val="001E112E"/>
    <w:rsid w:val="001E11DE"/>
    <w:rsid w:val="001E3C2D"/>
    <w:rsid w:val="001E500E"/>
    <w:rsid w:val="001E5C1B"/>
    <w:rsid w:val="001E60E5"/>
    <w:rsid w:val="001E6F39"/>
    <w:rsid w:val="001E7222"/>
    <w:rsid w:val="001E7261"/>
    <w:rsid w:val="001E7405"/>
    <w:rsid w:val="001E7C73"/>
    <w:rsid w:val="001E7FA2"/>
    <w:rsid w:val="001F1402"/>
    <w:rsid w:val="001F1E55"/>
    <w:rsid w:val="001F3146"/>
    <w:rsid w:val="001F3648"/>
    <w:rsid w:val="001F48FA"/>
    <w:rsid w:val="001F5230"/>
    <w:rsid w:val="001F58F9"/>
    <w:rsid w:val="001F651F"/>
    <w:rsid w:val="001F6E96"/>
    <w:rsid w:val="002006DB"/>
    <w:rsid w:val="00200D8A"/>
    <w:rsid w:val="00200E74"/>
    <w:rsid w:val="002018C2"/>
    <w:rsid w:val="00202B4F"/>
    <w:rsid w:val="00203A78"/>
    <w:rsid w:val="00204E8B"/>
    <w:rsid w:val="00207147"/>
    <w:rsid w:val="002072D5"/>
    <w:rsid w:val="0020772F"/>
    <w:rsid w:val="0021173B"/>
    <w:rsid w:val="0021271E"/>
    <w:rsid w:val="00213A86"/>
    <w:rsid w:val="00214ABC"/>
    <w:rsid w:val="00215625"/>
    <w:rsid w:val="00215E5E"/>
    <w:rsid w:val="002162F9"/>
    <w:rsid w:val="00217461"/>
    <w:rsid w:val="00217B73"/>
    <w:rsid w:val="00220880"/>
    <w:rsid w:val="0022123C"/>
    <w:rsid w:val="002227F4"/>
    <w:rsid w:val="00222F56"/>
    <w:rsid w:val="002240EA"/>
    <w:rsid w:val="00224347"/>
    <w:rsid w:val="0022445D"/>
    <w:rsid w:val="002247C9"/>
    <w:rsid w:val="00224FDA"/>
    <w:rsid w:val="00226E09"/>
    <w:rsid w:val="002273FB"/>
    <w:rsid w:val="002317FD"/>
    <w:rsid w:val="00231C52"/>
    <w:rsid w:val="002329D6"/>
    <w:rsid w:val="00233432"/>
    <w:rsid w:val="00233573"/>
    <w:rsid w:val="0023373B"/>
    <w:rsid w:val="002339A8"/>
    <w:rsid w:val="00233CA9"/>
    <w:rsid w:val="00234AD4"/>
    <w:rsid w:val="002353CB"/>
    <w:rsid w:val="00235A10"/>
    <w:rsid w:val="00236C6F"/>
    <w:rsid w:val="00236F3A"/>
    <w:rsid w:val="002405BF"/>
    <w:rsid w:val="00240D7A"/>
    <w:rsid w:val="00243053"/>
    <w:rsid w:val="00243F7D"/>
    <w:rsid w:val="00245535"/>
    <w:rsid w:val="0024581A"/>
    <w:rsid w:val="002460BE"/>
    <w:rsid w:val="002460D4"/>
    <w:rsid w:val="00246408"/>
    <w:rsid w:val="00247353"/>
    <w:rsid w:val="00247997"/>
    <w:rsid w:val="00247CB8"/>
    <w:rsid w:val="00250F13"/>
    <w:rsid w:val="002555FF"/>
    <w:rsid w:val="002557C5"/>
    <w:rsid w:val="00255BC7"/>
    <w:rsid w:val="00255E59"/>
    <w:rsid w:val="002566EA"/>
    <w:rsid w:val="00256EB0"/>
    <w:rsid w:val="002575F1"/>
    <w:rsid w:val="00257BD7"/>
    <w:rsid w:val="00261351"/>
    <w:rsid w:val="002617CB"/>
    <w:rsid w:val="0026203B"/>
    <w:rsid w:val="00262674"/>
    <w:rsid w:val="0026330A"/>
    <w:rsid w:val="002639FA"/>
    <w:rsid w:val="0026462B"/>
    <w:rsid w:val="002659AE"/>
    <w:rsid w:val="002663EB"/>
    <w:rsid w:val="0026644B"/>
    <w:rsid w:val="00267089"/>
    <w:rsid w:val="00267132"/>
    <w:rsid w:val="002671C0"/>
    <w:rsid w:val="00267675"/>
    <w:rsid w:val="00267A44"/>
    <w:rsid w:val="00267A8D"/>
    <w:rsid w:val="002704E9"/>
    <w:rsid w:val="00271914"/>
    <w:rsid w:val="002740C7"/>
    <w:rsid w:val="002742DE"/>
    <w:rsid w:val="00274C49"/>
    <w:rsid w:val="00275842"/>
    <w:rsid w:val="002776DD"/>
    <w:rsid w:val="00277808"/>
    <w:rsid w:val="00277A9C"/>
    <w:rsid w:val="002812CF"/>
    <w:rsid w:val="00283860"/>
    <w:rsid w:val="00284292"/>
    <w:rsid w:val="002847C7"/>
    <w:rsid w:val="00284BED"/>
    <w:rsid w:val="00285811"/>
    <w:rsid w:val="00285D25"/>
    <w:rsid w:val="00286345"/>
    <w:rsid w:val="00291AE1"/>
    <w:rsid w:val="00292536"/>
    <w:rsid w:val="00293255"/>
    <w:rsid w:val="00294309"/>
    <w:rsid w:val="002952E4"/>
    <w:rsid w:val="0029734B"/>
    <w:rsid w:val="002A0C4B"/>
    <w:rsid w:val="002A0E10"/>
    <w:rsid w:val="002A0F1C"/>
    <w:rsid w:val="002A1823"/>
    <w:rsid w:val="002A3827"/>
    <w:rsid w:val="002A48D0"/>
    <w:rsid w:val="002A4BB7"/>
    <w:rsid w:val="002A4BEA"/>
    <w:rsid w:val="002A4F5E"/>
    <w:rsid w:val="002A59E3"/>
    <w:rsid w:val="002A5A9E"/>
    <w:rsid w:val="002A6CA2"/>
    <w:rsid w:val="002A6DC3"/>
    <w:rsid w:val="002A7882"/>
    <w:rsid w:val="002B0FA3"/>
    <w:rsid w:val="002B135A"/>
    <w:rsid w:val="002B25C6"/>
    <w:rsid w:val="002B2A26"/>
    <w:rsid w:val="002B32BE"/>
    <w:rsid w:val="002B428F"/>
    <w:rsid w:val="002B586A"/>
    <w:rsid w:val="002B6832"/>
    <w:rsid w:val="002B6A73"/>
    <w:rsid w:val="002B763C"/>
    <w:rsid w:val="002B7647"/>
    <w:rsid w:val="002B7E57"/>
    <w:rsid w:val="002C1A63"/>
    <w:rsid w:val="002C4328"/>
    <w:rsid w:val="002C4947"/>
    <w:rsid w:val="002C49C5"/>
    <w:rsid w:val="002C5AA6"/>
    <w:rsid w:val="002C6302"/>
    <w:rsid w:val="002C648E"/>
    <w:rsid w:val="002C6765"/>
    <w:rsid w:val="002C6A66"/>
    <w:rsid w:val="002C6B16"/>
    <w:rsid w:val="002C7EF2"/>
    <w:rsid w:val="002C7FB7"/>
    <w:rsid w:val="002D085F"/>
    <w:rsid w:val="002D0C54"/>
    <w:rsid w:val="002D1121"/>
    <w:rsid w:val="002D16CD"/>
    <w:rsid w:val="002D291A"/>
    <w:rsid w:val="002D3423"/>
    <w:rsid w:val="002D38E9"/>
    <w:rsid w:val="002D3AED"/>
    <w:rsid w:val="002D4203"/>
    <w:rsid w:val="002D4726"/>
    <w:rsid w:val="002D4DEF"/>
    <w:rsid w:val="002D4F3C"/>
    <w:rsid w:val="002D5C5F"/>
    <w:rsid w:val="002D62E4"/>
    <w:rsid w:val="002D6363"/>
    <w:rsid w:val="002D7AF5"/>
    <w:rsid w:val="002D7D3A"/>
    <w:rsid w:val="002E0EF5"/>
    <w:rsid w:val="002E2F31"/>
    <w:rsid w:val="002E443D"/>
    <w:rsid w:val="002E4E1A"/>
    <w:rsid w:val="002E7756"/>
    <w:rsid w:val="002F06CA"/>
    <w:rsid w:val="002F2367"/>
    <w:rsid w:val="002F26C2"/>
    <w:rsid w:val="002F2AF5"/>
    <w:rsid w:val="002F2C7E"/>
    <w:rsid w:val="002F2DF9"/>
    <w:rsid w:val="002F3963"/>
    <w:rsid w:val="002F3B72"/>
    <w:rsid w:val="002F4F29"/>
    <w:rsid w:val="002F55C5"/>
    <w:rsid w:val="002F59F6"/>
    <w:rsid w:val="002F5CB1"/>
    <w:rsid w:val="002F648F"/>
    <w:rsid w:val="002F6E25"/>
    <w:rsid w:val="002F7049"/>
    <w:rsid w:val="002F7397"/>
    <w:rsid w:val="003018B5"/>
    <w:rsid w:val="00301B16"/>
    <w:rsid w:val="003021E7"/>
    <w:rsid w:val="00303ABB"/>
    <w:rsid w:val="00303F45"/>
    <w:rsid w:val="0030498B"/>
    <w:rsid w:val="003058D7"/>
    <w:rsid w:val="003067E8"/>
    <w:rsid w:val="00306E1E"/>
    <w:rsid w:val="00307B87"/>
    <w:rsid w:val="00307D0F"/>
    <w:rsid w:val="003117C2"/>
    <w:rsid w:val="00313079"/>
    <w:rsid w:val="003162FF"/>
    <w:rsid w:val="00316ABC"/>
    <w:rsid w:val="00317456"/>
    <w:rsid w:val="003174B2"/>
    <w:rsid w:val="00317632"/>
    <w:rsid w:val="003179E5"/>
    <w:rsid w:val="0032073B"/>
    <w:rsid w:val="00320886"/>
    <w:rsid w:val="00321176"/>
    <w:rsid w:val="0032120A"/>
    <w:rsid w:val="0032151B"/>
    <w:rsid w:val="003221D2"/>
    <w:rsid w:val="003230A0"/>
    <w:rsid w:val="00323767"/>
    <w:rsid w:val="0032412F"/>
    <w:rsid w:val="003246A4"/>
    <w:rsid w:val="00325424"/>
    <w:rsid w:val="00326A86"/>
    <w:rsid w:val="00326EDD"/>
    <w:rsid w:val="00331626"/>
    <w:rsid w:val="003321BB"/>
    <w:rsid w:val="00332337"/>
    <w:rsid w:val="0033259F"/>
    <w:rsid w:val="003330B2"/>
    <w:rsid w:val="00334685"/>
    <w:rsid w:val="003349CC"/>
    <w:rsid w:val="0033588B"/>
    <w:rsid w:val="00340E18"/>
    <w:rsid w:val="003414FC"/>
    <w:rsid w:val="003427D3"/>
    <w:rsid w:val="0034354C"/>
    <w:rsid w:val="00344A04"/>
    <w:rsid w:val="003457B9"/>
    <w:rsid w:val="00345B8B"/>
    <w:rsid w:val="00346E12"/>
    <w:rsid w:val="00347F13"/>
    <w:rsid w:val="0035059C"/>
    <w:rsid w:val="00352859"/>
    <w:rsid w:val="003532B4"/>
    <w:rsid w:val="00353547"/>
    <w:rsid w:val="00354512"/>
    <w:rsid w:val="003547F2"/>
    <w:rsid w:val="003551C0"/>
    <w:rsid w:val="00356E47"/>
    <w:rsid w:val="00357535"/>
    <w:rsid w:val="00357663"/>
    <w:rsid w:val="00360011"/>
    <w:rsid w:val="0036131E"/>
    <w:rsid w:val="00361834"/>
    <w:rsid w:val="003619B9"/>
    <w:rsid w:val="00361C86"/>
    <w:rsid w:val="00363AA9"/>
    <w:rsid w:val="00364560"/>
    <w:rsid w:val="003655B8"/>
    <w:rsid w:val="00367B96"/>
    <w:rsid w:val="0037152D"/>
    <w:rsid w:val="00372E4B"/>
    <w:rsid w:val="00373317"/>
    <w:rsid w:val="00373453"/>
    <w:rsid w:val="0037425C"/>
    <w:rsid w:val="0037439E"/>
    <w:rsid w:val="00374BA4"/>
    <w:rsid w:val="00374DBC"/>
    <w:rsid w:val="00375E9F"/>
    <w:rsid w:val="00376D22"/>
    <w:rsid w:val="00377BF5"/>
    <w:rsid w:val="00377E69"/>
    <w:rsid w:val="00380732"/>
    <w:rsid w:val="00381143"/>
    <w:rsid w:val="0038200F"/>
    <w:rsid w:val="00386631"/>
    <w:rsid w:val="003868CE"/>
    <w:rsid w:val="00386D5A"/>
    <w:rsid w:val="00390DAC"/>
    <w:rsid w:val="0039182C"/>
    <w:rsid w:val="0039190E"/>
    <w:rsid w:val="00393B42"/>
    <w:rsid w:val="0039405F"/>
    <w:rsid w:val="003944B8"/>
    <w:rsid w:val="00394735"/>
    <w:rsid w:val="0039495F"/>
    <w:rsid w:val="00395351"/>
    <w:rsid w:val="003964BE"/>
    <w:rsid w:val="00396BF0"/>
    <w:rsid w:val="00397308"/>
    <w:rsid w:val="003977B3"/>
    <w:rsid w:val="00397A6B"/>
    <w:rsid w:val="003A00B6"/>
    <w:rsid w:val="003A0C03"/>
    <w:rsid w:val="003A0FAA"/>
    <w:rsid w:val="003A39C8"/>
    <w:rsid w:val="003A3B0C"/>
    <w:rsid w:val="003A4309"/>
    <w:rsid w:val="003A52A9"/>
    <w:rsid w:val="003A5C23"/>
    <w:rsid w:val="003A5E25"/>
    <w:rsid w:val="003A643C"/>
    <w:rsid w:val="003A681C"/>
    <w:rsid w:val="003A688A"/>
    <w:rsid w:val="003A6E10"/>
    <w:rsid w:val="003B1212"/>
    <w:rsid w:val="003B13D9"/>
    <w:rsid w:val="003B1C29"/>
    <w:rsid w:val="003B3EA8"/>
    <w:rsid w:val="003B3F83"/>
    <w:rsid w:val="003B42AF"/>
    <w:rsid w:val="003B4B8C"/>
    <w:rsid w:val="003B5202"/>
    <w:rsid w:val="003B52AA"/>
    <w:rsid w:val="003B5449"/>
    <w:rsid w:val="003B5570"/>
    <w:rsid w:val="003B59D7"/>
    <w:rsid w:val="003B6274"/>
    <w:rsid w:val="003B64C3"/>
    <w:rsid w:val="003B6C92"/>
    <w:rsid w:val="003B7251"/>
    <w:rsid w:val="003B7856"/>
    <w:rsid w:val="003B7F49"/>
    <w:rsid w:val="003C057D"/>
    <w:rsid w:val="003C11F7"/>
    <w:rsid w:val="003C1B61"/>
    <w:rsid w:val="003C1BC1"/>
    <w:rsid w:val="003C1F6D"/>
    <w:rsid w:val="003C23E6"/>
    <w:rsid w:val="003C2698"/>
    <w:rsid w:val="003C3335"/>
    <w:rsid w:val="003C3CFF"/>
    <w:rsid w:val="003C3FE0"/>
    <w:rsid w:val="003C4672"/>
    <w:rsid w:val="003C48FF"/>
    <w:rsid w:val="003C4B7D"/>
    <w:rsid w:val="003C4BDD"/>
    <w:rsid w:val="003C5699"/>
    <w:rsid w:val="003C7609"/>
    <w:rsid w:val="003C78BC"/>
    <w:rsid w:val="003C7A67"/>
    <w:rsid w:val="003D04D3"/>
    <w:rsid w:val="003D0F6C"/>
    <w:rsid w:val="003D14CB"/>
    <w:rsid w:val="003D16AF"/>
    <w:rsid w:val="003D22F8"/>
    <w:rsid w:val="003D2BCF"/>
    <w:rsid w:val="003D332C"/>
    <w:rsid w:val="003D3F95"/>
    <w:rsid w:val="003D406E"/>
    <w:rsid w:val="003D42F1"/>
    <w:rsid w:val="003D4A4E"/>
    <w:rsid w:val="003D4AD8"/>
    <w:rsid w:val="003D580C"/>
    <w:rsid w:val="003D5B9C"/>
    <w:rsid w:val="003D61DA"/>
    <w:rsid w:val="003D6F7D"/>
    <w:rsid w:val="003E013D"/>
    <w:rsid w:val="003E0AC0"/>
    <w:rsid w:val="003E0AFD"/>
    <w:rsid w:val="003E1CCF"/>
    <w:rsid w:val="003E220A"/>
    <w:rsid w:val="003E2B09"/>
    <w:rsid w:val="003E4220"/>
    <w:rsid w:val="003E449B"/>
    <w:rsid w:val="003E540A"/>
    <w:rsid w:val="003E5A72"/>
    <w:rsid w:val="003E5FBB"/>
    <w:rsid w:val="003E6643"/>
    <w:rsid w:val="003E6B26"/>
    <w:rsid w:val="003E70E9"/>
    <w:rsid w:val="003E7E75"/>
    <w:rsid w:val="003F0389"/>
    <w:rsid w:val="003F1F0A"/>
    <w:rsid w:val="003F3110"/>
    <w:rsid w:val="003F3C36"/>
    <w:rsid w:val="003F3F9F"/>
    <w:rsid w:val="003F43C8"/>
    <w:rsid w:val="003F4745"/>
    <w:rsid w:val="003F48F5"/>
    <w:rsid w:val="003F4D8C"/>
    <w:rsid w:val="003F5F75"/>
    <w:rsid w:val="003F6728"/>
    <w:rsid w:val="003F6A01"/>
    <w:rsid w:val="003F7812"/>
    <w:rsid w:val="003F7821"/>
    <w:rsid w:val="003F7F3B"/>
    <w:rsid w:val="004009DA"/>
    <w:rsid w:val="00402BAE"/>
    <w:rsid w:val="00402BB5"/>
    <w:rsid w:val="00403AA8"/>
    <w:rsid w:val="00403AEB"/>
    <w:rsid w:val="00403C8C"/>
    <w:rsid w:val="00404599"/>
    <w:rsid w:val="0040519D"/>
    <w:rsid w:val="00405F35"/>
    <w:rsid w:val="00406544"/>
    <w:rsid w:val="004067C5"/>
    <w:rsid w:val="00406AD8"/>
    <w:rsid w:val="00406DF6"/>
    <w:rsid w:val="00407258"/>
    <w:rsid w:val="004074EF"/>
    <w:rsid w:val="00407853"/>
    <w:rsid w:val="00410418"/>
    <w:rsid w:val="00410939"/>
    <w:rsid w:val="00410C11"/>
    <w:rsid w:val="00411F46"/>
    <w:rsid w:val="004122DA"/>
    <w:rsid w:val="004125A3"/>
    <w:rsid w:val="00412701"/>
    <w:rsid w:val="00412A9D"/>
    <w:rsid w:val="00412D63"/>
    <w:rsid w:val="004137A2"/>
    <w:rsid w:val="00414814"/>
    <w:rsid w:val="00414844"/>
    <w:rsid w:val="004152EF"/>
    <w:rsid w:val="0041582E"/>
    <w:rsid w:val="004160E9"/>
    <w:rsid w:val="00416141"/>
    <w:rsid w:val="00420B1C"/>
    <w:rsid w:val="00420C62"/>
    <w:rsid w:val="00420DDC"/>
    <w:rsid w:val="00421CD9"/>
    <w:rsid w:val="00422305"/>
    <w:rsid w:val="00422AB0"/>
    <w:rsid w:val="00423112"/>
    <w:rsid w:val="004233B2"/>
    <w:rsid w:val="0042438B"/>
    <w:rsid w:val="004246A0"/>
    <w:rsid w:val="0042702E"/>
    <w:rsid w:val="0043043A"/>
    <w:rsid w:val="0043051F"/>
    <w:rsid w:val="00430D7A"/>
    <w:rsid w:val="00431C73"/>
    <w:rsid w:val="0043201A"/>
    <w:rsid w:val="00432EF4"/>
    <w:rsid w:val="0043349B"/>
    <w:rsid w:val="00433BE1"/>
    <w:rsid w:val="0043497D"/>
    <w:rsid w:val="00435262"/>
    <w:rsid w:val="00435AB0"/>
    <w:rsid w:val="00436312"/>
    <w:rsid w:val="0043646D"/>
    <w:rsid w:val="0043680B"/>
    <w:rsid w:val="00437AAE"/>
    <w:rsid w:val="00437D26"/>
    <w:rsid w:val="00440403"/>
    <w:rsid w:val="00441394"/>
    <w:rsid w:val="00441710"/>
    <w:rsid w:val="0044287F"/>
    <w:rsid w:val="004429D6"/>
    <w:rsid w:val="00442C60"/>
    <w:rsid w:val="00444FDD"/>
    <w:rsid w:val="004453A6"/>
    <w:rsid w:val="0044568D"/>
    <w:rsid w:val="00445925"/>
    <w:rsid w:val="0044597E"/>
    <w:rsid w:val="00445B83"/>
    <w:rsid w:val="00445CFF"/>
    <w:rsid w:val="00446008"/>
    <w:rsid w:val="00446FEA"/>
    <w:rsid w:val="0045059F"/>
    <w:rsid w:val="0045146B"/>
    <w:rsid w:val="00452A88"/>
    <w:rsid w:val="0045414D"/>
    <w:rsid w:val="004552E7"/>
    <w:rsid w:val="004568A9"/>
    <w:rsid w:val="00456BE0"/>
    <w:rsid w:val="0045742C"/>
    <w:rsid w:val="00457F19"/>
    <w:rsid w:val="0046053E"/>
    <w:rsid w:val="00460A8F"/>
    <w:rsid w:val="00462539"/>
    <w:rsid w:val="0046457F"/>
    <w:rsid w:val="00464C5B"/>
    <w:rsid w:val="004664E9"/>
    <w:rsid w:val="00466724"/>
    <w:rsid w:val="00467E87"/>
    <w:rsid w:val="00471288"/>
    <w:rsid w:val="004722D1"/>
    <w:rsid w:val="00472BBD"/>
    <w:rsid w:val="004733AC"/>
    <w:rsid w:val="00473CF6"/>
    <w:rsid w:val="00474BDB"/>
    <w:rsid w:val="00475145"/>
    <w:rsid w:val="00475516"/>
    <w:rsid w:val="00476398"/>
    <w:rsid w:val="00476789"/>
    <w:rsid w:val="004772FD"/>
    <w:rsid w:val="00477817"/>
    <w:rsid w:val="004806D2"/>
    <w:rsid w:val="004809D8"/>
    <w:rsid w:val="00480B05"/>
    <w:rsid w:val="00480B51"/>
    <w:rsid w:val="004811D7"/>
    <w:rsid w:val="004813AB"/>
    <w:rsid w:val="00481D11"/>
    <w:rsid w:val="00482511"/>
    <w:rsid w:val="004835A0"/>
    <w:rsid w:val="004853B9"/>
    <w:rsid w:val="00486786"/>
    <w:rsid w:val="004879B4"/>
    <w:rsid w:val="00490B4D"/>
    <w:rsid w:val="00491465"/>
    <w:rsid w:val="00491655"/>
    <w:rsid w:val="0049366D"/>
    <w:rsid w:val="00494A01"/>
    <w:rsid w:val="004962EF"/>
    <w:rsid w:val="00496409"/>
    <w:rsid w:val="00496434"/>
    <w:rsid w:val="00496725"/>
    <w:rsid w:val="00496A4C"/>
    <w:rsid w:val="00496E97"/>
    <w:rsid w:val="004A1535"/>
    <w:rsid w:val="004A15CA"/>
    <w:rsid w:val="004A2B0E"/>
    <w:rsid w:val="004A311A"/>
    <w:rsid w:val="004A3D5C"/>
    <w:rsid w:val="004A4671"/>
    <w:rsid w:val="004A4BDB"/>
    <w:rsid w:val="004A5101"/>
    <w:rsid w:val="004A5DDC"/>
    <w:rsid w:val="004A64C8"/>
    <w:rsid w:val="004A6CA6"/>
    <w:rsid w:val="004B042D"/>
    <w:rsid w:val="004B276A"/>
    <w:rsid w:val="004B352D"/>
    <w:rsid w:val="004B4355"/>
    <w:rsid w:val="004B4C2A"/>
    <w:rsid w:val="004B54A3"/>
    <w:rsid w:val="004B5600"/>
    <w:rsid w:val="004B7C76"/>
    <w:rsid w:val="004C1D5D"/>
    <w:rsid w:val="004C29CC"/>
    <w:rsid w:val="004C395E"/>
    <w:rsid w:val="004C3DE4"/>
    <w:rsid w:val="004C5918"/>
    <w:rsid w:val="004C68FF"/>
    <w:rsid w:val="004C7E61"/>
    <w:rsid w:val="004D01E3"/>
    <w:rsid w:val="004D08C1"/>
    <w:rsid w:val="004D0F3B"/>
    <w:rsid w:val="004D129B"/>
    <w:rsid w:val="004D19F6"/>
    <w:rsid w:val="004D2245"/>
    <w:rsid w:val="004D396F"/>
    <w:rsid w:val="004D50C8"/>
    <w:rsid w:val="004D5D35"/>
    <w:rsid w:val="004D64D9"/>
    <w:rsid w:val="004D6C0D"/>
    <w:rsid w:val="004E043B"/>
    <w:rsid w:val="004E167A"/>
    <w:rsid w:val="004E1C73"/>
    <w:rsid w:val="004E2D0B"/>
    <w:rsid w:val="004E36B5"/>
    <w:rsid w:val="004E3B79"/>
    <w:rsid w:val="004E417C"/>
    <w:rsid w:val="004E4E8A"/>
    <w:rsid w:val="004E4F64"/>
    <w:rsid w:val="004E67BE"/>
    <w:rsid w:val="004E6BB4"/>
    <w:rsid w:val="004E7026"/>
    <w:rsid w:val="004E73B8"/>
    <w:rsid w:val="004E7CC6"/>
    <w:rsid w:val="004F061F"/>
    <w:rsid w:val="004F1A27"/>
    <w:rsid w:val="004F374E"/>
    <w:rsid w:val="004F3F77"/>
    <w:rsid w:val="004F553F"/>
    <w:rsid w:val="004F7324"/>
    <w:rsid w:val="004F7AB6"/>
    <w:rsid w:val="0050020F"/>
    <w:rsid w:val="005014F5"/>
    <w:rsid w:val="0050268C"/>
    <w:rsid w:val="005027F5"/>
    <w:rsid w:val="005032F9"/>
    <w:rsid w:val="00503C24"/>
    <w:rsid w:val="00504406"/>
    <w:rsid w:val="005050B1"/>
    <w:rsid w:val="005059B8"/>
    <w:rsid w:val="00506FA4"/>
    <w:rsid w:val="00507541"/>
    <w:rsid w:val="005075C6"/>
    <w:rsid w:val="0051011E"/>
    <w:rsid w:val="00511A46"/>
    <w:rsid w:val="00511A6E"/>
    <w:rsid w:val="00512F76"/>
    <w:rsid w:val="005140D2"/>
    <w:rsid w:val="00515DBA"/>
    <w:rsid w:val="00516682"/>
    <w:rsid w:val="00516979"/>
    <w:rsid w:val="0052047F"/>
    <w:rsid w:val="005205ED"/>
    <w:rsid w:val="005221E6"/>
    <w:rsid w:val="0052335A"/>
    <w:rsid w:val="00523923"/>
    <w:rsid w:val="005246DC"/>
    <w:rsid w:val="005305F5"/>
    <w:rsid w:val="00530957"/>
    <w:rsid w:val="005326DF"/>
    <w:rsid w:val="00532DF9"/>
    <w:rsid w:val="00533E8D"/>
    <w:rsid w:val="00534D8A"/>
    <w:rsid w:val="005350DE"/>
    <w:rsid w:val="005356FF"/>
    <w:rsid w:val="00535970"/>
    <w:rsid w:val="0053629B"/>
    <w:rsid w:val="005365B3"/>
    <w:rsid w:val="00536A5B"/>
    <w:rsid w:val="005421F1"/>
    <w:rsid w:val="00543228"/>
    <w:rsid w:val="00543CDF"/>
    <w:rsid w:val="00543D19"/>
    <w:rsid w:val="00543D54"/>
    <w:rsid w:val="00544027"/>
    <w:rsid w:val="00544A89"/>
    <w:rsid w:val="00545245"/>
    <w:rsid w:val="0054592E"/>
    <w:rsid w:val="0054764D"/>
    <w:rsid w:val="00547CA4"/>
    <w:rsid w:val="00550774"/>
    <w:rsid w:val="00550BC8"/>
    <w:rsid w:val="005522B7"/>
    <w:rsid w:val="0055231F"/>
    <w:rsid w:val="005523C8"/>
    <w:rsid w:val="00557D2A"/>
    <w:rsid w:val="00560631"/>
    <w:rsid w:val="00561867"/>
    <w:rsid w:val="00562AF9"/>
    <w:rsid w:val="00562EC4"/>
    <w:rsid w:val="00564F1A"/>
    <w:rsid w:val="005665BD"/>
    <w:rsid w:val="00567FA4"/>
    <w:rsid w:val="00570111"/>
    <w:rsid w:val="00570780"/>
    <w:rsid w:val="00570931"/>
    <w:rsid w:val="00571AE0"/>
    <w:rsid w:val="005730F2"/>
    <w:rsid w:val="00573401"/>
    <w:rsid w:val="00574A1D"/>
    <w:rsid w:val="005760E5"/>
    <w:rsid w:val="0057715C"/>
    <w:rsid w:val="00577674"/>
    <w:rsid w:val="00577A67"/>
    <w:rsid w:val="00580C1C"/>
    <w:rsid w:val="00581284"/>
    <w:rsid w:val="005813A5"/>
    <w:rsid w:val="005816AD"/>
    <w:rsid w:val="00583B59"/>
    <w:rsid w:val="005856BB"/>
    <w:rsid w:val="00586447"/>
    <w:rsid w:val="005870CE"/>
    <w:rsid w:val="00590903"/>
    <w:rsid w:val="00591246"/>
    <w:rsid w:val="00591853"/>
    <w:rsid w:val="005937BA"/>
    <w:rsid w:val="005940CF"/>
    <w:rsid w:val="00594434"/>
    <w:rsid w:val="005945C7"/>
    <w:rsid w:val="005948F2"/>
    <w:rsid w:val="00595B36"/>
    <w:rsid w:val="0059671E"/>
    <w:rsid w:val="005979CB"/>
    <w:rsid w:val="005A1834"/>
    <w:rsid w:val="005A1EDD"/>
    <w:rsid w:val="005A2AB7"/>
    <w:rsid w:val="005A5550"/>
    <w:rsid w:val="005A55B3"/>
    <w:rsid w:val="005A59B7"/>
    <w:rsid w:val="005A643C"/>
    <w:rsid w:val="005A6AAB"/>
    <w:rsid w:val="005B00DC"/>
    <w:rsid w:val="005B06FD"/>
    <w:rsid w:val="005B12FB"/>
    <w:rsid w:val="005B25AA"/>
    <w:rsid w:val="005B3303"/>
    <w:rsid w:val="005B3739"/>
    <w:rsid w:val="005B3866"/>
    <w:rsid w:val="005B4761"/>
    <w:rsid w:val="005B55E9"/>
    <w:rsid w:val="005B60A5"/>
    <w:rsid w:val="005B6F59"/>
    <w:rsid w:val="005B6FBC"/>
    <w:rsid w:val="005B6FF2"/>
    <w:rsid w:val="005C0AAC"/>
    <w:rsid w:val="005C1580"/>
    <w:rsid w:val="005C222E"/>
    <w:rsid w:val="005C3D3A"/>
    <w:rsid w:val="005C521D"/>
    <w:rsid w:val="005C5F65"/>
    <w:rsid w:val="005C68D9"/>
    <w:rsid w:val="005D0BBF"/>
    <w:rsid w:val="005D3E99"/>
    <w:rsid w:val="005D5707"/>
    <w:rsid w:val="005D5AB8"/>
    <w:rsid w:val="005D5DF5"/>
    <w:rsid w:val="005D6A21"/>
    <w:rsid w:val="005D71AE"/>
    <w:rsid w:val="005D73D3"/>
    <w:rsid w:val="005D7B66"/>
    <w:rsid w:val="005D7F97"/>
    <w:rsid w:val="005E2162"/>
    <w:rsid w:val="005E629A"/>
    <w:rsid w:val="005E6DD9"/>
    <w:rsid w:val="005E6FE1"/>
    <w:rsid w:val="005E7013"/>
    <w:rsid w:val="005F0284"/>
    <w:rsid w:val="005F0670"/>
    <w:rsid w:val="005F0B12"/>
    <w:rsid w:val="005F13C7"/>
    <w:rsid w:val="005F29F7"/>
    <w:rsid w:val="005F2FC0"/>
    <w:rsid w:val="005F392F"/>
    <w:rsid w:val="005F3AD6"/>
    <w:rsid w:val="005F3AFC"/>
    <w:rsid w:val="005F3E30"/>
    <w:rsid w:val="005F408B"/>
    <w:rsid w:val="005F438F"/>
    <w:rsid w:val="005F443C"/>
    <w:rsid w:val="005F5D2A"/>
    <w:rsid w:val="005F756B"/>
    <w:rsid w:val="005F762E"/>
    <w:rsid w:val="006007DA"/>
    <w:rsid w:val="006007EC"/>
    <w:rsid w:val="00600F58"/>
    <w:rsid w:val="00601011"/>
    <w:rsid w:val="00601869"/>
    <w:rsid w:val="00602961"/>
    <w:rsid w:val="006050B2"/>
    <w:rsid w:val="00605389"/>
    <w:rsid w:val="00605E35"/>
    <w:rsid w:val="00606B55"/>
    <w:rsid w:val="00610B99"/>
    <w:rsid w:val="00610F87"/>
    <w:rsid w:val="006110B1"/>
    <w:rsid w:val="00611963"/>
    <w:rsid w:val="00611CF1"/>
    <w:rsid w:val="00613402"/>
    <w:rsid w:val="00613B8B"/>
    <w:rsid w:val="00613C6D"/>
    <w:rsid w:val="00614466"/>
    <w:rsid w:val="00614E72"/>
    <w:rsid w:val="00614EC5"/>
    <w:rsid w:val="006158A2"/>
    <w:rsid w:val="00616F0F"/>
    <w:rsid w:val="00617064"/>
    <w:rsid w:val="00617B5F"/>
    <w:rsid w:val="00620A76"/>
    <w:rsid w:val="00620EFE"/>
    <w:rsid w:val="006242CB"/>
    <w:rsid w:val="00624D6C"/>
    <w:rsid w:val="00624D9C"/>
    <w:rsid w:val="00624F3E"/>
    <w:rsid w:val="00626681"/>
    <w:rsid w:val="00626A1F"/>
    <w:rsid w:val="00626CD6"/>
    <w:rsid w:val="00631146"/>
    <w:rsid w:val="00632C02"/>
    <w:rsid w:val="00632D59"/>
    <w:rsid w:val="00635BF5"/>
    <w:rsid w:val="00635FEA"/>
    <w:rsid w:val="00636D6E"/>
    <w:rsid w:val="00636EA5"/>
    <w:rsid w:val="0063751E"/>
    <w:rsid w:val="00640475"/>
    <w:rsid w:val="00641635"/>
    <w:rsid w:val="006417D6"/>
    <w:rsid w:val="00642CAA"/>
    <w:rsid w:val="00643DEC"/>
    <w:rsid w:val="00645815"/>
    <w:rsid w:val="00646686"/>
    <w:rsid w:val="0064771A"/>
    <w:rsid w:val="0064793C"/>
    <w:rsid w:val="006524CC"/>
    <w:rsid w:val="00652E77"/>
    <w:rsid w:val="00653C52"/>
    <w:rsid w:val="00653E0C"/>
    <w:rsid w:val="006546A0"/>
    <w:rsid w:val="00655440"/>
    <w:rsid w:val="00657144"/>
    <w:rsid w:val="006579B7"/>
    <w:rsid w:val="0065A7C2"/>
    <w:rsid w:val="00660354"/>
    <w:rsid w:val="00660498"/>
    <w:rsid w:val="00660C8A"/>
    <w:rsid w:val="0066147E"/>
    <w:rsid w:val="00661BE1"/>
    <w:rsid w:val="00661E65"/>
    <w:rsid w:val="006642C4"/>
    <w:rsid w:val="00664589"/>
    <w:rsid w:val="0066491A"/>
    <w:rsid w:val="006662B3"/>
    <w:rsid w:val="00667186"/>
    <w:rsid w:val="00667C40"/>
    <w:rsid w:val="00672197"/>
    <w:rsid w:val="00672286"/>
    <w:rsid w:val="0067239F"/>
    <w:rsid w:val="00672C68"/>
    <w:rsid w:val="00673C33"/>
    <w:rsid w:val="006740D6"/>
    <w:rsid w:val="00674572"/>
    <w:rsid w:val="006747F3"/>
    <w:rsid w:val="00674B49"/>
    <w:rsid w:val="00674FCB"/>
    <w:rsid w:val="006753D4"/>
    <w:rsid w:val="006753E8"/>
    <w:rsid w:val="00677E88"/>
    <w:rsid w:val="0068040E"/>
    <w:rsid w:val="00680693"/>
    <w:rsid w:val="00681EB2"/>
    <w:rsid w:val="00682230"/>
    <w:rsid w:val="006830AF"/>
    <w:rsid w:val="0068655C"/>
    <w:rsid w:val="00690064"/>
    <w:rsid w:val="006900D5"/>
    <w:rsid w:val="006907A6"/>
    <w:rsid w:val="006919F0"/>
    <w:rsid w:val="006921D1"/>
    <w:rsid w:val="00692257"/>
    <w:rsid w:val="00692601"/>
    <w:rsid w:val="00694BBE"/>
    <w:rsid w:val="00696483"/>
    <w:rsid w:val="006968C1"/>
    <w:rsid w:val="00696D6F"/>
    <w:rsid w:val="006A0F4D"/>
    <w:rsid w:val="006A16A3"/>
    <w:rsid w:val="006A189B"/>
    <w:rsid w:val="006A1990"/>
    <w:rsid w:val="006A1F6D"/>
    <w:rsid w:val="006A2EFE"/>
    <w:rsid w:val="006A41A0"/>
    <w:rsid w:val="006A43CC"/>
    <w:rsid w:val="006A5230"/>
    <w:rsid w:val="006A5CFB"/>
    <w:rsid w:val="006A7066"/>
    <w:rsid w:val="006A7595"/>
    <w:rsid w:val="006A7ED2"/>
    <w:rsid w:val="006B13A6"/>
    <w:rsid w:val="006B166E"/>
    <w:rsid w:val="006B1C5F"/>
    <w:rsid w:val="006B3088"/>
    <w:rsid w:val="006B4298"/>
    <w:rsid w:val="006B47DF"/>
    <w:rsid w:val="006B66AA"/>
    <w:rsid w:val="006B7F68"/>
    <w:rsid w:val="006C12E9"/>
    <w:rsid w:val="006C30E2"/>
    <w:rsid w:val="006C3962"/>
    <w:rsid w:val="006C4D63"/>
    <w:rsid w:val="006C5703"/>
    <w:rsid w:val="006C5AA2"/>
    <w:rsid w:val="006C688F"/>
    <w:rsid w:val="006C6AE5"/>
    <w:rsid w:val="006C6B74"/>
    <w:rsid w:val="006C6F84"/>
    <w:rsid w:val="006C7D5A"/>
    <w:rsid w:val="006C7E18"/>
    <w:rsid w:val="006C7E31"/>
    <w:rsid w:val="006D035F"/>
    <w:rsid w:val="006D0656"/>
    <w:rsid w:val="006D1624"/>
    <w:rsid w:val="006D1BD7"/>
    <w:rsid w:val="006D1F5F"/>
    <w:rsid w:val="006D5376"/>
    <w:rsid w:val="006D6C69"/>
    <w:rsid w:val="006D7E36"/>
    <w:rsid w:val="006E013B"/>
    <w:rsid w:val="006E0A91"/>
    <w:rsid w:val="006E186F"/>
    <w:rsid w:val="006E18F3"/>
    <w:rsid w:val="006E1C87"/>
    <w:rsid w:val="006E2774"/>
    <w:rsid w:val="006E3839"/>
    <w:rsid w:val="006E574A"/>
    <w:rsid w:val="006E68DC"/>
    <w:rsid w:val="006E73D7"/>
    <w:rsid w:val="006E7899"/>
    <w:rsid w:val="006E7E12"/>
    <w:rsid w:val="006F0C17"/>
    <w:rsid w:val="006F1526"/>
    <w:rsid w:val="006F1577"/>
    <w:rsid w:val="006F22C2"/>
    <w:rsid w:val="006F3357"/>
    <w:rsid w:val="006F3B0B"/>
    <w:rsid w:val="006F3E45"/>
    <w:rsid w:val="006F3F5F"/>
    <w:rsid w:val="006F5B77"/>
    <w:rsid w:val="007001DA"/>
    <w:rsid w:val="00700C42"/>
    <w:rsid w:val="00700E6E"/>
    <w:rsid w:val="00701FF4"/>
    <w:rsid w:val="00702191"/>
    <w:rsid w:val="0070263C"/>
    <w:rsid w:val="007034DB"/>
    <w:rsid w:val="007039DE"/>
    <w:rsid w:val="00704AD6"/>
    <w:rsid w:val="00704C6B"/>
    <w:rsid w:val="00704F74"/>
    <w:rsid w:val="0070594E"/>
    <w:rsid w:val="00706325"/>
    <w:rsid w:val="00706B17"/>
    <w:rsid w:val="0070712D"/>
    <w:rsid w:val="00707D24"/>
    <w:rsid w:val="007108BE"/>
    <w:rsid w:val="007117E4"/>
    <w:rsid w:val="00711C06"/>
    <w:rsid w:val="0071297F"/>
    <w:rsid w:val="00714254"/>
    <w:rsid w:val="007148F1"/>
    <w:rsid w:val="007151DC"/>
    <w:rsid w:val="0071546E"/>
    <w:rsid w:val="00715F34"/>
    <w:rsid w:val="0071692E"/>
    <w:rsid w:val="00722428"/>
    <w:rsid w:val="00724419"/>
    <w:rsid w:val="00724FC8"/>
    <w:rsid w:val="00725388"/>
    <w:rsid w:val="00726E68"/>
    <w:rsid w:val="00726E6C"/>
    <w:rsid w:val="007271B5"/>
    <w:rsid w:val="00727CB9"/>
    <w:rsid w:val="00727CBD"/>
    <w:rsid w:val="00731485"/>
    <w:rsid w:val="00732358"/>
    <w:rsid w:val="00734868"/>
    <w:rsid w:val="007374B8"/>
    <w:rsid w:val="007374C4"/>
    <w:rsid w:val="007375B2"/>
    <w:rsid w:val="00741927"/>
    <w:rsid w:val="00743A8B"/>
    <w:rsid w:val="007449EE"/>
    <w:rsid w:val="007457B3"/>
    <w:rsid w:val="00746C45"/>
    <w:rsid w:val="00746FD9"/>
    <w:rsid w:val="00747FF3"/>
    <w:rsid w:val="007510A6"/>
    <w:rsid w:val="00752259"/>
    <w:rsid w:val="00752BBE"/>
    <w:rsid w:val="00752E9B"/>
    <w:rsid w:val="007532B3"/>
    <w:rsid w:val="007547EB"/>
    <w:rsid w:val="00754821"/>
    <w:rsid w:val="0075490C"/>
    <w:rsid w:val="0075531F"/>
    <w:rsid w:val="00756008"/>
    <w:rsid w:val="00756755"/>
    <w:rsid w:val="007577E0"/>
    <w:rsid w:val="00761101"/>
    <w:rsid w:val="00761379"/>
    <w:rsid w:val="007613B3"/>
    <w:rsid w:val="00762AEF"/>
    <w:rsid w:val="00763369"/>
    <w:rsid w:val="00764AFF"/>
    <w:rsid w:val="007656BB"/>
    <w:rsid w:val="00765A6A"/>
    <w:rsid w:val="00765B76"/>
    <w:rsid w:val="00765BEA"/>
    <w:rsid w:val="00766264"/>
    <w:rsid w:val="00766602"/>
    <w:rsid w:val="00766763"/>
    <w:rsid w:val="00766CC3"/>
    <w:rsid w:val="00770FC2"/>
    <w:rsid w:val="0077109F"/>
    <w:rsid w:val="00771EDB"/>
    <w:rsid w:val="00772AAC"/>
    <w:rsid w:val="00773B94"/>
    <w:rsid w:val="00773E06"/>
    <w:rsid w:val="00774438"/>
    <w:rsid w:val="00774BD0"/>
    <w:rsid w:val="00775B0E"/>
    <w:rsid w:val="00775E4F"/>
    <w:rsid w:val="0077726C"/>
    <w:rsid w:val="007777EE"/>
    <w:rsid w:val="00777BDA"/>
    <w:rsid w:val="007800EA"/>
    <w:rsid w:val="00780883"/>
    <w:rsid w:val="007826F8"/>
    <w:rsid w:val="00783D97"/>
    <w:rsid w:val="0078476F"/>
    <w:rsid w:val="00785458"/>
    <w:rsid w:val="00785B34"/>
    <w:rsid w:val="007865BA"/>
    <w:rsid w:val="007903A5"/>
    <w:rsid w:val="007903B5"/>
    <w:rsid w:val="007910A4"/>
    <w:rsid w:val="00792DB4"/>
    <w:rsid w:val="007934DA"/>
    <w:rsid w:val="00793EA7"/>
    <w:rsid w:val="007952B2"/>
    <w:rsid w:val="00796053"/>
    <w:rsid w:val="007963C1"/>
    <w:rsid w:val="007969B9"/>
    <w:rsid w:val="007969C3"/>
    <w:rsid w:val="00796DA1"/>
    <w:rsid w:val="00797423"/>
    <w:rsid w:val="007978C4"/>
    <w:rsid w:val="007A2542"/>
    <w:rsid w:val="007A4941"/>
    <w:rsid w:val="007A52E0"/>
    <w:rsid w:val="007A54DA"/>
    <w:rsid w:val="007A7B70"/>
    <w:rsid w:val="007B0031"/>
    <w:rsid w:val="007B03ED"/>
    <w:rsid w:val="007B0A10"/>
    <w:rsid w:val="007B0B01"/>
    <w:rsid w:val="007B127C"/>
    <w:rsid w:val="007B19A6"/>
    <w:rsid w:val="007B2B08"/>
    <w:rsid w:val="007B39FF"/>
    <w:rsid w:val="007B41EA"/>
    <w:rsid w:val="007B4498"/>
    <w:rsid w:val="007B5742"/>
    <w:rsid w:val="007B5B22"/>
    <w:rsid w:val="007B5B5B"/>
    <w:rsid w:val="007B6A5E"/>
    <w:rsid w:val="007B6BF8"/>
    <w:rsid w:val="007B6E66"/>
    <w:rsid w:val="007B770B"/>
    <w:rsid w:val="007C044C"/>
    <w:rsid w:val="007C221A"/>
    <w:rsid w:val="007C3CFB"/>
    <w:rsid w:val="007C4476"/>
    <w:rsid w:val="007C455C"/>
    <w:rsid w:val="007C54FC"/>
    <w:rsid w:val="007C7F78"/>
    <w:rsid w:val="007D0A20"/>
    <w:rsid w:val="007D3CC1"/>
    <w:rsid w:val="007D3DD2"/>
    <w:rsid w:val="007D3F3B"/>
    <w:rsid w:val="007D591A"/>
    <w:rsid w:val="007D5968"/>
    <w:rsid w:val="007D7101"/>
    <w:rsid w:val="007D7750"/>
    <w:rsid w:val="007D7A52"/>
    <w:rsid w:val="007D7C1C"/>
    <w:rsid w:val="007E028E"/>
    <w:rsid w:val="007E13AC"/>
    <w:rsid w:val="007E1D47"/>
    <w:rsid w:val="007E2C58"/>
    <w:rsid w:val="007E2DE8"/>
    <w:rsid w:val="007E73F5"/>
    <w:rsid w:val="007E7EFB"/>
    <w:rsid w:val="007E8C7B"/>
    <w:rsid w:val="007F0BA0"/>
    <w:rsid w:val="007F14D4"/>
    <w:rsid w:val="007F237D"/>
    <w:rsid w:val="007F2480"/>
    <w:rsid w:val="007F2C8B"/>
    <w:rsid w:val="007F2EAE"/>
    <w:rsid w:val="007F2F1D"/>
    <w:rsid w:val="007F6D62"/>
    <w:rsid w:val="007F70F3"/>
    <w:rsid w:val="008008BF"/>
    <w:rsid w:val="0080164D"/>
    <w:rsid w:val="00801C3E"/>
    <w:rsid w:val="0080223A"/>
    <w:rsid w:val="008025BE"/>
    <w:rsid w:val="008027BF"/>
    <w:rsid w:val="00803CEA"/>
    <w:rsid w:val="008056C0"/>
    <w:rsid w:val="0080603F"/>
    <w:rsid w:val="008063DE"/>
    <w:rsid w:val="00806AF3"/>
    <w:rsid w:val="008075C7"/>
    <w:rsid w:val="008075F8"/>
    <w:rsid w:val="00807CFF"/>
    <w:rsid w:val="00807FA9"/>
    <w:rsid w:val="00810BBD"/>
    <w:rsid w:val="008111C6"/>
    <w:rsid w:val="00812FFA"/>
    <w:rsid w:val="008134A5"/>
    <w:rsid w:val="00813D3A"/>
    <w:rsid w:val="00813E17"/>
    <w:rsid w:val="00815958"/>
    <w:rsid w:val="008174E6"/>
    <w:rsid w:val="00817B1B"/>
    <w:rsid w:val="00820602"/>
    <w:rsid w:val="0082214E"/>
    <w:rsid w:val="00822C93"/>
    <w:rsid w:val="00823143"/>
    <w:rsid w:val="008233F1"/>
    <w:rsid w:val="00825200"/>
    <w:rsid w:val="00825B48"/>
    <w:rsid w:val="008304E0"/>
    <w:rsid w:val="008309B3"/>
    <w:rsid w:val="00830EA3"/>
    <w:rsid w:val="00831C75"/>
    <w:rsid w:val="00833ABD"/>
    <w:rsid w:val="00833B9E"/>
    <w:rsid w:val="008342EE"/>
    <w:rsid w:val="00835BCE"/>
    <w:rsid w:val="00836281"/>
    <w:rsid w:val="00836882"/>
    <w:rsid w:val="008369B0"/>
    <w:rsid w:val="00836F3E"/>
    <w:rsid w:val="0083723E"/>
    <w:rsid w:val="0083724D"/>
    <w:rsid w:val="0084057E"/>
    <w:rsid w:val="008406FD"/>
    <w:rsid w:val="00840D0B"/>
    <w:rsid w:val="008416FE"/>
    <w:rsid w:val="00842FED"/>
    <w:rsid w:val="0084323D"/>
    <w:rsid w:val="00843C55"/>
    <w:rsid w:val="008443F3"/>
    <w:rsid w:val="00844A79"/>
    <w:rsid w:val="00845125"/>
    <w:rsid w:val="00845C1D"/>
    <w:rsid w:val="00846C7A"/>
    <w:rsid w:val="008478E6"/>
    <w:rsid w:val="008508F6"/>
    <w:rsid w:val="00850A58"/>
    <w:rsid w:val="00850BE1"/>
    <w:rsid w:val="008511E9"/>
    <w:rsid w:val="008529F2"/>
    <w:rsid w:val="0085364F"/>
    <w:rsid w:val="0085507A"/>
    <w:rsid w:val="00856B3F"/>
    <w:rsid w:val="008573B7"/>
    <w:rsid w:val="0085752F"/>
    <w:rsid w:val="00857B99"/>
    <w:rsid w:val="00857E71"/>
    <w:rsid w:val="00860F93"/>
    <w:rsid w:val="00861100"/>
    <w:rsid w:val="008611E2"/>
    <w:rsid w:val="00861563"/>
    <w:rsid w:val="00861564"/>
    <w:rsid w:val="00863AAC"/>
    <w:rsid w:val="00863E82"/>
    <w:rsid w:val="00866084"/>
    <w:rsid w:val="008660BA"/>
    <w:rsid w:val="008664F0"/>
    <w:rsid w:val="008706C5"/>
    <w:rsid w:val="0087233E"/>
    <w:rsid w:val="00873C12"/>
    <w:rsid w:val="00874002"/>
    <w:rsid w:val="008752CF"/>
    <w:rsid w:val="0087536B"/>
    <w:rsid w:val="008764FE"/>
    <w:rsid w:val="00877611"/>
    <w:rsid w:val="00880A6E"/>
    <w:rsid w:val="008813EB"/>
    <w:rsid w:val="008819B9"/>
    <w:rsid w:val="00882346"/>
    <w:rsid w:val="00882445"/>
    <w:rsid w:val="0088336D"/>
    <w:rsid w:val="00883A14"/>
    <w:rsid w:val="00883D70"/>
    <w:rsid w:val="0088492F"/>
    <w:rsid w:val="00884C0D"/>
    <w:rsid w:val="00884F21"/>
    <w:rsid w:val="00886457"/>
    <w:rsid w:val="00886524"/>
    <w:rsid w:val="00886D48"/>
    <w:rsid w:val="0088719A"/>
    <w:rsid w:val="008875E6"/>
    <w:rsid w:val="008907CC"/>
    <w:rsid w:val="00890C37"/>
    <w:rsid w:val="008920CC"/>
    <w:rsid w:val="008924E2"/>
    <w:rsid w:val="00892582"/>
    <w:rsid w:val="008936E8"/>
    <w:rsid w:val="008952FB"/>
    <w:rsid w:val="00895A8C"/>
    <w:rsid w:val="008962BC"/>
    <w:rsid w:val="00896A69"/>
    <w:rsid w:val="00896D56"/>
    <w:rsid w:val="008971B4"/>
    <w:rsid w:val="008A2117"/>
    <w:rsid w:val="008A24B7"/>
    <w:rsid w:val="008A3760"/>
    <w:rsid w:val="008A47A4"/>
    <w:rsid w:val="008A683B"/>
    <w:rsid w:val="008A6ED0"/>
    <w:rsid w:val="008B05F1"/>
    <w:rsid w:val="008B07A5"/>
    <w:rsid w:val="008B0A0B"/>
    <w:rsid w:val="008B1893"/>
    <w:rsid w:val="008B19EA"/>
    <w:rsid w:val="008B1F4E"/>
    <w:rsid w:val="008B2A64"/>
    <w:rsid w:val="008B31EB"/>
    <w:rsid w:val="008B3916"/>
    <w:rsid w:val="008B3BDE"/>
    <w:rsid w:val="008B3EE4"/>
    <w:rsid w:val="008B42A0"/>
    <w:rsid w:val="008B50A0"/>
    <w:rsid w:val="008B520E"/>
    <w:rsid w:val="008B5C07"/>
    <w:rsid w:val="008C072A"/>
    <w:rsid w:val="008C1042"/>
    <w:rsid w:val="008C1534"/>
    <w:rsid w:val="008C2355"/>
    <w:rsid w:val="008C26B9"/>
    <w:rsid w:val="008C511D"/>
    <w:rsid w:val="008C5761"/>
    <w:rsid w:val="008C6525"/>
    <w:rsid w:val="008C6C68"/>
    <w:rsid w:val="008C7046"/>
    <w:rsid w:val="008C72F7"/>
    <w:rsid w:val="008C7813"/>
    <w:rsid w:val="008D106D"/>
    <w:rsid w:val="008D3FC5"/>
    <w:rsid w:val="008D4134"/>
    <w:rsid w:val="008D41E3"/>
    <w:rsid w:val="008D4D03"/>
    <w:rsid w:val="008D5485"/>
    <w:rsid w:val="008D6E87"/>
    <w:rsid w:val="008D722E"/>
    <w:rsid w:val="008D79DD"/>
    <w:rsid w:val="008E0795"/>
    <w:rsid w:val="008E1825"/>
    <w:rsid w:val="008E19E4"/>
    <w:rsid w:val="008E1AFF"/>
    <w:rsid w:val="008E375E"/>
    <w:rsid w:val="008E3A18"/>
    <w:rsid w:val="008E3B96"/>
    <w:rsid w:val="008E4022"/>
    <w:rsid w:val="008E41DA"/>
    <w:rsid w:val="008E4AE3"/>
    <w:rsid w:val="008E54AC"/>
    <w:rsid w:val="008E5816"/>
    <w:rsid w:val="008E6561"/>
    <w:rsid w:val="008E7242"/>
    <w:rsid w:val="008E76E8"/>
    <w:rsid w:val="008F081E"/>
    <w:rsid w:val="008F2435"/>
    <w:rsid w:val="008F32B5"/>
    <w:rsid w:val="008F32C7"/>
    <w:rsid w:val="008F32FC"/>
    <w:rsid w:val="008F5029"/>
    <w:rsid w:val="008F6034"/>
    <w:rsid w:val="00900206"/>
    <w:rsid w:val="0090065A"/>
    <w:rsid w:val="0090084B"/>
    <w:rsid w:val="00900968"/>
    <w:rsid w:val="00901E7D"/>
    <w:rsid w:val="00901F8B"/>
    <w:rsid w:val="00902745"/>
    <w:rsid w:val="009029F5"/>
    <w:rsid w:val="00902C4D"/>
    <w:rsid w:val="0090341E"/>
    <w:rsid w:val="0090386A"/>
    <w:rsid w:val="00903E9D"/>
    <w:rsid w:val="00905953"/>
    <w:rsid w:val="00906D26"/>
    <w:rsid w:val="00906E2A"/>
    <w:rsid w:val="009105F1"/>
    <w:rsid w:val="00910E5F"/>
    <w:rsid w:val="00911275"/>
    <w:rsid w:val="00912C72"/>
    <w:rsid w:val="00912F27"/>
    <w:rsid w:val="00913252"/>
    <w:rsid w:val="0091382D"/>
    <w:rsid w:val="0091405D"/>
    <w:rsid w:val="00914BC1"/>
    <w:rsid w:val="009156D4"/>
    <w:rsid w:val="00915BA8"/>
    <w:rsid w:val="00916294"/>
    <w:rsid w:val="00916DEF"/>
    <w:rsid w:val="0091724E"/>
    <w:rsid w:val="0091778F"/>
    <w:rsid w:val="00917CA5"/>
    <w:rsid w:val="00917D32"/>
    <w:rsid w:val="00917E3E"/>
    <w:rsid w:val="009203FF"/>
    <w:rsid w:val="00921057"/>
    <w:rsid w:val="00921B00"/>
    <w:rsid w:val="00921BD9"/>
    <w:rsid w:val="009223D5"/>
    <w:rsid w:val="0092269F"/>
    <w:rsid w:val="00922852"/>
    <w:rsid w:val="00922A5D"/>
    <w:rsid w:val="0092301F"/>
    <w:rsid w:val="009247BD"/>
    <w:rsid w:val="009255B2"/>
    <w:rsid w:val="00927B30"/>
    <w:rsid w:val="00927F90"/>
    <w:rsid w:val="009303D6"/>
    <w:rsid w:val="00930507"/>
    <w:rsid w:val="00930BBB"/>
    <w:rsid w:val="0093148A"/>
    <w:rsid w:val="00932FC6"/>
    <w:rsid w:val="009332E8"/>
    <w:rsid w:val="00933C0F"/>
    <w:rsid w:val="00934CDC"/>
    <w:rsid w:val="0093553C"/>
    <w:rsid w:val="00936EC5"/>
    <w:rsid w:val="00937FA3"/>
    <w:rsid w:val="00940F07"/>
    <w:rsid w:val="0094116A"/>
    <w:rsid w:val="00942855"/>
    <w:rsid w:val="00942F10"/>
    <w:rsid w:val="009439EA"/>
    <w:rsid w:val="00943A66"/>
    <w:rsid w:val="0094414E"/>
    <w:rsid w:val="00944F8B"/>
    <w:rsid w:val="0094546E"/>
    <w:rsid w:val="00946183"/>
    <w:rsid w:val="0094634D"/>
    <w:rsid w:val="009474A1"/>
    <w:rsid w:val="00947ADA"/>
    <w:rsid w:val="009512AC"/>
    <w:rsid w:val="00951B2A"/>
    <w:rsid w:val="00951E97"/>
    <w:rsid w:val="0095309F"/>
    <w:rsid w:val="009560CE"/>
    <w:rsid w:val="00956688"/>
    <w:rsid w:val="009567E2"/>
    <w:rsid w:val="009569C2"/>
    <w:rsid w:val="00956E98"/>
    <w:rsid w:val="00960715"/>
    <w:rsid w:val="009616F3"/>
    <w:rsid w:val="0096228C"/>
    <w:rsid w:val="0096249B"/>
    <w:rsid w:val="00962F0B"/>
    <w:rsid w:val="009631E1"/>
    <w:rsid w:val="009637FF"/>
    <w:rsid w:val="00963967"/>
    <w:rsid w:val="00963C09"/>
    <w:rsid w:val="00963C52"/>
    <w:rsid w:val="00964579"/>
    <w:rsid w:val="009649CA"/>
    <w:rsid w:val="00965507"/>
    <w:rsid w:val="009657AF"/>
    <w:rsid w:val="00970275"/>
    <w:rsid w:val="00970AF5"/>
    <w:rsid w:val="00970EBD"/>
    <w:rsid w:val="00971CD3"/>
    <w:rsid w:val="00971FBA"/>
    <w:rsid w:val="00972BF5"/>
    <w:rsid w:val="00974189"/>
    <w:rsid w:val="00975550"/>
    <w:rsid w:val="009757AA"/>
    <w:rsid w:val="009757FA"/>
    <w:rsid w:val="00975891"/>
    <w:rsid w:val="009758D8"/>
    <w:rsid w:val="009770EB"/>
    <w:rsid w:val="009776F4"/>
    <w:rsid w:val="00980AAB"/>
    <w:rsid w:val="00980C87"/>
    <w:rsid w:val="009810DA"/>
    <w:rsid w:val="009823F4"/>
    <w:rsid w:val="00984182"/>
    <w:rsid w:val="00984FAE"/>
    <w:rsid w:val="0098511D"/>
    <w:rsid w:val="00985A92"/>
    <w:rsid w:val="00986034"/>
    <w:rsid w:val="00991485"/>
    <w:rsid w:val="00992474"/>
    <w:rsid w:val="0099258D"/>
    <w:rsid w:val="0099262E"/>
    <w:rsid w:val="00993130"/>
    <w:rsid w:val="00993BDB"/>
    <w:rsid w:val="00994037"/>
    <w:rsid w:val="009942D2"/>
    <w:rsid w:val="00995B17"/>
    <w:rsid w:val="00995CCF"/>
    <w:rsid w:val="00997005"/>
    <w:rsid w:val="00997603"/>
    <w:rsid w:val="00997B19"/>
    <w:rsid w:val="00997CAD"/>
    <w:rsid w:val="009A13F5"/>
    <w:rsid w:val="009A19DC"/>
    <w:rsid w:val="009A1C63"/>
    <w:rsid w:val="009A251F"/>
    <w:rsid w:val="009A3024"/>
    <w:rsid w:val="009A35DE"/>
    <w:rsid w:val="009A4270"/>
    <w:rsid w:val="009A5C83"/>
    <w:rsid w:val="009A6328"/>
    <w:rsid w:val="009A71F1"/>
    <w:rsid w:val="009A74AD"/>
    <w:rsid w:val="009A7775"/>
    <w:rsid w:val="009B14AE"/>
    <w:rsid w:val="009B1842"/>
    <w:rsid w:val="009B3C84"/>
    <w:rsid w:val="009B3EA3"/>
    <w:rsid w:val="009B5A6D"/>
    <w:rsid w:val="009B5C7F"/>
    <w:rsid w:val="009B6BAC"/>
    <w:rsid w:val="009B6C73"/>
    <w:rsid w:val="009B7BC1"/>
    <w:rsid w:val="009C064D"/>
    <w:rsid w:val="009C0D3A"/>
    <w:rsid w:val="009C15CB"/>
    <w:rsid w:val="009C3AA9"/>
    <w:rsid w:val="009C3B21"/>
    <w:rsid w:val="009C3D12"/>
    <w:rsid w:val="009C4374"/>
    <w:rsid w:val="009C47C9"/>
    <w:rsid w:val="009C4C9D"/>
    <w:rsid w:val="009C4D0E"/>
    <w:rsid w:val="009C6DD2"/>
    <w:rsid w:val="009C70B2"/>
    <w:rsid w:val="009D0C49"/>
    <w:rsid w:val="009D0FF3"/>
    <w:rsid w:val="009D2A84"/>
    <w:rsid w:val="009D3F39"/>
    <w:rsid w:val="009D43BF"/>
    <w:rsid w:val="009D5ED5"/>
    <w:rsid w:val="009D688F"/>
    <w:rsid w:val="009D6F78"/>
    <w:rsid w:val="009D73CC"/>
    <w:rsid w:val="009D7EF6"/>
    <w:rsid w:val="009E01A4"/>
    <w:rsid w:val="009E1E3D"/>
    <w:rsid w:val="009E2698"/>
    <w:rsid w:val="009E3609"/>
    <w:rsid w:val="009E3FB2"/>
    <w:rsid w:val="009E5A1B"/>
    <w:rsid w:val="009E5AB6"/>
    <w:rsid w:val="009E6B20"/>
    <w:rsid w:val="009E758D"/>
    <w:rsid w:val="009E7B34"/>
    <w:rsid w:val="009E7D34"/>
    <w:rsid w:val="009F028B"/>
    <w:rsid w:val="009F04EE"/>
    <w:rsid w:val="009F11D3"/>
    <w:rsid w:val="009F22D7"/>
    <w:rsid w:val="009F31B1"/>
    <w:rsid w:val="009F39D7"/>
    <w:rsid w:val="009F45D3"/>
    <w:rsid w:val="009F4751"/>
    <w:rsid w:val="009F5115"/>
    <w:rsid w:val="009F579B"/>
    <w:rsid w:val="009F5B9E"/>
    <w:rsid w:val="009F5D8D"/>
    <w:rsid w:val="009F642B"/>
    <w:rsid w:val="009F6C37"/>
    <w:rsid w:val="009F74CE"/>
    <w:rsid w:val="00A00992"/>
    <w:rsid w:val="00A01186"/>
    <w:rsid w:val="00A0123B"/>
    <w:rsid w:val="00A02FFE"/>
    <w:rsid w:val="00A034A3"/>
    <w:rsid w:val="00A0375D"/>
    <w:rsid w:val="00A04766"/>
    <w:rsid w:val="00A0480F"/>
    <w:rsid w:val="00A07A6E"/>
    <w:rsid w:val="00A110EC"/>
    <w:rsid w:val="00A1119B"/>
    <w:rsid w:val="00A112D3"/>
    <w:rsid w:val="00A11B4C"/>
    <w:rsid w:val="00A11FA1"/>
    <w:rsid w:val="00A12AE5"/>
    <w:rsid w:val="00A139E9"/>
    <w:rsid w:val="00A13C50"/>
    <w:rsid w:val="00A14D86"/>
    <w:rsid w:val="00A15D12"/>
    <w:rsid w:val="00A167F9"/>
    <w:rsid w:val="00A17575"/>
    <w:rsid w:val="00A17DFE"/>
    <w:rsid w:val="00A20F62"/>
    <w:rsid w:val="00A240EF"/>
    <w:rsid w:val="00A24384"/>
    <w:rsid w:val="00A25399"/>
    <w:rsid w:val="00A2543C"/>
    <w:rsid w:val="00A266F3"/>
    <w:rsid w:val="00A2722A"/>
    <w:rsid w:val="00A2740F"/>
    <w:rsid w:val="00A27493"/>
    <w:rsid w:val="00A3020B"/>
    <w:rsid w:val="00A3064B"/>
    <w:rsid w:val="00A30697"/>
    <w:rsid w:val="00A30CDC"/>
    <w:rsid w:val="00A31B90"/>
    <w:rsid w:val="00A32BAF"/>
    <w:rsid w:val="00A346A2"/>
    <w:rsid w:val="00A3477D"/>
    <w:rsid w:val="00A3660B"/>
    <w:rsid w:val="00A40701"/>
    <w:rsid w:val="00A4129C"/>
    <w:rsid w:val="00A41F70"/>
    <w:rsid w:val="00A42C5F"/>
    <w:rsid w:val="00A45126"/>
    <w:rsid w:val="00A47BEA"/>
    <w:rsid w:val="00A50DC1"/>
    <w:rsid w:val="00A52517"/>
    <w:rsid w:val="00A52FFD"/>
    <w:rsid w:val="00A541A0"/>
    <w:rsid w:val="00A544C7"/>
    <w:rsid w:val="00A5568A"/>
    <w:rsid w:val="00A5582E"/>
    <w:rsid w:val="00A565E3"/>
    <w:rsid w:val="00A56EC7"/>
    <w:rsid w:val="00A57C8B"/>
    <w:rsid w:val="00A60175"/>
    <w:rsid w:val="00A60FBA"/>
    <w:rsid w:val="00A6128E"/>
    <w:rsid w:val="00A621D7"/>
    <w:rsid w:val="00A621F1"/>
    <w:rsid w:val="00A62393"/>
    <w:rsid w:val="00A6386A"/>
    <w:rsid w:val="00A6390C"/>
    <w:rsid w:val="00A64963"/>
    <w:rsid w:val="00A6532A"/>
    <w:rsid w:val="00A653AC"/>
    <w:rsid w:val="00A65E45"/>
    <w:rsid w:val="00A66CCD"/>
    <w:rsid w:val="00A67AA0"/>
    <w:rsid w:val="00A7025C"/>
    <w:rsid w:val="00A70BF0"/>
    <w:rsid w:val="00A70D6A"/>
    <w:rsid w:val="00A71650"/>
    <w:rsid w:val="00A71989"/>
    <w:rsid w:val="00A71AB3"/>
    <w:rsid w:val="00A71E53"/>
    <w:rsid w:val="00A73328"/>
    <w:rsid w:val="00A73543"/>
    <w:rsid w:val="00A73612"/>
    <w:rsid w:val="00A75D24"/>
    <w:rsid w:val="00A7722C"/>
    <w:rsid w:val="00A80C16"/>
    <w:rsid w:val="00A8125A"/>
    <w:rsid w:val="00A83053"/>
    <w:rsid w:val="00A832A9"/>
    <w:rsid w:val="00A8354D"/>
    <w:rsid w:val="00A84DAC"/>
    <w:rsid w:val="00A8510B"/>
    <w:rsid w:val="00A851E2"/>
    <w:rsid w:val="00A859F9"/>
    <w:rsid w:val="00A86288"/>
    <w:rsid w:val="00A87704"/>
    <w:rsid w:val="00A90081"/>
    <w:rsid w:val="00A90E5E"/>
    <w:rsid w:val="00A91716"/>
    <w:rsid w:val="00A920BC"/>
    <w:rsid w:val="00A9237D"/>
    <w:rsid w:val="00A94108"/>
    <w:rsid w:val="00A94248"/>
    <w:rsid w:val="00A942FF"/>
    <w:rsid w:val="00A94CCE"/>
    <w:rsid w:val="00A94E23"/>
    <w:rsid w:val="00A95CDD"/>
    <w:rsid w:val="00A96B63"/>
    <w:rsid w:val="00A9747C"/>
    <w:rsid w:val="00AA189F"/>
    <w:rsid w:val="00AA2A5B"/>
    <w:rsid w:val="00AA2EC7"/>
    <w:rsid w:val="00AA3EE3"/>
    <w:rsid w:val="00AA4CC7"/>
    <w:rsid w:val="00AA5CD4"/>
    <w:rsid w:val="00AB04F5"/>
    <w:rsid w:val="00AB1D26"/>
    <w:rsid w:val="00AB3508"/>
    <w:rsid w:val="00AB3743"/>
    <w:rsid w:val="00AB408E"/>
    <w:rsid w:val="00AB4A31"/>
    <w:rsid w:val="00AB505D"/>
    <w:rsid w:val="00AB5330"/>
    <w:rsid w:val="00AB5467"/>
    <w:rsid w:val="00AB5DD4"/>
    <w:rsid w:val="00AB6F70"/>
    <w:rsid w:val="00AC083A"/>
    <w:rsid w:val="00AC09B7"/>
    <w:rsid w:val="00AC1513"/>
    <w:rsid w:val="00AC2856"/>
    <w:rsid w:val="00AC3BBD"/>
    <w:rsid w:val="00AC3F34"/>
    <w:rsid w:val="00AC5970"/>
    <w:rsid w:val="00AC6947"/>
    <w:rsid w:val="00AC6C23"/>
    <w:rsid w:val="00AC6C99"/>
    <w:rsid w:val="00AC7112"/>
    <w:rsid w:val="00AC77EE"/>
    <w:rsid w:val="00AC78AC"/>
    <w:rsid w:val="00AD2213"/>
    <w:rsid w:val="00AD28C7"/>
    <w:rsid w:val="00AD3DAC"/>
    <w:rsid w:val="00AD429D"/>
    <w:rsid w:val="00AD42EE"/>
    <w:rsid w:val="00AD44A1"/>
    <w:rsid w:val="00AD44AC"/>
    <w:rsid w:val="00AD5FDF"/>
    <w:rsid w:val="00AD7C82"/>
    <w:rsid w:val="00AE0FD3"/>
    <w:rsid w:val="00AE11B0"/>
    <w:rsid w:val="00AE48C4"/>
    <w:rsid w:val="00AE5E91"/>
    <w:rsid w:val="00AE641F"/>
    <w:rsid w:val="00AE71B5"/>
    <w:rsid w:val="00AF0694"/>
    <w:rsid w:val="00AF077A"/>
    <w:rsid w:val="00AF186B"/>
    <w:rsid w:val="00AF1E14"/>
    <w:rsid w:val="00AF341E"/>
    <w:rsid w:val="00AF3450"/>
    <w:rsid w:val="00AF3B0E"/>
    <w:rsid w:val="00AF481E"/>
    <w:rsid w:val="00AF4E75"/>
    <w:rsid w:val="00AF5396"/>
    <w:rsid w:val="00AF5D8E"/>
    <w:rsid w:val="00AF6AF3"/>
    <w:rsid w:val="00AF7380"/>
    <w:rsid w:val="00B0091D"/>
    <w:rsid w:val="00B0115F"/>
    <w:rsid w:val="00B0209F"/>
    <w:rsid w:val="00B02598"/>
    <w:rsid w:val="00B02636"/>
    <w:rsid w:val="00B02A74"/>
    <w:rsid w:val="00B05585"/>
    <w:rsid w:val="00B05ABF"/>
    <w:rsid w:val="00B05F81"/>
    <w:rsid w:val="00B06C9E"/>
    <w:rsid w:val="00B0714B"/>
    <w:rsid w:val="00B07D17"/>
    <w:rsid w:val="00B1013E"/>
    <w:rsid w:val="00B1068B"/>
    <w:rsid w:val="00B1103E"/>
    <w:rsid w:val="00B12D14"/>
    <w:rsid w:val="00B13ADE"/>
    <w:rsid w:val="00B13F1A"/>
    <w:rsid w:val="00B14BE6"/>
    <w:rsid w:val="00B14D0D"/>
    <w:rsid w:val="00B14E2E"/>
    <w:rsid w:val="00B161AB"/>
    <w:rsid w:val="00B16B89"/>
    <w:rsid w:val="00B1728E"/>
    <w:rsid w:val="00B17911"/>
    <w:rsid w:val="00B17ECF"/>
    <w:rsid w:val="00B20290"/>
    <w:rsid w:val="00B21F75"/>
    <w:rsid w:val="00B2215F"/>
    <w:rsid w:val="00B2288A"/>
    <w:rsid w:val="00B22E48"/>
    <w:rsid w:val="00B22FF0"/>
    <w:rsid w:val="00B23950"/>
    <w:rsid w:val="00B24BDF"/>
    <w:rsid w:val="00B250C8"/>
    <w:rsid w:val="00B25923"/>
    <w:rsid w:val="00B275BD"/>
    <w:rsid w:val="00B27B2A"/>
    <w:rsid w:val="00B3081C"/>
    <w:rsid w:val="00B31471"/>
    <w:rsid w:val="00B314BA"/>
    <w:rsid w:val="00B31ADB"/>
    <w:rsid w:val="00B323A0"/>
    <w:rsid w:val="00B33A2F"/>
    <w:rsid w:val="00B35572"/>
    <w:rsid w:val="00B35723"/>
    <w:rsid w:val="00B35B43"/>
    <w:rsid w:val="00B35C6B"/>
    <w:rsid w:val="00B36352"/>
    <w:rsid w:val="00B36682"/>
    <w:rsid w:val="00B36E56"/>
    <w:rsid w:val="00B37562"/>
    <w:rsid w:val="00B37589"/>
    <w:rsid w:val="00B405BC"/>
    <w:rsid w:val="00B4064C"/>
    <w:rsid w:val="00B4127F"/>
    <w:rsid w:val="00B415E7"/>
    <w:rsid w:val="00B43024"/>
    <w:rsid w:val="00B4459C"/>
    <w:rsid w:val="00B44D16"/>
    <w:rsid w:val="00B45E8B"/>
    <w:rsid w:val="00B467A3"/>
    <w:rsid w:val="00B46924"/>
    <w:rsid w:val="00B50155"/>
    <w:rsid w:val="00B504D0"/>
    <w:rsid w:val="00B5146A"/>
    <w:rsid w:val="00B51F76"/>
    <w:rsid w:val="00B5227F"/>
    <w:rsid w:val="00B52708"/>
    <w:rsid w:val="00B539C6"/>
    <w:rsid w:val="00B54A5D"/>
    <w:rsid w:val="00B55343"/>
    <w:rsid w:val="00B55CAC"/>
    <w:rsid w:val="00B56026"/>
    <w:rsid w:val="00B5635F"/>
    <w:rsid w:val="00B571B9"/>
    <w:rsid w:val="00B60BD7"/>
    <w:rsid w:val="00B60DBC"/>
    <w:rsid w:val="00B6145D"/>
    <w:rsid w:val="00B61D33"/>
    <w:rsid w:val="00B6275D"/>
    <w:rsid w:val="00B62E84"/>
    <w:rsid w:val="00B63212"/>
    <w:rsid w:val="00B63CB5"/>
    <w:rsid w:val="00B63E76"/>
    <w:rsid w:val="00B6476A"/>
    <w:rsid w:val="00B6480A"/>
    <w:rsid w:val="00B64DD5"/>
    <w:rsid w:val="00B64E0F"/>
    <w:rsid w:val="00B66698"/>
    <w:rsid w:val="00B677D8"/>
    <w:rsid w:val="00B721E0"/>
    <w:rsid w:val="00B725AA"/>
    <w:rsid w:val="00B73E39"/>
    <w:rsid w:val="00B74117"/>
    <w:rsid w:val="00B7606F"/>
    <w:rsid w:val="00B764B4"/>
    <w:rsid w:val="00B77AC8"/>
    <w:rsid w:val="00B77FAD"/>
    <w:rsid w:val="00B80234"/>
    <w:rsid w:val="00B805EE"/>
    <w:rsid w:val="00B80B92"/>
    <w:rsid w:val="00B80B93"/>
    <w:rsid w:val="00B814B7"/>
    <w:rsid w:val="00B83166"/>
    <w:rsid w:val="00B84938"/>
    <w:rsid w:val="00B84AF8"/>
    <w:rsid w:val="00B84B19"/>
    <w:rsid w:val="00B850B9"/>
    <w:rsid w:val="00B851E2"/>
    <w:rsid w:val="00B87F49"/>
    <w:rsid w:val="00B90439"/>
    <w:rsid w:val="00B91296"/>
    <w:rsid w:val="00B92293"/>
    <w:rsid w:val="00B92FD1"/>
    <w:rsid w:val="00B93906"/>
    <w:rsid w:val="00B943F3"/>
    <w:rsid w:val="00B94A1C"/>
    <w:rsid w:val="00B94E30"/>
    <w:rsid w:val="00B95D80"/>
    <w:rsid w:val="00B96CAE"/>
    <w:rsid w:val="00BA0116"/>
    <w:rsid w:val="00BA02BA"/>
    <w:rsid w:val="00BA0F2C"/>
    <w:rsid w:val="00BA18ED"/>
    <w:rsid w:val="00BA47CE"/>
    <w:rsid w:val="00BA53BA"/>
    <w:rsid w:val="00BA5E00"/>
    <w:rsid w:val="00BB1006"/>
    <w:rsid w:val="00BB3AA6"/>
    <w:rsid w:val="00BB47A8"/>
    <w:rsid w:val="00BB4A6F"/>
    <w:rsid w:val="00BB54B3"/>
    <w:rsid w:val="00BB56DF"/>
    <w:rsid w:val="00BC0092"/>
    <w:rsid w:val="00BC06E9"/>
    <w:rsid w:val="00BC18CA"/>
    <w:rsid w:val="00BC1B54"/>
    <w:rsid w:val="00BC2C43"/>
    <w:rsid w:val="00BC5729"/>
    <w:rsid w:val="00BC626B"/>
    <w:rsid w:val="00BC667F"/>
    <w:rsid w:val="00BC6D38"/>
    <w:rsid w:val="00BC6E65"/>
    <w:rsid w:val="00BC74C0"/>
    <w:rsid w:val="00BD155A"/>
    <w:rsid w:val="00BD1882"/>
    <w:rsid w:val="00BD3430"/>
    <w:rsid w:val="00BD3594"/>
    <w:rsid w:val="00BD3655"/>
    <w:rsid w:val="00BD517B"/>
    <w:rsid w:val="00BD5E61"/>
    <w:rsid w:val="00BD6080"/>
    <w:rsid w:val="00BD62BD"/>
    <w:rsid w:val="00BD67DC"/>
    <w:rsid w:val="00BD70DF"/>
    <w:rsid w:val="00BE1E2F"/>
    <w:rsid w:val="00BE2D50"/>
    <w:rsid w:val="00BE3CFC"/>
    <w:rsid w:val="00BE6B4C"/>
    <w:rsid w:val="00BE6C38"/>
    <w:rsid w:val="00BE7169"/>
    <w:rsid w:val="00BE783C"/>
    <w:rsid w:val="00BE7D36"/>
    <w:rsid w:val="00BF13FC"/>
    <w:rsid w:val="00BF1451"/>
    <w:rsid w:val="00BF1F38"/>
    <w:rsid w:val="00BF2338"/>
    <w:rsid w:val="00BF279D"/>
    <w:rsid w:val="00BF27F2"/>
    <w:rsid w:val="00BF303D"/>
    <w:rsid w:val="00BF3105"/>
    <w:rsid w:val="00BF3EEE"/>
    <w:rsid w:val="00BF3FE0"/>
    <w:rsid w:val="00BF4054"/>
    <w:rsid w:val="00BF551E"/>
    <w:rsid w:val="00BF605F"/>
    <w:rsid w:val="00C00207"/>
    <w:rsid w:val="00C0454F"/>
    <w:rsid w:val="00C046B2"/>
    <w:rsid w:val="00C04F1D"/>
    <w:rsid w:val="00C06191"/>
    <w:rsid w:val="00C06654"/>
    <w:rsid w:val="00C07779"/>
    <w:rsid w:val="00C10BC8"/>
    <w:rsid w:val="00C11010"/>
    <w:rsid w:val="00C11543"/>
    <w:rsid w:val="00C12B59"/>
    <w:rsid w:val="00C13076"/>
    <w:rsid w:val="00C13200"/>
    <w:rsid w:val="00C1322C"/>
    <w:rsid w:val="00C13A40"/>
    <w:rsid w:val="00C13B20"/>
    <w:rsid w:val="00C14C4F"/>
    <w:rsid w:val="00C1593A"/>
    <w:rsid w:val="00C16DB1"/>
    <w:rsid w:val="00C1714D"/>
    <w:rsid w:val="00C176CB"/>
    <w:rsid w:val="00C205FF"/>
    <w:rsid w:val="00C209C4"/>
    <w:rsid w:val="00C2191D"/>
    <w:rsid w:val="00C220BB"/>
    <w:rsid w:val="00C24320"/>
    <w:rsid w:val="00C25DC0"/>
    <w:rsid w:val="00C2679A"/>
    <w:rsid w:val="00C26815"/>
    <w:rsid w:val="00C271A8"/>
    <w:rsid w:val="00C321C6"/>
    <w:rsid w:val="00C323E7"/>
    <w:rsid w:val="00C32C78"/>
    <w:rsid w:val="00C32EA1"/>
    <w:rsid w:val="00C33CE1"/>
    <w:rsid w:val="00C34C2B"/>
    <w:rsid w:val="00C35292"/>
    <w:rsid w:val="00C36D16"/>
    <w:rsid w:val="00C401E7"/>
    <w:rsid w:val="00C43055"/>
    <w:rsid w:val="00C448ED"/>
    <w:rsid w:val="00C45941"/>
    <w:rsid w:val="00C45CC5"/>
    <w:rsid w:val="00C45E7D"/>
    <w:rsid w:val="00C4604B"/>
    <w:rsid w:val="00C46250"/>
    <w:rsid w:val="00C465AD"/>
    <w:rsid w:val="00C4697A"/>
    <w:rsid w:val="00C46D10"/>
    <w:rsid w:val="00C46D9C"/>
    <w:rsid w:val="00C4716A"/>
    <w:rsid w:val="00C50221"/>
    <w:rsid w:val="00C5052A"/>
    <w:rsid w:val="00C51558"/>
    <w:rsid w:val="00C517B8"/>
    <w:rsid w:val="00C51B59"/>
    <w:rsid w:val="00C52AAB"/>
    <w:rsid w:val="00C5306B"/>
    <w:rsid w:val="00C5320D"/>
    <w:rsid w:val="00C5549A"/>
    <w:rsid w:val="00C55D2A"/>
    <w:rsid w:val="00C5679F"/>
    <w:rsid w:val="00C57162"/>
    <w:rsid w:val="00C625BA"/>
    <w:rsid w:val="00C62AB3"/>
    <w:rsid w:val="00C62EFB"/>
    <w:rsid w:val="00C634D4"/>
    <w:rsid w:val="00C65926"/>
    <w:rsid w:val="00C65F90"/>
    <w:rsid w:val="00C66D7D"/>
    <w:rsid w:val="00C671C0"/>
    <w:rsid w:val="00C67879"/>
    <w:rsid w:val="00C704E5"/>
    <w:rsid w:val="00C70BAE"/>
    <w:rsid w:val="00C71401"/>
    <w:rsid w:val="00C719C1"/>
    <w:rsid w:val="00C722D7"/>
    <w:rsid w:val="00C72F29"/>
    <w:rsid w:val="00C74032"/>
    <w:rsid w:val="00C74447"/>
    <w:rsid w:val="00C74A1D"/>
    <w:rsid w:val="00C74CCD"/>
    <w:rsid w:val="00C756A2"/>
    <w:rsid w:val="00C76414"/>
    <w:rsid w:val="00C77B32"/>
    <w:rsid w:val="00C77C6F"/>
    <w:rsid w:val="00C807F2"/>
    <w:rsid w:val="00C80B66"/>
    <w:rsid w:val="00C810F3"/>
    <w:rsid w:val="00C81828"/>
    <w:rsid w:val="00C8355B"/>
    <w:rsid w:val="00C83BA4"/>
    <w:rsid w:val="00C83E8A"/>
    <w:rsid w:val="00C840C0"/>
    <w:rsid w:val="00C84BFB"/>
    <w:rsid w:val="00C8720E"/>
    <w:rsid w:val="00C875E5"/>
    <w:rsid w:val="00C906DA"/>
    <w:rsid w:val="00C90946"/>
    <w:rsid w:val="00C909E2"/>
    <w:rsid w:val="00C909F2"/>
    <w:rsid w:val="00C92726"/>
    <w:rsid w:val="00C92885"/>
    <w:rsid w:val="00C92B25"/>
    <w:rsid w:val="00C92B54"/>
    <w:rsid w:val="00C93051"/>
    <w:rsid w:val="00C9367C"/>
    <w:rsid w:val="00C936F7"/>
    <w:rsid w:val="00C93797"/>
    <w:rsid w:val="00C940E7"/>
    <w:rsid w:val="00C941A2"/>
    <w:rsid w:val="00C94370"/>
    <w:rsid w:val="00C9494A"/>
    <w:rsid w:val="00C94987"/>
    <w:rsid w:val="00C94C17"/>
    <w:rsid w:val="00C9508C"/>
    <w:rsid w:val="00C9533A"/>
    <w:rsid w:val="00C959E2"/>
    <w:rsid w:val="00C96AF1"/>
    <w:rsid w:val="00C972F8"/>
    <w:rsid w:val="00C97787"/>
    <w:rsid w:val="00CA3178"/>
    <w:rsid w:val="00CA43FC"/>
    <w:rsid w:val="00CA603C"/>
    <w:rsid w:val="00CB0E46"/>
    <w:rsid w:val="00CB1353"/>
    <w:rsid w:val="00CB13AB"/>
    <w:rsid w:val="00CB2978"/>
    <w:rsid w:val="00CB2BEE"/>
    <w:rsid w:val="00CB374A"/>
    <w:rsid w:val="00CB3A47"/>
    <w:rsid w:val="00CB3A60"/>
    <w:rsid w:val="00CB3B10"/>
    <w:rsid w:val="00CB3E3D"/>
    <w:rsid w:val="00CB422F"/>
    <w:rsid w:val="00CB4992"/>
    <w:rsid w:val="00CB4DC2"/>
    <w:rsid w:val="00CB5389"/>
    <w:rsid w:val="00CB5F28"/>
    <w:rsid w:val="00CB6D63"/>
    <w:rsid w:val="00CB75EF"/>
    <w:rsid w:val="00CC0DAD"/>
    <w:rsid w:val="00CC23D2"/>
    <w:rsid w:val="00CC2AC8"/>
    <w:rsid w:val="00CC4539"/>
    <w:rsid w:val="00CC5491"/>
    <w:rsid w:val="00CC77E1"/>
    <w:rsid w:val="00CD0A76"/>
    <w:rsid w:val="00CD29B8"/>
    <w:rsid w:val="00CD3092"/>
    <w:rsid w:val="00CD3149"/>
    <w:rsid w:val="00CD3E5C"/>
    <w:rsid w:val="00CD79EB"/>
    <w:rsid w:val="00CE1B26"/>
    <w:rsid w:val="00CE23A2"/>
    <w:rsid w:val="00CE3251"/>
    <w:rsid w:val="00CE392D"/>
    <w:rsid w:val="00CE3B3F"/>
    <w:rsid w:val="00CE3C3B"/>
    <w:rsid w:val="00CE4116"/>
    <w:rsid w:val="00CE46A7"/>
    <w:rsid w:val="00CE46AB"/>
    <w:rsid w:val="00CE5304"/>
    <w:rsid w:val="00CE53A6"/>
    <w:rsid w:val="00CE5C20"/>
    <w:rsid w:val="00CE6082"/>
    <w:rsid w:val="00CE74FD"/>
    <w:rsid w:val="00CE769B"/>
    <w:rsid w:val="00CE7B64"/>
    <w:rsid w:val="00CE7BDF"/>
    <w:rsid w:val="00CF1802"/>
    <w:rsid w:val="00CF1C2B"/>
    <w:rsid w:val="00CF226F"/>
    <w:rsid w:val="00CF2B6A"/>
    <w:rsid w:val="00CF3292"/>
    <w:rsid w:val="00CF3656"/>
    <w:rsid w:val="00CF4A95"/>
    <w:rsid w:val="00CF4F29"/>
    <w:rsid w:val="00CF7128"/>
    <w:rsid w:val="00CF7D64"/>
    <w:rsid w:val="00D0197D"/>
    <w:rsid w:val="00D02FD5"/>
    <w:rsid w:val="00D03797"/>
    <w:rsid w:val="00D042EF"/>
    <w:rsid w:val="00D05189"/>
    <w:rsid w:val="00D05364"/>
    <w:rsid w:val="00D05933"/>
    <w:rsid w:val="00D06CC3"/>
    <w:rsid w:val="00D06E31"/>
    <w:rsid w:val="00D07029"/>
    <w:rsid w:val="00D07C58"/>
    <w:rsid w:val="00D10CF9"/>
    <w:rsid w:val="00D10D8A"/>
    <w:rsid w:val="00D11854"/>
    <w:rsid w:val="00D128A5"/>
    <w:rsid w:val="00D13BDD"/>
    <w:rsid w:val="00D13E5E"/>
    <w:rsid w:val="00D14784"/>
    <w:rsid w:val="00D168A0"/>
    <w:rsid w:val="00D17CDF"/>
    <w:rsid w:val="00D20FDE"/>
    <w:rsid w:val="00D22389"/>
    <w:rsid w:val="00D22567"/>
    <w:rsid w:val="00D22ABF"/>
    <w:rsid w:val="00D22E24"/>
    <w:rsid w:val="00D2414B"/>
    <w:rsid w:val="00D24E21"/>
    <w:rsid w:val="00D24F2F"/>
    <w:rsid w:val="00D25672"/>
    <w:rsid w:val="00D26336"/>
    <w:rsid w:val="00D26D33"/>
    <w:rsid w:val="00D2713D"/>
    <w:rsid w:val="00D2777D"/>
    <w:rsid w:val="00D302A9"/>
    <w:rsid w:val="00D302FE"/>
    <w:rsid w:val="00D3123B"/>
    <w:rsid w:val="00D3303B"/>
    <w:rsid w:val="00D34568"/>
    <w:rsid w:val="00D34B7B"/>
    <w:rsid w:val="00D35799"/>
    <w:rsid w:val="00D358C0"/>
    <w:rsid w:val="00D35998"/>
    <w:rsid w:val="00D35E32"/>
    <w:rsid w:val="00D367C0"/>
    <w:rsid w:val="00D40210"/>
    <w:rsid w:val="00D40AF6"/>
    <w:rsid w:val="00D428A5"/>
    <w:rsid w:val="00D449DE"/>
    <w:rsid w:val="00D460BE"/>
    <w:rsid w:val="00D4611E"/>
    <w:rsid w:val="00D46AEC"/>
    <w:rsid w:val="00D46EFC"/>
    <w:rsid w:val="00D477A1"/>
    <w:rsid w:val="00D4798C"/>
    <w:rsid w:val="00D503D3"/>
    <w:rsid w:val="00D5052F"/>
    <w:rsid w:val="00D5056A"/>
    <w:rsid w:val="00D51DAD"/>
    <w:rsid w:val="00D5258E"/>
    <w:rsid w:val="00D5393E"/>
    <w:rsid w:val="00D53A80"/>
    <w:rsid w:val="00D541BC"/>
    <w:rsid w:val="00D544AF"/>
    <w:rsid w:val="00D54F47"/>
    <w:rsid w:val="00D55793"/>
    <w:rsid w:val="00D5644F"/>
    <w:rsid w:val="00D57A63"/>
    <w:rsid w:val="00D612CD"/>
    <w:rsid w:val="00D61633"/>
    <w:rsid w:val="00D618C6"/>
    <w:rsid w:val="00D61A9A"/>
    <w:rsid w:val="00D62670"/>
    <w:rsid w:val="00D62B52"/>
    <w:rsid w:val="00D63094"/>
    <w:rsid w:val="00D6339F"/>
    <w:rsid w:val="00D64254"/>
    <w:rsid w:val="00D6458C"/>
    <w:rsid w:val="00D64730"/>
    <w:rsid w:val="00D64897"/>
    <w:rsid w:val="00D65422"/>
    <w:rsid w:val="00D67100"/>
    <w:rsid w:val="00D67207"/>
    <w:rsid w:val="00D675C4"/>
    <w:rsid w:val="00D72161"/>
    <w:rsid w:val="00D72E5E"/>
    <w:rsid w:val="00D73039"/>
    <w:rsid w:val="00D74002"/>
    <w:rsid w:val="00D743FC"/>
    <w:rsid w:val="00D74EE1"/>
    <w:rsid w:val="00D75A4E"/>
    <w:rsid w:val="00D75E37"/>
    <w:rsid w:val="00D76382"/>
    <w:rsid w:val="00D768B9"/>
    <w:rsid w:val="00D80149"/>
    <w:rsid w:val="00D83F38"/>
    <w:rsid w:val="00D84097"/>
    <w:rsid w:val="00D8425C"/>
    <w:rsid w:val="00D8488D"/>
    <w:rsid w:val="00D84A2B"/>
    <w:rsid w:val="00D85968"/>
    <w:rsid w:val="00D8689C"/>
    <w:rsid w:val="00D86906"/>
    <w:rsid w:val="00D86D91"/>
    <w:rsid w:val="00D91AAF"/>
    <w:rsid w:val="00D92AE1"/>
    <w:rsid w:val="00D92B2B"/>
    <w:rsid w:val="00D94B71"/>
    <w:rsid w:val="00D94C3E"/>
    <w:rsid w:val="00D952D6"/>
    <w:rsid w:val="00D96479"/>
    <w:rsid w:val="00D964CC"/>
    <w:rsid w:val="00D97037"/>
    <w:rsid w:val="00D9744E"/>
    <w:rsid w:val="00D97DB6"/>
    <w:rsid w:val="00DA0C21"/>
    <w:rsid w:val="00DA0F67"/>
    <w:rsid w:val="00DA1455"/>
    <w:rsid w:val="00DA1A3C"/>
    <w:rsid w:val="00DA35D3"/>
    <w:rsid w:val="00DA3F43"/>
    <w:rsid w:val="00DA4D6F"/>
    <w:rsid w:val="00DA64AB"/>
    <w:rsid w:val="00DA7616"/>
    <w:rsid w:val="00DA7826"/>
    <w:rsid w:val="00DA7A12"/>
    <w:rsid w:val="00DB101C"/>
    <w:rsid w:val="00DB1700"/>
    <w:rsid w:val="00DB1EFF"/>
    <w:rsid w:val="00DB2832"/>
    <w:rsid w:val="00DB3627"/>
    <w:rsid w:val="00DB3B15"/>
    <w:rsid w:val="00DB4F1F"/>
    <w:rsid w:val="00DB592B"/>
    <w:rsid w:val="00DB5C43"/>
    <w:rsid w:val="00DB6A62"/>
    <w:rsid w:val="00DB6C5E"/>
    <w:rsid w:val="00DB7EAC"/>
    <w:rsid w:val="00DC2A29"/>
    <w:rsid w:val="00DC3032"/>
    <w:rsid w:val="00DC3280"/>
    <w:rsid w:val="00DC353C"/>
    <w:rsid w:val="00DC3B8D"/>
    <w:rsid w:val="00DC438E"/>
    <w:rsid w:val="00DC482D"/>
    <w:rsid w:val="00DC4C27"/>
    <w:rsid w:val="00DC54D9"/>
    <w:rsid w:val="00DC68B6"/>
    <w:rsid w:val="00DC7FDD"/>
    <w:rsid w:val="00DD0448"/>
    <w:rsid w:val="00DD225E"/>
    <w:rsid w:val="00DD37F3"/>
    <w:rsid w:val="00DD4308"/>
    <w:rsid w:val="00DD4E25"/>
    <w:rsid w:val="00DD57D6"/>
    <w:rsid w:val="00DD5B17"/>
    <w:rsid w:val="00DD66C9"/>
    <w:rsid w:val="00DD6E56"/>
    <w:rsid w:val="00DE0430"/>
    <w:rsid w:val="00DE0D04"/>
    <w:rsid w:val="00DE29D7"/>
    <w:rsid w:val="00DE3788"/>
    <w:rsid w:val="00DE40E3"/>
    <w:rsid w:val="00DE533A"/>
    <w:rsid w:val="00DE6E4E"/>
    <w:rsid w:val="00DE6FF9"/>
    <w:rsid w:val="00DE7390"/>
    <w:rsid w:val="00DF07E2"/>
    <w:rsid w:val="00DF0DF6"/>
    <w:rsid w:val="00DF21BB"/>
    <w:rsid w:val="00DF2226"/>
    <w:rsid w:val="00DF2227"/>
    <w:rsid w:val="00DF22A7"/>
    <w:rsid w:val="00DF3EFC"/>
    <w:rsid w:val="00DF5253"/>
    <w:rsid w:val="00DF5FB7"/>
    <w:rsid w:val="00DF6448"/>
    <w:rsid w:val="00DF65ED"/>
    <w:rsid w:val="00DF6E99"/>
    <w:rsid w:val="00DF7B4B"/>
    <w:rsid w:val="00E001C3"/>
    <w:rsid w:val="00E00B53"/>
    <w:rsid w:val="00E019A8"/>
    <w:rsid w:val="00E027DB"/>
    <w:rsid w:val="00E028F5"/>
    <w:rsid w:val="00E02AFD"/>
    <w:rsid w:val="00E060E1"/>
    <w:rsid w:val="00E0617C"/>
    <w:rsid w:val="00E07BC0"/>
    <w:rsid w:val="00E122CF"/>
    <w:rsid w:val="00E12F58"/>
    <w:rsid w:val="00E135F0"/>
    <w:rsid w:val="00E13740"/>
    <w:rsid w:val="00E13BC4"/>
    <w:rsid w:val="00E14103"/>
    <w:rsid w:val="00E14481"/>
    <w:rsid w:val="00E1466E"/>
    <w:rsid w:val="00E1494E"/>
    <w:rsid w:val="00E149BF"/>
    <w:rsid w:val="00E14B6B"/>
    <w:rsid w:val="00E155FA"/>
    <w:rsid w:val="00E15C2A"/>
    <w:rsid w:val="00E16717"/>
    <w:rsid w:val="00E16866"/>
    <w:rsid w:val="00E1748B"/>
    <w:rsid w:val="00E17BEE"/>
    <w:rsid w:val="00E17C18"/>
    <w:rsid w:val="00E17FAA"/>
    <w:rsid w:val="00E2153C"/>
    <w:rsid w:val="00E21654"/>
    <w:rsid w:val="00E21736"/>
    <w:rsid w:val="00E21B71"/>
    <w:rsid w:val="00E21C18"/>
    <w:rsid w:val="00E21CBE"/>
    <w:rsid w:val="00E22198"/>
    <w:rsid w:val="00E22808"/>
    <w:rsid w:val="00E236F6"/>
    <w:rsid w:val="00E23C80"/>
    <w:rsid w:val="00E23FEC"/>
    <w:rsid w:val="00E24709"/>
    <w:rsid w:val="00E248A9"/>
    <w:rsid w:val="00E25E83"/>
    <w:rsid w:val="00E27EBE"/>
    <w:rsid w:val="00E3058E"/>
    <w:rsid w:val="00E30632"/>
    <w:rsid w:val="00E30E01"/>
    <w:rsid w:val="00E32260"/>
    <w:rsid w:val="00E33B94"/>
    <w:rsid w:val="00E351BB"/>
    <w:rsid w:val="00E3635E"/>
    <w:rsid w:val="00E36844"/>
    <w:rsid w:val="00E368D0"/>
    <w:rsid w:val="00E3752A"/>
    <w:rsid w:val="00E41ACC"/>
    <w:rsid w:val="00E420B7"/>
    <w:rsid w:val="00E42F87"/>
    <w:rsid w:val="00E43094"/>
    <w:rsid w:val="00E43557"/>
    <w:rsid w:val="00E441AB"/>
    <w:rsid w:val="00E453E0"/>
    <w:rsid w:val="00E45AF7"/>
    <w:rsid w:val="00E45CA9"/>
    <w:rsid w:val="00E45CD7"/>
    <w:rsid w:val="00E504A0"/>
    <w:rsid w:val="00E506B7"/>
    <w:rsid w:val="00E50AC9"/>
    <w:rsid w:val="00E51504"/>
    <w:rsid w:val="00E5163F"/>
    <w:rsid w:val="00E52C65"/>
    <w:rsid w:val="00E53AF6"/>
    <w:rsid w:val="00E5409C"/>
    <w:rsid w:val="00E54601"/>
    <w:rsid w:val="00E54A5D"/>
    <w:rsid w:val="00E54AA1"/>
    <w:rsid w:val="00E54F2A"/>
    <w:rsid w:val="00E5506D"/>
    <w:rsid w:val="00E55712"/>
    <w:rsid w:val="00E55B2F"/>
    <w:rsid w:val="00E55F0B"/>
    <w:rsid w:val="00E56761"/>
    <w:rsid w:val="00E568B6"/>
    <w:rsid w:val="00E609CD"/>
    <w:rsid w:val="00E61164"/>
    <w:rsid w:val="00E612AA"/>
    <w:rsid w:val="00E6177E"/>
    <w:rsid w:val="00E61D56"/>
    <w:rsid w:val="00E630F3"/>
    <w:rsid w:val="00E6356B"/>
    <w:rsid w:val="00E637DF"/>
    <w:rsid w:val="00E63880"/>
    <w:rsid w:val="00E654DC"/>
    <w:rsid w:val="00E66881"/>
    <w:rsid w:val="00E66D98"/>
    <w:rsid w:val="00E67D5B"/>
    <w:rsid w:val="00E67FFB"/>
    <w:rsid w:val="00E70926"/>
    <w:rsid w:val="00E72EF9"/>
    <w:rsid w:val="00E74871"/>
    <w:rsid w:val="00E7490A"/>
    <w:rsid w:val="00E75C50"/>
    <w:rsid w:val="00E7638A"/>
    <w:rsid w:val="00E77234"/>
    <w:rsid w:val="00E80142"/>
    <w:rsid w:val="00E81B7A"/>
    <w:rsid w:val="00E82A93"/>
    <w:rsid w:val="00E82E00"/>
    <w:rsid w:val="00E83EF5"/>
    <w:rsid w:val="00E8426C"/>
    <w:rsid w:val="00E8455C"/>
    <w:rsid w:val="00E862DB"/>
    <w:rsid w:val="00E86B3E"/>
    <w:rsid w:val="00E86CD7"/>
    <w:rsid w:val="00E9095B"/>
    <w:rsid w:val="00E90F15"/>
    <w:rsid w:val="00E9108F"/>
    <w:rsid w:val="00E9212B"/>
    <w:rsid w:val="00E92516"/>
    <w:rsid w:val="00E92586"/>
    <w:rsid w:val="00E9408E"/>
    <w:rsid w:val="00E9463D"/>
    <w:rsid w:val="00E9495E"/>
    <w:rsid w:val="00E958E4"/>
    <w:rsid w:val="00E96108"/>
    <w:rsid w:val="00EA0271"/>
    <w:rsid w:val="00EA0ACF"/>
    <w:rsid w:val="00EA17EB"/>
    <w:rsid w:val="00EA2197"/>
    <w:rsid w:val="00EA2DB2"/>
    <w:rsid w:val="00EA4BE2"/>
    <w:rsid w:val="00EA5FD0"/>
    <w:rsid w:val="00EA6662"/>
    <w:rsid w:val="00EA6743"/>
    <w:rsid w:val="00EA6830"/>
    <w:rsid w:val="00EA6D4D"/>
    <w:rsid w:val="00EA6E86"/>
    <w:rsid w:val="00EA71A6"/>
    <w:rsid w:val="00EB19DB"/>
    <w:rsid w:val="00EB19ED"/>
    <w:rsid w:val="00EB1C8E"/>
    <w:rsid w:val="00EB2A9C"/>
    <w:rsid w:val="00EB2CE9"/>
    <w:rsid w:val="00EB35A1"/>
    <w:rsid w:val="00EB470C"/>
    <w:rsid w:val="00EB50C4"/>
    <w:rsid w:val="00EB5C08"/>
    <w:rsid w:val="00EB5EA5"/>
    <w:rsid w:val="00EB6668"/>
    <w:rsid w:val="00EB6E9E"/>
    <w:rsid w:val="00EB76A6"/>
    <w:rsid w:val="00EB7C56"/>
    <w:rsid w:val="00EB7F7B"/>
    <w:rsid w:val="00EC1C6D"/>
    <w:rsid w:val="00EC4944"/>
    <w:rsid w:val="00EC4B6E"/>
    <w:rsid w:val="00EC5C28"/>
    <w:rsid w:val="00EC5E3A"/>
    <w:rsid w:val="00EC63F4"/>
    <w:rsid w:val="00EC6DA2"/>
    <w:rsid w:val="00ED28A2"/>
    <w:rsid w:val="00ED2C55"/>
    <w:rsid w:val="00ED3530"/>
    <w:rsid w:val="00ED35EB"/>
    <w:rsid w:val="00ED40A2"/>
    <w:rsid w:val="00ED412F"/>
    <w:rsid w:val="00ED4F9D"/>
    <w:rsid w:val="00ED6972"/>
    <w:rsid w:val="00ED6BBA"/>
    <w:rsid w:val="00ED74AC"/>
    <w:rsid w:val="00ED7665"/>
    <w:rsid w:val="00ED7CAE"/>
    <w:rsid w:val="00EE038C"/>
    <w:rsid w:val="00EE0698"/>
    <w:rsid w:val="00EE1D51"/>
    <w:rsid w:val="00EE28FF"/>
    <w:rsid w:val="00EE2F80"/>
    <w:rsid w:val="00EE3A60"/>
    <w:rsid w:val="00EE66E1"/>
    <w:rsid w:val="00EE69D3"/>
    <w:rsid w:val="00EE6CDE"/>
    <w:rsid w:val="00EE6D0C"/>
    <w:rsid w:val="00EE7747"/>
    <w:rsid w:val="00EF0095"/>
    <w:rsid w:val="00EF0ECB"/>
    <w:rsid w:val="00EF34B7"/>
    <w:rsid w:val="00EF4977"/>
    <w:rsid w:val="00EF5A83"/>
    <w:rsid w:val="00EF66F5"/>
    <w:rsid w:val="00EF6777"/>
    <w:rsid w:val="00F000DA"/>
    <w:rsid w:val="00F0185B"/>
    <w:rsid w:val="00F0279B"/>
    <w:rsid w:val="00F027D0"/>
    <w:rsid w:val="00F03246"/>
    <w:rsid w:val="00F0554D"/>
    <w:rsid w:val="00F05CDF"/>
    <w:rsid w:val="00F05D03"/>
    <w:rsid w:val="00F06D92"/>
    <w:rsid w:val="00F0710C"/>
    <w:rsid w:val="00F10395"/>
    <w:rsid w:val="00F10846"/>
    <w:rsid w:val="00F1291C"/>
    <w:rsid w:val="00F139DD"/>
    <w:rsid w:val="00F13B63"/>
    <w:rsid w:val="00F16D7B"/>
    <w:rsid w:val="00F17049"/>
    <w:rsid w:val="00F2296D"/>
    <w:rsid w:val="00F2300E"/>
    <w:rsid w:val="00F231D6"/>
    <w:rsid w:val="00F238F6"/>
    <w:rsid w:val="00F239B5"/>
    <w:rsid w:val="00F23EDA"/>
    <w:rsid w:val="00F23F88"/>
    <w:rsid w:val="00F24528"/>
    <w:rsid w:val="00F246C3"/>
    <w:rsid w:val="00F2493D"/>
    <w:rsid w:val="00F259E4"/>
    <w:rsid w:val="00F25A8E"/>
    <w:rsid w:val="00F27592"/>
    <w:rsid w:val="00F307ED"/>
    <w:rsid w:val="00F31886"/>
    <w:rsid w:val="00F31B7B"/>
    <w:rsid w:val="00F32CCC"/>
    <w:rsid w:val="00F341FB"/>
    <w:rsid w:val="00F34614"/>
    <w:rsid w:val="00F349B0"/>
    <w:rsid w:val="00F352E1"/>
    <w:rsid w:val="00F35D51"/>
    <w:rsid w:val="00F35E74"/>
    <w:rsid w:val="00F362B2"/>
    <w:rsid w:val="00F411D2"/>
    <w:rsid w:val="00F423F1"/>
    <w:rsid w:val="00F42B2A"/>
    <w:rsid w:val="00F42FC8"/>
    <w:rsid w:val="00F43028"/>
    <w:rsid w:val="00F45A61"/>
    <w:rsid w:val="00F45C1F"/>
    <w:rsid w:val="00F45FAD"/>
    <w:rsid w:val="00F46C44"/>
    <w:rsid w:val="00F4706C"/>
    <w:rsid w:val="00F509A4"/>
    <w:rsid w:val="00F50C96"/>
    <w:rsid w:val="00F50F6A"/>
    <w:rsid w:val="00F51058"/>
    <w:rsid w:val="00F51AAE"/>
    <w:rsid w:val="00F51EB9"/>
    <w:rsid w:val="00F51F1F"/>
    <w:rsid w:val="00F52317"/>
    <w:rsid w:val="00F52838"/>
    <w:rsid w:val="00F5392F"/>
    <w:rsid w:val="00F53F41"/>
    <w:rsid w:val="00F572A5"/>
    <w:rsid w:val="00F603C7"/>
    <w:rsid w:val="00F6047E"/>
    <w:rsid w:val="00F614AC"/>
    <w:rsid w:val="00F63949"/>
    <w:rsid w:val="00F6432E"/>
    <w:rsid w:val="00F65B76"/>
    <w:rsid w:val="00F67680"/>
    <w:rsid w:val="00F67738"/>
    <w:rsid w:val="00F700FC"/>
    <w:rsid w:val="00F7205E"/>
    <w:rsid w:val="00F72230"/>
    <w:rsid w:val="00F722D3"/>
    <w:rsid w:val="00F7484C"/>
    <w:rsid w:val="00F75054"/>
    <w:rsid w:val="00F76429"/>
    <w:rsid w:val="00F76BE4"/>
    <w:rsid w:val="00F772D5"/>
    <w:rsid w:val="00F77541"/>
    <w:rsid w:val="00F77699"/>
    <w:rsid w:val="00F80F12"/>
    <w:rsid w:val="00F834BF"/>
    <w:rsid w:val="00F83FAA"/>
    <w:rsid w:val="00F8439C"/>
    <w:rsid w:val="00F86D44"/>
    <w:rsid w:val="00F874AB"/>
    <w:rsid w:val="00F9020C"/>
    <w:rsid w:val="00F904C3"/>
    <w:rsid w:val="00F90618"/>
    <w:rsid w:val="00F90859"/>
    <w:rsid w:val="00F90FB7"/>
    <w:rsid w:val="00F9203F"/>
    <w:rsid w:val="00F926D0"/>
    <w:rsid w:val="00F93195"/>
    <w:rsid w:val="00F95978"/>
    <w:rsid w:val="00F96349"/>
    <w:rsid w:val="00F96E66"/>
    <w:rsid w:val="00F97B64"/>
    <w:rsid w:val="00FA09C1"/>
    <w:rsid w:val="00FA0C2F"/>
    <w:rsid w:val="00FA135E"/>
    <w:rsid w:val="00FA18FB"/>
    <w:rsid w:val="00FA1C50"/>
    <w:rsid w:val="00FA22F8"/>
    <w:rsid w:val="00FA2784"/>
    <w:rsid w:val="00FA2EFF"/>
    <w:rsid w:val="00FA3045"/>
    <w:rsid w:val="00FA3DAC"/>
    <w:rsid w:val="00FA46D7"/>
    <w:rsid w:val="00FA489C"/>
    <w:rsid w:val="00FA4DF0"/>
    <w:rsid w:val="00FA507F"/>
    <w:rsid w:val="00FA52F8"/>
    <w:rsid w:val="00FA55CB"/>
    <w:rsid w:val="00FA55D1"/>
    <w:rsid w:val="00FA59F0"/>
    <w:rsid w:val="00FA6A3A"/>
    <w:rsid w:val="00FA7B89"/>
    <w:rsid w:val="00FB0501"/>
    <w:rsid w:val="00FB081F"/>
    <w:rsid w:val="00FB12F9"/>
    <w:rsid w:val="00FB1AB5"/>
    <w:rsid w:val="00FB1B59"/>
    <w:rsid w:val="00FB246E"/>
    <w:rsid w:val="00FB3D29"/>
    <w:rsid w:val="00FB479B"/>
    <w:rsid w:val="00FB585A"/>
    <w:rsid w:val="00FB6F21"/>
    <w:rsid w:val="00FC04EE"/>
    <w:rsid w:val="00FC0571"/>
    <w:rsid w:val="00FC0D54"/>
    <w:rsid w:val="00FC13BA"/>
    <w:rsid w:val="00FC1607"/>
    <w:rsid w:val="00FC17E5"/>
    <w:rsid w:val="00FC1ABD"/>
    <w:rsid w:val="00FC33E2"/>
    <w:rsid w:val="00FC347C"/>
    <w:rsid w:val="00FC36DB"/>
    <w:rsid w:val="00FC4718"/>
    <w:rsid w:val="00FC4C72"/>
    <w:rsid w:val="00FC4EB3"/>
    <w:rsid w:val="00FC5773"/>
    <w:rsid w:val="00FC7EF6"/>
    <w:rsid w:val="00FD098B"/>
    <w:rsid w:val="00FD5952"/>
    <w:rsid w:val="00FD5CE2"/>
    <w:rsid w:val="00FD5F4A"/>
    <w:rsid w:val="00FD6134"/>
    <w:rsid w:val="00FE1530"/>
    <w:rsid w:val="00FE2E51"/>
    <w:rsid w:val="00FE3848"/>
    <w:rsid w:val="00FE46C7"/>
    <w:rsid w:val="00FE511C"/>
    <w:rsid w:val="00FE5317"/>
    <w:rsid w:val="00FE561A"/>
    <w:rsid w:val="00FE6751"/>
    <w:rsid w:val="00FE701B"/>
    <w:rsid w:val="00FE7218"/>
    <w:rsid w:val="00FE7379"/>
    <w:rsid w:val="00FE75E7"/>
    <w:rsid w:val="00FF2398"/>
    <w:rsid w:val="00FF2BE3"/>
    <w:rsid w:val="00FF3FAC"/>
    <w:rsid w:val="00FF528C"/>
    <w:rsid w:val="00FF61A1"/>
    <w:rsid w:val="00FF662F"/>
    <w:rsid w:val="00FF713E"/>
    <w:rsid w:val="00FF7816"/>
    <w:rsid w:val="010CFFF8"/>
    <w:rsid w:val="015FAAAA"/>
    <w:rsid w:val="016B2765"/>
    <w:rsid w:val="019D18A9"/>
    <w:rsid w:val="019E1934"/>
    <w:rsid w:val="01C47429"/>
    <w:rsid w:val="01E884D5"/>
    <w:rsid w:val="0201FB78"/>
    <w:rsid w:val="02030394"/>
    <w:rsid w:val="020BE4A6"/>
    <w:rsid w:val="0224C183"/>
    <w:rsid w:val="02434090"/>
    <w:rsid w:val="025B6201"/>
    <w:rsid w:val="02F2BED7"/>
    <w:rsid w:val="03319315"/>
    <w:rsid w:val="035652C9"/>
    <w:rsid w:val="035D0464"/>
    <w:rsid w:val="03E6480A"/>
    <w:rsid w:val="03EF4644"/>
    <w:rsid w:val="04081E07"/>
    <w:rsid w:val="0409C704"/>
    <w:rsid w:val="041AEF3C"/>
    <w:rsid w:val="042B04A5"/>
    <w:rsid w:val="04486442"/>
    <w:rsid w:val="046C156E"/>
    <w:rsid w:val="04899FCA"/>
    <w:rsid w:val="049841B8"/>
    <w:rsid w:val="04ACC794"/>
    <w:rsid w:val="04AF8825"/>
    <w:rsid w:val="04C4BABA"/>
    <w:rsid w:val="04CC9664"/>
    <w:rsid w:val="04E1EB75"/>
    <w:rsid w:val="0512BD40"/>
    <w:rsid w:val="059302C3"/>
    <w:rsid w:val="05C9367F"/>
    <w:rsid w:val="05ED8161"/>
    <w:rsid w:val="05FA0640"/>
    <w:rsid w:val="066A6593"/>
    <w:rsid w:val="066E173A"/>
    <w:rsid w:val="06721AB5"/>
    <w:rsid w:val="06AE8DA1"/>
    <w:rsid w:val="06CB8E64"/>
    <w:rsid w:val="0700EFF1"/>
    <w:rsid w:val="07245B30"/>
    <w:rsid w:val="0753E8CC"/>
    <w:rsid w:val="07AD079D"/>
    <w:rsid w:val="07B1D6D7"/>
    <w:rsid w:val="07CD3073"/>
    <w:rsid w:val="083C7FF8"/>
    <w:rsid w:val="08816F4D"/>
    <w:rsid w:val="0893E756"/>
    <w:rsid w:val="08D455F7"/>
    <w:rsid w:val="08EED92D"/>
    <w:rsid w:val="0985D2F5"/>
    <w:rsid w:val="099A57E0"/>
    <w:rsid w:val="09B19631"/>
    <w:rsid w:val="09CCB32A"/>
    <w:rsid w:val="0A0FC53B"/>
    <w:rsid w:val="0A22C94D"/>
    <w:rsid w:val="0A4D20EF"/>
    <w:rsid w:val="0A503E40"/>
    <w:rsid w:val="0A89AA1F"/>
    <w:rsid w:val="0A960DD1"/>
    <w:rsid w:val="0A9AB6E1"/>
    <w:rsid w:val="0ADBB195"/>
    <w:rsid w:val="0ADBB6A9"/>
    <w:rsid w:val="0AF8E14E"/>
    <w:rsid w:val="0B031AC2"/>
    <w:rsid w:val="0B7ACD8F"/>
    <w:rsid w:val="0B7B99DE"/>
    <w:rsid w:val="0BC716B2"/>
    <w:rsid w:val="0BCE602F"/>
    <w:rsid w:val="0C048EEE"/>
    <w:rsid w:val="0C794711"/>
    <w:rsid w:val="0C8078C0"/>
    <w:rsid w:val="0D3C91C0"/>
    <w:rsid w:val="0D50EC7E"/>
    <w:rsid w:val="0D5C0A38"/>
    <w:rsid w:val="0D5D6689"/>
    <w:rsid w:val="0D916716"/>
    <w:rsid w:val="0DD05F17"/>
    <w:rsid w:val="0DE96265"/>
    <w:rsid w:val="0DF0394C"/>
    <w:rsid w:val="0E239F2F"/>
    <w:rsid w:val="0E246D09"/>
    <w:rsid w:val="0E304875"/>
    <w:rsid w:val="0E51CFAC"/>
    <w:rsid w:val="0EA21653"/>
    <w:rsid w:val="0F158617"/>
    <w:rsid w:val="0FC52C96"/>
    <w:rsid w:val="0FD60C14"/>
    <w:rsid w:val="0FD78008"/>
    <w:rsid w:val="0FE22C68"/>
    <w:rsid w:val="1009B3E7"/>
    <w:rsid w:val="102984AF"/>
    <w:rsid w:val="108E7200"/>
    <w:rsid w:val="10E0300D"/>
    <w:rsid w:val="10FD85EB"/>
    <w:rsid w:val="1123EAF3"/>
    <w:rsid w:val="11490C09"/>
    <w:rsid w:val="116822D2"/>
    <w:rsid w:val="1178239B"/>
    <w:rsid w:val="1179FB02"/>
    <w:rsid w:val="11CE3255"/>
    <w:rsid w:val="11F7D80D"/>
    <w:rsid w:val="120912FD"/>
    <w:rsid w:val="1214464B"/>
    <w:rsid w:val="121B2795"/>
    <w:rsid w:val="12297930"/>
    <w:rsid w:val="1233C13B"/>
    <w:rsid w:val="123577C9"/>
    <w:rsid w:val="125C34A7"/>
    <w:rsid w:val="12673B60"/>
    <w:rsid w:val="1275A8B3"/>
    <w:rsid w:val="12B6C18C"/>
    <w:rsid w:val="12C189A6"/>
    <w:rsid w:val="131073D3"/>
    <w:rsid w:val="1313C2AC"/>
    <w:rsid w:val="1321812C"/>
    <w:rsid w:val="13242F4C"/>
    <w:rsid w:val="134B75CD"/>
    <w:rsid w:val="135DD2B0"/>
    <w:rsid w:val="1369DC08"/>
    <w:rsid w:val="137F2DE3"/>
    <w:rsid w:val="13811230"/>
    <w:rsid w:val="139665AA"/>
    <w:rsid w:val="13A4E35E"/>
    <w:rsid w:val="13C18985"/>
    <w:rsid w:val="13D9683E"/>
    <w:rsid w:val="13DC18B7"/>
    <w:rsid w:val="1448E93A"/>
    <w:rsid w:val="144A517F"/>
    <w:rsid w:val="145683F1"/>
    <w:rsid w:val="146EF891"/>
    <w:rsid w:val="14924BE5"/>
    <w:rsid w:val="14A6143C"/>
    <w:rsid w:val="14BFD63E"/>
    <w:rsid w:val="14EB85C4"/>
    <w:rsid w:val="15138DBD"/>
    <w:rsid w:val="1540B6B1"/>
    <w:rsid w:val="157372BD"/>
    <w:rsid w:val="15872BB1"/>
    <w:rsid w:val="159753F7"/>
    <w:rsid w:val="159B0FF5"/>
    <w:rsid w:val="160E0D2F"/>
    <w:rsid w:val="162EB114"/>
    <w:rsid w:val="165BA69F"/>
    <w:rsid w:val="16725AAE"/>
    <w:rsid w:val="168B1800"/>
    <w:rsid w:val="16AEDAA6"/>
    <w:rsid w:val="16B7413A"/>
    <w:rsid w:val="16B7C52B"/>
    <w:rsid w:val="16B8CBD1"/>
    <w:rsid w:val="16C1C255"/>
    <w:rsid w:val="16C8A243"/>
    <w:rsid w:val="16C9B746"/>
    <w:rsid w:val="16D0F002"/>
    <w:rsid w:val="172A83F6"/>
    <w:rsid w:val="175D6095"/>
    <w:rsid w:val="179FA1F2"/>
    <w:rsid w:val="17A07879"/>
    <w:rsid w:val="17AC3AD5"/>
    <w:rsid w:val="17C7292D"/>
    <w:rsid w:val="17CC1334"/>
    <w:rsid w:val="17D57048"/>
    <w:rsid w:val="17DD1ABB"/>
    <w:rsid w:val="17FB9B57"/>
    <w:rsid w:val="17FD5D62"/>
    <w:rsid w:val="17FF7AE3"/>
    <w:rsid w:val="1813704D"/>
    <w:rsid w:val="181F9E9B"/>
    <w:rsid w:val="187C81E0"/>
    <w:rsid w:val="189DD3CA"/>
    <w:rsid w:val="18AE9CCC"/>
    <w:rsid w:val="18C3829C"/>
    <w:rsid w:val="18C8807E"/>
    <w:rsid w:val="18D1BBB6"/>
    <w:rsid w:val="190EEE49"/>
    <w:rsid w:val="195D3AFE"/>
    <w:rsid w:val="196AD2DA"/>
    <w:rsid w:val="19830430"/>
    <w:rsid w:val="1A5C1A40"/>
    <w:rsid w:val="1A84C494"/>
    <w:rsid w:val="1AA4653D"/>
    <w:rsid w:val="1ABBD440"/>
    <w:rsid w:val="1B060988"/>
    <w:rsid w:val="1B1A0339"/>
    <w:rsid w:val="1B1B585F"/>
    <w:rsid w:val="1B1BEBCD"/>
    <w:rsid w:val="1B3027F0"/>
    <w:rsid w:val="1BCCC94D"/>
    <w:rsid w:val="1BE9ABAD"/>
    <w:rsid w:val="1BEC562A"/>
    <w:rsid w:val="1BFB84AA"/>
    <w:rsid w:val="1C111F61"/>
    <w:rsid w:val="1CA7AAF5"/>
    <w:rsid w:val="1CD70A78"/>
    <w:rsid w:val="1CDCCD01"/>
    <w:rsid w:val="1D797ADB"/>
    <w:rsid w:val="1D804A84"/>
    <w:rsid w:val="1D8A5F7D"/>
    <w:rsid w:val="1D91B58B"/>
    <w:rsid w:val="1DA5F052"/>
    <w:rsid w:val="1DC43E0E"/>
    <w:rsid w:val="1DD166C1"/>
    <w:rsid w:val="1E1E1E8D"/>
    <w:rsid w:val="1E22E952"/>
    <w:rsid w:val="1E661147"/>
    <w:rsid w:val="1E9EF80D"/>
    <w:rsid w:val="1EBEE51B"/>
    <w:rsid w:val="1EC2D800"/>
    <w:rsid w:val="1F2A1900"/>
    <w:rsid w:val="1F44C4B4"/>
    <w:rsid w:val="1F4BEEB5"/>
    <w:rsid w:val="1F7A49A5"/>
    <w:rsid w:val="1F9C3A6D"/>
    <w:rsid w:val="1FBECC04"/>
    <w:rsid w:val="1FDA12A5"/>
    <w:rsid w:val="1FF15605"/>
    <w:rsid w:val="200B9DE5"/>
    <w:rsid w:val="202FC005"/>
    <w:rsid w:val="205C29F5"/>
    <w:rsid w:val="20B2A027"/>
    <w:rsid w:val="20BE4C37"/>
    <w:rsid w:val="20FBB345"/>
    <w:rsid w:val="210CFFE7"/>
    <w:rsid w:val="2154703A"/>
    <w:rsid w:val="2176D0D8"/>
    <w:rsid w:val="218C52EC"/>
    <w:rsid w:val="21A6AA5F"/>
    <w:rsid w:val="21A6D64E"/>
    <w:rsid w:val="21CEB75D"/>
    <w:rsid w:val="21DF8D0A"/>
    <w:rsid w:val="220FA416"/>
    <w:rsid w:val="2228D8E6"/>
    <w:rsid w:val="224BFE51"/>
    <w:rsid w:val="226526AE"/>
    <w:rsid w:val="2272A474"/>
    <w:rsid w:val="230E885F"/>
    <w:rsid w:val="230FB40C"/>
    <w:rsid w:val="2335D9A8"/>
    <w:rsid w:val="238FC117"/>
    <w:rsid w:val="23AA62CE"/>
    <w:rsid w:val="23BB214F"/>
    <w:rsid w:val="23D06A15"/>
    <w:rsid w:val="23F299C2"/>
    <w:rsid w:val="2415C3B7"/>
    <w:rsid w:val="241E27B9"/>
    <w:rsid w:val="24326367"/>
    <w:rsid w:val="2464119B"/>
    <w:rsid w:val="24926AF9"/>
    <w:rsid w:val="24AA3E2B"/>
    <w:rsid w:val="24BD62A8"/>
    <w:rsid w:val="24BDD4E4"/>
    <w:rsid w:val="24CEA6EB"/>
    <w:rsid w:val="25097ED6"/>
    <w:rsid w:val="25263D30"/>
    <w:rsid w:val="2546332F"/>
    <w:rsid w:val="257A23CB"/>
    <w:rsid w:val="258F7B3D"/>
    <w:rsid w:val="2592B694"/>
    <w:rsid w:val="25B03304"/>
    <w:rsid w:val="25BE8BA1"/>
    <w:rsid w:val="25CDC698"/>
    <w:rsid w:val="25D7B3FE"/>
    <w:rsid w:val="25DCA9E8"/>
    <w:rsid w:val="25EB1E14"/>
    <w:rsid w:val="260B759B"/>
    <w:rsid w:val="261ED3FE"/>
    <w:rsid w:val="267C92C7"/>
    <w:rsid w:val="2683AF47"/>
    <w:rsid w:val="26916A8A"/>
    <w:rsid w:val="26A3FDA3"/>
    <w:rsid w:val="26C0C768"/>
    <w:rsid w:val="26C260B3"/>
    <w:rsid w:val="26D6E5F9"/>
    <w:rsid w:val="270D3B8C"/>
    <w:rsid w:val="27103002"/>
    <w:rsid w:val="273C21CE"/>
    <w:rsid w:val="27427907"/>
    <w:rsid w:val="27750694"/>
    <w:rsid w:val="277A6AA0"/>
    <w:rsid w:val="277C416B"/>
    <w:rsid w:val="27B8A610"/>
    <w:rsid w:val="27C9E33D"/>
    <w:rsid w:val="28339DE9"/>
    <w:rsid w:val="284A12A6"/>
    <w:rsid w:val="28A580EB"/>
    <w:rsid w:val="28A90BED"/>
    <w:rsid w:val="28B18F5C"/>
    <w:rsid w:val="28C18C1F"/>
    <w:rsid w:val="28CCB1B6"/>
    <w:rsid w:val="291811CC"/>
    <w:rsid w:val="2931AE1D"/>
    <w:rsid w:val="2970D1D8"/>
    <w:rsid w:val="29973FAC"/>
    <w:rsid w:val="29A2F28B"/>
    <w:rsid w:val="29A706D0"/>
    <w:rsid w:val="29AE18A8"/>
    <w:rsid w:val="29CEC423"/>
    <w:rsid w:val="29FB2525"/>
    <w:rsid w:val="2A07FFD5"/>
    <w:rsid w:val="2A094E47"/>
    <w:rsid w:val="2A4F19B2"/>
    <w:rsid w:val="2A5305F8"/>
    <w:rsid w:val="2A6E55C9"/>
    <w:rsid w:val="2AB3E22D"/>
    <w:rsid w:val="2B2A7F98"/>
    <w:rsid w:val="2B5CEFF8"/>
    <w:rsid w:val="2BBF160D"/>
    <w:rsid w:val="2BF0EB04"/>
    <w:rsid w:val="2C07D3B0"/>
    <w:rsid w:val="2CA1C00C"/>
    <w:rsid w:val="2CB8D9E7"/>
    <w:rsid w:val="2CCF9702"/>
    <w:rsid w:val="2D67B17F"/>
    <w:rsid w:val="2D9D2151"/>
    <w:rsid w:val="2DA32134"/>
    <w:rsid w:val="2DC10DF0"/>
    <w:rsid w:val="2DD25A92"/>
    <w:rsid w:val="2E4AC2DC"/>
    <w:rsid w:val="2E7108E4"/>
    <w:rsid w:val="2E8D7975"/>
    <w:rsid w:val="2EB5F025"/>
    <w:rsid w:val="2ECFBA7C"/>
    <w:rsid w:val="2EFCA22A"/>
    <w:rsid w:val="2F279F11"/>
    <w:rsid w:val="2F5399FA"/>
    <w:rsid w:val="2F56D016"/>
    <w:rsid w:val="2F584C4B"/>
    <w:rsid w:val="2F6C5428"/>
    <w:rsid w:val="2F7FC13B"/>
    <w:rsid w:val="2FC91F62"/>
    <w:rsid w:val="30143370"/>
    <w:rsid w:val="3033CA47"/>
    <w:rsid w:val="30538C71"/>
    <w:rsid w:val="30561ABF"/>
    <w:rsid w:val="305C7FCC"/>
    <w:rsid w:val="3083997B"/>
    <w:rsid w:val="30C637B5"/>
    <w:rsid w:val="30E33B47"/>
    <w:rsid w:val="3109FB54"/>
    <w:rsid w:val="3147DEF9"/>
    <w:rsid w:val="315E1673"/>
    <w:rsid w:val="31A8A9A6"/>
    <w:rsid w:val="31B2D7C7"/>
    <w:rsid w:val="31CA443B"/>
    <w:rsid w:val="31D1785A"/>
    <w:rsid w:val="31F1EB20"/>
    <w:rsid w:val="3220F9D9"/>
    <w:rsid w:val="32374F99"/>
    <w:rsid w:val="326A0FA1"/>
    <w:rsid w:val="32716AAB"/>
    <w:rsid w:val="32B02991"/>
    <w:rsid w:val="32DF75E2"/>
    <w:rsid w:val="32DFFBA6"/>
    <w:rsid w:val="3316C0F3"/>
    <w:rsid w:val="3339CF18"/>
    <w:rsid w:val="336A1FD5"/>
    <w:rsid w:val="3374BC11"/>
    <w:rsid w:val="33817A30"/>
    <w:rsid w:val="338773CD"/>
    <w:rsid w:val="33878223"/>
    <w:rsid w:val="338FEF15"/>
    <w:rsid w:val="33D8E770"/>
    <w:rsid w:val="33E34EFC"/>
    <w:rsid w:val="3443B1DC"/>
    <w:rsid w:val="347E4867"/>
    <w:rsid w:val="34976EC5"/>
    <w:rsid w:val="34AD04C1"/>
    <w:rsid w:val="35AE9344"/>
    <w:rsid w:val="35B73A27"/>
    <w:rsid w:val="35EB986A"/>
    <w:rsid w:val="35EF8CEC"/>
    <w:rsid w:val="35FED5BC"/>
    <w:rsid w:val="3618DF62"/>
    <w:rsid w:val="364B750F"/>
    <w:rsid w:val="36505819"/>
    <w:rsid w:val="369E530A"/>
    <w:rsid w:val="36BADA66"/>
    <w:rsid w:val="36DD7FBE"/>
    <w:rsid w:val="3720B869"/>
    <w:rsid w:val="373E28B5"/>
    <w:rsid w:val="374396BD"/>
    <w:rsid w:val="374FD6C6"/>
    <w:rsid w:val="375B6957"/>
    <w:rsid w:val="3778CBD8"/>
    <w:rsid w:val="378A05F0"/>
    <w:rsid w:val="37BAA735"/>
    <w:rsid w:val="37CEF4AE"/>
    <w:rsid w:val="37D423B1"/>
    <w:rsid w:val="37FA5104"/>
    <w:rsid w:val="3846088B"/>
    <w:rsid w:val="384B1A62"/>
    <w:rsid w:val="38716CF8"/>
    <w:rsid w:val="38840489"/>
    <w:rsid w:val="38A2A8CB"/>
    <w:rsid w:val="38BE399A"/>
    <w:rsid w:val="38E4AD4B"/>
    <w:rsid w:val="3907E6B1"/>
    <w:rsid w:val="39788DCD"/>
    <w:rsid w:val="397F491D"/>
    <w:rsid w:val="39B6AFE8"/>
    <w:rsid w:val="39D96159"/>
    <w:rsid w:val="39E6EAC3"/>
    <w:rsid w:val="3A0E31CF"/>
    <w:rsid w:val="3A372E74"/>
    <w:rsid w:val="3A49E560"/>
    <w:rsid w:val="3A50887E"/>
    <w:rsid w:val="3A58447D"/>
    <w:rsid w:val="3A5F4834"/>
    <w:rsid w:val="3A752186"/>
    <w:rsid w:val="3AEBC416"/>
    <w:rsid w:val="3AF470B6"/>
    <w:rsid w:val="3B0A8FE9"/>
    <w:rsid w:val="3B4353DB"/>
    <w:rsid w:val="3B7C9E86"/>
    <w:rsid w:val="3B86E797"/>
    <w:rsid w:val="3B96256D"/>
    <w:rsid w:val="3B9D5886"/>
    <w:rsid w:val="3C1241F3"/>
    <w:rsid w:val="3C17379A"/>
    <w:rsid w:val="3C72A599"/>
    <w:rsid w:val="3CCCBFD8"/>
    <w:rsid w:val="3CDAEAE9"/>
    <w:rsid w:val="3CDDA8D2"/>
    <w:rsid w:val="3D15CF35"/>
    <w:rsid w:val="3D4A421E"/>
    <w:rsid w:val="3D799512"/>
    <w:rsid w:val="3D854313"/>
    <w:rsid w:val="3DA044D4"/>
    <w:rsid w:val="3DEE80B0"/>
    <w:rsid w:val="3DEED071"/>
    <w:rsid w:val="3DEFB983"/>
    <w:rsid w:val="3E07854C"/>
    <w:rsid w:val="3E08CA01"/>
    <w:rsid w:val="3E3E3632"/>
    <w:rsid w:val="3EDA6A84"/>
    <w:rsid w:val="3EFB6CF1"/>
    <w:rsid w:val="3F52D220"/>
    <w:rsid w:val="3F77C548"/>
    <w:rsid w:val="3F823485"/>
    <w:rsid w:val="3F9EFCD0"/>
    <w:rsid w:val="3FDB04F9"/>
    <w:rsid w:val="3FF8D33D"/>
    <w:rsid w:val="40154994"/>
    <w:rsid w:val="40174289"/>
    <w:rsid w:val="4066A984"/>
    <w:rsid w:val="40BEFB12"/>
    <w:rsid w:val="40CF2B68"/>
    <w:rsid w:val="40EBD7F1"/>
    <w:rsid w:val="40F145EB"/>
    <w:rsid w:val="41602D8E"/>
    <w:rsid w:val="41613B04"/>
    <w:rsid w:val="4165A74D"/>
    <w:rsid w:val="41AEA555"/>
    <w:rsid w:val="41B51604"/>
    <w:rsid w:val="41C2E45A"/>
    <w:rsid w:val="4201E995"/>
    <w:rsid w:val="422FBA0A"/>
    <w:rsid w:val="425096C6"/>
    <w:rsid w:val="427D0E74"/>
    <w:rsid w:val="42914F8B"/>
    <w:rsid w:val="429C61BC"/>
    <w:rsid w:val="42B3BD5C"/>
    <w:rsid w:val="42CD7826"/>
    <w:rsid w:val="42EE8846"/>
    <w:rsid w:val="42F83377"/>
    <w:rsid w:val="4323E4E0"/>
    <w:rsid w:val="435341EE"/>
    <w:rsid w:val="4368FDC6"/>
    <w:rsid w:val="438DB028"/>
    <w:rsid w:val="43968A15"/>
    <w:rsid w:val="43B196E3"/>
    <w:rsid w:val="43EBCFAF"/>
    <w:rsid w:val="43EC6C40"/>
    <w:rsid w:val="441BE9C7"/>
    <w:rsid w:val="444288FA"/>
    <w:rsid w:val="444499D7"/>
    <w:rsid w:val="44527947"/>
    <w:rsid w:val="446FB34D"/>
    <w:rsid w:val="447033C3"/>
    <w:rsid w:val="44A5175D"/>
    <w:rsid w:val="44A978AA"/>
    <w:rsid w:val="44ABE12A"/>
    <w:rsid w:val="44DC2E4E"/>
    <w:rsid w:val="44ECB6C6"/>
    <w:rsid w:val="44F77174"/>
    <w:rsid w:val="44FD2135"/>
    <w:rsid w:val="4511BEA1"/>
    <w:rsid w:val="45299D6A"/>
    <w:rsid w:val="4533187C"/>
    <w:rsid w:val="454B82D3"/>
    <w:rsid w:val="455977A0"/>
    <w:rsid w:val="45959D8E"/>
    <w:rsid w:val="45ACDAFF"/>
    <w:rsid w:val="45C2203E"/>
    <w:rsid w:val="45C651FD"/>
    <w:rsid w:val="461D22F4"/>
    <w:rsid w:val="4657A78D"/>
    <w:rsid w:val="4673E7B9"/>
    <w:rsid w:val="4687B679"/>
    <w:rsid w:val="46A73397"/>
    <w:rsid w:val="46A92B00"/>
    <w:rsid w:val="46AE2228"/>
    <w:rsid w:val="46C17D4F"/>
    <w:rsid w:val="46C5900C"/>
    <w:rsid w:val="46DB23B7"/>
    <w:rsid w:val="47052C2E"/>
    <w:rsid w:val="47DDC26A"/>
    <w:rsid w:val="47E44DD7"/>
    <w:rsid w:val="4818EF49"/>
    <w:rsid w:val="48239CA6"/>
    <w:rsid w:val="483A8C65"/>
    <w:rsid w:val="48436F98"/>
    <w:rsid w:val="486E4E80"/>
    <w:rsid w:val="487C22C6"/>
    <w:rsid w:val="48C4E211"/>
    <w:rsid w:val="48D20A8D"/>
    <w:rsid w:val="48D4A7EF"/>
    <w:rsid w:val="48E1EF29"/>
    <w:rsid w:val="490D85F2"/>
    <w:rsid w:val="492B9621"/>
    <w:rsid w:val="492E4F58"/>
    <w:rsid w:val="493BB5FD"/>
    <w:rsid w:val="4940BD8C"/>
    <w:rsid w:val="49B6DE9C"/>
    <w:rsid w:val="49D559A5"/>
    <w:rsid w:val="49E32875"/>
    <w:rsid w:val="4A60B272"/>
    <w:rsid w:val="4A687588"/>
    <w:rsid w:val="4AC3218D"/>
    <w:rsid w:val="4AD649B1"/>
    <w:rsid w:val="4B52AEFD"/>
    <w:rsid w:val="4B5C8066"/>
    <w:rsid w:val="4B9BEA24"/>
    <w:rsid w:val="4BA39F49"/>
    <w:rsid w:val="4BDA4746"/>
    <w:rsid w:val="4BDB323F"/>
    <w:rsid w:val="4BF0973A"/>
    <w:rsid w:val="4BF5D1AF"/>
    <w:rsid w:val="4BFC82D3"/>
    <w:rsid w:val="4C0DED54"/>
    <w:rsid w:val="4C1668C1"/>
    <w:rsid w:val="4C42D85C"/>
    <w:rsid w:val="4C4BBF2E"/>
    <w:rsid w:val="4C597316"/>
    <w:rsid w:val="4C7439A2"/>
    <w:rsid w:val="4C8B8F42"/>
    <w:rsid w:val="4C9F60AF"/>
    <w:rsid w:val="4CC630E4"/>
    <w:rsid w:val="4CD09AB2"/>
    <w:rsid w:val="4D15856C"/>
    <w:rsid w:val="4DE27F03"/>
    <w:rsid w:val="4DF961DE"/>
    <w:rsid w:val="4E08DA31"/>
    <w:rsid w:val="4E324DDB"/>
    <w:rsid w:val="4E4218CA"/>
    <w:rsid w:val="4E492FF1"/>
    <w:rsid w:val="4E609D17"/>
    <w:rsid w:val="4E9167DC"/>
    <w:rsid w:val="4EB155CD"/>
    <w:rsid w:val="4EB2457C"/>
    <w:rsid w:val="4ECC4711"/>
    <w:rsid w:val="4ECE17BE"/>
    <w:rsid w:val="4F342395"/>
    <w:rsid w:val="4F4E45B7"/>
    <w:rsid w:val="4F8FEF13"/>
    <w:rsid w:val="4FABF5D7"/>
    <w:rsid w:val="4FB0A58C"/>
    <w:rsid w:val="4FB7BDE7"/>
    <w:rsid w:val="4FFBE525"/>
    <w:rsid w:val="500E3318"/>
    <w:rsid w:val="504533DD"/>
    <w:rsid w:val="505CF8DD"/>
    <w:rsid w:val="50D04F5E"/>
    <w:rsid w:val="510DA211"/>
    <w:rsid w:val="51314B0A"/>
    <w:rsid w:val="516D4AEA"/>
    <w:rsid w:val="518B13E8"/>
    <w:rsid w:val="519B3B23"/>
    <w:rsid w:val="51CDCB5C"/>
    <w:rsid w:val="51D0A6AF"/>
    <w:rsid w:val="51D5216A"/>
    <w:rsid w:val="52100DF8"/>
    <w:rsid w:val="5213D5AC"/>
    <w:rsid w:val="523F1B5F"/>
    <w:rsid w:val="52A49525"/>
    <w:rsid w:val="52C78FD5"/>
    <w:rsid w:val="52FA76E7"/>
    <w:rsid w:val="53133F58"/>
    <w:rsid w:val="53528E11"/>
    <w:rsid w:val="535EBDE3"/>
    <w:rsid w:val="53A74AD2"/>
    <w:rsid w:val="53B81BF4"/>
    <w:rsid w:val="53EA0586"/>
    <w:rsid w:val="53EDC9C5"/>
    <w:rsid w:val="540DBBD6"/>
    <w:rsid w:val="541A1CBA"/>
    <w:rsid w:val="541E8AEC"/>
    <w:rsid w:val="542FED1A"/>
    <w:rsid w:val="546B8EA1"/>
    <w:rsid w:val="546D8BC9"/>
    <w:rsid w:val="54AC0B38"/>
    <w:rsid w:val="54D00BA4"/>
    <w:rsid w:val="54D19FB7"/>
    <w:rsid w:val="54F7FE40"/>
    <w:rsid w:val="552E3975"/>
    <w:rsid w:val="5547AEBA"/>
    <w:rsid w:val="557AFA98"/>
    <w:rsid w:val="5588609E"/>
    <w:rsid w:val="55A48175"/>
    <w:rsid w:val="55B08307"/>
    <w:rsid w:val="55E0956C"/>
    <w:rsid w:val="5603F327"/>
    <w:rsid w:val="5672E3CB"/>
    <w:rsid w:val="567B6F73"/>
    <w:rsid w:val="568782D3"/>
    <w:rsid w:val="5699531B"/>
    <w:rsid w:val="56A5024D"/>
    <w:rsid w:val="56AA9D15"/>
    <w:rsid w:val="570748F5"/>
    <w:rsid w:val="572E522A"/>
    <w:rsid w:val="575CC638"/>
    <w:rsid w:val="57B2E729"/>
    <w:rsid w:val="57F12424"/>
    <w:rsid w:val="581A0ACE"/>
    <w:rsid w:val="582B3A91"/>
    <w:rsid w:val="583D0CE0"/>
    <w:rsid w:val="583FBBB5"/>
    <w:rsid w:val="58A1E13F"/>
    <w:rsid w:val="58F0F931"/>
    <w:rsid w:val="58F94F80"/>
    <w:rsid w:val="58FD8BBF"/>
    <w:rsid w:val="593AA622"/>
    <w:rsid w:val="595DAAAE"/>
    <w:rsid w:val="599C64BB"/>
    <w:rsid w:val="599FA800"/>
    <w:rsid w:val="59A559EE"/>
    <w:rsid w:val="59C6EFB8"/>
    <w:rsid w:val="59C70AF2"/>
    <w:rsid w:val="59C740DA"/>
    <w:rsid w:val="59CDFF67"/>
    <w:rsid w:val="59F728FB"/>
    <w:rsid w:val="5A1453B2"/>
    <w:rsid w:val="5A2F00D8"/>
    <w:rsid w:val="5A330C63"/>
    <w:rsid w:val="5A3402C8"/>
    <w:rsid w:val="5A71A739"/>
    <w:rsid w:val="5A782569"/>
    <w:rsid w:val="5ABD66C7"/>
    <w:rsid w:val="5AC3EBEB"/>
    <w:rsid w:val="5ACFF8C9"/>
    <w:rsid w:val="5AF501F2"/>
    <w:rsid w:val="5B6167EA"/>
    <w:rsid w:val="5B69CFC8"/>
    <w:rsid w:val="5C0D779A"/>
    <w:rsid w:val="5C160CA0"/>
    <w:rsid w:val="5C472BD0"/>
    <w:rsid w:val="5C4FB40C"/>
    <w:rsid w:val="5C6DBD0C"/>
    <w:rsid w:val="5CF0EE40"/>
    <w:rsid w:val="5D146F29"/>
    <w:rsid w:val="5D4E10B5"/>
    <w:rsid w:val="5D52C09F"/>
    <w:rsid w:val="5D590529"/>
    <w:rsid w:val="5D7B7BB7"/>
    <w:rsid w:val="5DA42ED3"/>
    <w:rsid w:val="5DB7901A"/>
    <w:rsid w:val="5E1879E5"/>
    <w:rsid w:val="5E3B6B3F"/>
    <w:rsid w:val="5E7EB57D"/>
    <w:rsid w:val="5E891194"/>
    <w:rsid w:val="5ED056CC"/>
    <w:rsid w:val="5ED83B72"/>
    <w:rsid w:val="5EF3EFE0"/>
    <w:rsid w:val="5F4C5EEB"/>
    <w:rsid w:val="5F6229AB"/>
    <w:rsid w:val="5F7C231D"/>
    <w:rsid w:val="5FA97230"/>
    <w:rsid w:val="5FB0263C"/>
    <w:rsid w:val="5FC9B73A"/>
    <w:rsid w:val="5FDCA728"/>
    <w:rsid w:val="5FFFA99C"/>
    <w:rsid w:val="6024E1F5"/>
    <w:rsid w:val="60469931"/>
    <w:rsid w:val="6046A38B"/>
    <w:rsid w:val="604729DC"/>
    <w:rsid w:val="608A6161"/>
    <w:rsid w:val="60B2173E"/>
    <w:rsid w:val="60C1FA7A"/>
    <w:rsid w:val="60DB5386"/>
    <w:rsid w:val="60E69D9F"/>
    <w:rsid w:val="6101489B"/>
    <w:rsid w:val="61319FCE"/>
    <w:rsid w:val="613A7B1E"/>
    <w:rsid w:val="613E19ED"/>
    <w:rsid w:val="61920769"/>
    <w:rsid w:val="61BED638"/>
    <w:rsid w:val="61D3A88C"/>
    <w:rsid w:val="61D50C48"/>
    <w:rsid w:val="6224B688"/>
    <w:rsid w:val="6289D5A7"/>
    <w:rsid w:val="6299887D"/>
    <w:rsid w:val="629FC6E2"/>
    <w:rsid w:val="62CB29BE"/>
    <w:rsid w:val="62F6D36B"/>
    <w:rsid w:val="63130AE2"/>
    <w:rsid w:val="6313C36C"/>
    <w:rsid w:val="63462E8E"/>
    <w:rsid w:val="6348031E"/>
    <w:rsid w:val="63530CAE"/>
    <w:rsid w:val="6374F914"/>
    <w:rsid w:val="63A25998"/>
    <w:rsid w:val="63B4CB46"/>
    <w:rsid w:val="63B6C500"/>
    <w:rsid w:val="63BB7B29"/>
    <w:rsid w:val="63C79B38"/>
    <w:rsid w:val="63F3D0D8"/>
    <w:rsid w:val="641C50A8"/>
    <w:rsid w:val="6453E226"/>
    <w:rsid w:val="64A747AC"/>
    <w:rsid w:val="64AC3961"/>
    <w:rsid w:val="64C71560"/>
    <w:rsid w:val="654C6682"/>
    <w:rsid w:val="655FEFFE"/>
    <w:rsid w:val="6586D3F7"/>
    <w:rsid w:val="66053DE2"/>
    <w:rsid w:val="661EB0BE"/>
    <w:rsid w:val="6680E941"/>
    <w:rsid w:val="66965A9B"/>
    <w:rsid w:val="66A0EC44"/>
    <w:rsid w:val="66A573F5"/>
    <w:rsid w:val="66EE841F"/>
    <w:rsid w:val="66FD90C0"/>
    <w:rsid w:val="6726356E"/>
    <w:rsid w:val="674C48A0"/>
    <w:rsid w:val="678F4011"/>
    <w:rsid w:val="6794D632"/>
    <w:rsid w:val="67A11182"/>
    <w:rsid w:val="67E4177C"/>
    <w:rsid w:val="67EEDADD"/>
    <w:rsid w:val="67F2900E"/>
    <w:rsid w:val="67FA2C61"/>
    <w:rsid w:val="682AC4D7"/>
    <w:rsid w:val="6842F01A"/>
    <w:rsid w:val="6843BF62"/>
    <w:rsid w:val="68A0CBE9"/>
    <w:rsid w:val="68ADD3DE"/>
    <w:rsid w:val="68BC91EE"/>
    <w:rsid w:val="68D2D2E3"/>
    <w:rsid w:val="68FCADB4"/>
    <w:rsid w:val="6923B647"/>
    <w:rsid w:val="698A7A8C"/>
    <w:rsid w:val="698F0B48"/>
    <w:rsid w:val="6A0B2780"/>
    <w:rsid w:val="6A0D7802"/>
    <w:rsid w:val="6A3180A5"/>
    <w:rsid w:val="6A3B3361"/>
    <w:rsid w:val="6A7FDFF4"/>
    <w:rsid w:val="6ADFFB54"/>
    <w:rsid w:val="6AE6313F"/>
    <w:rsid w:val="6AF0C68A"/>
    <w:rsid w:val="6B5E2DCA"/>
    <w:rsid w:val="6B626599"/>
    <w:rsid w:val="6B66D39D"/>
    <w:rsid w:val="6B7A90DC"/>
    <w:rsid w:val="6C87D4AD"/>
    <w:rsid w:val="6C965265"/>
    <w:rsid w:val="6CA35F16"/>
    <w:rsid w:val="6CBC9734"/>
    <w:rsid w:val="6CE9BEC7"/>
    <w:rsid w:val="6CFA0BEF"/>
    <w:rsid w:val="6D2B8427"/>
    <w:rsid w:val="6D851520"/>
    <w:rsid w:val="6DB5DA93"/>
    <w:rsid w:val="6DF8EAD5"/>
    <w:rsid w:val="6DFBBB5E"/>
    <w:rsid w:val="6DFE4678"/>
    <w:rsid w:val="6E08D712"/>
    <w:rsid w:val="6E3A0CB5"/>
    <w:rsid w:val="6E3EEB78"/>
    <w:rsid w:val="6E530014"/>
    <w:rsid w:val="6E82789A"/>
    <w:rsid w:val="6E849525"/>
    <w:rsid w:val="6E8DCDC7"/>
    <w:rsid w:val="6EB7E680"/>
    <w:rsid w:val="6EE3838E"/>
    <w:rsid w:val="6F07624D"/>
    <w:rsid w:val="6F26EF38"/>
    <w:rsid w:val="6F91AEF8"/>
    <w:rsid w:val="6FA74900"/>
    <w:rsid w:val="6FA990F8"/>
    <w:rsid w:val="6FB78C4F"/>
    <w:rsid w:val="6FB7DF29"/>
    <w:rsid w:val="6FDA0766"/>
    <w:rsid w:val="6FDF4F60"/>
    <w:rsid w:val="706489C0"/>
    <w:rsid w:val="70AA56BE"/>
    <w:rsid w:val="70B59F8E"/>
    <w:rsid w:val="70BBDD48"/>
    <w:rsid w:val="70EF34E9"/>
    <w:rsid w:val="7111C9B7"/>
    <w:rsid w:val="712AA83F"/>
    <w:rsid w:val="71403333"/>
    <w:rsid w:val="71575CEE"/>
    <w:rsid w:val="7157FEDE"/>
    <w:rsid w:val="717B1FC1"/>
    <w:rsid w:val="71AEA73F"/>
    <w:rsid w:val="71C91373"/>
    <w:rsid w:val="7204F2FB"/>
    <w:rsid w:val="720CD891"/>
    <w:rsid w:val="722DA53A"/>
    <w:rsid w:val="72446255"/>
    <w:rsid w:val="7254646C"/>
    <w:rsid w:val="72D589C4"/>
    <w:rsid w:val="72F149AB"/>
    <w:rsid w:val="72F42EC6"/>
    <w:rsid w:val="72FA9440"/>
    <w:rsid w:val="731D28AF"/>
    <w:rsid w:val="73983ED5"/>
    <w:rsid w:val="739F6F33"/>
    <w:rsid w:val="73B7F07E"/>
    <w:rsid w:val="73CDBCF0"/>
    <w:rsid w:val="7404B670"/>
    <w:rsid w:val="74149E16"/>
    <w:rsid w:val="7465A95B"/>
    <w:rsid w:val="746E4C2E"/>
    <w:rsid w:val="7475D9DF"/>
    <w:rsid w:val="749334A8"/>
    <w:rsid w:val="74B2C083"/>
    <w:rsid w:val="74D9AD12"/>
    <w:rsid w:val="7580DE8A"/>
    <w:rsid w:val="758D3854"/>
    <w:rsid w:val="75A492D6"/>
    <w:rsid w:val="75D6271D"/>
    <w:rsid w:val="75F2337C"/>
    <w:rsid w:val="7633CA58"/>
    <w:rsid w:val="7655A4D0"/>
    <w:rsid w:val="76A7BD4D"/>
    <w:rsid w:val="76EB4F39"/>
    <w:rsid w:val="77166ACB"/>
    <w:rsid w:val="77447E1F"/>
    <w:rsid w:val="774E63AF"/>
    <w:rsid w:val="7770ECB6"/>
    <w:rsid w:val="77889E53"/>
    <w:rsid w:val="7791D19F"/>
    <w:rsid w:val="77D4A4FA"/>
    <w:rsid w:val="77EB25D6"/>
    <w:rsid w:val="78094B05"/>
    <w:rsid w:val="78350CA4"/>
    <w:rsid w:val="78389110"/>
    <w:rsid w:val="784D6294"/>
    <w:rsid w:val="78B68425"/>
    <w:rsid w:val="78B79F07"/>
    <w:rsid w:val="78FE907C"/>
    <w:rsid w:val="7916E8F2"/>
    <w:rsid w:val="7A4322C2"/>
    <w:rsid w:val="7A4B94C3"/>
    <w:rsid w:val="7A63B2E8"/>
    <w:rsid w:val="7A65AA9B"/>
    <w:rsid w:val="7AC4F23F"/>
    <w:rsid w:val="7AF40B25"/>
    <w:rsid w:val="7AFBE5E0"/>
    <w:rsid w:val="7B03C7D3"/>
    <w:rsid w:val="7B2750A0"/>
    <w:rsid w:val="7B98A22C"/>
    <w:rsid w:val="7BA15C7E"/>
    <w:rsid w:val="7BC8499A"/>
    <w:rsid w:val="7C1854B0"/>
    <w:rsid w:val="7C4D677C"/>
    <w:rsid w:val="7C56EDB3"/>
    <w:rsid w:val="7C79516A"/>
    <w:rsid w:val="7CFF538D"/>
    <w:rsid w:val="7D049197"/>
    <w:rsid w:val="7D125F6B"/>
    <w:rsid w:val="7D1DB962"/>
    <w:rsid w:val="7D1F5BEC"/>
    <w:rsid w:val="7D4E0885"/>
    <w:rsid w:val="7D4F9328"/>
    <w:rsid w:val="7D81A8DD"/>
    <w:rsid w:val="7D86AD1A"/>
    <w:rsid w:val="7D935B27"/>
    <w:rsid w:val="7D984A60"/>
    <w:rsid w:val="7D98B5ED"/>
    <w:rsid w:val="7DD0D4B9"/>
    <w:rsid w:val="7E1372D8"/>
    <w:rsid w:val="7E179861"/>
    <w:rsid w:val="7E1F4DB3"/>
    <w:rsid w:val="7E3C7149"/>
    <w:rsid w:val="7E3E7D86"/>
    <w:rsid w:val="7E79633F"/>
    <w:rsid w:val="7E95F0BF"/>
    <w:rsid w:val="7EEA3221"/>
    <w:rsid w:val="7F1195FB"/>
    <w:rsid w:val="7F19122C"/>
    <w:rsid w:val="7F33826C"/>
    <w:rsid w:val="7F72F08A"/>
    <w:rsid w:val="7F81D387"/>
    <w:rsid w:val="7FB404AD"/>
    <w:rsid w:val="7FCAD671"/>
    <w:rsid w:val="7FCBF4E7"/>
    <w:rsid w:val="7FF9B1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FEAA737-24B3-4336-9CA4-C0E14A6B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F6A"/>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Citation List,References"/>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3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qFormat/>
    <w:locked/>
    <w:rsid w:val="0001098A"/>
    <w:rPr>
      <w:rFonts w:ascii="Arial" w:eastAsia="MS PGothic" w:hAnsi="Arial"/>
      <w:color w:val="000000"/>
    </w:rPr>
  </w:style>
  <w:style w:type="character" w:styleId="CommentReference">
    <w:name w:val="annotation reference"/>
    <w:basedOn w:val="DefaultParagraphFont"/>
    <w:semiHidden/>
    <w:unhideWhenUsed/>
    <w:rsid w:val="00D22567"/>
    <w:rPr>
      <w:sz w:val="16"/>
      <w:szCs w:val="16"/>
    </w:rPr>
  </w:style>
  <w:style w:type="paragraph" w:styleId="CommentSubject">
    <w:name w:val="annotation subject"/>
    <w:basedOn w:val="CommentText"/>
    <w:next w:val="CommentText"/>
    <w:link w:val="CommentSubjectChar"/>
    <w:semiHidden/>
    <w:unhideWhenUsed/>
    <w:rsid w:val="00D22567"/>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D22567"/>
    <w:rPr>
      <w:rFonts w:ascii="Arial" w:eastAsia="MS PGothic" w:hAnsi="Arial"/>
      <w:b/>
      <w:bCs/>
      <w:color w:val="000000"/>
      <w:lang w:val="en-GB"/>
    </w:rPr>
  </w:style>
  <w:style w:type="paragraph" w:styleId="Revision">
    <w:name w:val="Revision"/>
    <w:hidden/>
    <w:uiPriority w:val="99"/>
    <w:semiHidden/>
    <w:rsid w:val="000A507C"/>
    <w:rPr>
      <w:rFonts w:ascii="Arial" w:eastAsia="MS PGothic" w:hAnsi="Arial"/>
      <w:color w:val="000000"/>
    </w:rPr>
  </w:style>
  <w:style w:type="character" w:styleId="Mention">
    <w:name w:val="Mention"/>
    <w:basedOn w:val="DefaultParagraphFont"/>
    <w:uiPriority w:val="99"/>
    <w:unhideWhenUsed/>
    <w:rsid w:val="00CC4539"/>
    <w:rPr>
      <w:color w:val="2B579A"/>
      <w:shd w:val="clear" w:color="auto" w:fill="E1DFDD"/>
    </w:rPr>
  </w:style>
  <w:style w:type="character" w:customStyle="1" w:styleId="cf01">
    <w:name w:val="cf01"/>
    <w:basedOn w:val="DefaultParagraphFont"/>
    <w:rsid w:val="00F238F6"/>
    <w:rPr>
      <w:rFonts w:ascii="Segoe UI" w:hAnsi="Segoe UI" w:cs="Segoe UI" w:hint="default"/>
      <w:b/>
      <w:bCs/>
      <w:color w:val="262626"/>
      <w:sz w:val="28"/>
      <w:szCs w:val="28"/>
    </w:rPr>
  </w:style>
  <w:style w:type="character" w:styleId="FollowedHyperlink">
    <w:name w:val="FollowedHyperlink"/>
    <w:basedOn w:val="DefaultParagraphFont"/>
    <w:rsid w:val="00136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419372762">
      <w:bodyDiv w:val="1"/>
      <w:marLeft w:val="0"/>
      <w:marRight w:val="0"/>
      <w:marTop w:val="0"/>
      <w:marBottom w:val="0"/>
      <w:divBdr>
        <w:top w:val="none" w:sz="0" w:space="0" w:color="auto"/>
        <w:left w:val="none" w:sz="0" w:space="0" w:color="auto"/>
        <w:bottom w:val="none" w:sz="0" w:space="0" w:color="auto"/>
        <w:right w:val="none" w:sz="0" w:space="0" w:color="auto"/>
      </w:divBdr>
      <w:divsChild>
        <w:div w:id="798842570">
          <w:marLeft w:val="0"/>
          <w:marRight w:val="0"/>
          <w:marTop w:val="0"/>
          <w:marBottom w:val="0"/>
          <w:divBdr>
            <w:top w:val="single" w:sz="2" w:space="0" w:color="auto"/>
            <w:left w:val="single" w:sz="2" w:space="0" w:color="auto"/>
            <w:bottom w:val="single" w:sz="6" w:space="0" w:color="auto"/>
            <w:right w:val="single" w:sz="2" w:space="0" w:color="auto"/>
          </w:divBdr>
          <w:divsChild>
            <w:div w:id="1453210566">
              <w:marLeft w:val="0"/>
              <w:marRight w:val="0"/>
              <w:marTop w:val="100"/>
              <w:marBottom w:val="100"/>
              <w:divBdr>
                <w:top w:val="single" w:sz="2" w:space="0" w:color="D9D9E3"/>
                <w:left w:val="single" w:sz="2" w:space="0" w:color="D9D9E3"/>
                <w:bottom w:val="single" w:sz="2" w:space="0" w:color="D9D9E3"/>
                <w:right w:val="single" w:sz="2" w:space="0" w:color="D9D9E3"/>
              </w:divBdr>
              <w:divsChild>
                <w:div w:id="497159384">
                  <w:marLeft w:val="0"/>
                  <w:marRight w:val="0"/>
                  <w:marTop w:val="0"/>
                  <w:marBottom w:val="0"/>
                  <w:divBdr>
                    <w:top w:val="single" w:sz="2" w:space="0" w:color="D9D9E3"/>
                    <w:left w:val="single" w:sz="2" w:space="0" w:color="D9D9E3"/>
                    <w:bottom w:val="single" w:sz="2" w:space="0" w:color="D9D9E3"/>
                    <w:right w:val="single" w:sz="2" w:space="0" w:color="D9D9E3"/>
                  </w:divBdr>
                  <w:divsChild>
                    <w:div w:id="838691962">
                      <w:marLeft w:val="0"/>
                      <w:marRight w:val="0"/>
                      <w:marTop w:val="0"/>
                      <w:marBottom w:val="0"/>
                      <w:divBdr>
                        <w:top w:val="single" w:sz="2" w:space="0" w:color="D9D9E3"/>
                        <w:left w:val="single" w:sz="2" w:space="0" w:color="D9D9E3"/>
                        <w:bottom w:val="single" w:sz="2" w:space="0" w:color="D9D9E3"/>
                        <w:right w:val="single" w:sz="2" w:space="0" w:color="D9D9E3"/>
                      </w:divBdr>
                      <w:divsChild>
                        <w:div w:id="895236455">
                          <w:marLeft w:val="0"/>
                          <w:marRight w:val="0"/>
                          <w:marTop w:val="0"/>
                          <w:marBottom w:val="0"/>
                          <w:divBdr>
                            <w:top w:val="single" w:sz="2" w:space="0" w:color="D9D9E3"/>
                            <w:left w:val="single" w:sz="2" w:space="0" w:color="D9D9E3"/>
                            <w:bottom w:val="single" w:sz="2" w:space="0" w:color="D9D9E3"/>
                            <w:right w:val="single" w:sz="2" w:space="0" w:color="D9D9E3"/>
                          </w:divBdr>
                          <w:divsChild>
                            <w:div w:id="1437170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23926041">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823159165">
      <w:bodyDiv w:val="1"/>
      <w:marLeft w:val="0"/>
      <w:marRight w:val="0"/>
      <w:marTop w:val="0"/>
      <w:marBottom w:val="0"/>
      <w:divBdr>
        <w:top w:val="none" w:sz="0" w:space="0" w:color="auto"/>
        <w:left w:val="none" w:sz="0" w:space="0" w:color="auto"/>
        <w:bottom w:val="none" w:sz="0" w:space="0" w:color="auto"/>
        <w:right w:val="none" w:sz="0" w:space="0" w:color="auto"/>
      </w:divBdr>
    </w:div>
    <w:div w:id="883756682">
      <w:bodyDiv w:val="1"/>
      <w:marLeft w:val="0"/>
      <w:marRight w:val="0"/>
      <w:marTop w:val="0"/>
      <w:marBottom w:val="0"/>
      <w:divBdr>
        <w:top w:val="none" w:sz="0" w:space="0" w:color="auto"/>
        <w:left w:val="none" w:sz="0" w:space="0" w:color="auto"/>
        <w:bottom w:val="none" w:sz="0" w:space="0" w:color="auto"/>
        <w:right w:val="none" w:sz="0" w:space="0" w:color="auto"/>
      </w:divBdr>
    </w:div>
    <w:div w:id="897935267">
      <w:bodyDiv w:val="1"/>
      <w:marLeft w:val="0"/>
      <w:marRight w:val="0"/>
      <w:marTop w:val="0"/>
      <w:marBottom w:val="0"/>
      <w:divBdr>
        <w:top w:val="none" w:sz="0" w:space="0" w:color="auto"/>
        <w:left w:val="none" w:sz="0" w:space="0" w:color="auto"/>
        <w:bottom w:val="none" w:sz="0" w:space="0" w:color="auto"/>
        <w:right w:val="none" w:sz="0" w:space="0" w:color="auto"/>
      </w:divBdr>
    </w:div>
    <w:div w:id="922646109">
      <w:bodyDiv w:val="1"/>
      <w:marLeft w:val="0"/>
      <w:marRight w:val="0"/>
      <w:marTop w:val="0"/>
      <w:marBottom w:val="0"/>
      <w:divBdr>
        <w:top w:val="none" w:sz="0" w:space="0" w:color="auto"/>
        <w:left w:val="none" w:sz="0" w:space="0" w:color="auto"/>
        <w:bottom w:val="none" w:sz="0" w:space="0" w:color="auto"/>
        <w:right w:val="none" w:sz="0" w:space="0" w:color="auto"/>
      </w:divBdr>
    </w:div>
    <w:div w:id="951282227">
      <w:bodyDiv w:val="1"/>
      <w:marLeft w:val="0"/>
      <w:marRight w:val="0"/>
      <w:marTop w:val="0"/>
      <w:marBottom w:val="0"/>
      <w:divBdr>
        <w:top w:val="none" w:sz="0" w:space="0" w:color="auto"/>
        <w:left w:val="none" w:sz="0" w:space="0" w:color="auto"/>
        <w:bottom w:val="none" w:sz="0" w:space="0" w:color="auto"/>
        <w:right w:val="none" w:sz="0" w:space="0" w:color="auto"/>
      </w:divBdr>
    </w:div>
    <w:div w:id="138262993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522083959">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54550990">
      <w:bodyDiv w:val="1"/>
      <w:marLeft w:val="0"/>
      <w:marRight w:val="0"/>
      <w:marTop w:val="0"/>
      <w:marBottom w:val="0"/>
      <w:divBdr>
        <w:top w:val="none" w:sz="0" w:space="0" w:color="auto"/>
        <w:left w:val="none" w:sz="0" w:space="0" w:color="auto"/>
        <w:bottom w:val="none" w:sz="0" w:space="0" w:color="auto"/>
        <w:right w:val="none" w:sz="0" w:space="0" w:color="auto"/>
      </w:divBdr>
    </w:div>
    <w:div w:id="1894924034">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2706156">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documenttasks/documenttasks1.xml><?xml version="1.0" encoding="utf-8"?>
<t:Tasks xmlns:t="http://schemas.microsoft.com/office/tasks/2019/documenttasks" xmlns:oel="http://schemas.microsoft.com/office/2019/extlst">
  <t:Task id="{45C5F30C-41BB-4AAA-B092-D6936425DF5C}">
    <t:Anchor>
      <t:Comment id="191207636"/>
    </t:Anchor>
    <t:History>
      <t:Event id="{6DE0EC94-1159-411A-8423-0AC7BE344729}" time="2023-06-23T11:27:10.014Z">
        <t:Attribution userId="S::eyausheva@unicef.org::d74a4f45-2b8c-480a-83fc-0a62ebadf874" userProvider="AD" userName="Elvira Yausheva"/>
        <t:Anchor>
          <t:Comment id="191207636"/>
        </t:Anchor>
        <t:Create/>
      </t:Event>
      <t:Event id="{E01B556E-8D58-4AA1-B284-29BE169301F2}" time="2023-06-23T11:27:10.014Z">
        <t:Attribution userId="S::eyausheva@unicef.org::d74a4f45-2b8c-480a-83fc-0a62ebadf874" userProvider="AD" userName="Elvira Yausheva"/>
        <t:Anchor>
          <t:Comment id="191207636"/>
        </t:Anchor>
        <t:Assign userId="S::akuandyk@unicef.org::6328af34-6d0c-42ec-af54-d7f1e8ea3be8" userProvider="AD" userName="Abira Kuandyk"/>
      </t:Event>
      <t:Event id="{C3467088-E5E6-4690-8D27-ACC462CE9426}" time="2023-06-23T11:27:10.014Z">
        <t:Attribution userId="S::eyausheva@unicef.org::d74a4f45-2b8c-480a-83fc-0a62ebadf874" userProvider="AD" userName="Elvira Yausheva"/>
        <t:Anchor>
          <t:Comment id="191207636"/>
        </t:Anchor>
        <t:SetTitle title="@Abira Kuandyk - please update the dates"/>
      </t:Event>
      <t:Event id="{4666A2A3-59F7-422C-B57A-E0808AE72F6B}" time="2023-07-27T08:32:02.191Z">
        <t:Attribution userId="S::szhumanbayeva@unicef.org::36513be9-1f14-4d92-b4ba-1afef5179911" userProvider="AD" userName="Saltanat Zhumanbayeva"/>
        <t:Progress percentComplete="100"/>
      </t:Event>
    </t:History>
  </t:Task>
  <t:Task id="{03D31615-517C-4B99-80E2-67E9A60BBD19}">
    <t:Anchor>
      <t:Comment id="678223559"/>
    </t:Anchor>
    <t:History>
      <t:Event id="{23CFC825-70AE-4A29-9579-8E246E08F1F6}" time="2023-07-27T07:57:15.068Z">
        <t:Attribution userId="S::szhumanbayeva@unicef.org::36513be9-1f14-4d92-b4ba-1afef5179911" userProvider="AD" userName="Saltanat Zhumanbayeva"/>
        <t:Anchor>
          <t:Comment id="773102480"/>
        </t:Anchor>
        <t:Create/>
      </t:Event>
      <t:Event id="{63B62D66-3028-424D-8D84-9BB5846850F6}" time="2023-07-27T07:57:15.068Z">
        <t:Attribution userId="S::szhumanbayeva@unicef.org::36513be9-1f14-4d92-b4ba-1afef5179911" userProvider="AD" userName="Saltanat Zhumanbayeva"/>
        <t:Anchor>
          <t:Comment id="773102480"/>
        </t:Anchor>
        <t:Assign userId="S::astativkina@unicef.org::7ecfb5ab-584b-4a01-9ba5-15c025fd1eec" userProvider="AD" userName="Anna Stativkina"/>
      </t:Event>
      <t:Event id="{960A248E-F4BE-43EC-AE90-F19AA0BAF72E}" time="2023-07-27T07:57:15.068Z">
        <t:Attribution userId="S::szhumanbayeva@unicef.org::36513be9-1f14-4d92-b4ba-1afef5179911" userProvider="AD" userName="Saltanat Zhumanbayeva"/>
        <t:Anchor>
          <t:Comment id="773102480"/>
        </t:Anchor>
        <t:SetTitle title="@Anna Stativkina pls advise on the comment from Aislu"/>
      </t:Event>
    </t:History>
  </t:Task>
  <t:Task id="{97975AAE-CB5B-4009-8937-F41EC59C463F}">
    <t:Anchor>
      <t:Comment id="678157331"/>
    </t:Anchor>
    <t:History>
      <t:Event id="{678CE407-A79D-4356-8F65-1182197CBD58}" time="2023-07-27T08:02:29.428Z">
        <t:Attribution userId="S::szhumanbayeva@unicef.org::36513be9-1f14-4d92-b4ba-1afef5179911" userProvider="AD" userName="Saltanat Zhumanbayeva"/>
        <t:Anchor>
          <t:Comment id="1576776522"/>
        </t:Anchor>
        <t:Create/>
      </t:Event>
      <t:Event id="{CA1A7459-63A8-4166-9570-5B111D24856E}" time="2023-07-27T08:02:29.428Z">
        <t:Attribution userId="S::szhumanbayeva@unicef.org::36513be9-1f14-4d92-b4ba-1afef5179911" userProvider="AD" userName="Saltanat Zhumanbayeva"/>
        <t:Anchor>
          <t:Comment id="1576776522"/>
        </t:Anchor>
        <t:Assign userId="S::astativkina@unicef.org::7ecfb5ab-584b-4a01-9ba5-15c025fd1eec" userProvider="AD" userName="Anna Stativkina"/>
      </t:Event>
      <t:Event id="{820EB0A3-404F-4B54-A02D-66A771914E27}" time="2023-07-27T08:02:29.428Z">
        <t:Attribution userId="S::szhumanbayeva@unicef.org::36513be9-1f14-4d92-b4ba-1afef5179911" userProvider="AD" userName="Saltanat Zhumanbayeva"/>
        <t:Anchor>
          <t:Comment id="1576776522"/>
        </t:Anchor>
        <t:SetTitle title="@Anna Stativkina pls advise on this comment"/>
      </t:Event>
    </t:History>
  </t:Task>
  <t:Task id="{CEC74DEE-2C43-44DB-A898-C14687EB820B}">
    <t:Anchor>
      <t:Comment id="678223291"/>
    </t:Anchor>
    <t:History>
      <t:Event id="{014B9AAA-0663-403C-8625-9B0E0C751509}" time="2023-07-27T08:12:15.889Z">
        <t:Attribution userId="S::szhumanbayeva@unicef.org::36513be9-1f14-4d92-b4ba-1afef5179911" userProvider="AD" userName="Saltanat Zhumanbayeva"/>
        <t:Anchor>
          <t:Comment id="983088734"/>
        </t:Anchor>
        <t:Create/>
      </t:Event>
      <t:Event id="{01B2FBBF-E63F-4CD4-949F-C4A766082FD5}" time="2023-07-27T08:12:15.889Z">
        <t:Attribution userId="S::szhumanbayeva@unicef.org::36513be9-1f14-4d92-b4ba-1afef5179911" userProvider="AD" userName="Saltanat Zhumanbayeva"/>
        <t:Anchor>
          <t:Comment id="983088734"/>
        </t:Anchor>
        <t:Assign userId="S::akuandyk@unicef.org::6328af34-6d0c-42ec-af54-d7f1e8ea3be8" userProvider="AD" userName="Abira Kuandyk"/>
      </t:Event>
      <t:Event id="{E5510B17-9350-42B6-9D61-199304D0AADA}" time="2023-07-27T08:12:15.889Z">
        <t:Attribution userId="S::szhumanbayeva@unicef.org::36513be9-1f14-4d92-b4ba-1afef5179911" userProvider="AD" userName="Saltanat Zhumanbayeva"/>
        <t:Anchor>
          <t:Comment id="983088734"/>
        </t:Anchor>
        <t:SetTitle title="@Abira Kuandyk pls kindly address this comment"/>
      </t:Event>
    </t:History>
  </t:Task>
  <t:Task id="{1C10E175-EDB0-4D99-B348-51C39E15D34D}">
    <t:Anchor>
      <t:Comment id="678223205"/>
    </t:Anchor>
    <t:History>
      <t:Event id="{DB7513AB-26BA-4E6B-AE39-C30AA877DF34}" time="2023-07-27T08:13:12.871Z">
        <t:Attribution userId="S::szhumanbayeva@unicef.org::36513be9-1f14-4d92-b4ba-1afef5179911" userProvider="AD" userName="Saltanat Zhumanbayeva"/>
        <t:Anchor>
          <t:Comment id="2015260602"/>
        </t:Anchor>
        <t:Create/>
      </t:Event>
      <t:Event id="{0C90E124-665C-4769-9548-2CBD959070A4}" time="2023-07-27T08:13:12.871Z">
        <t:Attribution userId="S::szhumanbayeva@unicef.org::36513be9-1f14-4d92-b4ba-1afef5179911" userProvider="AD" userName="Saltanat Zhumanbayeva"/>
        <t:Anchor>
          <t:Comment id="2015260602"/>
        </t:Anchor>
        <t:Assign userId="S::akuandyk@unicef.org::6328af34-6d0c-42ec-af54-d7f1e8ea3be8" userProvider="AD" userName="Abira Kuandyk"/>
      </t:Event>
      <t:Event id="{3DF6CAFC-CCDF-4283-B179-B99B24A4343A}" time="2023-07-27T08:13:12.871Z">
        <t:Attribution userId="S::szhumanbayeva@unicef.org::36513be9-1f14-4d92-b4ba-1afef5179911" userProvider="AD" userName="Saltanat Zhumanbayeva"/>
        <t:Anchor>
          <t:Comment id="2015260602"/>
        </t:Anchor>
        <t:SetTitle title="@Abira Kuandyk pls review and address"/>
      </t:Event>
    </t:History>
  </t:Task>
  <t:Task id="{80F16952-3F24-4F29-88DB-3899851A1FF6}">
    <t:Anchor>
      <t:Comment id="678223676"/>
    </t:Anchor>
    <t:History>
      <t:Event id="{6CAA8796-5236-41B7-B593-28727C84AF45}" time="2023-07-27T08:31:25.864Z">
        <t:Attribution userId="S::szhumanbayeva@unicef.org::36513be9-1f14-4d92-b4ba-1afef5179911" userProvider="AD" userName="Saltanat Zhumanbayeva"/>
        <t:Anchor>
          <t:Comment id="1435625604"/>
        </t:Anchor>
        <t:Create/>
      </t:Event>
      <t:Event id="{22F9ECF4-B697-4CB0-BACB-3124842090AA}" time="2023-07-27T08:31:25.864Z">
        <t:Attribution userId="S::szhumanbayeva@unicef.org::36513be9-1f14-4d92-b4ba-1afef5179911" userProvider="AD" userName="Saltanat Zhumanbayeva"/>
        <t:Anchor>
          <t:Comment id="1435625604"/>
        </t:Anchor>
        <t:Assign userId="S::astativkina@unicef.org::7ecfb5ab-584b-4a01-9ba5-15c025fd1eec" userProvider="AD" userName="Anna Stativkina"/>
      </t:Event>
      <t:Event id="{2A2ECD5C-1F57-4A9F-A5C7-642D1364F9B6}" time="2023-07-27T08:31:25.864Z">
        <t:Attribution userId="S::szhumanbayeva@unicef.org::36513be9-1f14-4d92-b4ba-1afef5179911" userProvider="AD" userName="Saltanat Zhumanbayeva"/>
        <t:Anchor>
          <t:Comment id="1435625604"/>
        </t:Anchor>
        <t:SetTitle title="@Anna Stativkina @Abira Kuandyk could you please update your relevant parts as per Aislu comments."/>
      </t:Event>
    </t:History>
  </t:Task>
  <t:Task id="{2943B045-63C0-4390-8AD4-F6E5A2B7B632}">
    <t:Anchor>
      <t:Comment id="678224369"/>
    </t:Anchor>
    <t:History>
      <t:Event id="{D6E75A40-7ECA-4A4E-AD24-374593DF45F1}" time="2023-07-27T08:31:55.488Z">
        <t:Attribution userId="S::szhumanbayeva@unicef.org::36513be9-1f14-4d92-b4ba-1afef5179911" userProvider="AD" userName="Saltanat Zhumanbayeva"/>
        <t:Anchor>
          <t:Comment id="46090914"/>
        </t:Anchor>
        <t:Create/>
      </t:Event>
      <t:Event id="{405AEDEB-4D08-440E-9EF2-F069BA542600}" time="2023-07-27T08:31:55.488Z">
        <t:Attribution userId="S::szhumanbayeva@unicef.org::36513be9-1f14-4d92-b4ba-1afef5179911" userProvider="AD" userName="Saltanat Zhumanbayeva"/>
        <t:Anchor>
          <t:Comment id="46090914"/>
        </t:Anchor>
        <t:Assign userId="S::astativkina@unicef.org::7ecfb5ab-584b-4a01-9ba5-15c025fd1eec" userProvider="AD" userName="Anna Stativkina"/>
      </t:Event>
      <t:Event id="{E96ABB32-79DB-45ED-9122-8F2700A35DBA}" time="2023-07-27T08:31:55.488Z">
        <t:Attribution userId="S::szhumanbayeva@unicef.org::36513be9-1f14-4d92-b4ba-1afef5179911" userProvider="AD" userName="Saltanat Zhumanbayeva"/>
        <t:Anchor>
          <t:Comment id="46090914"/>
        </t:Anchor>
        <t:SetTitle title="@Anna Stativkina @Abira Kuandyk could you please update your relevant parts as per Aislu comments."/>
      </t:Event>
    </t:History>
  </t:Task>
  <t:Task id="{5522B28D-DC9D-4526-A49B-8B03558B8BFC}">
    <t:Anchor>
      <t:Comment id="678224013"/>
    </t:Anchor>
    <t:History>
      <t:Event id="{7A76BD3A-0C64-4588-BB07-9A698A3711E7}" time="2023-07-27T08:32:45.723Z">
        <t:Attribution userId="S::szhumanbayeva@unicef.org::36513be9-1f14-4d92-b4ba-1afef5179911" userProvider="AD" userName="Saltanat Zhumanbayeva"/>
        <t:Anchor>
          <t:Comment id="422657310"/>
        </t:Anchor>
        <t:Create/>
      </t:Event>
      <t:Event id="{4D7E8A6A-9A2B-4340-A78E-852EA9C07475}" time="2023-07-27T08:32:45.723Z">
        <t:Attribution userId="S::szhumanbayeva@unicef.org::36513be9-1f14-4d92-b4ba-1afef5179911" userProvider="AD" userName="Saltanat Zhumanbayeva"/>
        <t:Anchor>
          <t:Comment id="422657310"/>
        </t:Anchor>
        <t:Assign userId="S::astativkina@unicef.org::7ecfb5ab-584b-4a01-9ba5-15c025fd1eec" userProvider="AD" userName="Anna Stativkina"/>
      </t:Event>
      <t:Event id="{AD6688A5-355D-4487-941D-CE3AD37AFB77}" time="2023-07-27T08:32:45.723Z">
        <t:Attribution userId="S::szhumanbayeva@unicef.org::36513be9-1f14-4d92-b4ba-1afef5179911" userProvider="AD" userName="Saltanat Zhumanbayeva"/>
        <t:Anchor>
          <t:Comment id="422657310"/>
        </t:Anchor>
        <t:SetTitle title="@Anna Stativkina dear Anna, for your review here"/>
      </t:Event>
    </t:History>
  </t:Task>
  <t:Task id="{59EDB66E-EB27-4B85-A2F2-BE76CAE7866F}">
    <t:Anchor>
      <t:Comment id="678228584"/>
    </t:Anchor>
    <t:History>
      <t:Event id="{EC1B3177-8E8A-4549-BB62-1C6484685D52}" time="2023-07-27T08:34:37.716Z">
        <t:Attribution userId="S::szhumanbayeva@unicef.org::36513be9-1f14-4d92-b4ba-1afef5179911" userProvider="AD" userName="Saltanat Zhumanbayeva"/>
        <t:Anchor>
          <t:Comment id="670616687"/>
        </t:Anchor>
        <t:Create/>
      </t:Event>
      <t:Event id="{0D66054E-DE6B-49AA-AE7B-202E3B970193}" time="2023-07-27T08:34:37.716Z">
        <t:Attribution userId="S::szhumanbayeva@unicef.org::36513be9-1f14-4d92-b4ba-1afef5179911" userProvider="AD" userName="Saltanat Zhumanbayeva"/>
        <t:Anchor>
          <t:Comment id="670616687"/>
        </t:Anchor>
        <t:Assign userId="S::akuandyk@unicef.org::6328af34-6d0c-42ec-af54-d7f1e8ea3be8" userProvider="AD" userName="Abira Kuandyk"/>
      </t:Event>
      <t:Event id="{20EFE615-2EEA-4B33-BE6D-9B0D00ACADEB}" time="2023-07-27T08:34:37.716Z">
        <t:Attribution userId="S::szhumanbayeva@unicef.org::36513be9-1f14-4d92-b4ba-1afef5179911" userProvider="AD" userName="Saltanat Zhumanbayeva"/>
        <t:Anchor>
          <t:Comment id="670616687"/>
        </t:Anchor>
        <t:SetTitle title="@Abira Kuandyk dear Abira for your inputs here, if possible."/>
      </t:Event>
    </t:History>
  </t:Task>
  <t:Task id="{3B49D352-66DB-459D-AD7F-91263AB73F79}">
    <t:Anchor>
      <t:Comment id="678228651"/>
    </t:Anchor>
    <t:History>
      <t:Event id="{9DB3AE4B-FC9D-4E18-BE29-73030A9A38EB}" time="2023-07-27T08:35:10.381Z">
        <t:Attribution userId="S::szhumanbayeva@unicef.org::36513be9-1f14-4d92-b4ba-1afef5179911" userProvider="AD" userName="Saltanat Zhumanbayeva"/>
        <t:Anchor>
          <t:Comment id="2141654431"/>
        </t:Anchor>
        <t:Create/>
      </t:Event>
      <t:Event id="{F2232285-ECA4-458F-A650-369E13945DE0}" time="2023-07-27T08:35:10.381Z">
        <t:Attribution userId="S::szhumanbayeva@unicef.org::36513be9-1f14-4d92-b4ba-1afef5179911" userProvider="AD" userName="Saltanat Zhumanbayeva"/>
        <t:Anchor>
          <t:Comment id="2141654431"/>
        </t:Anchor>
        <t:Assign userId="S::akuandyk@unicef.org::6328af34-6d0c-42ec-af54-d7f1e8ea3be8" userProvider="AD" userName="Abira Kuandyk"/>
      </t:Event>
      <t:Event id="{CB15AF09-8C54-4E8A-8F15-2F1A84FF8AA2}" time="2023-07-27T08:35:10.381Z">
        <t:Attribution userId="S::szhumanbayeva@unicef.org::36513be9-1f14-4d92-b4ba-1afef5179911" userProvider="AD" userName="Saltanat Zhumanbayeva"/>
        <t:Anchor>
          <t:Comment id="2141654431"/>
        </t:Anchor>
        <t:SetTitle title="@Abira Kuandyk FY kind actions"/>
      </t:Event>
    </t:History>
  </t:Task>
  <t:Task id="{B4C3B412-58CA-4DBC-9A2E-9358A12D7CEA}">
    <t:Anchor>
      <t:Comment id="678228809"/>
    </t:Anchor>
    <t:History>
      <t:Event id="{0767BE11-FAF1-4B44-B9C5-615E37DF587D}" time="2023-07-27T08:35:33.344Z">
        <t:Attribution userId="S::szhumanbayeva@unicef.org::36513be9-1f14-4d92-b4ba-1afef5179911" userProvider="AD" userName="Saltanat Zhumanbayeva"/>
        <t:Anchor>
          <t:Comment id="1815277687"/>
        </t:Anchor>
        <t:Create/>
      </t:Event>
      <t:Event id="{CD204861-A29E-45A9-8991-E171C9540A6D}" time="2023-07-27T08:35:33.344Z">
        <t:Attribution userId="S::szhumanbayeva@unicef.org::36513be9-1f14-4d92-b4ba-1afef5179911" userProvider="AD" userName="Saltanat Zhumanbayeva"/>
        <t:Anchor>
          <t:Comment id="1815277687"/>
        </t:Anchor>
        <t:Assign userId="S::akuandyk@unicef.org::6328af34-6d0c-42ec-af54-d7f1e8ea3be8" userProvider="AD" userName="Abira Kuandyk"/>
      </t:Event>
      <t:Event id="{BD2980B3-F202-427A-9F56-6796A16127FD}" time="2023-07-27T08:35:33.344Z">
        <t:Attribution userId="S::szhumanbayeva@unicef.org::36513be9-1f14-4d92-b4ba-1afef5179911" userProvider="AD" userName="Saltanat Zhumanbayeva"/>
        <t:Anchor>
          <t:Comment id="1815277687"/>
        </t:Anchor>
        <t:SetTitle title="@Abira Kuandyk FY kind ac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Value>157</Value>
      <Value>196</Value>
    </TaxCatchAll>
    <SharedWithUsers xmlns="2db7eba1-300a-4d29-b50d-1fece37a5a89">
      <UserInfo>
        <DisplayName>Carmen Munoz</DisplayName>
        <AccountId>18</AccountId>
        <AccountType/>
      </UserInfo>
      <UserInfo>
        <DisplayName>Junquanhamuze An</DisplayName>
        <AccountId>20</AccountId>
        <AccountType/>
      </UserInfo>
    </SharedWithUsers>
    <lcf76f155ced4ddcb4097134ff3c332f xmlns="c3753c28-5175-4376-bfe4-ff8546c21bf7">
      <Terms xmlns="http://schemas.microsoft.com/office/infopath/2007/PartnerControls"/>
    </lcf76f155ced4ddcb4097134ff3c332f>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Kazakhstan-2390</TermName>
          <TermId xmlns="http://schemas.microsoft.com/office/infopath/2007/PartnerControls">28fadecc-7b22-4380-944f-0d36a89eaf8c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TaxKeywordTaxHTField xmlns="2db7eba1-300a-4d29-b50d-1fece37a5a89">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2db7eba1-300a-4d29-b50d-1fece37a5a89"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3C2778BFD847F408730B91B923687B3" ma:contentTypeVersion="38" ma:contentTypeDescription="" ma:contentTypeScope="" ma:versionID="6cd3ca7852a875d3bec5eb6e7e5b2eb5">
  <xsd:schema xmlns:xsd="http://www.w3.org/2001/XMLSchema" xmlns:xs="http://www.w3.org/2001/XMLSchema" xmlns:p="http://schemas.microsoft.com/office/2006/metadata/properties" xmlns:ns1="http://schemas.microsoft.com/sharepoint/v3" xmlns:ns2="ca283e0b-db31-4043-a2ef-b80661bf084a" xmlns:ns3="http://schemas.microsoft.com/sharepoint.v3" xmlns:ns4="2db7eba1-300a-4d29-b50d-1fece37a5a89" xmlns:ns5="c3753c28-5175-4376-bfe4-ff8546c21bf7" xmlns:ns6="http://schemas.microsoft.com/sharepoint/v4" targetNamespace="http://schemas.microsoft.com/office/2006/metadata/properties" ma:root="true" ma:fieldsID="774c0906e8877924545e5610176dd8fc" ns1:_="" ns2:_="" ns3:_="" ns4:_="" ns5:_="" ns6:_="">
    <xsd:import namespace="http://schemas.microsoft.com/sharepoint/v3"/>
    <xsd:import namespace="ca283e0b-db31-4043-a2ef-b80661bf084a"/>
    <xsd:import namespace="http://schemas.microsoft.com/sharepoint.v3"/>
    <xsd:import namespace="2db7eba1-300a-4d29-b50d-1fece37a5a89"/>
    <xsd:import namespace="c3753c28-5175-4376-bfe4-ff8546c21bf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GenerationTime" minOccurs="0"/>
                <xsd:element ref="ns5:MediaServiceEventHashCode" minOccurs="0"/>
                <xsd:element ref="ns5:MediaServiceOCR"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9;#Kazakhstan-2390|28fadecc-7b22-4380-944f-0d36a89eaf8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4d6e93d-1d4d-44bb-a181-b72c686e82c0}" ma:internalName="TaxCatchAllLabel" ma:readOnly="true" ma:showField="CatchAllDataLabel"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4d6e93d-1d4d-44bb-a181-b72c686e82c0}" ma:internalName="TaxCatchAll" ma:showField="CatchAllData"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7eba1-300a-4d29-b50d-1fece37a5a89"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53c28-5175-4376-bfe4-ff8546c21bf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836AA4E0-6B7B-474B-9DE2-50737FBAA802}">
  <ds:schemaRefs>
    <ds:schemaRef ds:uri="http://schemas.microsoft.com/office/2006/metadata/customXsn"/>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2db7eba1-300a-4d29-b50d-1fece37a5a89"/>
    <ds:schemaRef ds:uri="c3753c28-5175-4376-bfe4-ff8546c21bf7"/>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9CF899AC-62EB-4558-A776-EC9A39C924CA}">
  <ds:schemaRefs>
    <ds:schemaRef ds:uri="http://schemas.openxmlformats.org/officeDocument/2006/bibliography"/>
  </ds:schemaRefs>
</ds:datastoreItem>
</file>

<file path=customXml/itemProps5.xml><?xml version="1.0" encoding="utf-8"?>
<ds:datastoreItem xmlns:ds="http://schemas.openxmlformats.org/officeDocument/2006/customXml" ds:itemID="{6D9E9C19-CD10-4EEC-835C-1EE658B542E6}">
  <ds:schemaRefs>
    <ds:schemaRef ds:uri="http://schemas.microsoft.com/sharepoint/events"/>
  </ds:schemaRefs>
</ds:datastoreItem>
</file>

<file path=customXml/itemProps6.xml><?xml version="1.0" encoding="utf-8"?>
<ds:datastoreItem xmlns:ds="http://schemas.openxmlformats.org/officeDocument/2006/customXml" ds:itemID="{30CD4DA7-E839-452B-8F04-9212B65A5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db7eba1-300a-4d29-b50d-1fece37a5a89"/>
    <ds:schemaRef ds:uri="c3753c28-5175-4376-bfe4-ff8546c21b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1CF4B2E-476B-4E17-B7D2-4DD50DFC635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41</TotalTime>
  <Pages>5</Pages>
  <Words>1925</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Marat Alissov</cp:lastModifiedBy>
  <cp:revision>15</cp:revision>
  <cp:lastPrinted>2017-01-11T00:20:00Z</cp:lastPrinted>
  <dcterms:created xsi:type="dcterms:W3CDTF">2023-07-27T12:44:00Z</dcterms:created>
  <dcterms:modified xsi:type="dcterms:W3CDTF">2023-08-11T12:49:00Z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0x0101009BA85F8052A6DA4FA3E31FF9F74C69700083C2778BFD847F408730B91B923687B3</vt:lpwstr>
  </property>
  <property fmtid="{D5CDD505-2E9C-101B-9397-08002B2CF9AE}" pid="3" name="TaxKeyword">
    <vt:lpwstr>4;#Consultant|97dbf340-afa5-45ee-bb2e-48a25e57c80a;#38;#Terms of reference|26e23d09-321c-47a9-b467-3d76284820e0</vt:lpwstr>
  </property>
  <property fmtid="{D5CDD505-2E9C-101B-9397-08002B2CF9AE}" pid="4" name="Topic">
    <vt:lpwstr>196;#CO Management, Operations Support|686598eb-81b5-428d-9414-e3dd5e7647ba</vt:lpwstr>
  </property>
  <property fmtid="{D5CDD505-2E9C-101B-9397-08002B2CF9AE}" pid="5" name="OfficeDivision">
    <vt:lpwstr>3;#Kazakhstan-2390|28fadecc-7b22-4380-944f-0d36a89eaf8c</vt:lpwstr>
  </property>
  <property fmtid="{D5CDD505-2E9C-101B-9397-08002B2CF9AE}" pid="6" name="_dlc_DocIdItemGuid">
    <vt:lpwstr>0ea13555-65fa-40ad-8d9b-f5bb9db6d075</vt:lpwstr>
  </property>
  <property fmtid="{D5CDD505-2E9C-101B-9397-08002B2CF9AE}" pid="7" name="DocumentType">
    <vt:lpwstr>157;#Job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