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374C" w14:textId="4FF20D62" w:rsidR="00B14BE6" w:rsidRPr="00714B64" w:rsidRDefault="00B14BE6" w:rsidP="00B14BE6">
      <w:pPr>
        <w:jc w:val="center"/>
        <w:rPr>
          <w:rFonts w:asciiTheme="minorHAnsi" w:hAnsiTheme="minorHAnsi" w:cstheme="minorHAnsi"/>
        </w:rPr>
      </w:pPr>
    </w:p>
    <w:p w14:paraId="064976A9" w14:textId="77777777" w:rsidR="00B91628" w:rsidRPr="00714B64" w:rsidRDefault="00B91628">
      <w:pPr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pPr w:leftFromText="187" w:rightFromText="187" w:vertAnchor="text" w:horzAnchor="margin" w:tblpX="-200" w:tblpY="88"/>
        <w:tblOverlap w:val="never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950"/>
        <w:gridCol w:w="4050"/>
        <w:gridCol w:w="1440"/>
      </w:tblGrid>
      <w:tr w:rsidR="00D47EF3" w:rsidRPr="00714B64" w14:paraId="6493AC86" w14:textId="77777777" w:rsidTr="00D47EF3">
        <w:trPr>
          <w:trHeight w:val="368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  <w:noWrap/>
          </w:tcPr>
          <w:p w14:paraId="1F6A69C7" w14:textId="77777777" w:rsidR="00D47EF3" w:rsidRPr="003C6A78" w:rsidRDefault="00D47EF3" w:rsidP="009816AE">
            <w:pPr>
              <w:ind w:left="12" w:hanging="12"/>
              <w:jc w:val="both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Work Assignments Overview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5068B7BB" w14:textId="77777777" w:rsidR="00D47EF3" w:rsidRPr="003C6A78" w:rsidRDefault="00D47EF3" w:rsidP="009816AE">
            <w:pPr>
              <w:ind w:left="12" w:hanging="12"/>
              <w:jc w:val="both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Deliverables/Outputs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5C5D62DD" w14:textId="77777777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Delivery  deadline</w:t>
            </w:r>
          </w:p>
        </w:tc>
      </w:tr>
      <w:tr w:rsidR="00D47EF3" w:rsidRPr="00714B64" w14:paraId="17519E10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E6E7C0E" w14:textId="77777777" w:rsidR="00D47EF3" w:rsidRPr="003C6A78" w:rsidRDefault="00D47EF3" w:rsidP="009816A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In close cooperation with the selected RapidPro vendor adapt U-Report to local needs, implement, test, and launch it as soon as possible</w:t>
            </w:r>
          </w:p>
          <w:p w14:paraId="4F9A02BF" w14:textId="77777777" w:rsidR="00D47EF3" w:rsidRPr="003C6A78" w:rsidRDefault="00D47EF3" w:rsidP="009816A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Operationalize establishment of U-Report steering committee to lead the technical deployment of U-Report</w:t>
            </w:r>
          </w:p>
          <w:p w14:paraId="0DEED0FA" w14:textId="339CBD47" w:rsidR="00D47EF3" w:rsidRPr="003C6A78" w:rsidRDefault="00D47EF3" w:rsidP="009816A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Establish and manage partnership with a national NGO active in youth development sphere to initiate and scale-up U-Report promotional activities and recruitment of U-Reporters in Kazakhstan.</w:t>
            </w:r>
          </w:p>
          <w:p w14:paraId="032ECB1A" w14:textId="35324AA9" w:rsidR="00D47EF3" w:rsidRPr="003C6A78" w:rsidRDefault="00D47EF3" w:rsidP="009816A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Pass the RapidPro &amp; U-Report online training provided by the selected RapidPro vendor</w:t>
            </w:r>
          </w:p>
          <w:p w14:paraId="722AA034" w14:textId="27074F00" w:rsidR="00D47EF3" w:rsidRPr="003C6A78" w:rsidRDefault="00D47EF3" w:rsidP="009816AE">
            <w:pPr>
              <w:pStyle w:val="ListParagraph"/>
              <w:widowControl w:val="0"/>
              <w:spacing w:line="240" w:lineRule="auto"/>
              <w:ind w:left="331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7C20780" w14:textId="0237CE53" w:rsidR="00D47EF3" w:rsidRPr="003C6A78" w:rsidRDefault="00D47EF3" w:rsidP="009816A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0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All necessary documentation is prepared, including localized translated versions of U-Report Kazakhstan website layouts. All preparatory activities for U-Report launch are implemented, including calls with RapidPro vendor, U-Report Global Office, UNICEF Kazakhstan team, relevant governmental partners and CSOs. </w:t>
            </w:r>
          </w:p>
          <w:p w14:paraId="04071E5C" w14:textId="7D87A496" w:rsidR="00D47EF3" w:rsidRPr="003C6A78" w:rsidRDefault="00D47EF3" w:rsidP="009816A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0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Steering Committee TOR is drafted, official letters are sent to the relevant ministries, youth CSOs, youth networks. </w:t>
            </w:r>
          </w:p>
          <w:p w14:paraId="74E9A8B8" w14:textId="4695A920" w:rsidR="00D47EF3" w:rsidRPr="003C6A78" w:rsidRDefault="00D47EF3" w:rsidP="009816A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0"/>
              <w:jc w:val="both"/>
              <w:rPr>
                <w:rFonts w:asciiTheme="minorHAnsi" w:eastAsia="Arial Unicode MS" w:hAnsiTheme="minorHAnsi" w:cstheme="minorBidi"/>
                <w:color w:val="auto"/>
              </w:rPr>
            </w:pPr>
            <w:r w:rsidRPr="00DCC926">
              <w:rPr>
                <w:rFonts w:asciiTheme="minorHAnsi" w:eastAsia="Arial Unicode MS" w:hAnsiTheme="minorHAnsi" w:cstheme="minorBidi"/>
                <w:color w:val="auto"/>
              </w:rPr>
              <w:t xml:space="preserve">NGO specializing in working with/for youth is selected and approached. Call for UN Partner Portal is prepared: call for partnership announcement, short concept note. </w:t>
            </w:r>
          </w:p>
          <w:p w14:paraId="559BE497" w14:textId="0FE3E76F" w:rsidR="00D47EF3" w:rsidRPr="003C6A78" w:rsidRDefault="00D47EF3" w:rsidP="009816A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0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Two-day training (3 hours each day) is successfully passed. 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89D6348" w14:textId="4F457925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By end of 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>February</w:t>
            </w:r>
            <w:r w:rsidRPr="00714B6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2024 </w:t>
            </w:r>
          </w:p>
        </w:tc>
      </w:tr>
      <w:tr w:rsidR="00D47EF3" w:rsidRPr="00714B64" w14:paraId="107AE9CF" w14:textId="77777777" w:rsidTr="00D47EF3">
        <w:trPr>
          <w:trHeight w:val="1508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45A6D73" w14:textId="75720A11" w:rsidR="00D47EF3" w:rsidRPr="003C6A78" w:rsidRDefault="00D47EF3" w:rsidP="009816A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2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In close cooperation with the selected RapidPro vendor adapt U-Report to local needs, implement, test, and launch it as soon as possible</w:t>
            </w:r>
            <w:r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 taking into account equity, gender and disability lenses</w:t>
            </w:r>
          </w:p>
          <w:p w14:paraId="151555F0" w14:textId="77777777" w:rsidR="00D47EF3" w:rsidRPr="003C6A78" w:rsidRDefault="00D47EF3" w:rsidP="009816A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2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Assist in setting up media launch of U-Report - Working with the UNICEF CO Communications section, design awareness raising and advocacy plan to run both national and subnational communication campaigns across traditional and social media</w:t>
            </w:r>
          </w:p>
          <w:p w14:paraId="4D7064C6" w14:textId="3AF2F106" w:rsidR="00D47EF3" w:rsidRPr="003C6A78" w:rsidRDefault="00D47EF3" w:rsidP="009816A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2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Operationalize establishment of U-Report steering committee to lead the technical deployment of U-Report.  Coordinate U-Report steering committee quarterly meetings, liaise with all members, act as the Steering Committee Secretary. </w:t>
            </w:r>
          </w:p>
          <w:p w14:paraId="25536461" w14:textId="77777777" w:rsidR="00D47EF3" w:rsidRPr="003C6A78" w:rsidRDefault="00D47EF3" w:rsidP="009816A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2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Establish and manage partnership with a national NGO active in youth development sphere to initiative and scale-up U-Report promotional activities and recruitment of U-Reporters in Kazakhstan.</w:t>
            </w:r>
          </w:p>
          <w:p w14:paraId="273E3580" w14:textId="77777777" w:rsidR="00D47EF3" w:rsidRPr="003C6A78" w:rsidRDefault="00D47EF3" w:rsidP="009816AE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ind w:left="422"/>
              <w:jc w:val="both"/>
              <w:rPr>
                <w:rFonts w:asciiTheme="minorHAnsi" w:hAnsiTheme="minorHAnsi" w:cstheme="minorHAnsi"/>
              </w:rPr>
            </w:pPr>
            <w:r w:rsidRPr="003C6A78">
              <w:rPr>
                <w:rFonts w:asciiTheme="minorHAnsi" w:hAnsiTheme="minorHAnsi" w:cstheme="minorHAnsi"/>
              </w:rPr>
              <w:t>Manage U-Report Poll Calendar (align with global advocacy dates and campaigns).</w:t>
            </w:r>
          </w:p>
          <w:p w14:paraId="44DFF4AB" w14:textId="77777777" w:rsidR="00D47EF3" w:rsidRPr="003C6A78" w:rsidRDefault="00D47EF3" w:rsidP="009816A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22"/>
              <w:contextualSpacing w:val="0"/>
              <w:jc w:val="both"/>
              <w:rPr>
                <w:rFonts w:asciiTheme="minorHAnsi" w:eastAsia="Arial Unicode MS" w:hAnsiTheme="minorHAnsi" w:cstheme="minorHAnsi"/>
              </w:rPr>
            </w:pPr>
            <w:r w:rsidRPr="003C6A78">
              <w:rPr>
                <w:rFonts w:asciiTheme="minorHAnsi" w:eastAsia="Arial Unicode MS" w:hAnsiTheme="minorHAnsi" w:cstheme="minorHAnsi"/>
              </w:rPr>
              <w:t xml:space="preserve">With support of Digital Communication Assistant launch and manage U-Report Kazakhstan Instagram account on a regular basis. </w:t>
            </w:r>
          </w:p>
          <w:p w14:paraId="6F5F1B95" w14:textId="2B3A7915" w:rsidR="00D47EF3" w:rsidRPr="00824FBE" w:rsidRDefault="00D47EF3" w:rsidP="009816AE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ind w:left="420"/>
              <w:rPr>
                <w:rFonts w:asciiTheme="minorHAnsi" w:hAnsiTheme="minorHAnsi" w:cstheme="minorHAnsi"/>
              </w:rPr>
            </w:pPr>
            <w:r w:rsidRPr="00824FBE">
              <w:rPr>
                <w:rFonts w:asciiTheme="minorHAnsi" w:eastAsia="Arial Unicode MS" w:hAnsiTheme="minorHAnsi" w:cstheme="minorHAnsi"/>
                <w:bCs/>
                <w:color w:val="auto"/>
              </w:rPr>
              <w:lastRenderedPageBreak/>
              <w:t xml:space="preserve">Conduct desk review of available U-Report polls globally (priority – healthcare), localize the selected ones and launch in Kazakhstan after approval of all relevant stakeholders </w:t>
            </w:r>
            <w:r w:rsidRPr="00824FBE">
              <w:rPr>
                <w:rFonts w:asciiTheme="minorHAnsi" w:hAnsiTheme="minorHAnsi" w:cstheme="minorHAnsi"/>
              </w:rPr>
              <w:t xml:space="preserve"> </w:t>
            </w:r>
          </w:p>
          <w:p w14:paraId="403B63C9" w14:textId="3BADDEF0" w:rsidR="00D47EF3" w:rsidRPr="00714B64" w:rsidRDefault="00D47EF3" w:rsidP="514C69D6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asciiTheme="minorHAnsi" w:hAnsiTheme="minorHAnsi" w:cstheme="minorBidi"/>
              </w:rPr>
            </w:pPr>
            <w:r w:rsidRPr="514C69D6">
              <w:rPr>
                <w:rFonts w:asciiTheme="minorHAnsi" w:hAnsiTheme="minorHAnsi" w:cstheme="minorBidi"/>
              </w:rPr>
              <w:t xml:space="preserve">Develop a long term strategy in use of U-report as a gender responsive tool in monitoring social behaviour change in various thematic areas. </w:t>
            </w:r>
          </w:p>
          <w:p w14:paraId="4A1850CE" w14:textId="737F2ADA" w:rsidR="00D47EF3" w:rsidRDefault="00D47EF3" w:rsidP="514C69D6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asciiTheme="minorHAnsi" w:hAnsiTheme="minorHAnsi" w:cstheme="minorBidi"/>
                <w:color w:val="000000" w:themeColor="text1"/>
              </w:rPr>
            </w:pPr>
            <w:r w:rsidRPr="514C69D6">
              <w:rPr>
                <w:rFonts w:asciiTheme="minorHAnsi" w:hAnsiTheme="minorHAnsi" w:cstheme="minorBidi"/>
                <w:color w:val="000000" w:themeColor="text1"/>
              </w:rPr>
              <w:t>Contribute to the donors reports as per the global and internal schedules.</w:t>
            </w:r>
          </w:p>
          <w:p w14:paraId="150DE42F" w14:textId="416FEEA9" w:rsidR="00D47EF3" w:rsidRPr="00824FBE" w:rsidRDefault="00D47EF3" w:rsidP="009816AE">
            <w:pPr>
              <w:pStyle w:val="ListParagraph"/>
              <w:spacing w:before="60" w:after="60" w:line="240" w:lineRule="auto"/>
              <w:ind w:left="422"/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u w:val="single"/>
              </w:rPr>
            </w:pPr>
          </w:p>
          <w:p w14:paraId="1E03FEE2" w14:textId="68D02AFC" w:rsidR="00D47EF3" w:rsidRPr="00F42D23" w:rsidRDefault="00D47EF3" w:rsidP="009816AE">
            <w:pPr>
              <w:spacing w:before="60" w:after="60" w:line="24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4F7BA08" w14:textId="042FFB80" w:rsidR="00D47EF3" w:rsidRPr="003C6A78" w:rsidRDefault="00D47EF3" w:rsidP="009816A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0" w:hanging="340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lastRenderedPageBreak/>
              <w:t>U-Report Kazakhstan platform is ready for the launch in Kazakh and Russian</w:t>
            </w:r>
            <w:r>
              <w:rPr>
                <w:rFonts w:asciiTheme="minorHAnsi" w:eastAsia="Arial Unicode MS" w:hAnsiTheme="minorHAnsi" w:cstheme="minorHAnsi"/>
                <w:bCs/>
                <w:color w:val="auto"/>
              </w:rPr>
              <w:t>, taking into account equity, gender and disability lenses</w:t>
            </w: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. </w:t>
            </w:r>
          </w:p>
          <w:p w14:paraId="502F86E0" w14:textId="4229D3FE" w:rsidR="00D47EF3" w:rsidRPr="003C6A78" w:rsidRDefault="00D47EF3" w:rsidP="009816A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0" w:hanging="340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Awareness raising plan is drafted and approved. Public launch is scheduled and approved with all relevant stakeholders, agenda, UNICEF Representative speech is prepared</w:t>
            </w:r>
          </w:p>
          <w:p w14:paraId="5E287B22" w14:textId="3EF7E452" w:rsidR="00D47EF3" w:rsidRPr="003C6A78" w:rsidRDefault="00D47EF3" w:rsidP="009816A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0" w:hanging="340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Establishment of Steering Committee is supported and facilitated. First meeting is conducted alongside the official launch.  U-Report Polls Calendar is presented and approved by the Steering Committee. Minutes are drafted and approved by the relevant Steering Committee members.</w:t>
            </w:r>
          </w:p>
          <w:p w14:paraId="145A4621" w14:textId="56D96C0D" w:rsidR="00D47EF3" w:rsidRPr="003C6A78" w:rsidRDefault="00D47EF3" w:rsidP="009816A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0" w:hanging="340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Partnership agreement is signed with national youth NGO with a clear list of U-Report promotional activities to engage U-Reporters </w:t>
            </w:r>
          </w:p>
          <w:p w14:paraId="03C10917" w14:textId="77777777" w:rsidR="00D47EF3" w:rsidRPr="003C6A78" w:rsidRDefault="00D47EF3" w:rsidP="009816A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0" w:hanging="340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U-Report Poll Calendar is drafted to be presented at the Steering Committee inaugural meeting </w:t>
            </w:r>
          </w:p>
          <w:p w14:paraId="12673D36" w14:textId="19A2EAB9" w:rsidR="00D47EF3" w:rsidRPr="003C6A78" w:rsidRDefault="00D47EF3" w:rsidP="009816A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0" w:hanging="340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UNICEF HQ approval for a new Instagram account launch is secured. Instagram account content strategy is prepared. Launch is scheduled to coincide with U-Report platform official launch. </w:t>
            </w:r>
          </w:p>
          <w:p w14:paraId="6DC337A5" w14:textId="00D9B6F2" w:rsidR="00D47EF3" w:rsidRDefault="00D47EF3" w:rsidP="009816A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0" w:hanging="340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Desk review is conducted. At least three first pols are selected, localized and planned for the launch. </w:t>
            </w:r>
          </w:p>
          <w:p w14:paraId="23C917CE" w14:textId="0F1D4F59" w:rsidR="00D47EF3" w:rsidRPr="00714B64" w:rsidRDefault="00D47EF3" w:rsidP="009816AE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long term strategy in use of U-report for </w:t>
            </w:r>
            <w:r>
              <w:rPr>
                <w:rFonts w:asciiTheme="minorHAnsi" w:hAnsiTheme="minorHAnsi" w:cstheme="minorHAnsi"/>
              </w:rPr>
              <w:lastRenderedPageBreak/>
              <w:t xml:space="preserve">various thematic areas. </w:t>
            </w:r>
          </w:p>
          <w:p w14:paraId="0E38FB11" w14:textId="77777777" w:rsidR="00D47EF3" w:rsidRPr="008C5EC5" w:rsidRDefault="00D47EF3" w:rsidP="009816AE">
            <w:pPr>
              <w:spacing w:line="240" w:lineRule="auto"/>
              <w:ind w:left="360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</w:p>
          <w:p w14:paraId="1A55DAA7" w14:textId="78C9E8DF" w:rsidR="00D47EF3" w:rsidRPr="003C6A78" w:rsidRDefault="00D47EF3" w:rsidP="009816AE">
            <w:pPr>
              <w:pStyle w:val="ListParagraph"/>
              <w:spacing w:line="240" w:lineRule="auto"/>
              <w:ind w:left="331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AB1F522" w14:textId="48FFE969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lastRenderedPageBreak/>
              <w:t xml:space="preserve">By end of </w:t>
            </w:r>
            <w:r>
              <w:rPr>
                <w:rFonts w:asciiTheme="minorHAnsi" w:hAnsiTheme="minorHAnsi" w:cstheme="minorHAnsi"/>
              </w:rPr>
              <w:t xml:space="preserve">March </w:t>
            </w:r>
            <w:r w:rsidRPr="00714B64">
              <w:rPr>
                <w:rFonts w:asciiTheme="minorHAnsi" w:hAnsiTheme="minorHAnsi" w:cstheme="minorHAnsi"/>
              </w:rPr>
              <w:t xml:space="preserve">2024 </w:t>
            </w:r>
          </w:p>
        </w:tc>
      </w:tr>
      <w:tr w:rsidR="00D47EF3" w:rsidRPr="00714B64" w14:paraId="39AB8903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24EE083" w14:textId="77777777" w:rsidR="00D47EF3" w:rsidRPr="003C6A78" w:rsidRDefault="00D47EF3" w:rsidP="009816AE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Assist in setting up media launch of U-Report - Working with the UNICEF CO Communications section, design awareness raising and advocacy plan to run both national and subnational communication campaigns across traditional and social media</w:t>
            </w:r>
          </w:p>
          <w:p w14:paraId="21C0A242" w14:textId="77777777" w:rsidR="00D47EF3" w:rsidRPr="003C6A78" w:rsidRDefault="00D47EF3" w:rsidP="009816AE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Create Standard Operating Procedures to be followed by all users of the U-Report platform</w:t>
            </w:r>
          </w:p>
          <w:p w14:paraId="761D89BA" w14:textId="49B5C9F6" w:rsidR="00D47EF3" w:rsidRPr="003C6A78" w:rsidRDefault="00D47EF3" w:rsidP="009816AE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Set up a system to ensure that the information collected via U-Report is available to the UNICEF program sections to guide their activities</w:t>
            </w:r>
          </w:p>
          <w:p w14:paraId="6C1CA4CB" w14:textId="77777777" w:rsidR="00D47EF3" w:rsidRPr="003C6A78" w:rsidRDefault="00D47EF3" w:rsidP="009816AE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Establish and manage partnership with a national NGO active in youth development sphere to initiative and scale-up U-Report promotional activities and recruitment of U-Reporters in Kazakhstan.</w:t>
            </w:r>
          </w:p>
          <w:p w14:paraId="06FF53F5" w14:textId="4B9DED17" w:rsidR="00D47EF3" w:rsidRPr="003C6A78" w:rsidRDefault="00D47EF3" w:rsidP="514C69D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32"/>
              <w:jc w:val="both"/>
              <w:rPr>
                <w:rFonts w:asciiTheme="minorHAnsi" w:eastAsia="Arial Unicode MS" w:hAnsiTheme="minorHAnsi" w:cstheme="minorBid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Schedule and manage polling questions / chatbot in coordination with the steering committee members and other related sections.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8E828FB" w14:textId="77777777" w:rsidR="00D47EF3" w:rsidRPr="003C6A78" w:rsidRDefault="00D47EF3" w:rsidP="009816AE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46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U-Report is launched in Kazakhstan with high attendance of all relevant stakeholders, youth, media and influencers. </w:t>
            </w:r>
          </w:p>
          <w:p w14:paraId="7A250D17" w14:textId="77777777" w:rsidR="00D47EF3" w:rsidRPr="003C6A78" w:rsidRDefault="00D47EF3" w:rsidP="009816AE">
            <w:pPr>
              <w:pStyle w:val="ListParagraph"/>
              <w:numPr>
                <w:ilvl w:val="0"/>
                <w:numId w:val="33"/>
              </w:numPr>
              <w:spacing w:before="60" w:after="60"/>
              <w:ind w:left="346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SOP is created and approved. </w:t>
            </w:r>
          </w:p>
          <w:p w14:paraId="5D81CE6F" w14:textId="77777777" w:rsidR="00D47EF3" w:rsidRPr="003C6A78" w:rsidRDefault="00D47EF3" w:rsidP="009816AE">
            <w:pPr>
              <w:pStyle w:val="ListParagraph"/>
              <w:numPr>
                <w:ilvl w:val="0"/>
                <w:numId w:val="33"/>
              </w:numPr>
              <w:spacing w:before="60" w:after="60"/>
              <w:ind w:left="346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UNICEF internal system for information dissemination is established. </w:t>
            </w:r>
          </w:p>
          <w:p w14:paraId="3B783401" w14:textId="77777777" w:rsidR="00D47EF3" w:rsidRPr="003C6A78" w:rsidRDefault="00D47EF3" w:rsidP="009816AE">
            <w:pPr>
              <w:pStyle w:val="ListParagraph"/>
              <w:numPr>
                <w:ilvl w:val="0"/>
                <w:numId w:val="33"/>
              </w:numPr>
              <w:spacing w:before="60" w:after="60"/>
              <w:ind w:left="346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In partnership with national NGO U-Report promotional campaign is launched with the approved list of monthly activities. </w:t>
            </w:r>
          </w:p>
          <w:p w14:paraId="0C449C93" w14:textId="761F4330" w:rsidR="00D47EF3" w:rsidRPr="003C6A78" w:rsidRDefault="00D47EF3" w:rsidP="009816AE">
            <w:pPr>
              <w:pStyle w:val="ListParagraph"/>
              <w:numPr>
                <w:ilvl w:val="0"/>
                <w:numId w:val="33"/>
              </w:numPr>
              <w:spacing w:before="60" w:after="60"/>
              <w:ind w:left="346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Poll Calendar is maintained and regularly updated. New polls are scheduled and launched through U-Report platform. 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F375A37" w14:textId="5BEECC7A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t xml:space="preserve">By end of </w:t>
            </w:r>
            <w:r>
              <w:rPr>
                <w:rFonts w:asciiTheme="minorHAnsi" w:hAnsiTheme="minorHAnsi" w:cstheme="minorHAnsi"/>
              </w:rPr>
              <w:t xml:space="preserve">April </w:t>
            </w:r>
            <w:r w:rsidRPr="00714B64">
              <w:rPr>
                <w:rFonts w:asciiTheme="minorHAnsi" w:hAnsiTheme="minorHAnsi" w:cstheme="minorHAnsi"/>
              </w:rPr>
              <w:t xml:space="preserve">2024 </w:t>
            </w:r>
          </w:p>
        </w:tc>
      </w:tr>
      <w:tr w:rsidR="00D47EF3" w:rsidRPr="00714B64" w14:paraId="20154E5C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645C48D" w14:textId="219A0029" w:rsidR="00D47EF3" w:rsidRPr="003C6A78" w:rsidRDefault="00D47EF3" w:rsidP="514C69D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Bid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Monitor U-Report initiatives on daily basis througout the whole consultancy through review of incoming messages, feedback, consultative meetings and/or exchange of information with partners/stakeholders to assess progress, identify bottlenecks and potential problems and take timely actions to resolve issues and/or refer to relevant officials for timely resolution.</w:t>
            </w:r>
          </w:p>
          <w:p w14:paraId="1AF03054" w14:textId="77777777" w:rsidR="00D47EF3" w:rsidRPr="003C6A78" w:rsidRDefault="00D47EF3" w:rsidP="514C69D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Bid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Ensure that project deliverables are provided on time and on budget</w:t>
            </w:r>
          </w:p>
          <w:p w14:paraId="4D9F7946" w14:textId="19E66385" w:rsidR="00D47EF3" w:rsidRPr="003C6A78" w:rsidRDefault="00D47EF3" w:rsidP="009816AE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Manage U-Report Kazakhstan website (manage poll results, update youth stories). </w:t>
            </w:r>
          </w:p>
          <w:p w14:paraId="79FC6045" w14:textId="77777777" w:rsidR="00D47EF3" w:rsidRPr="003C6A78" w:rsidRDefault="00D47EF3" w:rsidP="009816AE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With support of Digital Communication Assistant launch and manage U-Report </w:t>
            </w: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lastRenderedPageBreak/>
              <w:t xml:space="preserve">Kazakhstan Instagram account on a regular basis. </w:t>
            </w:r>
          </w:p>
          <w:p w14:paraId="1674D7EC" w14:textId="77777777" w:rsidR="00D47EF3" w:rsidRPr="003C6A78" w:rsidRDefault="00D47EF3" w:rsidP="009816AE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Keep updated on the U-Report and social media policy change by closely working with UNICEF Office of Innovation / regional office, Global Innovation Center, RapidPro hosting company and relevant parties.</w:t>
            </w:r>
          </w:p>
          <w:p w14:paraId="1B8C2C10" w14:textId="77777777" w:rsidR="00D47EF3" w:rsidRPr="003C6A78" w:rsidRDefault="00D47EF3" w:rsidP="009816AE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Manage technical issues on the U-Report platform and participate in global calls.</w:t>
            </w:r>
          </w:p>
          <w:p w14:paraId="1B0EF843" w14:textId="695A6C63" w:rsidR="00D47EF3" w:rsidRDefault="00D47EF3" w:rsidP="514C69D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Bid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Schedule and manage polling questions / chatbot in coordination with the steering committee members and other related sections.</w:t>
            </w:r>
          </w:p>
          <w:p w14:paraId="3B42BB91" w14:textId="0B3EE0E1" w:rsidR="00D47EF3" w:rsidRPr="003C6A78" w:rsidRDefault="00D47EF3" w:rsidP="009816AE">
            <w:pPr>
              <w:pStyle w:val="ListParagraph"/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E06BC69" w14:textId="77777777" w:rsidR="00D47EF3" w:rsidRPr="003C6A78" w:rsidRDefault="00D47EF3" w:rsidP="009816AE">
            <w:pPr>
              <w:pStyle w:val="ListParagraph"/>
              <w:numPr>
                <w:ilvl w:val="0"/>
                <w:numId w:val="13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lastRenderedPageBreak/>
              <w:t xml:space="preserve">Regular monitoring is provided, all key partners are well-coordinated and informed. Any problems are timely identified and tackled. </w:t>
            </w:r>
          </w:p>
          <w:p w14:paraId="5C97519A" w14:textId="77777777" w:rsidR="00D47EF3" w:rsidRPr="003C6A78" w:rsidRDefault="00D47EF3" w:rsidP="009816AE">
            <w:pPr>
              <w:pStyle w:val="ListParagraph"/>
              <w:numPr>
                <w:ilvl w:val="0"/>
                <w:numId w:val="13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project deliverables are provided on time and budget on monthly basis. </w:t>
            </w:r>
          </w:p>
          <w:p w14:paraId="22CFDBC5" w14:textId="77777777" w:rsidR="00D47EF3" w:rsidRPr="003C6A78" w:rsidRDefault="00D47EF3" w:rsidP="009816AE">
            <w:pPr>
              <w:pStyle w:val="ListParagraph"/>
              <w:numPr>
                <w:ilvl w:val="0"/>
                <w:numId w:val="13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website is closely monitored and regularly updated with polls results, new polls, youth stories. </w:t>
            </w:r>
          </w:p>
          <w:p w14:paraId="58EE6E73" w14:textId="77777777" w:rsidR="00D47EF3" w:rsidRPr="003C6A78" w:rsidRDefault="00D47EF3" w:rsidP="009816AE">
            <w:pPr>
              <w:pStyle w:val="ListParagraph"/>
              <w:numPr>
                <w:ilvl w:val="0"/>
                <w:numId w:val="13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Instagram accounts is updated with at least 3 posts per week. </w:t>
            </w:r>
          </w:p>
          <w:p w14:paraId="706D040D" w14:textId="77777777" w:rsidR="00D47EF3" w:rsidRPr="003C6A78" w:rsidRDefault="00D47EF3" w:rsidP="009816AE">
            <w:pPr>
              <w:pStyle w:val="ListParagraph"/>
              <w:numPr>
                <w:ilvl w:val="0"/>
                <w:numId w:val="13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At least 2 call per month with UNICEF Office of Innovation/regional office/Global Innovation Center/RapidPro hosting company. </w:t>
            </w:r>
          </w:p>
          <w:p w14:paraId="00692421" w14:textId="77777777" w:rsidR="00D47EF3" w:rsidRPr="003C6A78" w:rsidRDefault="00D47EF3" w:rsidP="009816AE">
            <w:pPr>
              <w:pStyle w:val="ListParagraph"/>
              <w:numPr>
                <w:ilvl w:val="0"/>
                <w:numId w:val="13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lastRenderedPageBreak/>
              <w:t xml:space="preserve">All technical issues on the U-Report platform are timely managed in close cooperation with RapidPro hosting company. </w:t>
            </w:r>
          </w:p>
          <w:p w14:paraId="0A227821" w14:textId="5C9BB677" w:rsidR="00D47EF3" w:rsidRPr="003C6A78" w:rsidRDefault="00D47EF3" w:rsidP="009816AE">
            <w:pPr>
              <w:pStyle w:val="ListParagraph"/>
              <w:numPr>
                <w:ilvl w:val="0"/>
                <w:numId w:val="13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U-Report Poll Calendar is maintained and regularly updated. New polls are scheduled and launched through U-Report platform.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7674448" w14:textId="76E912BF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lastRenderedPageBreak/>
              <w:t xml:space="preserve">By end of </w:t>
            </w:r>
            <w:r>
              <w:rPr>
                <w:rFonts w:asciiTheme="minorHAnsi" w:hAnsiTheme="minorHAnsi" w:cstheme="minorHAnsi"/>
              </w:rPr>
              <w:t xml:space="preserve">May </w:t>
            </w:r>
            <w:r w:rsidRPr="00714B64">
              <w:rPr>
                <w:rFonts w:asciiTheme="minorHAnsi" w:hAnsiTheme="minorHAnsi" w:cstheme="minorHAnsi"/>
              </w:rPr>
              <w:t xml:space="preserve">2024 </w:t>
            </w:r>
          </w:p>
        </w:tc>
      </w:tr>
      <w:tr w:rsidR="00D47EF3" w:rsidRPr="00714B64" w14:paraId="7550D672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DCEED05" w14:textId="325513D3" w:rsidR="00D47EF3" w:rsidRPr="003C6A78" w:rsidRDefault="00D47EF3" w:rsidP="009816AE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 xml:space="preserve">Manage U-Report Kazakhstan website (manage poll results, update youth stories).  </w:t>
            </w:r>
          </w:p>
          <w:p w14:paraId="0667C8C3" w14:textId="04E64B31" w:rsidR="00D47EF3" w:rsidRPr="003C6A78" w:rsidRDefault="00D47EF3" w:rsidP="009816AE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 xml:space="preserve">With support of Digital Communication Assistant launch and manage U-Report Kazakhstan Instagram account on a regular basis. </w:t>
            </w:r>
          </w:p>
          <w:p w14:paraId="568DA2B3" w14:textId="11DF397F" w:rsidR="00D47EF3" w:rsidRPr="003C6A78" w:rsidRDefault="00D47EF3" w:rsidP="009816AE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Keep updated on the U-Report and social media policy change by closely working with UNICEF Office of Innovation / regional office, Global Innovation Center, RapidPro hosting company and relevant parties.</w:t>
            </w:r>
          </w:p>
          <w:p w14:paraId="12A7A045" w14:textId="3BAD746F" w:rsidR="00D47EF3" w:rsidRPr="003C6A78" w:rsidRDefault="00D47EF3" w:rsidP="009816AE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Manage technical issues on the U-Report platform and participate in global calls.</w:t>
            </w:r>
          </w:p>
          <w:p w14:paraId="3AFBB8C8" w14:textId="2040F795" w:rsidR="00D47EF3" w:rsidRPr="003C6A78" w:rsidRDefault="00D47EF3" w:rsidP="009816AE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 xml:space="preserve">Coordinate U-Report steering committee quarterly meetings, liaise with all members, act as the Steering Committee Secretary. </w:t>
            </w:r>
          </w:p>
          <w:p w14:paraId="1A2DB183" w14:textId="4F802F30" w:rsidR="00D47EF3" w:rsidRPr="003C6A78" w:rsidRDefault="00D47EF3" w:rsidP="009816AE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32"/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Schedule and manage polling questions / chatbot in coordination with the steering committee members and other related sections.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9C53EA8" w14:textId="77777777" w:rsidR="00D47EF3" w:rsidRPr="003C6A78" w:rsidRDefault="00D47EF3" w:rsidP="009816AE">
            <w:pPr>
              <w:pStyle w:val="ListParagraph"/>
              <w:numPr>
                <w:ilvl w:val="0"/>
                <w:numId w:val="3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Regular monitoring is provided, all key partners are well-coordinated and informed. Any problems are timely identified and tackled. </w:t>
            </w:r>
          </w:p>
          <w:p w14:paraId="7F0186DF" w14:textId="77777777" w:rsidR="00D47EF3" w:rsidRPr="003C6A78" w:rsidRDefault="00D47EF3" w:rsidP="009816AE">
            <w:pPr>
              <w:pStyle w:val="ListParagraph"/>
              <w:numPr>
                <w:ilvl w:val="0"/>
                <w:numId w:val="3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project deliverables are provided on time and budget on monthly basis. </w:t>
            </w:r>
          </w:p>
          <w:p w14:paraId="78A02307" w14:textId="77777777" w:rsidR="00D47EF3" w:rsidRPr="003C6A78" w:rsidRDefault="00D47EF3" w:rsidP="009816AE">
            <w:pPr>
              <w:pStyle w:val="ListParagraph"/>
              <w:numPr>
                <w:ilvl w:val="0"/>
                <w:numId w:val="3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website is closely monitored and regularly updated with polls results, new polls, youth stories. </w:t>
            </w:r>
          </w:p>
          <w:p w14:paraId="326CB3DD" w14:textId="77777777" w:rsidR="00D47EF3" w:rsidRPr="003C6A78" w:rsidRDefault="00D47EF3" w:rsidP="009816AE">
            <w:pPr>
              <w:pStyle w:val="ListParagraph"/>
              <w:numPr>
                <w:ilvl w:val="0"/>
                <w:numId w:val="3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Instagram accounts is updated with at least 3 posts per week. </w:t>
            </w:r>
          </w:p>
          <w:p w14:paraId="57E48C4B" w14:textId="77777777" w:rsidR="00D47EF3" w:rsidRPr="003C6A78" w:rsidRDefault="00D47EF3" w:rsidP="009816AE">
            <w:pPr>
              <w:pStyle w:val="ListParagraph"/>
              <w:numPr>
                <w:ilvl w:val="0"/>
                <w:numId w:val="3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At least 2 call per month with UNICEF Office of Innovation/regional office/Global Innovation Center/RapidPro hosting company. </w:t>
            </w:r>
          </w:p>
          <w:p w14:paraId="5B3B869A" w14:textId="77777777" w:rsidR="00D47EF3" w:rsidRPr="003C6A78" w:rsidRDefault="00D47EF3" w:rsidP="009816AE">
            <w:pPr>
              <w:pStyle w:val="ListParagraph"/>
              <w:numPr>
                <w:ilvl w:val="0"/>
                <w:numId w:val="3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All technical issues on the U-Report platform are timely managed in close cooperation with RapidPro hosting company.</w:t>
            </w:r>
          </w:p>
          <w:p w14:paraId="7BCE8910" w14:textId="77777777" w:rsidR="00D47EF3" w:rsidRPr="003C6A78" w:rsidRDefault="00D47EF3" w:rsidP="009816AE">
            <w:pPr>
              <w:pStyle w:val="ListParagraph"/>
              <w:numPr>
                <w:ilvl w:val="0"/>
                <w:numId w:val="3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Second quarterly Steering Committee is conducted; minutes are drafted and approved with all members of Steering Committee.</w:t>
            </w:r>
          </w:p>
          <w:p w14:paraId="65FFA536" w14:textId="3D6D31FC" w:rsidR="00D47EF3" w:rsidRPr="003C6A78" w:rsidRDefault="00D47EF3" w:rsidP="009816AE">
            <w:pPr>
              <w:pStyle w:val="ListParagraph"/>
              <w:numPr>
                <w:ilvl w:val="0"/>
                <w:numId w:val="3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U-Report Poll Calendar is maintained and regularly updated. New polls are scheduled and launched through U-Report platform.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B71F26B" w14:textId="6A1A70FD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t xml:space="preserve">By end of </w:t>
            </w:r>
            <w:r>
              <w:rPr>
                <w:rFonts w:asciiTheme="minorHAnsi" w:hAnsiTheme="minorHAnsi" w:cstheme="minorHAnsi"/>
              </w:rPr>
              <w:t xml:space="preserve">June </w:t>
            </w:r>
            <w:r w:rsidRPr="00714B64">
              <w:rPr>
                <w:rFonts w:asciiTheme="minorHAnsi" w:hAnsiTheme="minorHAnsi" w:cstheme="minorHAnsi"/>
              </w:rPr>
              <w:t>2024</w:t>
            </w:r>
          </w:p>
        </w:tc>
      </w:tr>
      <w:tr w:rsidR="00D47EF3" w:rsidRPr="00714B64" w14:paraId="73380C5E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1B9E10C" w14:textId="41595A0D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1.</w:t>
            </w:r>
            <w:r>
              <w:tab/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Manage U-Report Kazakhstan website (manage poll results, update youth stories).  </w:t>
            </w:r>
          </w:p>
          <w:p w14:paraId="22FB338C" w14:textId="0F839F0E" w:rsidR="00D47EF3" w:rsidRPr="003C6A78" w:rsidRDefault="006B533E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6B533E">
              <w:rPr>
                <w:rFonts w:asciiTheme="minorHAnsi" w:eastAsia="Arial Unicode MS" w:hAnsiTheme="minorHAnsi" w:cstheme="minorHAnsi"/>
                <w:color w:val="auto"/>
              </w:rPr>
              <w:t>2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 xml:space="preserve">With support of Digital Communication Assistant launch and manage U-Report Kazakhstan Instagram account on a regular basis. </w:t>
            </w:r>
          </w:p>
          <w:p w14:paraId="19F53F74" w14:textId="1EEF88B1" w:rsidR="00D47EF3" w:rsidRPr="003C6A78" w:rsidRDefault="006B533E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6B533E">
              <w:rPr>
                <w:rFonts w:asciiTheme="minorHAnsi" w:eastAsia="Arial Unicode MS" w:hAnsiTheme="minorHAnsi" w:cstheme="minorHAnsi"/>
                <w:color w:val="auto"/>
              </w:rPr>
              <w:lastRenderedPageBreak/>
              <w:t>3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Keep updated on the U-Report and social media policy change by closely working with UNICEF Office of Innovation / regional office, Global Innovation Center, RapidPro hosting company and relevant parties.</w:t>
            </w:r>
          </w:p>
          <w:p w14:paraId="70900474" w14:textId="66F502F6" w:rsidR="00D47EF3" w:rsidRPr="003C6A78" w:rsidRDefault="006B533E" w:rsidP="514C69D6">
            <w:pPr>
              <w:jc w:val="both"/>
              <w:rPr>
                <w:rFonts w:asciiTheme="minorHAnsi" w:eastAsia="Arial Unicode MS" w:hAnsiTheme="minorHAnsi" w:cstheme="minorBidi"/>
                <w:color w:val="auto"/>
              </w:rPr>
            </w:pPr>
            <w:r w:rsidRPr="006B533E">
              <w:rPr>
                <w:rFonts w:asciiTheme="minorHAnsi" w:eastAsia="Arial Unicode MS" w:hAnsiTheme="minorHAnsi" w:cstheme="minorBidi"/>
                <w:color w:val="auto"/>
              </w:rPr>
              <w:t>4</w:t>
            </w:r>
            <w:r w:rsidR="00D47EF3" w:rsidRPr="514C69D6">
              <w:rPr>
                <w:rFonts w:asciiTheme="minorHAnsi" w:eastAsia="Arial Unicode MS" w:hAnsiTheme="minorHAnsi" w:cstheme="minorBidi"/>
                <w:color w:val="auto"/>
              </w:rPr>
              <w:t>.</w:t>
            </w:r>
            <w:r w:rsidR="00D47EF3">
              <w:tab/>
            </w:r>
            <w:r w:rsidR="00D47EF3" w:rsidRPr="514C69D6">
              <w:rPr>
                <w:rFonts w:asciiTheme="minorHAnsi" w:eastAsia="Arial Unicode MS" w:hAnsiTheme="minorHAnsi" w:cstheme="minorBidi"/>
                <w:color w:val="auto"/>
              </w:rPr>
              <w:t>Manage technical issues on the U-Report platform and participate in global calls.</w:t>
            </w:r>
          </w:p>
          <w:p w14:paraId="789BB8FF" w14:textId="7E584876" w:rsidR="00D47EF3" w:rsidRDefault="00D47EF3" w:rsidP="514C69D6">
            <w:pPr>
              <w:jc w:val="both"/>
              <w:rPr>
                <w:rFonts w:asciiTheme="minorHAnsi" w:eastAsia="Arial Unicode MS" w:hAnsiTheme="minorHAnsi" w:cstheme="minorBidi"/>
                <w:color w:val="auto"/>
              </w:rPr>
            </w:pPr>
          </w:p>
          <w:p w14:paraId="3F07EF49" w14:textId="52392E03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4C1B21B" w14:textId="77777777" w:rsidR="00D47EF3" w:rsidRPr="003C6A78" w:rsidRDefault="00D47EF3" w:rsidP="009816AE">
            <w:pPr>
              <w:pStyle w:val="ListParagraph"/>
              <w:numPr>
                <w:ilvl w:val="0"/>
                <w:numId w:val="31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lastRenderedPageBreak/>
              <w:t xml:space="preserve">Regular monitoring is provided, all key partners are well-coordinated and informed. Any problems are timely identified and tackled. </w:t>
            </w:r>
          </w:p>
          <w:p w14:paraId="05DA7EDE" w14:textId="77777777" w:rsidR="00D47EF3" w:rsidRPr="003C6A78" w:rsidRDefault="00D47EF3" w:rsidP="009816AE">
            <w:pPr>
              <w:pStyle w:val="ListParagraph"/>
              <w:numPr>
                <w:ilvl w:val="0"/>
                <w:numId w:val="31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project deliverables are provided on time and budget on monthly basis. </w:t>
            </w:r>
          </w:p>
          <w:p w14:paraId="2A41C1F2" w14:textId="77777777" w:rsidR="00D47EF3" w:rsidRPr="003C6A78" w:rsidRDefault="00D47EF3" w:rsidP="009816AE">
            <w:pPr>
              <w:pStyle w:val="ListParagraph"/>
              <w:numPr>
                <w:ilvl w:val="0"/>
                <w:numId w:val="31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lastRenderedPageBreak/>
              <w:t xml:space="preserve">U-Report Kazakhstan website is closely monitored and regularly updated with polls results, new polls, youth stories. </w:t>
            </w:r>
          </w:p>
          <w:p w14:paraId="37BA3CB4" w14:textId="77777777" w:rsidR="00D47EF3" w:rsidRPr="003C6A78" w:rsidRDefault="00D47EF3" w:rsidP="009816AE">
            <w:pPr>
              <w:pStyle w:val="ListParagraph"/>
              <w:numPr>
                <w:ilvl w:val="0"/>
                <w:numId w:val="31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Instagram accounts is updated with at least 3 posts per week. </w:t>
            </w:r>
          </w:p>
          <w:p w14:paraId="3AFAFD8B" w14:textId="77777777" w:rsidR="00D47EF3" w:rsidRPr="003C6A78" w:rsidRDefault="00D47EF3" w:rsidP="009816AE">
            <w:pPr>
              <w:pStyle w:val="ListParagraph"/>
              <w:numPr>
                <w:ilvl w:val="0"/>
                <w:numId w:val="31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At least 2 call per month with UNICEF Office of Innovation/regional office/Global Innovation Center/RapidPro hosting company. </w:t>
            </w:r>
          </w:p>
          <w:p w14:paraId="64DDBED8" w14:textId="77777777" w:rsidR="00D47EF3" w:rsidRPr="003C6A78" w:rsidRDefault="00D47EF3" w:rsidP="009816AE">
            <w:pPr>
              <w:pStyle w:val="ListParagraph"/>
              <w:numPr>
                <w:ilvl w:val="0"/>
                <w:numId w:val="31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All technical issues on the U-Report platform are timely managed in close cooperation with RapidPro hosting company.</w:t>
            </w:r>
          </w:p>
          <w:p w14:paraId="2E739C9C" w14:textId="17DA2CA5" w:rsidR="00D47EF3" w:rsidRPr="003C6A78" w:rsidRDefault="00D47EF3" w:rsidP="514C69D6">
            <w:pPr>
              <w:pStyle w:val="ListParagraph"/>
              <w:numPr>
                <w:ilvl w:val="0"/>
                <w:numId w:val="31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Bid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U-Report Poll Calendar is maintained and regularly updated. New polls are scheduled and launched through U-Report platform.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44BE564" w14:textId="5CA5E8BB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lastRenderedPageBreak/>
              <w:t>By end of Ju</w:t>
            </w:r>
            <w:r>
              <w:rPr>
                <w:rFonts w:asciiTheme="minorHAnsi" w:hAnsiTheme="minorHAnsi" w:cstheme="minorHAnsi"/>
              </w:rPr>
              <w:t xml:space="preserve">ly </w:t>
            </w:r>
            <w:r w:rsidRPr="00714B64">
              <w:rPr>
                <w:rFonts w:asciiTheme="minorHAnsi" w:hAnsiTheme="minorHAnsi" w:cstheme="minorHAnsi"/>
              </w:rPr>
              <w:t xml:space="preserve">2024 </w:t>
            </w:r>
          </w:p>
        </w:tc>
      </w:tr>
      <w:tr w:rsidR="00D47EF3" w:rsidRPr="00714B64" w14:paraId="319F669E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F26155D" w14:textId="555DA0C5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1.</w:t>
            </w:r>
            <w:r>
              <w:tab/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Manage U-Report Kazakhstan website (manage poll results, update youth stories).  </w:t>
            </w:r>
          </w:p>
          <w:p w14:paraId="630E63BB" w14:textId="287933E2" w:rsidR="00D47EF3" w:rsidRPr="003C6A78" w:rsidRDefault="006B533E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6B533E">
              <w:rPr>
                <w:rFonts w:asciiTheme="minorHAnsi" w:eastAsia="Arial Unicode MS" w:hAnsiTheme="minorHAnsi" w:cstheme="minorHAnsi"/>
                <w:color w:val="auto"/>
              </w:rPr>
              <w:t>2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 xml:space="preserve">With support of Digital Communication Assistant launch and manage U-Report Kazakhstan Instagram account on a regular basis. </w:t>
            </w:r>
          </w:p>
          <w:p w14:paraId="3A14D9B2" w14:textId="38A7DAC9" w:rsidR="00D47EF3" w:rsidRPr="003C6A78" w:rsidRDefault="006B533E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6B533E">
              <w:rPr>
                <w:rFonts w:asciiTheme="minorHAnsi" w:eastAsia="Arial Unicode MS" w:hAnsiTheme="minorHAnsi" w:cstheme="minorHAnsi"/>
                <w:color w:val="auto"/>
              </w:rPr>
              <w:t>3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Keep updated on the U-Report and social media policy change by closely working with UNICEF Office of Innovation / regional office, Global Innovation Center, RapidPro hosting company and relevant parties.</w:t>
            </w:r>
          </w:p>
          <w:p w14:paraId="4CF0568F" w14:textId="66144596" w:rsidR="00D47EF3" w:rsidRDefault="006B533E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6B533E">
              <w:rPr>
                <w:rFonts w:asciiTheme="minorHAnsi" w:eastAsia="Arial Unicode MS" w:hAnsiTheme="minorHAnsi" w:cstheme="minorHAnsi"/>
                <w:color w:val="auto"/>
              </w:rPr>
              <w:t>4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Manage technical issues on the U-Report platform and participate in global calls.</w:t>
            </w:r>
          </w:p>
          <w:p w14:paraId="31D0AF00" w14:textId="5097F924" w:rsidR="00D47EF3" w:rsidRPr="003C6A78" w:rsidRDefault="006B533E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E87EC8">
              <w:rPr>
                <w:rFonts w:asciiTheme="minorHAnsi" w:eastAsia="Arial Unicode MS" w:hAnsiTheme="minorHAnsi" w:cstheme="minorHAnsi"/>
                <w:bCs/>
                <w:color w:val="auto"/>
              </w:rPr>
              <w:t>5</w:t>
            </w:r>
            <w:r w:rsidR="00D47EF3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. </w:t>
            </w:r>
            <w:r w:rsidR="00D47EF3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Schedule and manage polling questions / chatbot in coordination with the steering committee members and other related sections.</w:t>
            </w:r>
          </w:p>
          <w:p w14:paraId="2799C2FD" w14:textId="5DCF020D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E5B44D5" w14:textId="77777777" w:rsidR="00D47EF3" w:rsidRPr="003C6A78" w:rsidRDefault="00D47EF3" w:rsidP="009816AE">
            <w:pPr>
              <w:pStyle w:val="ListParagraph"/>
              <w:numPr>
                <w:ilvl w:val="0"/>
                <w:numId w:val="3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Regular monitoring is provided, all key partners are well-coordinated and informed. Any problems are timely identified and tackled. </w:t>
            </w:r>
          </w:p>
          <w:p w14:paraId="4E6C79D1" w14:textId="77777777" w:rsidR="00D47EF3" w:rsidRPr="003C6A78" w:rsidRDefault="00D47EF3" w:rsidP="009816AE">
            <w:pPr>
              <w:pStyle w:val="ListParagraph"/>
              <w:numPr>
                <w:ilvl w:val="0"/>
                <w:numId w:val="3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project deliverables are provided on time and budget on monthly basis. </w:t>
            </w:r>
          </w:p>
          <w:p w14:paraId="328A29FB" w14:textId="77777777" w:rsidR="00D47EF3" w:rsidRPr="003C6A78" w:rsidRDefault="00D47EF3" w:rsidP="009816AE">
            <w:pPr>
              <w:pStyle w:val="ListParagraph"/>
              <w:numPr>
                <w:ilvl w:val="0"/>
                <w:numId w:val="3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website is closely monitored and regularly updated with polls results, new polls, youth stories. </w:t>
            </w:r>
          </w:p>
          <w:p w14:paraId="797960F7" w14:textId="77777777" w:rsidR="00D47EF3" w:rsidRPr="003C6A78" w:rsidRDefault="00D47EF3" w:rsidP="009816AE">
            <w:pPr>
              <w:pStyle w:val="ListParagraph"/>
              <w:numPr>
                <w:ilvl w:val="0"/>
                <w:numId w:val="3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Instagram accounts is updated with at least 3 posts per week. </w:t>
            </w:r>
          </w:p>
          <w:p w14:paraId="3025B7F8" w14:textId="77777777" w:rsidR="00D47EF3" w:rsidRPr="003C6A78" w:rsidRDefault="00D47EF3" w:rsidP="009816AE">
            <w:pPr>
              <w:pStyle w:val="ListParagraph"/>
              <w:numPr>
                <w:ilvl w:val="0"/>
                <w:numId w:val="3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At least 2 call per month with UNICEF Office of Innovation/regional office/Global Innovation Center/RapidPro hosting company. </w:t>
            </w:r>
          </w:p>
          <w:p w14:paraId="74E20601" w14:textId="77777777" w:rsidR="00D47EF3" w:rsidRPr="003C6A78" w:rsidRDefault="00D47EF3" w:rsidP="009816AE">
            <w:pPr>
              <w:pStyle w:val="ListParagraph"/>
              <w:numPr>
                <w:ilvl w:val="0"/>
                <w:numId w:val="3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All technical issues on the U-Report platform are timely managed in close cooperation with RapidPro hosting company.</w:t>
            </w:r>
          </w:p>
          <w:p w14:paraId="50DA3A27" w14:textId="1E0D4A01" w:rsidR="00D47EF3" w:rsidRPr="003C6A78" w:rsidRDefault="00D47EF3" w:rsidP="009816AE">
            <w:pPr>
              <w:pStyle w:val="ListParagraph"/>
              <w:numPr>
                <w:ilvl w:val="0"/>
                <w:numId w:val="3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U-Report Poll Calendar is maintained and regularly updated. New polls are scheduled and launched through U-Report platform.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EF5C6A1" w14:textId="300733E2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t xml:space="preserve">By end of </w:t>
            </w:r>
            <w:r>
              <w:rPr>
                <w:rFonts w:asciiTheme="minorHAnsi" w:hAnsiTheme="minorHAnsi" w:cstheme="minorHAnsi"/>
              </w:rPr>
              <w:t xml:space="preserve">August </w:t>
            </w:r>
            <w:r w:rsidRPr="00714B64">
              <w:rPr>
                <w:rFonts w:asciiTheme="minorHAnsi" w:hAnsiTheme="minorHAnsi" w:cstheme="minorHAnsi"/>
              </w:rPr>
              <w:t xml:space="preserve">2024 </w:t>
            </w:r>
          </w:p>
        </w:tc>
      </w:tr>
      <w:tr w:rsidR="00D47EF3" w:rsidRPr="00714B64" w14:paraId="0055E827" w14:textId="77777777" w:rsidTr="00D47EF3">
        <w:trPr>
          <w:trHeight w:val="304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88863A9" w14:textId="1A726AED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lastRenderedPageBreak/>
              <w:t>1.</w:t>
            </w:r>
            <w:r>
              <w:tab/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Manage U-Report Kazakhstan website (manage poll results, update youth stories).  </w:t>
            </w:r>
          </w:p>
          <w:p w14:paraId="6364279A" w14:textId="7740FE8D" w:rsidR="00D47EF3" w:rsidRPr="003C6A78" w:rsidRDefault="00E87EC8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E87EC8">
              <w:rPr>
                <w:rFonts w:asciiTheme="minorHAnsi" w:eastAsia="Arial Unicode MS" w:hAnsiTheme="minorHAnsi" w:cstheme="minorHAnsi"/>
                <w:color w:val="auto"/>
              </w:rPr>
              <w:t>2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 xml:space="preserve">With support of Digital Communication Assistant launch and manage U-Report Kazakhstan Instagram account on a regular basis. </w:t>
            </w:r>
          </w:p>
          <w:p w14:paraId="14503DA7" w14:textId="27864BE1" w:rsidR="00D47EF3" w:rsidRPr="003C6A78" w:rsidRDefault="00E87EC8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E87EC8">
              <w:rPr>
                <w:rFonts w:asciiTheme="minorHAnsi" w:eastAsia="Arial Unicode MS" w:hAnsiTheme="minorHAnsi" w:cstheme="minorHAnsi"/>
                <w:color w:val="auto"/>
              </w:rPr>
              <w:t>3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Keep updated on the U-Report and social media policy change by closely working with UNICEF Office of Innovation / regional office, Global Innovation Center, RapidPro hosting company and relevant parties.</w:t>
            </w:r>
          </w:p>
          <w:p w14:paraId="6559E910" w14:textId="063B7CC3" w:rsidR="00D47EF3" w:rsidRDefault="00E87EC8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E87EC8">
              <w:rPr>
                <w:rFonts w:asciiTheme="minorHAnsi" w:eastAsia="Arial Unicode MS" w:hAnsiTheme="minorHAnsi" w:cstheme="minorHAnsi"/>
                <w:color w:val="auto"/>
              </w:rPr>
              <w:t>4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Manage technical issues on the U-Report platform and participate in global calls.</w:t>
            </w:r>
          </w:p>
          <w:p w14:paraId="41D6D4C1" w14:textId="05E9A99C" w:rsidR="00D47EF3" w:rsidRPr="00F94C05" w:rsidRDefault="00E87EC8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E87EC8">
              <w:rPr>
                <w:rFonts w:asciiTheme="minorHAnsi" w:eastAsia="Arial Unicode MS" w:hAnsiTheme="minorHAnsi" w:cstheme="minorHAnsi"/>
                <w:bCs/>
                <w:color w:val="auto"/>
              </w:rPr>
              <w:t>5</w:t>
            </w:r>
            <w:r w:rsidR="00D47EF3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. </w:t>
            </w:r>
            <w:r w:rsidR="00D47EF3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Schedule and manage polling questions / chatbot in coordination with the steering committee members and other related sections.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430BA94" w14:textId="77777777" w:rsidR="00D47EF3" w:rsidRPr="003C6A78" w:rsidRDefault="00D47EF3" w:rsidP="009816AE">
            <w:pPr>
              <w:pStyle w:val="ListParagraph"/>
              <w:numPr>
                <w:ilvl w:val="0"/>
                <w:numId w:val="2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Regular monitoring is provided, all key partners are well-coordinated and informed. Any problems are timely identified and tackled. </w:t>
            </w:r>
          </w:p>
          <w:p w14:paraId="7C7287EB" w14:textId="77777777" w:rsidR="00D47EF3" w:rsidRPr="003C6A78" w:rsidRDefault="00D47EF3" w:rsidP="009816AE">
            <w:pPr>
              <w:pStyle w:val="ListParagraph"/>
              <w:numPr>
                <w:ilvl w:val="0"/>
                <w:numId w:val="2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project deliverables are provided on time and budget on monthly basis. </w:t>
            </w:r>
          </w:p>
          <w:p w14:paraId="50D53F80" w14:textId="77777777" w:rsidR="00D47EF3" w:rsidRPr="003C6A78" w:rsidRDefault="00D47EF3" w:rsidP="009816AE">
            <w:pPr>
              <w:pStyle w:val="ListParagraph"/>
              <w:numPr>
                <w:ilvl w:val="0"/>
                <w:numId w:val="2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website is closely monitored and regularly updated with polls results, new polls, youth stories. </w:t>
            </w:r>
          </w:p>
          <w:p w14:paraId="1FF1F887" w14:textId="77777777" w:rsidR="00D47EF3" w:rsidRPr="003C6A78" w:rsidRDefault="00D47EF3" w:rsidP="009816AE">
            <w:pPr>
              <w:pStyle w:val="ListParagraph"/>
              <w:numPr>
                <w:ilvl w:val="0"/>
                <w:numId w:val="2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Instagram accounts is updated with at least 3 posts per week. </w:t>
            </w:r>
          </w:p>
          <w:p w14:paraId="40C26E90" w14:textId="77777777" w:rsidR="00D47EF3" w:rsidRPr="003C6A78" w:rsidRDefault="00D47EF3" w:rsidP="009816AE">
            <w:pPr>
              <w:pStyle w:val="ListParagraph"/>
              <w:numPr>
                <w:ilvl w:val="0"/>
                <w:numId w:val="2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At least 2 call per month with UNICEF Office of Innovation/regional office/Global Innovation Center/RapidPro hosting company. </w:t>
            </w:r>
          </w:p>
          <w:p w14:paraId="76276CE0" w14:textId="77777777" w:rsidR="00D47EF3" w:rsidRPr="003C6A78" w:rsidRDefault="00D47EF3" w:rsidP="009816AE">
            <w:pPr>
              <w:pStyle w:val="ListParagraph"/>
              <w:numPr>
                <w:ilvl w:val="0"/>
                <w:numId w:val="2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All technical issues on the U-Report platform are timely managed in close cooperation with RapidPro hosting company.</w:t>
            </w:r>
          </w:p>
          <w:p w14:paraId="69ACD9C3" w14:textId="6188D1C6" w:rsidR="00D47EF3" w:rsidRPr="003C6A78" w:rsidRDefault="00D47EF3" w:rsidP="009816AE">
            <w:pPr>
              <w:pStyle w:val="ListParagraph"/>
              <w:numPr>
                <w:ilvl w:val="0"/>
                <w:numId w:val="2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U-Report Poll Calendar is maintained and regularly updated. New polls are scheduled and launched through U-Report platform.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72AEC07" w14:textId="17705DF7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t xml:space="preserve">By end of </w:t>
            </w:r>
            <w:r>
              <w:rPr>
                <w:rFonts w:asciiTheme="minorHAnsi" w:hAnsiTheme="minorHAnsi" w:cstheme="minorHAnsi"/>
              </w:rPr>
              <w:t xml:space="preserve">September </w:t>
            </w:r>
            <w:r w:rsidRPr="00714B64">
              <w:rPr>
                <w:rFonts w:asciiTheme="minorHAnsi" w:hAnsiTheme="minorHAnsi" w:cstheme="minorHAnsi"/>
              </w:rPr>
              <w:t>2024</w:t>
            </w:r>
          </w:p>
        </w:tc>
      </w:tr>
      <w:tr w:rsidR="00D47EF3" w:rsidRPr="00714B64" w14:paraId="0ACE9024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078C3B6" w14:textId="4C24B257" w:rsidR="00D47EF3" w:rsidRDefault="00D47EF3" w:rsidP="00BE1C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514C69D6">
              <w:rPr>
                <w:rFonts w:ascii="Calibri" w:eastAsia="Calibri" w:hAnsi="Calibri" w:cs="Calibri"/>
                <w:lang w:val="en-GB"/>
              </w:rPr>
              <w:t>Facilitat</w:t>
            </w:r>
            <w:r w:rsidRPr="514C69D6">
              <w:rPr>
                <w:rFonts w:ascii="Calibri" w:eastAsia="Calibri" w:hAnsi="Calibri" w:cs="Calibri"/>
              </w:rPr>
              <w:t>e</w:t>
            </w:r>
            <w:r w:rsidRPr="514C69D6">
              <w:rPr>
                <w:rFonts w:ascii="Calibri" w:eastAsia="Calibri" w:hAnsi="Calibri" w:cs="Calibri"/>
                <w:lang w:val="en-GB"/>
              </w:rPr>
              <w:t xml:space="preserve"> coordination with the involved stakeholders, including the governmental counterparts at the national and local levels, international partners (i.e. USAID, CDC, WHO), UNICEF RO and academia</w:t>
            </w:r>
            <w:r w:rsidRPr="514C69D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DC954D3" w14:textId="77777777" w:rsidR="00D47EF3" w:rsidRPr="003C6A78" w:rsidRDefault="00D47EF3" w:rsidP="009816AE">
            <w:pPr>
              <w:pStyle w:val="ListParagraph"/>
              <w:numPr>
                <w:ilvl w:val="0"/>
                <w:numId w:val="28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Regular monitoring is provided, all key partners are well-coordinated and informed. Any problems are timely identified and tackled. </w:t>
            </w:r>
          </w:p>
          <w:p w14:paraId="1FC7E950" w14:textId="77777777" w:rsidR="00D47EF3" w:rsidRPr="003C6A78" w:rsidRDefault="00D47EF3" w:rsidP="009816AE">
            <w:pPr>
              <w:pStyle w:val="ListParagraph"/>
              <w:numPr>
                <w:ilvl w:val="0"/>
                <w:numId w:val="28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project deliverables are provided on time and budget on monthly basis. </w:t>
            </w:r>
          </w:p>
          <w:p w14:paraId="534E608D" w14:textId="77777777" w:rsidR="00D47EF3" w:rsidRPr="003C6A78" w:rsidRDefault="00D47EF3" w:rsidP="009816AE">
            <w:pPr>
              <w:pStyle w:val="ListParagraph"/>
              <w:numPr>
                <w:ilvl w:val="0"/>
                <w:numId w:val="28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website is closely monitored and regularly updated with polls results, new polls, youth stories. </w:t>
            </w:r>
          </w:p>
          <w:p w14:paraId="00DAEDCC" w14:textId="77777777" w:rsidR="00D47EF3" w:rsidRPr="003C6A78" w:rsidRDefault="00D47EF3" w:rsidP="009816AE">
            <w:pPr>
              <w:pStyle w:val="ListParagraph"/>
              <w:numPr>
                <w:ilvl w:val="0"/>
                <w:numId w:val="28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Instagram accounts is updated with at least 3 posts per week. </w:t>
            </w:r>
          </w:p>
          <w:p w14:paraId="66695562" w14:textId="77777777" w:rsidR="00D47EF3" w:rsidRPr="003C6A78" w:rsidRDefault="00D47EF3" w:rsidP="009816AE">
            <w:pPr>
              <w:pStyle w:val="ListParagraph"/>
              <w:numPr>
                <w:ilvl w:val="0"/>
                <w:numId w:val="28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At least 2 call per month with UNICEF Office of Innovation/regional office/Global Innovation Center/RapidPro hosting company. </w:t>
            </w:r>
          </w:p>
          <w:p w14:paraId="784D0045" w14:textId="77777777" w:rsidR="00D47EF3" w:rsidRPr="003C6A78" w:rsidRDefault="00D47EF3" w:rsidP="009816AE">
            <w:pPr>
              <w:pStyle w:val="ListParagraph"/>
              <w:numPr>
                <w:ilvl w:val="0"/>
                <w:numId w:val="28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All technical issues on the U-Report platform are timely managed in close cooperation with RapidPro hosting company.</w:t>
            </w:r>
          </w:p>
          <w:p w14:paraId="37CC7BDF" w14:textId="1058E2E4" w:rsidR="00D47EF3" w:rsidRPr="003C6A78" w:rsidRDefault="00D47EF3" w:rsidP="009816AE">
            <w:pPr>
              <w:pStyle w:val="ListParagraph"/>
              <w:numPr>
                <w:ilvl w:val="0"/>
                <w:numId w:val="28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Third quarterly Steering Committee is conducted; minutes are drafted and approved with all members of Steering Committee.</w:t>
            </w:r>
          </w:p>
          <w:p w14:paraId="4EDA43D3" w14:textId="2668D4BD" w:rsidR="00D47EF3" w:rsidRPr="003C6A78" w:rsidRDefault="00D47EF3" w:rsidP="009816AE">
            <w:pPr>
              <w:pStyle w:val="ListParagraph"/>
              <w:numPr>
                <w:ilvl w:val="0"/>
                <w:numId w:val="28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lastRenderedPageBreak/>
              <w:t>U-Report Poll Calendar is maintained and regularly updated. New polls are scheduled and launched through U-Report platform.</w:t>
            </w:r>
          </w:p>
          <w:p w14:paraId="62E8330D" w14:textId="1AA1D43B" w:rsidR="00D47EF3" w:rsidRPr="003C6A78" w:rsidRDefault="00D47EF3" w:rsidP="009816AE">
            <w:pPr>
              <w:pStyle w:val="ListParagraph"/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0FB6A0B" w14:textId="7244CB3E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lastRenderedPageBreak/>
              <w:t xml:space="preserve">By end of </w:t>
            </w:r>
            <w:r>
              <w:rPr>
                <w:rFonts w:asciiTheme="minorHAnsi" w:hAnsiTheme="minorHAnsi" w:cstheme="minorHAnsi"/>
              </w:rPr>
              <w:t xml:space="preserve">October </w:t>
            </w:r>
            <w:r w:rsidRPr="00714B64">
              <w:rPr>
                <w:rFonts w:asciiTheme="minorHAnsi" w:hAnsiTheme="minorHAnsi" w:cstheme="minorHAnsi"/>
              </w:rPr>
              <w:t xml:space="preserve"> 2024 </w:t>
            </w:r>
          </w:p>
        </w:tc>
      </w:tr>
      <w:tr w:rsidR="00D47EF3" w:rsidRPr="00714B64" w14:paraId="5260EC8B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9D5BB46" w14:textId="655B56DD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1.</w:t>
            </w:r>
            <w:r>
              <w:tab/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Manage U-Report Kazakhstan website (manage poll results, update youth stories).  </w:t>
            </w:r>
          </w:p>
          <w:p w14:paraId="377E230E" w14:textId="7C9DC637" w:rsidR="00D47EF3" w:rsidRPr="003C6A78" w:rsidRDefault="00E87EC8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E87EC8">
              <w:rPr>
                <w:rFonts w:asciiTheme="minorHAnsi" w:eastAsia="Arial Unicode MS" w:hAnsiTheme="minorHAnsi" w:cstheme="minorHAnsi"/>
                <w:color w:val="auto"/>
              </w:rPr>
              <w:t>2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 xml:space="preserve">With support of Digital Communication Assistant launch and manage U-Report Kazakhstan Instagram account on a regular basis. </w:t>
            </w:r>
          </w:p>
          <w:p w14:paraId="7D139385" w14:textId="23113B39" w:rsidR="00D47EF3" w:rsidRPr="003C6A78" w:rsidRDefault="00E87EC8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E87EC8">
              <w:rPr>
                <w:rFonts w:asciiTheme="minorHAnsi" w:eastAsia="Arial Unicode MS" w:hAnsiTheme="minorHAnsi" w:cstheme="minorHAnsi"/>
                <w:color w:val="auto"/>
              </w:rPr>
              <w:t>3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Keep updated on the U-Report and social media policy change by closely working with UNICEF Office of Innovation / regional office, Global Innovation Center, RapidPro hosting company and relevant parties.</w:t>
            </w:r>
          </w:p>
          <w:p w14:paraId="730F416F" w14:textId="635CE479" w:rsidR="00D47EF3" w:rsidRDefault="00E87EC8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E87EC8">
              <w:rPr>
                <w:rFonts w:asciiTheme="minorHAnsi" w:eastAsia="Arial Unicode MS" w:hAnsiTheme="minorHAnsi" w:cstheme="minorHAnsi"/>
                <w:color w:val="auto"/>
              </w:rPr>
              <w:t>4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Manage technical issues on the U-Report platform and participate in global calls.</w:t>
            </w:r>
          </w:p>
          <w:p w14:paraId="4A5B15C4" w14:textId="434AB2C6" w:rsidR="00D47EF3" w:rsidRPr="003C6A78" w:rsidRDefault="00E87EC8" w:rsidP="009816AE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u w:val="single"/>
              </w:rPr>
            </w:pPr>
            <w:r w:rsidRPr="00E87EC8">
              <w:rPr>
                <w:rFonts w:asciiTheme="minorHAnsi" w:eastAsia="Arial Unicode MS" w:hAnsiTheme="minorHAnsi" w:cstheme="minorHAnsi"/>
                <w:bCs/>
                <w:color w:val="auto"/>
              </w:rPr>
              <w:t>5</w:t>
            </w:r>
            <w:r w:rsidR="00D47EF3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. </w:t>
            </w:r>
            <w:r w:rsidR="00D47EF3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Schedule and manage polling questions / chatbot in coordination with the steering committee members and other related sections.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63D6528" w14:textId="77777777" w:rsidR="00D47EF3" w:rsidRPr="003C6A78" w:rsidRDefault="00D47EF3" w:rsidP="009816AE">
            <w:pPr>
              <w:pStyle w:val="ListParagraph"/>
              <w:numPr>
                <w:ilvl w:val="0"/>
                <w:numId w:val="27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Regular monitoring is provided, all key partners are well-coordinated and informed. Any problems are timely identified and tackled. </w:t>
            </w:r>
          </w:p>
          <w:p w14:paraId="6C5E6FF8" w14:textId="77777777" w:rsidR="00D47EF3" w:rsidRPr="003C6A78" w:rsidRDefault="00D47EF3" w:rsidP="009816AE">
            <w:pPr>
              <w:pStyle w:val="ListParagraph"/>
              <w:numPr>
                <w:ilvl w:val="0"/>
                <w:numId w:val="27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project deliverables are provided on time and budget on monthly basis. </w:t>
            </w:r>
          </w:p>
          <w:p w14:paraId="7DFA5F06" w14:textId="77777777" w:rsidR="00D47EF3" w:rsidRPr="003C6A78" w:rsidRDefault="00D47EF3" w:rsidP="009816AE">
            <w:pPr>
              <w:pStyle w:val="ListParagraph"/>
              <w:numPr>
                <w:ilvl w:val="0"/>
                <w:numId w:val="27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website is closely monitored and regularly updated with polls results, new polls, youth stories. </w:t>
            </w:r>
          </w:p>
          <w:p w14:paraId="091C529C" w14:textId="77777777" w:rsidR="00D47EF3" w:rsidRPr="003C6A78" w:rsidRDefault="00D47EF3" w:rsidP="009816AE">
            <w:pPr>
              <w:pStyle w:val="ListParagraph"/>
              <w:numPr>
                <w:ilvl w:val="0"/>
                <w:numId w:val="27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Instagram accounts is updated with at least 3 posts per week. </w:t>
            </w:r>
          </w:p>
          <w:p w14:paraId="77C3E072" w14:textId="77777777" w:rsidR="00D47EF3" w:rsidRPr="003C6A78" w:rsidRDefault="00D47EF3" w:rsidP="009816AE">
            <w:pPr>
              <w:pStyle w:val="ListParagraph"/>
              <w:numPr>
                <w:ilvl w:val="0"/>
                <w:numId w:val="27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At least 2 call per month with UNICEF Office of Innovation/regional office/Global Innovation Center/RapidPro hosting company. </w:t>
            </w:r>
          </w:p>
          <w:p w14:paraId="4B927126" w14:textId="77777777" w:rsidR="00D47EF3" w:rsidRPr="003C6A78" w:rsidRDefault="00D47EF3" w:rsidP="009816AE">
            <w:pPr>
              <w:pStyle w:val="ListParagraph"/>
              <w:numPr>
                <w:ilvl w:val="0"/>
                <w:numId w:val="27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All technical issues on the U-Report platform are timely managed in close cooperation with RapidPro hosting company.</w:t>
            </w:r>
          </w:p>
          <w:p w14:paraId="235EE85B" w14:textId="4C0BA741" w:rsidR="00D47EF3" w:rsidRPr="003C6A78" w:rsidRDefault="00D47EF3" w:rsidP="009816AE">
            <w:pPr>
              <w:pStyle w:val="ListParagraph"/>
              <w:numPr>
                <w:ilvl w:val="0"/>
                <w:numId w:val="27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U-Report Poll Calendar is maintained and regularly updated. New polls are scheduled and launched through U-Report platform.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B04B0F8" w14:textId="416D3C25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t xml:space="preserve">By end of </w:t>
            </w:r>
            <w:r>
              <w:rPr>
                <w:rFonts w:asciiTheme="minorHAnsi" w:hAnsiTheme="minorHAnsi" w:cstheme="minorHAnsi"/>
              </w:rPr>
              <w:t xml:space="preserve">November </w:t>
            </w:r>
            <w:r w:rsidRPr="00714B64">
              <w:rPr>
                <w:rFonts w:asciiTheme="minorHAnsi" w:hAnsiTheme="minorHAnsi" w:cstheme="minorHAnsi"/>
              </w:rPr>
              <w:t xml:space="preserve">2024 </w:t>
            </w:r>
          </w:p>
        </w:tc>
      </w:tr>
      <w:tr w:rsidR="00D47EF3" w:rsidRPr="00714B64" w14:paraId="105065CA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792E6A2" w14:textId="20E57C90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1.</w:t>
            </w:r>
            <w:r>
              <w:t xml:space="preserve"> 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Manage U-Report Kazakhstan website (manage poll results, update youth stories).  </w:t>
            </w:r>
          </w:p>
          <w:p w14:paraId="49A6A985" w14:textId="5233BA6F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2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 xml:space="preserve">With support of Digital Communication Assistant launch and manage U-Report Kazakhstan Instagram account on a regular basis. </w:t>
            </w:r>
          </w:p>
          <w:p w14:paraId="19C236E6" w14:textId="56037439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3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Keep updated on the U-Report and social media policy change by closely working with UNICEF Office of Innovation / regional office, Global Innovation Center, RapidPro hosting company and relevant parties.</w:t>
            </w:r>
          </w:p>
          <w:p w14:paraId="7B45AD9B" w14:textId="40753065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4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Manage technical issues on the U-Report platform and participate in global calls.</w:t>
            </w:r>
          </w:p>
          <w:p w14:paraId="719BE47B" w14:textId="09914CD4" w:rsidR="00D47EF3" w:rsidRDefault="00D47EF3" w:rsidP="009816AE">
            <w:pPr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5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. </w:t>
            </w:r>
            <w:r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>Coordinate U-Report steering committee quarterly meetings, liaise with all members, act as the Steering Committee Secretary.</w:t>
            </w:r>
          </w:p>
          <w:p w14:paraId="0BE7A80B" w14:textId="0E878BA0" w:rsidR="00D47EF3" w:rsidRPr="00F12F1A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6. </w:t>
            </w: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Schedule and manage polling questions / chatbot in coordination with the steering committee members and other related sections.</w:t>
            </w: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F43FB6E" w14:textId="77777777" w:rsidR="00D47EF3" w:rsidRPr="003C6A78" w:rsidRDefault="00D47EF3" w:rsidP="009816AE">
            <w:pPr>
              <w:pStyle w:val="ListParagraph"/>
              <w:numPr>
                <w:ilvl w:val="0"/>
                <w:numId w:val="26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Regular monitoring is provided, all key partners are well-coordinated and informed. Any problems are timely identified and tackled. </w:t>
            </w:r>
          </w:p>
          <w:p w14:paraId="2E11864D" w14:textId="77777777" w:rsidR="00D47EF3" w:rsidRPr="003C6A78" w:rsidRDefault="00D47EF3" w:rsidP="009816AE">
            <w:pPr>
              <w:pStyle w:val="ListParagraph"/>
              <w:numPr>
                <w:ilvl w:val="0"/>
                <w:numId w:val="26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project deliverables are provided on time and budget on monthly basis. </w:t>
            </w:r>
          </w:p>
          <w:p w14:paraId="7159FB8E" w14:textId="77777777" w:rsidR="00D47EF3" w:rsidRPr="003C6A78" w:rsidRDefault="00D47EF3" w:rsidP="009816AE">
            <w:pPr>
              <w:pStyle w:val="ListParagraph"/>
              <w:numPr>
                <w:ilvl w:val="0"/>
                <w:numId w:val="26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website is closely monitored and regularly updated with polls results, new polls, youth stories. </w:t>
            </w:r>
          </w:p>
          <w:p w14:paraId="241470A5" w14:textId="77777777" w:rsidR="00D47EF3" w:rsidRPr="003C6A78" w:rsidRDefault="00D47EF3" w:rsidP="009816AE">
            <w:pPr>
              <w:pStyle w:val="ListParagraph"/>
              <w:numPr>
                <w:ilvl w:val="0"/>
                <w:numId w:val="26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Instagram accounts is updated with at least 3 posts per week. </w:t>
            </w:r>
          </w:p>
          <w:p w14:paraId="31C01724" w14:textId="77777777" w:rsidR="00D47EF3" w:rsidRPr="003C6A78" w:rsidRDefault="00D47EF3" w:rsidP="009816AE">
            <w:pPr>
              <w:pStyle w:val="ListParagraph"/>
              <w:numPr>
                <w:ilvl w:val="0"/>
                <w:numId w:val="26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At least 2 call per month with UNICEF Office of Innovation/regional office/Global Innovation Center/RapidPro hosting company. </w:t>
            </w:r>
          </w:p>
          <w:p w14:paraId="1FE99CB7" w14:textId="77777777" w:rsidR="00D47EF3" w:rsidRPr="003C6A78" w:rsidRDefault="00D47EF3" w:rsidP="009816AE">
            <w:pPr>
              <w:pStyle w:val="ListParagraph"/>
              <w:numPr>
                <w:ilvl w:val="0"/>
                <w:numId w:val="26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All technical issues on the U-Report platform are timely managed in close cooperation with RapidPro hosting company.</w:t>
            </w:r>
          </w:p>
          <w:p w14:paraId="70380730" w14:textId="69D739F4" w:rsidR="00D47EF3" w:rsidRPr="003C6A78" w:rsidRDefault="00D47EF3" w:rsidP="009816AE">
            <w:pPr>
              <w:pStyle w:val="ListParagraph"/>
              <w:numPr>
                <w:ilvl w:val="0"/>
                <w:numId w:val="26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lastRenderedPageBreak/>
              <w:t>Forth quarterly Steering Committee is conducted; minutes are drafted and approved with all members of Steering Committee.</w:t>
            </w:r>
          </w:p>
          <w:p w14:paraId="365EE01B" w14:textId="70C8365C" w:rsidR="00D47EF3" w:rsidRPr="003C6A78" w:rsidRDefault="00D47EF3" w:rsidP="009816AE">
            <w:pPr>
              <w:pStyle w:val="ListParagraph"/>
              <w:numPr>
                <w:ilvl w:val="0"/>
                <w:numId w:val="26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U-Report Poll Calendar is maintained and regularly updated. New polls are scheduled and launched through U-Report platform.</w:t>
            </w:r>
          </w:p>
          <w:p w14:paraId="51265B67" w14:textId="42F2D21A" w:rsidR="00D47EF3" w:rsidRPr="003C6A78" w:rsidRDefault="00D47EF3" w:rsidP="009816AE">
            <w:pPr>
              <w:pStyle w:val="ListParagraph"/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78D7219" w14:textId="5FEF3961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lastRenderedPageBreak/>
              <w:t xml:space="preserve">By end of </w:t>
            </w:r>
            <w:r>
              <w:rPr>
                <w:rFonts w:asciiTheme="minorHAnsi" w:hAnsiTheme="minorHAnsi" w:cstheme="minorHAnsi"/>
              </w:rPr>
              <w:t xml:space="preserve">December </w:t>
            </w:r>
            <w:r w:rsidRPr="00714B64">
              <w:rPr>
                <w:rFonts w:asciiTheme="minorHAnsi" w:hAnsiTheme="minorHAnsi" w:cstheme="minorHAnsi"/>
              </w:rPr>
              <w:t xml:space="preserve">2024 </w:t>
            </w:r>
          </w:p>
        </w:tc>
      </w:tr>
      <w:tr w:rsidR="00D47EF3" w:rsidRPr="00714B64" w14:paraId="07850789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C671CDF" w14:textId="37EB0C4C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1.</w:t>
            </w:r>
            <w:r>
              <w:t xml:space="preserve"> 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Manage U-Report Kazakhstan website (manage poll results, update youth stories).  </w:t>
            </w:r>
          </w:p>
          <w:p w14:paraId="4ACB853B" w14:textId="3E284967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2. 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With support of Digital Communication Assistant launch and manage U-Report Kazakhstan Instagram account on a regular basis. </w:t>
            </w:r>
          </w:p>
          <w:p w14:paraId="7CC309C3" w14:textId="56677078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3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Keep updated on the U-Report and social media policy change by closely working with UNICEF Office of Innovation / regional office, Global Innovation Center, RapidPro hosting company and relevant parties.</w:t>
            </w:r>
          </w:p>
          <w:p w14:paraId="615A7C2B" w14:textId="4CEA0F9A" w:rsidR="00D47EF3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4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Manage technical issues on the U-Report platform and participate in global calls.</w:t>
            </w:r>
          </w:p>
          <w:p w14:paraId="0815230B" w14:textId="2D13DE25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5. </w:t>
            </w:r>
            <w:r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Schedule and manage polling questions / chatbot in coordination with the steering committee members and other related sections.</w:t>
            </w:r>
          </w:p>
          <w:p w14:paraId="53380E29" w14:textId="633A4F11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F57B012" w14:textId="77777777" w:rsidR="00D47EF3" w:rsidRPr="003C6A78" w:rsidRDefault="00D47EF3" w:rsidP="009816AE">
            <w:pPr>
              <w:pStyle w:val="ListParagraph"/>
              <w:numPr>
                <w:ilvl w:val="0"/>
                <w:numId w:val="25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Regular monitoring is provided, all key partners are well-coordinated and informed. Any problems are timely identified and tackled. </w:t>
            </w:r>
          </w:p>
          <w:p w14:paraId="520A714A" w14:textId="77777777" w:rsidR="00D47EF3" w:rsidRPr="003C6A78" w:rsidRDefault="00D47EF3" w:rsidP="009816AE">
            <w:pPr>
              <w:pStyle w:val="ListParagraph"/>
              <w:numPr>
                <w:ilvl w:val="0"/>
                <w:numId w:val="25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project deliverables are provided on time and budget on monthly basis. </w:t>
            </w:r>
          </w:p>
          <w:p w14:paraId="75A8FA0C" w14:textId="77777777" w:rsidR="00D47EF3" w:rsidRPr="003C6A78" w:rsidRDefault="00D47EF3" w:rsidP="009816AE">
            <w:pPr>
              <w:pStyle w:val="ListParagraph"/>
              <w:numPr>
                <w:ilvl w:val="0"/>
                <w:numId w:val="25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website is closely monitored and regularly updated with polls results, new polls, youth stories. </w:t>
            </w:r>
          </w:p>
          <w:p w14:paraId="6E8D9A37" w14:textId="77777777" w:rsidR="00D47EF3" w:rsidRPr="003C6A78" w:rsidRDefault="00D47EF3" w:rsidP="009816AE">
            <w:pPr>
              <w:pStyle w:val="ListParagraph"/>
              <w:numPr>
                <w:ilvl w:val="0"/>
                <w:numId w:val="25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Instagram accounts is updated with at least 3 posts per week. </w:t>
            </w:r>
          </w:p>
          <w:p w14:paraId="49BFF345" w14:textId="77777777" w:rsidR="00D47EF3" w:rsidRPr="003C6A78" w:rsidRDefault="00D47EF3" w:rsidP="009816AE">
            <w:pPr>
              <w:pStyle w:val="ListParagraph"/>
              <w:numPr>
                <w:ilvl w:val="0"/>
                <w:numId w:val="25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At least 2 call per month with UNICEF Office of Innovation/regional office/Global Innovation Center/RapidPro hosting company. </w:t>
            </w:r>
          </w:p>
          <w:p w14:paraId="133C68AB" w14:textId="77777777" w:rsidR="00D47EF3" w:rsidRPr="003C6A78" w:rsidRDefault="00D47EF3" w:rsidP="009816AE">
            <w:pPr>
              <w:pStyle w:val="ListParagraph"/>
              <w:numPr>
                <w:ilvl w:val="0"/>
                <w:numId w:val="25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All technical issues on the U-Report platform are timely managed in close cooperation with RapidPro hosting company.</w:t>
            </w:r>
          </w:p>
          <w:p w14:paraId="288427FE" w14:textId="0F881E39" w:rsidR="00D47EF3" w:rsidRPr="003C6A78" w:rsidRDefault="00D47EF3" w:rsidP="009816AE">
            <w:pPr>
              <w:pStyle w:val="ListParagraph"/>
              <w:numPr>
                <w:ilvl w:val="0"/>
                <w:numId w:val="25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U-Report Poll Calendar is maintained and regularly updated. New polls are scheduled and launched through U-Report platform.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0FF00BB" w14:textId="50A51AA6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t xml:space="preserve">By end of </w:t>
            </w:r>
            <w:r>
              <w:rPr>
                <w:rFonts w:asciiTheme="minorHAnsi" w:hAnsiTheme="minorHAnsi" w:cstheme="minorHAnsi"/>
              </w:rPr>
              <w:t>January 2025</w:t>
            </w:r>
            <w:r w:rsidRPr="00714B6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7EF3" w:rsidRPr="00714B64" w14:paraId="3B24FC4C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8170D52" w14:textId="239E8694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1.</w:t>
            </w:r>
            <w:r>
              <w:tab/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Manage U-Report Kazakhstan website (manage poll results, update youth stories).  </w:t>
            </w:r>
          </w:p>
          <w:p w14:paraId="6766D189" w14:textId="1E8A2F54" w:rsidR="00D47EF3" w:rsidRPr="003C6A78" w:rsidRDefault="00E87EC8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E87EC8">
              <w:rPr>
                <w:rFonts w:asciiTheme="minorHAnsi" w:eastAsia="Arial Unicode MS" w:hAnsiTheme="minorHAnsi" w:cstheme="minorHAnsi"/>
                <w:color w:val="auto"/>
              </w:rPr>
              <w:t>2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 xml:space="preserve">With support of Digital Communication Assistant launch and manage U-Report Kazakhstan Instagram account on a regular basis. </w:t>
            </w:r>
          </w:p>
          <w:p w14:paraId="6E81714C" w14:textId="44F7279C" w:rsidR="00D47EF3" w:rsidRPr="003C6A78" w:rsidRDefault="00E87EC8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E87EC8">
              <w:rPr>
                <w:rFonts w:asciiTheme="minorHAnsi" w:eastAsia="Arial Unicode MS" w:hAnsiTheme="minorHAnsi" w:cstheme="minorHAnsi"/>
                <w:color w:val="auto"/>
              </w:rPr>
              <w:t>3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Keep updated on the U-Report and social media policy change by closely working with UNICEF Office of Innovation / regional office, Global Innovation Center, RapidPro hosting company and relevant parties.</w:t>
            </w:r>
          </w:p>
          <w:p w14:paraId="76E46C76" w14:textId="0D28D680" w:rsidR="00D47EF3" w:rsidRPr="003C6A78" w:rsidRDefault="00E87EC8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E87EC8">
              <w:rPr>
                <w:rFonts w:asciiTheme="minorHAnsi" w:eastAsia="Arial Unicode MS" w:hAnsiTheme="minorHAnsi" w:cstheme="minorHAnsi"/>
                <w:color w:val="auto"/>
              </w:rPr>
              <w:t>4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Manage technical issues on the U-Report platform and participate in global calls.</w:t>
            </w:r>
          </w:p>
          <w:p w14:paraId="61997EBF" w14:textId="57016291" w:rsidR="00D47EF3" w:rsidRDefault="00E87EC8" w:rsidP="009816AE">
            <w:pPr>
              <w:jc w:val="both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E87EC8">
              <w:rPr>
                <w:rFonts w:asciiTheme="minorHAnsi" w:eastAsia="Arial Unicode MS" w:hAnsiTheme="minorHAnsi" w:cstheme="minorHAnsi"/>
                <w:color w:val="auto"/>
              </w:rPr>
              <w:t>5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 Coordinate U-Report steering committee quarterly meetings, liaise with all members, act as the Steering Committee Secretary.</w:t>
            </w:r>
          </w:p>
          <w:p w14:paraId="510E128E" w14:textId="0F6B2959" w:rsidR="00D47EF3" w:rsidRPr="003C6A78" w:rsidRDefault="00E87EC8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D2F4C">
              <w:rPr>
                <w:rFonts w:asciiTheme="minorHAnsi" w:eastAsia="Arial Unicode MS" w:hAnsiTheme="minorHAnsi" w:cstheme="minorHAnsi"/>
                <w:bCs/>
                <w:color w:val="auto"/>
              </w:rPr>
              <w:lastRenderedPageBreak/>
              <w:t>6</w:t>
            </w:r>
            <w:r w:rsidR="00D47EF3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. </w:t>
            </w:r>
            <w:r w:rsidR="00D47EF3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Schedule and manage polling questions / chatbot in coordination with the steering committee members and other related sections.</w:t>
            </w:r>
          </w:p>
          <w:p w14:paraId="4EF2BB73" w14:textId="77777777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</w:p>
          <w:p w14:paraId="0919102D" w14:textId="36694C69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4551841" w14:textId="77777777" w:rsidR="00D47EF3" w:rsidRPr="003C6A78" w:rsidRDefault="00D47EF3" w:rsidP="009816AE">
            <w:pPr>
              <w:pStyle w:val="ListParagraph"/>
              <w:numPr>
                <w:ilvl w:val="0"/>
                <w:numId w:val="2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lastRenderedPageBreak/>
              <w:t xml:space="preserve">Regular monitoring is provided, all key partners are well-coordinated and informed. Any problems are timely identified and tackled. </w:t>
            </w:r>
          </w:p>
          <w:p w14:paraId="3F90402B" w14:textId="77777777" w:rsidR="00D47EF3" w:rsidRPr="003C6A78" w:rsidRDefault="00D47EF3" w:rsidP="009816AE">
            <w:pPr>
              <w:pStyle w:val="ListParagraph"/>
              <w:numPr>
                <w:ilvl w:val="0"/>
                <w:numId w:val="2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project deliverables are provided on time and budget on monthly basis. </w:t>
            </w:r>
          </w:p>
          <w:p w14:paraId="1BFA8133" w14:textId="77777777" w:rsidR="00D47EF3" w:rsidRPr="003C6A78" w:rsidRDefault="00D47EF3" w:rsidP="009816AE">
            <w:pPr>
              <w:pStyle w:val="ListParagraph"/>
              <w:numPr>
                <w:ilvl w:val="0"/>
                <w:numId w:val="2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website is closely monitored and regularly updated with polls results, new polls, youth stories. </w:t>
            </w:r>
          </w:p>
          <w:p w14:paraId="743B3141" w14:textId="77777777" w:rsidR="00D47EF3" w:rsidRPr="003C6A78" w:rsidRDefault="00D47EF3" w:rsidP="009816AE">
            <w:pPr>
              <w:pStyle w:val="ListParagraph"/>
              <w:numPr>
                <w:ilvl w:val="0"/>
                <w:numId w:val="2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Instagram accounts is updated with at least 3 posts per week. </w:t>
            </w:r>
          </w:p>
          <w:p w14:paraId="15BA8EF0" w14:textId="77777777" w:rsidR="00D47EF3" w:rsidRPr="003C6A78" w:rsidRDefault="00D47EF3" w:rsidP="009816AE">
            <w:pPr>
              <w:pStyle w:val="ListParagraph"/>
              <w:numPr>
                <w:ilvl w:val="0"/>
                <w:numId w:val="2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At least 2 call per month with UNICEF Office of Innovation/regional office/Global Innovation Center/RapidPro hosting company. </w:t>
            </w:r>
          </w:p>
          <w:p w14:paraId="735DFAD9" w14:textId="77777777" w:rsidR="00D47EF3" w:rsidRPr="003C6A78" w:rsidRDefault="00D47EF3" w:rsidP="009816AE">
            <w:pPr>
              <w:pStyle w:val="ListParagraph"/>
              <w:numPr>
                <w:ilvl w:val="0"/>
                <w:numId w:val="2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technical issues on the U-Report platform are timely managed in close 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lastRenderedPageBreak/>
              <w:t>cooperation with RapidPro hosting company.</w:t>
            </w:r>
          </w:p>
          <w:p w14:paraId="66E4291A" w14:textId="007A6AC0" w:rsidR="00D47EF3" w:rsidRPr="003C6A78" w:rsidRDefault="00D47EF3" w:rsidP="009816AE">
            <w:pPr>
              <w:pStyle w:val="ListParagraph"/>
              <w:numPr>
                <w:ilvl w:val="0"/>
                <w:numId w:val="2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</w:rPr>
              <w:t>Quarterly</w:t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 Steering Committee is conducted; minutes are drafted and approved with all members of Steering Committee.</w:t>
            </w:r>
          </w:p>
          <w:p w14:paraId="2F295984" w14:textId="605BE662" w:rsidR="00D47EF3" w:rsidRPr="003C6A78" w:rsidRDefault="00D47EF3" w:rsidP="009816AE">
            <w:pPr>
              <w:pStyle w:val="ListParagraph"/>
              <w:numPr>
                <w:ilvl w:val="0"/>
                <w:numId w:val="22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U-Report Poll Calendar is maintained and regularly updated. New polls are scheduled and launched through U-Report platform.</w:t>
            </w:r>
          </w:p>
          <w:p w14:paraId="218E3BC2" w14:textId="0182E260" w:rsidR="00D47EF3" w:rsidRPr="003C6A78" w:rsidRDefault="00D47EF3" w:rsidP="009816AE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89737CC" w14:textId="0E4599D6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lastRenderedPageBreak/>
              <w:t xml:space="preserve">By end of </w:t>
            </w:r>
            <w:r>
              <w:rPr>
                <w:rFonts w:asciiTheme="minorHAnsi" w:hAnsiTheme="minorHAnsi" w:cstheme="minorHAnsi"/>
              </w:rPr>
              <w:t>February 2025</w:t>
            </w:r>
            <w:r w:rsidRPr="00714B6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7EF3" w:rsidRPr="00714B64" w14:paraId="2299B233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D5A0735" w14:textId="704BBA6D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1.</w:t>
            </w:r>
            <w:r>
              <w:tab/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Manage U-Report Kazakhstan website (manage poll results, update youth stories).  </w:t>
            </w:r>
          </w:p>
          <w:p w14:paraId="51D32491" w14:textId="27C2C609" w:rsidR="00D47EF3" w:rsidRPr="003C6A78" w:rsidRDefault="003D2F4C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D2F4C">
              <w:rPr>
                <w:rFonts w:asciiTheme="minorHAnsi" w:eastAsia="Arial Unicode MS" w:hAnsiTheme="minorHAnsi" w:cstheme="minorHAnsi"/>
                <w:color w:val="auto"/>
              </w:rPr>
              <w:t>2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 xml:space="preserve">With support of Digital Communication Assistant launch and manage U-Report Kazakhstan Instagram account on a regular basis. </w:t>
            </w:r>
          </w:p>
          <w:p w14:paraId="2C2E9DE0" w14:textId="43ED9A23" w:rsidR="00D47EF3" w:rsidRPr="003C6A78" w:rsidRDefault="003D2F4C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D2F4C">
              <w:rPr>
                <w:rFonts w:asciiTheme="minorHAnsi" w:eastAsia="Arial Unicode MS" w:hAnsiTheme="minorHAnsi" w:cstheme="minorHAnsi"/>
                <w:color w:val="auto"/>
              </w:rPr>
              <w:t>3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Keep updated on the U-Report and social media policy change by closely working with UNICEF Office of Innovation / regional office, Global Innovation Center, RapidPro hosting company and relevant parties.</w:t>
            </w:r>
          </w:p>
          <w:p w14:paraId="136B73FE" w14:textId="4417D731" w:rsidR="00D47EF3" w:rsidRDefault="003D2F4C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D2F4C">
              <w:rPr>
                <w:rFonts w:asciiTheme="minorHAnsi" w:eastAsia="Arial Unicode MS" w:hAnsiTheme="minorHAnsi" w:cstheme="minorHAnsi"/>
                <w:color w:val="auto"/>
              </w:rPr>
              <w:t>4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Manage technical issues on the U-Report platform and participate in global calls.</w:t>
            </w:r>
          </w:p>
          <w:p w14:paraId="07112580" w14:textId="6B4DB493" w:rsidR="00D47EF3" w:rsidRPr="003C6A78" w:rsidRDefault="003D2F4C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D2F4C">
              <w:rPr>
                <w:rFonts w:asciiTheme="minorHAnsi" w:eastAsia="Arial Unicode MS" w:hAnsiTheme="minorHAnsi" w:cstheme="minorHAnsi"/>
                <w:bCs/>
                <w:color w:val="auto"/>
              </w:rPr>
              <w:t>5</w:t>
            </w:r>
            <w:r w:rsidR="00D47EF3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. </w:t>
            </w:r>
            <w:r w:rsidR="00D47EF3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Schedule and manage polling questions / chatbot in coordination with the steering committee members and other related sections.</w:t>
            </w:r>
          </w:p>
          <w:p w14:paraId="625C395A" w14:textId="77777777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</w:p>
          <w:p w14:paraId="11E65A53" w14:textId="3421F4D0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8D9B702" w14:textId="77777777" w:rsidR="00D47EF3" w:rsidRPr="003C6A78" w:rsidRDefault="00D47EF3" w:rsidP="009816AE">
            <w:pPr>
              <w:pStyle w:val="ListParagraph"/>
              <w:numPr>
                <w:ilvl w:val="0"/>
                <w:numId w:val="2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Regular monitoring is provided, all key partners are well-coordinated and informed. Any problems are timely identified and tackled. </w:t>
            </w:r>
          </w:p>
          <w:p w14:paraId="734E9520" w14:textId="77777777" w:rsidR="00D47EF3" w:rsidRPr="003C6A78" w:rsidRDefault="00D47EF3" w:rsidP="009816AE">
            <w:pPr>
              <w:pStyle w:val="ListParagraph"/>
              <w:numPr>
                <w:ilvl w:val="0"/>
                <w:numId w:val="2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project deliverables are provided on time and budget on monthly basis. </w:t>
            </w:r>
          </w:p>
          <w:p w14:paraId="28BBDED1" w14:textId="77777777" w:rsidR="00D47EF3" w:rsidRPr="003C6A78" w:rsidRDefault="00D47EF3" w:rsidP="009816AE">
            <w:pPr>
              <w:pStyle w:val="ListParagraph"/>
              <w:numPr>
                <w:ilvl w:val="0"/>
                <w:numId w:val="2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website is closely monitored and regularly updated with polls results, new polls, youth stories. </w:t>
            </w:r>
          </w:p>
          <w:p w14:paraId="4A5FCADF" w14:textId="77777777" w:rsidR="00D47EF3" w:rsidRPr="003C6A78" w:rsidRDefault="00D47EF3" w:rsidP="009816AE">
            <w:pPr>
              <w:pStyle w:val="ListParagraph"/>
              <w:numPr>
                <w:ilvl w:val="0"/>
                <w:numId w:val="2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Instagram accounts is updated with at least 3 posts per week. </w:t>
            </w:r>
          </w:p>
          <w:p w14:paraId="044B9B00" w14:textId="77777777" w:rsidR="00D47EF3" w:rsidRPr="003C6A78" w:rsidRDefault="00D47EF3" w:rsidP="009816AE">
            <w:pPr>
              <w:pStyle w:val="ListParagraph"/>
              <w:numPr>
                <w:ilvl w:val="0"/>
                <w:numId w:val="2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At least 2 call per month with UNICEF Office of Innovation/regional office/Global Innovation Center/RapidPro hosting company. </w:t>
            </w:r>
          </w:p>
          <w:p w14:paraId="25759B35" w14:textId="77777777" w:rsidR="00D47EF3" w:rsidRPr="003C6A78" w:rsidRDefault="00D47EF3" w:rsidP="009816AE">
            <w:pPr>
              <w:pStyle w:val="ListParagraph"/>
              <w:numPr>
                <w:ilvl w:val="0"/>
                <w:numId w:val="2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All technical issues on the U-Report platform are timely managed in close cooperation with RapidPro hosting company.</w:t>
            </w:r>
          </w:p>
          <w:p w14:paraId="4D23DC72" w14:textId="2BD00929" w:rsidR="00D47EF3" w:rsidRPr="003C6A78" w:rsidRDefault="00D47EF3" w:rsidP="009816AE">
            <w:pPr>
              <w:pStyle w:val="ListParagraph"/>
              <w:numPr>
                <w:ilvl w:val="0"/>
                <w:numId w:val="20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U-Report Poll Calendar is maintained and regularly updated. New polls are scheduled and launched through U-Report platform.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3CCE763" w14:textId="263A55F7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t xml:space="preserve">By end of </w:t>
            </w:r>
            <w:r>
              <w:rPr>
                <w:rFonts w:asciiTheme="minorHAnsi" w:hAnsiTheme="minorHAnsi" w:cstheme="minorHAnsi"/>
              </w:rPr>
              <w:t>March</w:t>
            </w:r>
            <w:r w:rsidRPr="00714B64">
              <w:rPr>
                <w:rFonts w:asciiTheme="minorHAnsi" w:hAnsiTheme="minorHAnsi" w:cstheme="minorHAnsi"/>
              </w:rPr>
              <w:t xml:space="preserve"> 2025 </w:t>
            </w:r>
          </w:p>
        </w:tc>
      </w:tr>
      <w:tr w:rsidR="00D47EF3" w:rsidRPr="00714B64" w14:paraId="244B03B6" w14:textId="77777777" w:rsidTr="00D47EF3">
        <w:trPr>
          <w:trHeight w:val="1510"/>
        </w:trPr>
        <w:tc>
          <w:tcPr>
            <w:tcW w:w="39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D4DCA7E" w14:textId="79D52E9E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514C69D6">
              <w:rPr>
                <w:rFonts w:asciiTheme="minorHAnsi" w:eastAsia="Arial Unicode MS" w:hAnsiTheme="minorHAnsi" w:cstheme="minorBidi"/>
                <w:color w:val="auto"/>
              </w:rPr>
              <w:t>1.</w:t>
            </w:r>
            <w:r>
              <w:tab/>
            </w: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Manage U-Report Kazakhstan website (manage poll results, update youth stories).  </w:t>
            </w:r>
          </w:p>
          <w:p w14:paraId="5C5E2734" w14:textId="45E0A3AD" w:rsidR="00D47EF3" w:rsidRPr="003C6A78" w:rsidRDefault="003D2F4C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D2F4C">
              <w:rPr>
                <w:rFonts w:asciiTheme="minorHAnsi" w:eastAsia="Arial Unicode MS" w:hAnsiTheme="minorHAnsi" w:cstheme="minorHAnsi"/>
                <w:color w:val="auto"/>
              </w:rPr>
              <w:t>2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 xml:space="preserve">With support of Digital Communication Assistant launch and manage U-Report Kazakhstan Instagram account on a regular basis. </w:t>
            </w:r>
          </w:p>
          <w:p w14:paraId="2312D13B" w14:textId="0C2D138E" w:rsidR="00D47EF3" w:rsidRPr="003C6A78" w:rsidRDefault="003D2F4C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D2F4C">
              <w:rPr>
                <w:rFonts w:asciiTheme="minorHAnsi" w:eastAsia="Arial Unicode MS" w:hAnsiTheme="minorHAnsi" w:cstheme="minorHAnsi"/>
                <w:color w:val="auto"/>
              </w:rPr>
              <w:t>3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Keep updated on the U-Report and social media policy change by closely working with UNICEF Office of Innovation / regional office, Global Innovation Center, RapidPro hosting company and relevant parties.</w:t>
            </w:r>
          </w:p>
          <w:p w14:paraId="23F18805" w14:textId="072AF96F" w:rsidR="00D47EF3" w:rsidRDefault="003D2F4C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D2F4C">
              <w:rPr>
                <w:rFonts w:asciiTheme="minorHAnsi" w:eastAsia="Arial Unicode MS" w:hAnsiTheme="minorHAnsi" w:cstheme="minorHAnsi"/>
                <w:color w:val="auto"/>
              </w:rPr>
              <w:t>4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>.</w:t>
            </w:r>
            <w:r w:rsidR="00D47EF3" w:rsidRPr="003C6A78">
              <w:rPr>
                <w:rFonts w:asciiTheme="minorHAnsi" w:eastAsia="Arial Unicode MS" w:hAnsiTheme="minorHAnsi" w:cstheme="minorHAnsi"/>
                <w:color w:val="auto"/>
              </w:rPr>
              <w:tab/>
              <w:t>Manage technical issues on the U-Report platform and participate in global calls.</w:t>
            </w:r>
          </w:p>
          <w:p w14:paraId="150F23B3" w14:textId="710F6BA0" w:rsidR="00D47EF3" w:rsidRPr="003C6A78" w:rsidRDefault="003D2F4C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lang w:val="ru-RU"/>
              </w:rPr>
              <w:lastRenderedPageBreak/>
              <w:t>5</w:t>
            </w:r>
            <w:r w:rsidR="00D47EF3">
              <w:rPr>
                <w:rFonts w:asciiTheme="minorHAnsi" w:eastAsia="Arial Unicode MS" w:hAnsiTheme="minorHAnsi" w:cstheme="minorHAnsi"/>
                <w:bCs/>
                <w:color w:val="auto"/>
              </w:rPr>
              <w:t xml:space="preserve">. </w:t>
            </w:r>
            <w:r w:rsidR="00D47EF3" w:rsidRPr="00714B64">
              <w:rPr>
                <w:rFonts w:asciiTheme="minorHAnsi" w:eastAsia="Arial Unicode MS" w:hAnsiTheme="minorHAnsi" w:cstheme="minorHAnsi"/>
                <w:bCs/>
                <w:color w:val="auto"/>
              </w:rPr>
              <w:t>Schedule and manage polling questions / chatbot in coordination with the steering committee members and other related sections.</w:t>
            </w:r>
          </w:p>
          <w:p w14:paraId="417733E8" w14:textId="77777777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</w:p>
          <w:p w14:paraId="642C91A6" w14:textId="1C4D940B" w:rsidR="00D47EF3" w:rsidRPr="003C6A78" w:rsidRDefault="00D47EF3" w:rsidP="009816AE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0B89FD0" w14:textId="77777777" w:rsidR="00D47EF3" w:rsidRPr="003C6A78" w:rsidRDefault="00D47EF3" w:rsidP="009816AE">
            <w:pPr>
              <w:pStyle w:val="ListParagraph"/>
              <w:numPr>
                <w:ilvl w:val="0"/>
                <w:numId w:val="19"/>
              </w:numPr>
              <w:spacing w:before="60" w:after="60"/>
              <w:ind w:left="346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lastRenderedPageBreak/>
              <w:t xml:space="preserve">Regular monitoring is provided, all key partners are well-coordinated and informed. Any problems are timely identified and tackled. </w:t>
            </w:r>
          </w:p>
          <w:p w14:paraId="75D7EAA4" w14:textId="77777777" w:rsidR="00D47EF3" w:rsidRPr="003C6A78" w:rsidRDefault="00D47EF3" w:rsidP="009816AE">
            <w:pPr>
              <w:pStyle w:val="ListParagraph"/>
              <w:numPr>
                <w:ilvl w:val="0"/>
                <w:numId w:val="1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All project deliverables are provided on time and budget on monthly basis. </w:t>
            </w:r>
          </w:p>
          <w:p w14:paraId="77518DFC" w14:textId="77777777" w:rsidR="00D47EF3" w:rsidRPr="003C6A78" w:rsidRDefault="00D47EF3" w:rsidP="009816AE">
            <w:pPr>
              <w:pStyle w:val="ListParagraph"/>
              <w:numPr>
                <w:ilvl w:val="0"/>
                <w:numId w:val="1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website is closely monitored and regularly updated with polls results, new polls, youth stories. </w:t>
            </w:r>
          </w:p>
          <w:p w14:paraId="0EC0F8DB" w14:textId="77777777" w:rsidR="00D47EF3" w:rsidRPr="003C6A78" w:rsidRDefault="00D47EF3" w:rsidP="009816AE">
            <w:pPr>
              <w:pStyle w:val="ListParagraph"/>
              <w:numPr>
                <w:ilvl w:val="0"/>
                <w:numId w:val="1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U-Report Kazakhstan Instagram accounts is updated with at least 3 posts per week. </w:t>
            </w:r>
          </w:p>
          <w:p w14:paraId="5E0A8468" w14:textId="77777777" w:rsidR="00D47EF3" w:rsidRPr="003C6A78" w:rsidRDefault="00D47EF3" w:rsidP="009816AE">
            <w:pPr>
              <w:pStyle w:val="ListParagraph"/>
              <w:numPr>
                <w:ilvl w:val="0"/>
                <w:numId w:val="1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 xml:space="preserve">At least 2 call per month with UNICEF Office of Innovation/regional office/Global Innovation Center/RapidPro hosting company. </w:t>
            </w:r>
          </w:p>
          <w:p w14:paraId="753B466D" w14:textId="77777777" w:rsidR="00D47EF3" w:rsidRPr="003C6A78" w:rsidRDefault="00D47EF3" w:rsidP="009816AE">
            <w:pPr>
              <w:pStyle w:val="ListParagraph"/>
              <w:numPr>
                <w:ilvl w:val="0"/>
                <w:numId w:val="1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lastRenderedPageBreak/>
              <w:t>All technical issues on the U-Report platform are timely managed in close cooperation with RapidPro hosting company.</w:t>
            </w:r>
          </w:p>
          <w:p w14:paraId="1CDC71A3" w14:textId="7E09B03D" w:rsidR="00D47EF3" w:rsidRPr="003C6A78" w:rsidRDefault="00D47EF3" w:rsidP="009816AE">
            <w:pPr>
              <w:pStyle w:val="ListParagraph"/>
              <w:numPr>
                <w:ilvl w:val="0"/>
                <w:numId w:val="19"/>
              </w:numPr>
              <w:spacing w:before="60" w:after="60"/>
              <w:ind w:left="340"/>
              <w:jc w:val="both"/>
              <w:rPr>
                <w:rFonts w:asciiTheme="minorHAnsi" w:eastAsia="Arial Unicode MS" w:hAnsiTheme="minorHAnsi" w:cstheme="minorHAnsi"/>
                <w:color w:val="auto"/>
              </w:rPr>
            </w:pPr>
            <w:r w:rsidRPr="003C6A78">
              <w:rPr>
                <w:rFonts w:asciiTheme="minorHAnsi" w:eastAsia="Arial Unicode MS" w:hAnsiTheme="minorHAnsi" w:cstheme="minorHAnsi"/>
                <w:color w:val="auto"/>
              </w:rPr>
              <w:t>U-Report Poll Calendar is maintained and regularly updated. New polls are scheduled and launched through U-Report platform.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0003602" w14:textId="5A3104DE" w:rsidR="00D47EF3" w:rsidRPr="00714B64" w:rsidRDefault="00D47EF3" w:rsidP="009816A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714B64">
              <w:rPr>
                <w:rFonts w:asciiTheme="minorHAnsi" w:hAnsiTheme="minorHAnsi" w:cstheme="minorHAnsi"/>
              </w:rPr>
              <w:lastRenderedPageBreak/>
              <w:t xml:space="preserve">By end of </w:t>
            </w:r>
            <w:r>
              <w:rPr>
                <w:rFonts w:asciiTheme="minorHAnsi" w:hAnsiTheme="minorHAnsi" w:cstheme="minorHAnsi"/>
              </w:rPr>
              <w:t xml:space="preserve">April </w:t>
            </w:r>
            <w:r w:rsidRPr="00714B64">
              <w:rPr>
                <w:rFonts w:asciiTheme="minorHAnsi" w:hAnsiTheme="minorHAnsi" w:cstheme="minorHAnsi"/>
              </w:rPr>
              <w:t xml:space="preserve">2025 </w:t>
            </w:r>
          </w:p>
        </w:tc>
      </w:tr>
    </w:tbl>
    <w:p w14:paraId="25C65177" w14:textId="77777777" w:rsidR="00E2075C" w:rsidRPr="00714B64" w:rsidRDefault="00E2075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03FF783C" w14:textId="77777777" w:rsidR="00E2075C" w:rsidRPr="00714B64" w:rsidRDefault="00E2075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6F666B61" w14:textId="77777777" w:rsidR="00E2075C" w:rsidRPr="00714B64" w:rsidRDefault="00E2075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C9F3218" w14:textId="77777777" w:rsidR="00E2075C" w:rsidRPr="00714B64" w:rsidRDefault="00E2075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38316BEE" w14:textId="77777777" w:rsidR="00C34C2B" w:rsidRPr="00714B64" w:rsidRDefault="00C34C2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0810547A" w14:textId="52A9E739" w:rsidR="00471CF0" w:rsidRPr="00714B64" w:rsidRDefault="00471CF0" w:rsidP="00471CF0">
      <w:pPr>
        <w:spacing w:after="160" w:line="259" w:lineRule="auto"/>
        <w:rPr>
          <w:rFonts w:asciiTheme="minorHAnsi" w:eastAsia="Arial" w:hAnsiTheme="minorHAnsi" w:cstheme="minorHAnsi"/>
          <w:color w:val="000000" w:themeColor="text1"/>
        </w:rPr>
      </w:pPr>
    </w:p>
    <w:sectPr w:rsidR="00471CF0" w:rsidRPr="00714B64" w:rsidSect="003C4672">
      <w:footerReference w:type="default" r:id="rId14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69B" w14:textId="77777777" w:rsidR="00BC41FD" w:rsidRDefault="00BC41FD" w:rsidP="000C3710">
      <w:r>
        <w:separator/>
      </w:r>
    </w:p>
  </w:endnote>
  <w:endnote w:type="continuationSeparator" w:id="0">
    <w:p w14:paraId="59A06CAA" w14:textId="77777777" w:rsidR="00BC41FD" w:rsidRDefault="00BC41FD" w:rsidP="000C3710">
      <w:r>
        <w:continuationSeparator/>
      </w:r>
    </w:p>
  </w:endnote>
  <w:endnote w:type="continuationNotice" w:id="1">
    <w:p w14:paraId="0B3530B5" w14:textId="77777777" w:rsidR="00BC41FD" w:rsidRDefault="00BC41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<w:pict w14:anchorId="3118E5EF">
            <v:shapetype id="_x0000_t202" coordsize="21600,21600" o:spt="202" path="m,l,21600r21600,l21600,xe" w14:anchorId="0BFA0191">
              <v:stroke joinstyle="miter"/>
              <v:path gradientshapeok="t" o:connecttype="rect"/>
            </v:shapetype>
            <v:shape id="Text Box 18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">
              <v:textbox inset="0,0,0,0">
                <w:txbxContent>
                  <w:p w:rsidRPr="00B02636" w:rsidR="009247BD" w:rsidP="009247BD" w:rsidRDefault="009247BD" w14:paraId="41C8F396" w14:textId="77777777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:rsidRPr="00A0375D" w:rsidR="009247BD" w:rsidP="009247BD" w:rsidRDefault="009247BD" w14:paraId="72A3D3EC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0D0B940D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0E27B00A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60061E4C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44EAFD9C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45C2" w14:textId="77777777" w:rsidR="00BC41FD" w:rsidRDefault="00BC41FD" w:rsidP="000C3710">
      <w:r>
        <w:separator/>
      </w:r>
    </w:p>
  </w:footnote>
  <w:footnote w:type="continuationSeparator" w:id="0">
    <w:p w14:paraId="685265DB" w14:textId="77777777" w:rsidR="00BC41FD" w:rsidRDefault="00BC41FD" w:rsidP="000C3710">
      <w:r>
        <w:continuationSeparator/>
      </w:r>
    </w:p>
  </w:footnote>
  <w:footnote w:type="continuationNotice" w:id="1">
    <w:p w14:paraId="5CD5AA04" w14:textId="77777777" w:rsidR="00BC41FD" w:rsidRDefault="00BC41F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33"/>
    <w:multiLevelType w:val="hybridMultilevel"/>
    <w:tmpl w:val="BADC10F6"/>
    <w:lvl w:ilvl="0" w:tplc="B3F66F2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6190AE0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9163256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09662EF4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9884E2C"/>
    <w:multiLevelType w:val="hybridMultilevel"/>
    <w:tmpl w:val="54FE2C7A"/>
    <w:lvl w:ilvl="0" w:tplc="4342CF00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724E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17275C90"/>
    <w:multiLevelType w:val="hybridMultilevel"/>
    <w:tmpl w:val="A348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59F6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1D602AE2"/>
    <w:multiLevelType w:val="hybridMultilevel"/>
    <w:tmpl w:val="68D89DB6"/>
    <w:lvl w:ilvl="0" w:tplc="8D3CE32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1FA959B1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23E53AE9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253104FA"/>
    <w:multiLevelType w:val="hybridMultilevel"/>
    <w:tmpl w:val="4C4A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A7FD0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5335C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062E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34C07684"/>
    <w:multiLevelType w:val="hybridMultilevel"/>
    <w:tmpl w:val="89AE40B2"/>
    <w:lvl w:ilvl="0" w:tplc="7B68BA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03D2F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4BA412C9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60E90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90C72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 w15:restartNumberingAfterBreak="0">
    <w:nsid w:val="586F6F3A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1" w15:restartNumberingAfterBreak="0">
    <w:nsid w:val="5A301C9D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2" w15:restartNumberingAfterBreak="0">
    <w:nsid w:val="5A86AF8A"/>
    <w:multiLevelType w:val="hybridMultilevel"/>
    <w:tmpl w:val="087CD7A0"/>
    <w:lvl w:ilvl="0" w:tplc="AC78176C">
      <w:start w:val="1"/>
      <w:numFmt w:val="decimal"/>
      <w:lvlText w:val="%1)"/>
      <w:lvlJc w:val="left"/>
      <w:pPr>
        <w:ind w:left="720" w:hanging="360"/>
      </w:pPr>
    </w:lvl>
    <w:lvl w:ilvl="1" w:tplc="E84E8072">
      <w:start w:val="1"/>
      <w:numFmt w:val="lowerLetter"/>
      <w:lvlText w:val="%2."/>
      <w:lvlJc w:val="left"/>
      <w:pPr>
        <w:ind w:left="1440" w:hanging="360"/>
      </w:pPr>
    </w:lvl>
    <w:lvl w:ilvl="2" w:tplc="3AD426EA">
      <w:start w:val="1"/>
      <w:numFmt w:val="lowerRoman"/>
      <w:lvlText w:val="%3."/>
      <w:lvlJc w:val="right"/>
      <w:pPr>
        <w:ind w:left="2160" w:hanging="180"/>
      </w:pPr>
    </w:lvl>
    <w:lvl w:ilvl="3" w:tplc="3F668C58">
      <w:start w:val="1"/>
      <w:numFmt w:val="decimal"/>
      <w:lvlText w:val="%4."/>
      <w:lvlJc w:val="left"/>
      <w:pPr>
        <w:ind w:left="2880" w:hanging="360"/>
      </w:pPr>
    </w:lvl>
    <w:lvl w:ilvl="4" w:tplc="968ABF48">
      <w:start w:val="1"/>
      <w:numFmt w:val="lowerLetter"/>
      <w:lvlText w:val="%5."/>
      <w:lvlJc w:val="left"/>
      <w:pPr>
        <w:ind w:left="3600" w:hanging="360"/>
      </w:pPr>
    </w:lvl>
    <w:lvl w:ilvl="5" w:tplc="B472ED70">
      <w:start w:val="1"/>
      <w:numFmt w:val="lowerRoman"/>
      <w:lvlText w:val="%6."/>
      <w:lvlJc w:val="right"/>
      <w:pPr>
        <w:ind w:left="4320" w:hanging="180"/>
      </w:pPr>
    </w:lvl>
    <w:lvl w:ilvl="6" w:tplc="85384E32">
      <w:start w:val="1"/>
      <w:numFmt w:val="decimal"/>
      <w:lvlText w:val="%7."/>
      <w:lvlJc w:val="left"/>
      <w:pPr>
        <w:ind w:left="5040" w:hanging="360"/>
      </w:pPr>
    </w:lvl>
    <w:lvl w:ilvl="7" w:tplc="4D6A399E">
      <w:start w:val="1"/>
      <w:numFmt w:val="lowerLetter"/>
      <w:lvlText w:val="%8."/>
      <w:lvlJc w:val="left"/>
      <w:pPr>
        <w:ind w:left="5760" w:hanging="360"/>
      </w:pPr>
    </w:lvl>
    <w:lvl w:ilvl="8" w:tplc="B7CED0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57C74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4" w15:restartNumberingAfterBreak="0">
    <w:nsid w:val="5D5429C0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5" w15:restartNumberingAfterBreak="0">
    <w:nsid w:val="61B11651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6" w15:restartNumberingAfterBreak="0">
    <w:nsid w:val="64927951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508AC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8" w15:restartNumberingAfterBreak="0">
    <w:nsid w:val="6D3020C1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9" w15:restartNumberingAfterBreak="0">
    <w:nsid w:val="6D801E11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0" w15:restartNumberingAfterBreak="0">
    <w:nsid w:val="6EF46214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76D49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2" w15:restartNumberingAfterBreak="0">
    <w:nsid w:val="7387582D"/>
    <w:multiLevelType w:val="hybridMultilevel"/>
    <w:tmpl w:val="AC7C946A"/>
    <w:lvl w:ilvl="0" w:tplc="0EE60756">
      <w:start w:val="2"/>
      <w:numFmt w:val="bullet"/>
      <w:lvlText w:val="-"/>
      <w:lvlJc w:val="left"/>
      <w:pPr>
        <w:ind w:left="700" w:hanging="360"/>
      </w:pPr>
      <w:rPr>
        <w:rFonts w:ascii="Verdana" w:eastAsia="MS PGothic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3" w15:restartNumberingAfterBreak="0">
    <w:nsid w:val="7C341D54"/>
    <w:multiLevelType w:val="hybridMultilevel"/>
    <w:tmpl w:val="68D89DB6"/>
    <w:lvl w:ilvl="0" w:tplc="FFFFFFF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6" w:hanging="360"/>
      </w:pPr>
    </w:lvl>
    <w:lvl w:ilvl="2" w:tplc="FFFFFFFF" w:tentative="1">
      <w:start w:val="1"/>
      <w:numFmt w:val="lowerRoman"/>
      <w:lvlText w:val="%3."/>
      <w:lvlJc w:val="right"/>
      <w:pPr>
        <w:ind w:left="2146" w:hanging="180"/>
      </w:pPr>
    </w:lvl>
    <w:lvl w:ilvl="3" w:tplc="FFFFFFFF" w:tentative="1">
      <w:start w:val="1"/>
      <w:numFmt w:val="decimal"/>
      <w:lvlText w:val="%4."/>
      <w:lvlJc w:val="left"/>
      <w:pPr>
        <w:ind w:left="2866" w:hanging="360"/>
      </w:pPr>
    </w:lvl>
    <w:lvl w:ilvl="4" w:tplc="FFFFFFFF" w:tentative="1">
      <w:start w:val="1"/>
      <w:numFmt w:val="lowerLetter"/>
      <w:lvlText w:val="%5."/>
      <w:lvlJc w:val="left"/>
      <w:pPr>
        <w:ind w:left="3586" w:hanging="360"/>
      </w:pPr>
    </w:lvl>
    <w:lvl w:ilvl="5" w:tplc="FFFFFFFF" w:tentative="1">
      <w:start w:val="1"/>
      <w:numFmt w:val="lowerRoman"/>
      <w:lvlText w:val="%6."/>
      <w:lvlJc w:val="right"/>
      <w:pPr>
        <w:ind w:left="4306" w:hanging="180"/>
      </w:pPr>
    </w:lvl>
    <w:lvl w:ilvl="6" w:tplc="FFFFFFFF" w:tentative="1">
      <w:start w:val="1"/>
      <w:numFmt w:val="decimal"/>
      <w:lvlText w:val="%7."/>
      <w:lvlJc w:val="left"/>
      <w:pPr>
        <w:ind w:left="5026" w:hanging="360"/>
      </w:pPr>
    </w:lvl>
    <w:lvl w:ilvl="7" w:tplc="FFFFFFFF" w:tentative="1">
      <w:start w:val="1"/>
      <w:numFmt w:val="lowerLetter"/>
      <w:lvlText w:val="%8."/>
      <w:lvlJc w:val="left"/>
      <w:pPr>
        <w:ind w:left="5746" w:hanging="360"/>
      </w:pPr>
    </w:lvl>
    <w:lvl w:ilvl="8" w:tplc="FFFFFFFF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 w15:restartNumberingAfterBreak="0">
    <w:nsid w:val="7E8A59F0"/>
    <w:multiLevelType w:val="hybridMultilevel"/>
    <w:tmpl w:val="A3487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35399">
    <w:abstractNumId w:val="22"/>
  </w:num>
  <w:num w:numId="2" w16cid:durableId="1598757434">
    <w:abstractNumId w:val="11"/>
  </w:num>
  <w:num w:numId="3" w16cid:durableId="751661232">
    <w:abstractNumId w:val="15"/>
  </w:num>
  <w:num w:numId="4" w16cid:durableId="806628181">
    <w:abstractNumId w:val="32"/>
  </w:num>
  <w:num w:numId="5" w16cid:durableId="730349502">
    <w:abstractNumId w:val="4"/>
  </w:num>
  <w:num w:numId="6" w16cid:durableId="492187968">
    <w:abstractNumId w:val="6"/>
  </w:num>
  <w:num w:numId="7" w16cid:durableId="955452698">
    <w:abstractNumId w:val="0"/>
  </w:num>
  <w:num w:numId="8" w16cid:durableId="2099476542">
    <w:abstractNumId w:val="26"/>
  </w:num>
  <w:num w:numId="9" w16cid:durableId="267398541">
    <w:abstractNumId w:val="13"/>
  </w:num>
  <w:num w:numId="10" w16cid:durableId="436019691">
    <w:abstractNumId w:val="34"/>
  </w:num>
  <w:num w:numId="11" w16cid:durableId="1492481108">
    <w:abstractNumId w:val="18"/>
  </w:num>
  <w:num w:numId="12" w16cid:durableId="1904559978">
    <w:abstractNumId w:val="30"/>
  </w:num>
  <w:num w:numId="13" w16cid:durableId="1806970564">
    <w:abstractNumId w:val="8"/>
  </w:num>
  <w:num w:numId="14" w16cid:durableId="1360080659">
    <w:abstractNumId w:val="2"/>
  </w:num>
  <w:num w:numId="15" w16cid:durableId="771707141">
    <w:abstractNumId w:val="29"/>
  </w:num>
  <w:num w:numId="16" w16cid:durableId="101534104">
    <w:abstractNumId w:val="16"/>
  </w:num>
  <w:num w:numId="17" w16cid:durableId="1492677663">
    <w:abstractNumId w:val="25"/>
  </w:num>
  <w:num w:numId="18" w16cid:durableId="423497566">
    <w:abstractNumId w:val="19"/>
  </w:num>
  <w:num w:numId="19" w16cid:durableId="965619198">
    <w:abstractNumId w:val="14"/>
  </w:num>
  <w:num w:numId="20" w16cid:durableId="636687537">
    <w:abstractNumId w:val="9"/>
  </w:num>
  <w:num w:numId="21" w16cid:durableId="1452280958">
    <w:abstractNumId w:val="27"/>
  </w:num>
  <w:num w:numId="22" w16cid:durableId="1628126612">
    <w:abstractNumId w:val="20"/>
  </w:num>
  <w:num w:numId="23" w16cid:durableId="1922568404">
    <w:abstractNumId w:val="3"/>
  </w:num>
  <w:num w:numId="24" w16cid:durableId="2013338526">
    <w:abstractNumId w:val="21"/>
  </w:num>
  <w:num w:numId="25" w16cid:durableId="1496916907">
    <w:abstractNumId w:val="24"/>
  </w:num>
  <w:num w:numId="26" w16cid:durableId="1271860542">
    <w:abstractNumId w:val="31"/>
  </w:num>
  <w:num w:numId="27" w16cid:durableId="56052416">
    <w:abstractNumId w:val="7"/>
  </w:num>
  <w:num w:numId="28" w16cid:durableId="1406994078">
    <w:abstractNumId w:val="23"/>
  </w:num>
  <w:num w:numId="29" w16cid:durableId="1226721372">
    <w:abstractNumId w:val="28"/>
  </w:num>
  <w:num w:numId="30" w16cid:durableId="1585870572">
    <w:abstractNumId w:val="33"/>
  </w:num>
  <w:num w:numId="31" w16cid:durableId="766194578">
    <w:abstractNumId w:val="10"/>
  </w:num>
  <w:num w:numId="32" w16cid:durableId="1855806418">
    <w:abstractNumId w:val="1"/>
  </w:num>
  <w:num w:numId="33" w16cid:durableId="505051568">
    <w:abstractNumId w:val="12"/>
  </w:num>
  <w:num w:numId="34" w16cid:durableId="1769765499">
    <w:abstractNumId w:val="5"/>
  </w:num>
  <w:num w:numId="35" w16cid:durableId="166870930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2708"/>
    <w:rsid w:val="000074A8"/>
    <w:rsid w:val="00007E4A"/>
    <w:rsid w:val="000134C7"/>
    <w:rsid w:val="00020185"/>
    <w:rsid w:val="00023BB7"/>
    <w:rsid w:val="000241D1"/>
    <w:rsid w:val="00025F29"/>
    <w:rsid w:val="00025F2C"/>
    <w:rsid w:val="00026A02"/>
    <w:rsid w:val="00027100"/>
    <w:rsid w:val="00030834"/>
    <w:rsid w:val="000310DE"/>
    <w:rsid w:val="0004129C"/>
    <w:rsid w:val="000415E9"/>
    <w:rsid w:val="0004433C"/>
    <w:rsid w:val="00044A2C"/>
    <w:rsid w:val="00050BBC"/>
    <w:rsid w:val="00050EBC"/>
    <w:rsid w:val="00051966"/>
    <w:rsid w:val="00053EB3"/>
    <w:rsid w:val="00056746"/>
    <w:rsid w:val="00056A18"/>
    <w:rsid w:val="000576DC"/>
    <w:rsid w:val="000604B7"/>
    <w:rsid w:val="00064448"/>
    <w:rsid w:val="00065A15"/>
    <w:rsid w:val="00066CAF"/>
    <w:rsid w:val="0006747A"/>
    <w:rsid w:val="0007214D"/>
    <w:rsid w:val="00076437"/>
    <w:rsid w:val="00081CC6"/>
    <w:rsid w:val="00094964"/>
    <w:rsid w:val="00096574"/>
    <w:rsid w:val="000A217D"/>
    <w:rsid w:val="000A46CE"/>
    <w:rsid w:val="000A4B61"/>
    <w:rsid w:val="000A7045"/>
    <w:rsid w:val="000B2810"/>
    <w:rsid w:val="000B3F85"/>
    <w:rsid w:val="000B5829"/>
    <w:rsid w:val="000C1544"/>
    <w:rsid w:val="000C3710"/>
    <w:rsid w:val="000C3D2A"/>
    <w:rsid w:val="000C401A"/>
    <w:rsid w:val="000C61F2"/>
    <w:rsid w:val="000D6CA1"/>
    <w:rsid w:val="000E1755"/>
    <w:rsid w:val="000E3253"/>
    <w:rsid w:val="000E414F"/>
    <w:rsid w:val="000E4D76"/>
    <w:rsid w:val="000F6440"/>
    <w:rsid w:val="00102C0D"/>
    <w:rsid w:val="00107B7A"/>
    <w:rsid w:val="00112DEE"/>
    <w:rsid w:val="00114C58"/>
    <w:rsid w:val="00136738"/>
    <w:rsid w:val="001472EC"/>
    <w:rsid w:val="00147609"/>
    <w:rsid w:val="00152F4C"/>
    <w:rsid w:val="001555CD"/>
    <w:rsid w:val="0015757A"/>
    <w:rsid w:val="00157A81"/>
    <w:rsid w:val="00162D76"/>
    <w:rsid w:val="001637C2"/>
    <w:rsid w:val="00164C95"/>
    <w:rsid w:val="00165642"/>
    <w:rsid w:val="00165C9B"/>
    <w:rsid w:val="00167823"/>
    <w:rsid w:val="00175E9C"/>
    <w:rsid w:val="00176711"/>
    <w:rsid w:val="00182426"/>
    <w:rsid w:val="00182C1C"/>
    <w:rsid w:val="00183FA9"/>
    <w:rsid w:val="00186B4B"/>
    <w:rsid w:val="00186E13"/>
    <w:rsid w:val="00187427"/>
    <w:rsid w:val="00187F0D"/>
    <w:rsid w:val="00193BD3"/>
    <w:rsid w:val="00195260"/>
    <w:rsid w:val="001A3442"/>
    <w:rsid w:val="001A4B63"/>
    <w:rsid w:val="001A6873"/>
    <w:rsid w:val="001B190C"/>
    <w:rsid w:val="001B4CEF"/>
    <w:rsid w:val="001B53D9"/>
    <w:rsid w:val="001B5D66"/>
    <w:rsid w:val="001C00C1"/>
    <w:rsid w:val="001C4055"/>
    <w:rsid w:val="001D6F15"/>
    <w:rsid w:val="001E112E"/>
    <w:rsid w:val="001E4E76"/>
    <w:rsid w:val="001E7405"/>
    <w:rsid w:val="001F0655"/>
    <w:rsid w:val="001F2D29"/>
    <w:rsid w:val="001F3081"/>
    <w:rsid w:val="001F651F"/>
    <w:rsid w:val="001F68B3"/>
    <w:rsid w:val="001F6A5D"/>
    <w:rsid w:val="00204D9A"/>
    <w:rsid w:val="002072D5"/>
    <w:rsid w:val="00213A86"/>
    <w:rsid w:val="00214E11"/>
    <w:rsid w:val="00215E5E"/>
    <w:rsid w:val="00220302"/>
    <w:rsid w:val="0022123C"/>
    <w:rsid w:val="00222F56"/>
    <w:rsid w:val="00234AD4"/>
    <w:rsid w:val="00234E92"/>
    <w:rsid w:val="00237135"/>
    <w:rsid w:val="00244E25"/>
    <w:rsid w:val="002460BE"/>
    <w:rsid w:val="002471AF"/>
    <w:rsid w:val="00247353"/>
    <w:rsid w:val="0025366A"/>
    <w:rsid w:val="00257BD7"/>
    <w:rsid w:val="0026058E"/>
    <w:rsid w:val="00263B08"/>
    <w:rsid w:val="002659AE"/>
    <w:rsid w:val="00266352"/>
    <w:rsid w:val="0026644B"/>
    <w:rsid w:val="0027015A"/>
    <w:rsid w:val="002743AB"/>
    <w:rsid w:val="00285811"/>
    <w:rsid w:val="00293255"/>
    <w:rsid w:val="002952E4"/>
    <w:rsid w:val="002B2A26"/>
    <w:rsid w:val="002B612F"/>
    <w:rsid w:val="002B6832"/>
    <w:rsid w:val="002B7647"/>
    <w:rsid w:val="002B7E57"/>
    <w:rsid w:val="002C05D0"/>
    <w:rsid w:val="002C1FBB"/>
    <w:rsid w:val="002C56A7"/>
    <w:rsid w:val="002C5AA6"/>
    <w:rsid w:val="002D0C30"/>
    <w:rsid w:val="002D0C54"/>
    <w:rsid w:val="002D16CD"/>
    <w:rsid w:val="002D2DE4"/>
    <w:rsid w:val="002D356D"/>
    <w:rsid w:val="002D38E9"/>
    <w:rsid w:val="002D4463"/>
    <w:rsid w:val="002D4DEF"/>
    <w:rsid w:val="002D62E4"/>
    <w:rsid w:val="002D7D3A"/>
    <w:rsid w:val="002E443D"/>
    <w:rsid w:val="002E6C4E"/>
    <w:rsid w:val="002F2367"/>
    <w:rsid w:val="002F24E0"/>
    <w:rsid w:val="002F363E"/>
    <w:rsid w:val="002F45CE"/>
    <w:rsid w:val="002F646C"/>
    <w:rsid w:val="003004B8"/>
    <w:rsid w:val="00304F3C"/>
    <w:rsid w:val="00306056"/>
    <w:rsid w:val="00306E1E"/>
    <w:rsid w:val="003117C2"/>
    <w:rsid w:val="0031262A"/>
    <w:rsid w:val="0031331D"/>
    <w:rsid w:val="00320886"/>
    <w:rsid w:val="0032151B"/>
    <w:rsid w:val="0033059E"/>
    <w:rsid w:val="00331FDB"/>
    <w:rsid w:val="00332D2A"/>
    <w:rsid w:val="00333C2F"/>
    <w:rsid w:val="0034354C"/>
    <w:rsid w:val="00346707"/>
    <w:rsid w:val="00346FD1"/>
    <w:rsid w:val="00351629"/>
    <w:rsid w:val="00353547"/>
    <w:rsid w:val="00356557"/>
    <w:rsid w:val="00361834"/>
    <w:rsid w:val="003655B8"/>
    <w:rsid w:val="0037152D"/>
    <w:rsid w:val="00372CC7"/>
    <w:rsid w:val="00372E4B"/>
    <w:rsid w:val="00373453"/>
    <w:rsid w:val="0037425C"/>
    <w:rsid w:val="003778E6"/>
    <w:rsid w:val="00377BF5"/>
    <w:rsid w:val="00377E20"/>
    <w:rsid w:val="00377E69"/>
    <w:rsid w:val="00380FD7"/>
    <w:rsid w:val="0038200F"/>
    <w:rsid w:val="00392A65"/>
    <w:rsid w:val="00396BF0"/>
    <w:rsid w:val="003A00B6"/>
    <w:rsid w:val="003A7FD0"/>
    <w:rsid w:val="003B0D69"/>
    <w:rsid w:val="003B15B6"/>
    <w:rsid w:val="003B3F83"/>
    <w:rsid w:val="003B52AA"/>
    <w:rsid w:val="003B7251"/>
    <w:rsid w:val="003C0559"/>
    <w:rsid w:val="003C0783"/>
    <w:rsid w:val="003C1BC1"/>
    <w:rsid w:val="003C4672"/>
    <w:rsid w:val="003C48FF"/>
    <w:rsid w:val="003C6A78"/>
    <w:rsid w:val="003C6B33"/>
    <w:rsid w:val="003D04D3"/>
    <w:rsid w:val="003D0F6C"/>
    <w:rsid w:val="003D2BCF"/>
    <w:rsid w:val="003D2F4C"/>
    <w:rsid w:val="003D42F1"/>
    <w:rsid w:val="003D7BEE"/>
    <w:rsid w:val="003E4220"/>
    <w:rsid w:val="003E7735"/>
    <w:rsid w:val="003E7E75"/>
    <w:rsid w:val="003F0F89"/>
    <w:rsid w:val="003F1584"/>
    <w:rsid w:val="003F25E9"/>
    <w:rsid w:val="003F55DB"/>
    <w:rsid w:val="0040683E"/>
    <w:rsid w:val="00407258"/>
    <w:rsid w:val="00407853"/>
    <w:rsid w:val="00411F46"/>
    <w:rsid w:val="00413129"/>
    <w:rsid w:val="004160E9"/>
    <w:rsid w:val="00416141"/>
    <w:rsid w:val="00421CA9"/>
    <w:rsid w:val="00422305"/>
    <w:rsid w:val="00427E1F"/>
    <w:rsid w:val="0043053C"/>
    <w:rsid w:val="00430F1A"/>
    <w:rsid w:val="00435AB0"/>
    <w:rsid w:val="0043646D"/>
    <w:rsid w:val="00440106"/>
    <w:rsid w:val="00441622"/>
    <w:rsid w:val="004429D6"/>
    <w:rsid w:val="00444283"/>
    <w:rsid w:val="00445CFF"/>
    <w:rsid w:val="00446F4F"/>
    <w:rsid w:val="00453C39"/>
    <w:rsid w:val="00471CF0"/>
    <w:rsid w:val="0047274D"/>
    <w:rsid w:val="00472BBD"/>
    <w:rsid w:val="00477B73"/>
    <w:rsid w:val="00477C52"/>
    <w:rsid w:val="004809D8"/>
    <w:rsid w:val="00481549"/>
    <w:rsid w:val="00481D11"/>
    <w:rsid w:val="0048505E"/>
    <w:rsid w:val="00486613"/>
    <w:rsid w:val="00493A3B"/>
    <w:rsid w:val="00493E99"/>
    <w:rsid w:val="004A64C8"/>
    <w:rsid w:val="004A6551"/>
    <w:rsid w:val="004A6CA6"/>
    <w:rsid w:val="004B276A"/>
    <w:rsid w:val="004B4738"/>
    <w:rsid w:val="004B6366"/>
    <w:rsid w:val="004C06EA"/>
    <w:rsid w:val="004C0BCF"/>
    <w:rsid w:val="004C22BD"/>
    <w:rsid w:val="004C2C7B"/>
    <w:rsid w:val="004C5926"/>
    <w:rsid w:val="004D08C1"/>
    <w:rsid w:val="004D2245"/>
    <w:rsid w:val="004D5D35"/>
    <w:rsid w:val="004E2400"/>
    <w:rsid w:val="004E2D0B"/>
    <w:rsid w:val="004E67BE"/>
    <w:rsid w:val="004F1A27"/>
    <w:rsid w:val="004F2D31"/>
    <w:rsid w:val="004F3456"/>
    <w:rsid w:val="004F3F19"/>
    <w:rsid w:val="005009B3"/>
    <w:rsid w:val="0050126E"/>
    <w:rsid w:val="00502DBA"/>
    <w:rsid w:val="005032F9"/>
    <w:rsid w:val="005075C6"/>
    <w:rsid w:val="0051109D"/>
    <w:rsid w:val="00511A6E"/>
    <w:rsid w:val="00512145"/>
    <w:rsid w:val="00514B62"/>
    <w:rsid w:val="00520A64"/>
    <w:rsid w:val="0052179D"/>
    <w:rsid w:val="00523923"/>
    <w:rsid w:val="005246DC"/>
    <w:rsid w:val="00530A86"/>
    <w:rsid w:val="00532F09"/>
    <w:rsid w:val="00533059"/>
    <w:rsid w:val="00534FAF"/>
    <w:rsid w:val="005356FF"/>
    <w:rsid w:val="00544027"/>
    <w:rsid w:val="00544A89"/>
    <w:rsid w:val="0054592E"/>
    <w:rsid w:val="00553040"/>
    <w:rsid w:val="00555615"/>
    <w:rsid w:val="0056073F"/>
    <w:rsid w:val="0056684C"/>
    <w:rsid w:val="005748A8"/>
    <w:rsid w:val="00587E0C"/>
    <w:rsid w:val="00591246"/>
    <w:rsid w:val="0059671E"/>
    <w:rsid w:val="005A0AB0"/>
    <w:rsid w:val="005A0BCC"/>
    <w:rsid w:val="005A643C"/>
    <w:rsid w:val="005B26D5"/>
    <w:rsid w:val="005B3739"/>
    <w:rsid w:val="005B6159"/>
    <w:rsid w:val="005C103A"/>
    <w:rsid w:val="005D0BBF"/>
    <w:rsid w:val="005E00A9"/>
    <w:rsid w:val="005E629A"/>
    <w:rsid w:val="005E6FE1"/>
    <w:rsid w:val="005F3AFC"/>
    <w:rsid w:val="006007DA"/>
    <w:rsid w:val="0060618D"/>
    <w:rsid w:val="00610330"/>
    <w:rsid w:val="00612C35"/>
    <w:rsid w:val="006149AF"/>
    <w:rsid w:val="00615C2F"/>
    <w:rsid w:val="00620A17"/>
    <w:rsid w:val="00622ED3"/>
    <w:rsid w:val="0062525B"/>
    <w:rsid w:val="00626681"/>
    <w:rsid w:val="00632963"/>
    <w:rsid w:val="00632D59"/>
    <w:rsid w:val="006333A6"/>
    <w:rsid w:val="00633F5F"/>
    <w:rsid w:val="0064097B"/>
    <w:rsid w:val="00641AEF"/>
    <w:rsid w:val="00653E0C"/>
    <w:rsid w:val="00655112"/>
    <w:rsid w:val="00656AE6"/>
    <w:rsid w:val="006579B7"/>
    <w:rsid w:val="00661BE1"/>
    <w:rsid w:val="00663117"/>
    <w:rsid w:val="00663224"/>
    <w:rsid w:val="006642C4"/>
    <w:rsid w:val="0066692F"/>
    <w:rsid w:val="00666DAC"/>
    <w:rsid w:val="00674FCB"/>
    <w:rsid w:val="00680076"/>
    <w:rsid w:val="00680AAE"/>
    <w:rsid w:val="0068202D"/>
    <w:rsid w:val="0068655C"/>
    <w:rsid w:val="00686D4A"/>
    <w:rsid w:val="006907A6"/>
    <w:rsid w:val="006921D1"/>
    <w:rsid w:val="006968C1"/>
    <w:rsid w:val="006A5CFB"/>
    <w:rsid w:val="006B2685"/>
    <w:rsid w:val="006B4298"/>
    <w:rsid w:val="006B51DE"/>
    <w:rsid w:val="006B533E"/>
    <w:rsid w:val="006B6386"/>
    <w:rsid w:val="006B7F68"/>
    <w:rsid w:val="006C47DD"/>
    <w:rsid w:val="006C5703"/>
    <w:rsid w:val="006C688F"/>
    <w:rsid w:val="006C7AFC"/>
    <w:rsid w:val="006C7D5A"/>
    <w:rsid w:val="006D1BD7"/>
    <w:rsid w:val="006D6C69"/>
    <w:rsid w:val="006E3839"/>
    <w:rsid w:val="006F089B"/>
    <w:rsid w:val="006F3357"/>
    <w:rsid w:val="006F5602"/>
    <w:rsid w:val="007001DA"/>
    <w:rsid w:val="0070263C"/>
    <w:rsid w:val="00706FDF"/>
    <w:rsid w:val="00711376"/>
    <w:rsid w:val="00711C06"/>
    <w:rsid w:val="0071297F"/>
    <w:rsid w:val="007142C7"/>
    <w:rsid w:val="00714546"/>
    <w:rsid w:val="00714B64"/>
    <w:rsid w:val="00717570"/>
    <w:rsid w:val="007226FE"/>
    <w:rsid w:val="007243C8"/>
    <w:rsid w:val="00724CBF"/>
    <w:rsid w:val="007259C8"/>
    <w:rsid w:val="007301D7"/>
    <w:rsid w:val="0073579A"/>
    <w:rsid w:val="00741F70"/>
    <w:rsid w:val="00745587"/>
    <w:rsid w:val="00746FD9"/>
    <w:rsid w:val="00751237"/>
    <w:rsid w:val="0075490C"/>
    <w:rsid w:val="00756755"/>
    <w:rsid w:val="00760DD5"/>
    <w:rsid w:val="007613B3"/>
    <w:rsid w:val="00764506"/>
    <w:rsid w:val="007651A2"/>
    <w:rsid w:val="00774438"/>
    <w:rsid w:val="0077559E"/>
    <w:rsid w:val="007809FA"/>
    <w:rsid w:val="007826F8"/>
    <w:rsid w:val="0079689A"/>
    <w:rsid w:val="007974F5"/>
    <w:rsid w:val="007A1F6E"/>
    <w:rsid w:val="007A4991"/>
    <w:rsid w:val="007B114A"/>
    <w:rsid w:val="007B344A"/>
    <w:rsid w:val="007B3D46"/>
    <w:rsid w:val="007B68A8"/>
    <w:rsid w:val="007B6BF8"/>
    <w:rsid w:val="007B79AD"/>
    <w:rsid w:val="007C7F78"/>
    <w:rsid w:val="007D5968"/>
    <w:rsid w:val="007D7750"/>
    <w:rsid w:val="007E2902"/>
    <w:rsid w:val="007E3C3B"/>
    <w:rsid w:val="007E73F5"/>
    <w:rsid w:val="00801C3E"/>
    <w:rsid w:val="00802DB2"/>
    <w:rsid w:val="008050D1"/>
    <w:rsid w:val="0080603F"/>
    <w:rsid w:val="00806AF3"/>
    <w:rsid w:val="00811168"/>
    <w:rsid w:val="00812FFA"/>
    <w:rsid w:val="00813D3A"/>
    <w:rsid w:val="00815739"/>
    <w:rsid w:val="00824FBE"/>
    <w:rsid w:val="00825BB3"/>
    <w:rsid w:val="008312F7"/>
    <w:rsid w:val="00840B47"/>
    <w:rsid w:val="00845125"/>
    <w:rsid w:val="00851001"/>
    <w:rsid w:val="0085166B"/>
    <w:rsid w:val="00852170"/>
    <w:rsid w:val="00855A28"/>
    <w:rsid w:val="00861563"/>
    <w:rsid w:val="008621F2"/>
    <w:rsid w:val="00863297"/>
    <w:rsid w:val="008650BF"/>
    <w:rsid w:val="008728FC"/>
    <w:rsid w:val="00873C12"/>
    <w:rsid w:val="00874A0D"/>
    <w:rsid w:val="00883D70"/>
    <w:rsid w:val="00884F21"/>
    <w:rsid w:val="00884F6C"/>
    <w:rsid w:val="00887F60"/>
    <w:rsid w:val="00896383"/>
    <w:rsid w:val="008A002C"/>
    <w:rsid w:val="008A2A60"/>
    <w:rsid w:val="008A4612"/>
    <w:rsid w:val="008A615D"/>
    <w:rsid w:val="008A7C94"/>
    <w:rsid w:val="008B0A0B"/>
    <w:rsid w:val="008B183F"/>
    <w:rsid w:val="008B3BDE"/>
    <w:rsid w:val="008C5761"/>
    <w:rsid w:val="008C5EC5"/>
    <w:rsid w:val="008C6EC1"/>
    <w:rsid w:val="008D5066"/>
    <w:rsid w:val="008D582A"/>
    <w:rsid w:val="008D79DD"/>
    <w:rsid w:val="008E375E"/>
    <w:rsid w:val="008F143B"/>
    <w:rsid w:val="0090065A"/>
    <w:rsid w:val="00900912"/>
    <w:rsid w:val="00903E9D"/>
    <w:rsid w:val="00905953"/>
    <w:rsid w:val="00906E2A"/>
    <w:rsid w:val="009109A5"/>
    <w:rsid w:val="00911802"/>
    <w:rsid w:val="0091382D"/>
    <w:rsid w:val="0091641A"/>
    <w:rsid w:val="009201E8"/>
    <w:rsid w:val="009203FF"/>
    <w:rsid w:val="00922852"/>
    <w:rsid w:val="009247BD"/>
    <w:rsid w:val="00926F6B"/>
    <w:rsid w:val="00935A47"/>
    <w:rsid w:val="00935B81"/>
    <w:rsid w:val="00937E6D"/>
    <w:rsid w:val="0094089A"/>
    <w:rsid w:val="00945C97"/>
    <w:rsid w:val="009512AC"/>
    <w:rsid w:val="009515F7"/>
    <w:rsid w:val="0095309F"/>
    <w:rsid w:val="00960715"/>
    <w:rsid w:val="0096249B"/>
    <w:rsid w:val="00962F0B"/>
    <w:rsid w:val="009637FF"/>
    <w:rsid w:val="00963C52"/>
    <w:rsid w:val="009657AF"/>
    <w:rsid w:val="00970EBD"/>
    <w:rsid w:val="0097293F"/>
    <w:rsid w:val="00975550"/>
    <w:rsid w:val="00980E94"/>
    <w:rsid w:val="009816AE"/>
    <w:rsid w:val="00983DDB"/>
    <w:rsid w:val="009874F8"/>
    <w:rsid w:val="00991657"/>
    <w:rsid w:val="009A11FE"/>
    <w:rsid w:val="009A1C63"/>
    <w:rsid w:val="009A3741"/>
    <w:rsid w:val="009A4653"/>
    <w:rsid w:val="009A64EC"/>
    <w:rsid w:val="009B3C84"/>
    <w:rsid w:val="009B6BAC"/>
    <w:rsid w:val="009C168D"/>
    <w:rsid w:val="009C3E68"/>
    <w:rsid w:val="009C4BA1"/>
    <w:rsid w:val="009C5D3F"/>
    <w:rsid w:val="009D3652"/>
    <w:rsid w:val="009D4470"/>
    <w:rsid w:val="009D5ED5"/>
    <w:rsid w:val="009E3AA4"/>
    <w:rsid w:val="009E482D"/>
    <w:rsid w:val="009E50A3"/>
    <w:rsid w:val="009E61B7"/>
    <w:rsid w:val="009E758D"/>
    <w:rsid w:val="009F67BA"/>
    <w:rsid w:val="00A0375D"/>
    <w:rsid w:val="00A11FA1"/>
    <w:rsid w:val="00A15D12"/>
    <w:rsid w:val="00A24FA9"/>
    <w:rsid w:val="00A32152"/>
    <w:rsid w:val="00A3477D"/>
    <w:rsid w:val="00A36BB2"/>
    <w:rsid w:val="00A41E94"/>
    <w:rsid w:val="00A45397"/>
    <w:rsid w:val="00A50D3A"/>
    <w:rsid w:val="00A54606"/>
    <w:rsid w:val="00A56EC7"/>
    <w:rsid w:val="00A5713F"/>
    <w:rsid w:val="00A577B6"/>
    <w:rsid w:val="00A642E7"/>
    <w:rsid w:val="00A67E6B"/>
    <w:rsid w:val="00A71AB3"/>
    <w:rsid w:val="00A71F82"/>
    <w:rsid w:val="00A73543"/>
    <w:rsid w:val="00A76FFF"/>
    <w:rsid w:val="00A7722C"/>
    <w:rsid w:val="00A80C16"/>
    <w:rsid w:val="00A8354D"/>
    <w:rsid w:val="00A83920"/>
    <w:rsid w:val="00A83C67"/>
    <w:rsid w:val="00A86291"/>
    <w:rsid w:val="00A9224C"/>
    <w:rsid w:val="00A934E9"/>
    <w:rsid w:val="00A93A0F"/>
    <w:rsid w:val="00A94248"/>
    <w:rsid w:val="00A95B1C"/>
    <w:rsid w:val="00AA30BB"/>
    <w:rsid w:val="00AA5DD7"/>
    <w:rsid w:val="00AA67DB"/>
    <w:rsid w:val="00AC083A"/>
    <w:rsid w:val="00AC5BE1"/>
    <w:rsid w:val="00AC78AC"/>
    <w:rsid w:val="00AC7A19"/>
    <w:rsid w:val="00AE2679"/>
    <w:rsid w:val="00AE3F72"/>
    <w:rsid w:val="00AE48C4"/>
    <w:rsid w:val="00AE5A2D"/>
    <w:rsid w:val="00AE74FB"/>
    <w:rsid w:val="00AF077A"/>
    <w:rsid w:val="00AF12E5"/>
    <w:rsid w:val="00AF186A"/>
    <w:rsid w:val="00AF214F"/>
    <w:rsid w:val="00AF3B0E"/>
    <w:rsid w:val="00AF5D14"/>
    <w:rsid w:val="00B02636"/>
    <w:rsid w:val="00B042B8"/>
    <w:rsid w:val="00B05ABF"/>
    <w:rsid w:val="00B06180"/>
    <w:rsid w:val="00B11CD6"/>
    <w:rsid w:val="00B12939"/>
    <w:rsid w:val="00B14BE6"/>
    <w:rsid w:val="00B16BAD"/>
    <w:rsid w:val="00B16D23"/>
    <w:rsid w:val="00B208EA"/>
    <w:rsid w:val="00B22919"/>
    <w:rsid w:val="00B22FF0"/>
    <w:rsid w:val="00B25923"/>
    <w:rsid w:val="00B35723"/>
    <w:rsid w:val="00B37562"/>
    <w:rsid w:val="00B4127F"/>
    <w:rsid w:val="00B415E7"/>
    <w:rsid w:val="00B453DF"/>
    <w:rsid w:val="00B455AE"/>
    <w:rsid w:val="00B46E74"/>
    <w:rsid w:val="00B473C7"/>
    <w:rsid w:val="00B50512"/>
    <w:rsid w:val="00B54B98"/>
    <w:rsid w:val="00B5516F"/>
    <w:rsid w:val="00B60F73"/>
    <w:rsid w:val="00B63E76"/>
    <w:rsid w:val="00B66698"/>
    <w:rsid w:val="00B677D8"/>
    <w:rsid w:val="00B76961"/>
    <w:rsid w:val="00B814B7"/>
    <w:rsid w:val="00B84938"/>
    <w:rsid w:val="00B87866"/>
    <w:rsid w:val="00B91628"/>
    <w:rsid w:val="00B9574A"/>
    <w:rsid w:val="00B96CAE"/>
    <w:rsid w:val="00BA3984"/>
    <w:rsid w:val="00BB1006"/>
    <w:rsid w:val="00BB22D5"/>
    <w:rsid w:val="00BB3AFA"/>
    <w:rsid w:val="00BB4A6F"/>
    <w:rsid w:val="00BC0092"/>
    <w:rsid w:val="00BC06E9"/>
    <w:rsid w:val="00BC41FD"/>
    <w:rsid w:val="00BC5179"/>
    <w:rsid w:val="00BC7AE2"/>
    <w:rsid w:val="00BD0A57"/>
    <w:rsid w:val="00BD1E6D"/>
    <w:rsid w:val="00BD7708"/>
    <w:rsid w:val="00BE061D"/>
    <w:rsid w:val="00BE175C"/>
    <w:rsid w:val="00BE1C1C"/>
    <w:rsid w:val="00BE42A3"/>
    <w:rsid w:val="00BE687A"/>
    <w:rsid w:val="00BE7331"/>
    <w:rsid w:val="00BF605F"/>
    <w:rsid w:val="00BF7871"/>
    <w:rsid w:val="00C016AF"/>
    <w:rsid w:val="00C02AD3"/>
    <w:rsid w:val="00C046B2"/>
    <w:rsid w:val="00C06599"/>
    <w:rsid w:val="00C103C2"/>
    <w:rsid w:val="00C1551F"/>
    <w:rsid w:val="00C207E7"/>
    <w:rsid w:val="00C21552"/>
    <w:rsid w:val="00C219A1"/>
    <w:rsid w:val="00C21D55"/>
    <w:rsid w:val="00C245D8"/>
    <w:rsid w:val="00C2524D"/>
    <w:rsid w:val="00C25DC0"/>
    <w:rsid w:val="00C304CA"/>
    <w:rsid w:val="00C34660"/>
    <w:rsid w:val="00C34C2B"/>
    <w:rsid w:val="00C36DA1"/>
    <w:rsid w:val="00C401E7"/>
    <w:rsid w:val="00C41536"/>
    <w:rsid w:val="00C4167B"/>
    <w:rsid w:val="00C427CA"/>
    <w:rsid w:val="00C43668"/>
    <w:rsid w:val="00C43FF3"/>
    <w:rsid w:val="00C448ED"/>
    <w:rsid w:val="00C53604"/>
    <w:rsid w:val="00C550FA"/>
    <w:rsid w:val="00C62EFB"/>
    <w:rsid w:val="00C675F0"/>
    <w:rsid w:val="00C67879"/>
    <w:rsid w:val="00C711EC"/>
    <w:rsid w:val="00C756A2"/>
    <w:rsid w:val="00C77B32"/>
    <w:rsid w:val="00C81062"/>
    <w:rsid w:val="00C848EF"/>
    <w:rsid w:val="00C85DF4"/>
    <w:rsid w:val="00C870A8"/>
    <w:rsid w:val="00C92726"/>
    <w:rsid w:val="00C971E7"/>
    <w:rsid w:val="00C972F8"/>
    <w:rsid w:val="00CB3A47"/>
    <w:rsid w:val="00CD3149"/>
    <w:rsid w:val="00CD3E5C"/>
    <w:rsid w:val="00CE46A7"/>
    <w:rsid w:val="00CE4750"/>
    <w:rsid w:val="00CE4F55"/>
    <w:rsid w:val="00CE769B"/>
    <w:rsid w:val="00CF7930"/>
    <w:rsid w:val="00D02CD7"/>
    <w:rsid w:val="00D03797"/>
    <w:rsid w:val="00D042EF"/>
    <w:rsid w:val="00D05933"/>
    <w:rsid w:val="00D12F46"/>
    <w:rsid w:val="00D14505"/>
    <w:rsid w:val="00D23EF7"/>
    <w:rsid w:val="00D24E21"/>
    <w:rsid w:val="00D25850"/>
    <w:rsid w:val="00D26336"/>
    <w:rsid w:val="00D3303B"/>
    <w:rsid w:val="00D35998"/>
    <w:rsid w:val="00D44E92"/>
    <w:rsid w:val="00D45312"/>
    <w:rsid w:val="00D460BE"/>
    <w:rsid w:val="00D47EF3"/>
    <w:rsid w:val="00D505DE"/>
    <w:rsid w:val="00D50B48"/>
    <w:rsid w:val="00D5258E"/>
    <w:rsid w:val="00D541BC"/>
    <w:rsid w:val="00D5646D"/>
    <w:rsid w:val="00D61A9A"/>
    <w:rsid w:val="00D6241E"/>
    <w:rsid w:val="00D64897"/>
    <w:rsid w:val="00D6656A"/>
    <w:rsid w:val="00D67207"/>
    <w:rsid w:val="00D675C4"/>
    <w:rsid w:val="00D72E5E"/>
    <w:rsid w:val="00D74EFB"/>
    <w:rsid w:val="00D752F0"/>
    <w:rsid w:val="00D76D0E"/>
    <w:rsid w:val="00D77FF9"/>
    <w:rsid w:val="00D84097"/>
    <w:rsid w:val="00D850FD"/>
    <w:rsid w:val="00D86D91"/>
    <w:rsid w:val="00D90571"/>
    <w:rsid w:val="00D92AE1"/>
    <w:rsid w:val="00DA26FA"/>
    <w:rsid w:val="00DA5689"/>
    <w:rsid w:val="00DB1839"/>
    <w:rsid w:val="00DB5C0E"/>
    <w:rsid w:val="00DC30D7"/>
    <w:rsid w:val="00DCC926"/>
    <w:rsid w:val="00DD0E59"/>
    <w:rsid w:val="00DD1732"/>
    <w:rsid w:val="00DD1F1E"/>
    <w:rsid w:val="00DE218A"/>
    <w:rsid w:val="00DE2376"/>
    <w:rsid w:val="00DE40E3"/>
    <w:rsid w:val="00DE57FE"/>
    <w:rsid w:val="00DF27CA"/>
    <w:rsid w:val="00DF423F"/>
    <w:rsid w:val="00DF7E50"/>
    <w:rsid w:val="00E00B53"/>
    <w:rsid w:val="00E03455"/>
    <w:rsid w:val="00E05E8C"/>
    <w:rsid w:val="00E060ED"/>
    <w:rsid w:val="00E11D23"/>
    <w:rsid w:val="00E13740"/>
    <w:rsid w:val="00E2075C"/>
    <w:rsid w:val="00E2153C"/>
    <w:rsid w:val="00E24088"/>
    <w:rsid w:val="00E24709"/>
    <w:rsid w:val="00E25671"/>
    <w:rsid w:val="00E25D4D"/>
    <w:rsid w:val="00E260D6"/>
    <w:rsid w:val="00E30004"/>
    <w:rsid w:val="00E36910"/>
    <w:rsid w:val="00E42A0A"/>
    <w:rsid w:val="00E4305D"/>
    <w:rsid w:val="00E5163F"/>
    <w:rsid w:val="00E529A8"/>
    <w:rsid w:val="00E54A5D"/>
    <w:rsid w:val="00E55B2F"/>
    <w:rsid w:val="00E612AA"/>
    <w:rsid w:val="00E61D56"/>
    <w:rsid w:val="00E630F3"/>
    <w:rsid w:val="00E654DC"/>
    <w:rsid w:val="00E65CF0"/>
    <w:rsid w:val="00E66F53"/>
    <w:rsid w:val="00E7288A"/>
    <w:rsid w:val="00E732B2"/>
    <w:rsid w:val="00E74EB2"/>
    <w:rsid w:val="00E81C5B"/>
    <w:rsid w:val="00E82A93"/>
    <w:rsid w:val="00E832DB"/>
    <w:rsid w:val="00E86B1B"/>
    <w:rsid w:val="00E87EC8"/>
    <w:rsid w:val="00E90668"/>
    <w:rsid w:val="00E97EBA"/>
    <w:rsid w:val="00EA1ED5"/>
    <w:rsid w:val="00EA6D4D"/>
    <w:rsid w:val="00EB76A6"/>
    <w:rsid w:val="00EC04EC"/>
    <w:rsid w:val="00EC5261"/>
    <w:rsid w:val="00EC5E3A"/>
    <w:rsid w:val="00EE3A60"/>
    <w:rsid w:val="00EE489C"/>
    <w:rsid w:val="00EE5473"/>
    <w:rsid w:val="00EE7747"/>
    <w:rsid w:val="00EF5A83"/>
    <w:rsid w:val="00F00CAD"/>
    <w:rsid w:val="00F027D0"/>
    <w:rsid w:val="00F050C1"/>
    <w:rsid w:val="00F058E0"/>
    <w:rsid w:val="00F12F1A"/>
    <w:rsid w:val="00F13F95"/>
    <w:rsid w:val="00F142F3"/>
    <w:rsid w:val="00F15A23"/>
    <w:rsid w:val="00F219DD"/>
    <w:rsid w:val="00F2296D"/>
    <w:rsid w:val="00F22B91"/>
    <w:rsid w:val="00F2300E"/>
    <w:rsid w:val="00F24528"/>
    <w:rsid w:val="00F246C3"/>
    <w:rsid w:val="00F31886"/>
    <w:rsid w:val="00F31954"/>
    <w:rsid w:val="00F349B0"/>
    <w:rsid w:val="00F35E74"/>
    <w:rsid w:val="00F42D23"/>
    <w:rsid w:val="00F46DB5"/>
    <w:rsid w:val="00F4747C"/>
    <w:rsid w:val="00F509A4"/>
    <w:rsid w:val="00F50B72"/>
    <w:rsid w:val="00F51174"/>
    <w:rsid w:val="00F54DBD"/>
    <w:rsid w:val="00F66040"/>
    <w:rsid w:val="00F7484C"/>
    <w:rsid w:val="00F7518F"/>
    <w:rsid w:val="00F770C5"/>
    <w:rsid w:val="00F802BD"/>
    <w:rsid w:val="00F834BF"/>
    <w:rsid w:val="00F8439C"/>
    <w:rsid w:val="00F90618"/>
    <w:rsid w:val="00F91888"/>
    <w:rsid w:val="00F929D1"/>
    <w:rsid w:val="00F94C05"/>
    <w:rsid w:val="00F95125"/>
    <w:rsid w:val="00F97B64"/>
    <w:rsid w:val="00FA25EE"/>
    <w:rsid w:val="00FA55CB"/>
    <w:rsid w:val="00FB0F69"/>
    <w:rsid w:val="00FB37A6"/>
    <w:rsid w:val="00FB6B9B"/>
    <w:rsid w:val="00FB6F21"/>
    <w:rsid w:val="00FC1ABD"/>
    <w:rsid w:val="00FC79EB"/>
    <w:rsid w:val="00FD0D05"/>
    <w:rsid w:val="00FD5F0E"/>
    <w:rsid w:val="00FE1530"/>
    <w:rsid w:val="00FE3848"/>
    <w:rsid w:val="00FE3E32"/>
    <w:rsid w:val="00FE46C7"/>
    <w:rsid w:val="00FF5FB6"/>
    <w:rsid w:val="00FF707D"/>
    <w:rsid w:val="00FF713E"/>
    <w:rsid w:val="019CD230"/>
    <w:rsid w:val="0338A291"/>
    <w:rsid w:val="034DD3C2"/>
    <w:rsid w:val="03F8E123"/>
    <w:rsid w:val="04021BC0"/>
    <w:rsid w:val="040476DE"/>
    <w:rsid w:val="050DF086"/>
    <w:rsid w:val="051958D3"/>
    <w:rsid w:val="0521DEFD"/>
    <w:rsid w:val="052EA7CE"/>
    <w:rsid w:val="05AD8905"/>
    <w:rsid w:val="0690BFCA"/>
    <w:rsid w:val="06B27CA1"/>
    <w:rsid w:val="07E77029"/>
    <w:rsid w:val="098F982D"/>
    <w:rsid w:val="09A7E415"/>
    <w:rsid w:val="09C06747"/>
    <w:rsid w:val="09CD7EEA"/>
    <w:rsid w:val="0AA78E24"/>
    <w:rsid w:val="0B4782DD"/>
    <w:rsid w:val="0B6CCA95"/>
    <w:rsid w:val="0BC3766F"/>
    <w:rsid w:val="0BD2B635"/>
    <w:rsid w:val="0C04FE20"/>
    <w:rsid w:val="0C395E9A"/>
    <w:rsid w:val="0EA7772F"/>
    <w:rsid w:val="0F8C0EEF"/>
    <w:rsid w:val="101D8FB0"/>
    <w:rsid w:val="10740B35"/>
    <w:rsid w:val="10775034"/>
    <w:rsid w:val="10C122B8"/>
    <w:rsid w:val="10E08A3E"/>
    <w:rsid w:val="1127DF50"/>
    <w:rsid w:val="1158BB56"/>
    <w:rsid w:val="12297930"/>
    <w:rsid w:val="128F6702"/>
    <w:rsid w:val="12B0EDC6"/>
    <w:rsid w:val="131D8A64"/>
    <w:rsid w:val="13259FEE"/>
    <w:rsid w:val="134245D7"/>
    <w:rsid w:val="13B6210B"/>
    <w:rsid w:val="15115F0A"/>
    <w:rsid w:val="156BFB0F"/>
    <w:rsid w:val="15C3A2A1"/>
    <w:rsid w:val="1691059F"/>
    <w:rsid w:val="182CD600"/>
    <w:rsid w:val="1947B79B"/>
    <w:rsid w:val="199FB5AB"/>
    <w:rsid w:val="19DA93D8"/>
    <w:rsid w:val="1A844D5E"/>
    <w:rsid w:val="1B7BDC0E"/>
    <w:rsid w:val="1CC4B3F2"/>
    <w:rsid w:val="1D3D987E"/>
    <w:rsid w:val="1D622199"/>
    <w:rsid w:val="1E3B21BA"/>
    <w:rsid w:val="1E8229D2"/>
    <w:rsid w:val="1F0C20E5"/>
    <w:rsid w:val="1F8219ED"/>
    <w:rsid w:val="204D8324"/>
    <w:rsid w:val="207D6461"/>
    <w:rsid w:val="2095C8B0"/>
    <w:rsid w:val="20D94D58"/>
    <w:rsid w:val="2107E3F9"/>
    <w:rsid w:val="21B6503C"/>
    <w:rsid w:val="223695C3"/>
    <w:rsid w:val="2259AD14"/>
    <w:rsid w:val="2443E46A"/>
    <w:rsid w:val="247C8A25"/>
    <w:rsid w:val="249E02C4"/>
    <w:rsid w:val="24A7E5B2"/>
    <w:rsid w:val="2531B8FD"/>
    <w:rsid w:val="25D17032"/>
    <w:rsid w:val="26DAA3CF"/>
    <w:rsid w:val="27171D0F"/>
    <w:rsid w:val="281AB3CC"/>
    <w:rsid w:val="2843E464"/>
    <w:rsid w:val="2911672D"/>
    <w:rsid w:val="29295726"/>
    <w:rsid w:val="2960B401"/>
    <w:rsid w:val="2A1B277F"/>
    <w:rsid w:val="2A802F9E"/>
    <w:rsid w:val="2A8A49F4"/>
    <w:rsid w:val="2AF10559"/>
    <w:rsid w:val="2B302A92"/>
    <w:rsid w:val="2C21885A"/>
    <w:rsid w:val="2C6B5EB4"/>
    <w:rsid w:val="2DA1F5F5"/>
    <w:rsid w:val="2E94D344"/>
    <w:rsid w:val="2E9EF3BA"/>
    <w:rsid w:val="2FB95CF7"/>
    <w:rsid w:val="306ADB0B"/>
    <w:rsid w:val="31552D58"/>
    <w:rsid w:val="32314316"/>
    <w:rsid w:val="32A1DC7A"/>
    <w:rsid w:val="32C036F9"/>
    <w:rsid w:val="32C3B57E"/>
    <w:rsid w:val="334579F3"/>
    <w:rsid w:val="3380E50D"/>
    <w:rsid w:val="34044B1C"/>
    <w:rsid w:val="34BDE47B"/>
    <w:rsid w:val="351E7A30"/>
    <w:rsid w:val="35C2D311"/>
    <w:rsid w:val="35D5457B"/>
    <w:rsid w:val="35DAE2B0"/>
    <w:rsid w:val="3656F599"/>
    <w:rsid w:val="36894E2A"/>
    <w:rsid w:val="36C81C78"/>
    <w:rsid w:val="371B41D2"/>
    <w:rsid w:val="37D48531"/>
    <w:rsid w:val="37F5853D"/>
    <w:rsid w:val="3882F140"/>
    <w:rsid w:val="38CC18A8"/>
    <w:rsid w:val="38D2EEF3"/>
    <w:rsid w:val="3907E6B1"/>
    <w:rsid w:val="390BD739"/>
    <w:rsid w:val="393B0E38"/>
    <w:rsid w:val="39788DCD"/>
    <w:rsid w:val="39A14F89"/>
    <w:rsid w:val="39AEC2F1"/>
    <w:rsid w:val="3A017E99"/>
    <w:rsid w:val="3A07B30C"/>
    <w:rsid w:val="3A21D6B9"/>
    <w:rsid w:val="3B2D25FF"/>
    <w:rsid w:val="3B7F837F"/>
    <w:rsid w:val="3BAC0A92"/>
    <w:rsid w:val="3C4DF0E2"/>
    <w:rsid w:val="3CC8943C"/>
    <w:rsid w:val="3DCA1042"/>
    <w:rsid w:val="3DF6737B"/>
    <w:rsid w:val="3E8DF1A0"/>
    <w:rsid w:val="3E97EA10"/>
    <w:rsid w:val="3F13187E"/>
    <w:rsid w:val="3F2DFF36"/>
    <w:rsid w:val="400D1CBC"/>
    <w:rsid w:val="41EFAF9D"/>
    <w:rsid w:val="42903527"/>
    <w:rsid w:val="438B7FFE"/>
    <w:rsid w:val="440298F9"/>
    <w:rsid w:val="448ACBCA"/>
    <w:rsid w:val="456289AA"/>
    <w:rsid w:val="4635111F"/>
    <w:rsid w:val="46C320C0"/>
    <w:rsid w:val="46DAE54F"/>
    <w:rsid w:val="475B7A29"/>
    <w:rsid w:val="4841A0D9"/>
    <w:rsid w:val="489A2A6C"/>
    <w:rsid w:val="49605CF2"/>
    <w:rsid w:val="49BB3BFF"/>
    <w:rsid w:val="4A93545D"/>
    <w:rsid w:val="4ADC2E2C"/>
    <w:rsid w:val="4B0582D8"/>
    <w:rsid w:val="4B37D75B"/>
    <w:rsid w:val="4B9691E3"/>
    <w:rsid w:val="4C4AE39F"/>
    <w:rsid w:val="4D11FA80"/>
    <w:rsid w:val="4D57D79F"/>
    <w:rsid w:val="4E94B0CB"/>
    <w:rsid w:val="4F246EC0"/>
    <w:rsid w:val="4F7B3318"/>
    <w:rsid w:val="511F3A7E"/>
    <w:rsid w:val="514C69D6"/>
    <w:rsid w:val="53820CDF"/>
    <w:rsid w:val="53BA2ADB"/>
    <w:rsid w:val="548744C6"/>
    <w:rsid w:val="5555A324"/>
    <w:rsid w:val="55746A3B"/>
    <w:rsid w:val="5592C26B"/>
    <w:rsid w:val="5634EFA0"/>
    <w:rsid w:val="56C9C9F7"/>
    <w:rsid w:val="57426492"/>
    <w:rsid w:val="57B3DF20"/>
    <w:rsid w:val="5882F09A"/>
    <w:rsid w:val="59AAB924"/>
    <w:rsid w:val="5A20C13F"/>
    <w:rsid w:val="5B460848"/>
    <w:rsid w:val="5BEACBAE"/>
    <w:rsid w:val="5C408DC3"/>
    <w:rsid w:val="5D9161A2"/>
    <w:rsid w:val="5DA949D3"/>
    <w:rsid w:val="5DD2836A"/>
    <w:rsid w:val="5E30C03F"/>
    <w:rsid w:val="5E61BE5C"/>
    <w:rsid w:val="5EAAEDEE"/>
    <w:rsid w:val="5F782E85"/>
    <w:rsid w:val="603E6BD2"/>
    <w:rsid w:val="60C40686"/>
    <w:rsid w:val="60CE7FD3"/>
    <w:rsid w:val="6113FEE6"/>
    <w:rsid w:val="61444F4E"/>
    <w:rsid w:val="615ADFB1"/>
    <w:rsid w:val="615B6296"/>
    <w:rsid w:val="61E6A259"/>
    <w:rsid w:val="639F6455"/>
    <w:rsid w:val="63D32487"/>
    <w:rsid w:val="656005E0"/>
    <w:rsid w:val="69861F26"/>
    <w:rsid w:val="6AEA77DE"/>
    <w:rsid w:val="6B271907"/>
    <w:rsid w:val="6B6862FE"/>
    <w:rsid w:val="6B9D34D9"/>
    <w:rsid w:val="6BAEA41F"/>
    <w:rsid w:val="6BB6DB24"/>
    <w:rsid w:val="6C07DABB"/>
    <w:rsid w:val="6D7CA328"/>
    <w:rsid w:val="6DB87805"/>
    <w:rsid w:val="6DE75951"/>
    <w:rsid w:val="6E4131F4"/>
    <w:rsid w:val="6F0B7D93"/>
    <w:rsid w:val="6F929EEB"/>
    <w:rsid w:val="6FE2F07E"/>
    <w:rsid w:val="713ECD76"/>
    <w:rsid w:val="7242F112"/>
    <w:rsid w:val="724757DB"/>
    <w:rsid w:val="72614DE1"/>
    <w:rsid w:val="7276A85A"/>
    <w:rsid w:val="72D3CBB4"/>
    <w:rsid w:val="7314A317"/>
    <w:rsid w:val="733F8CB2"/>
    <w:rsid w:val="73C98DE6"/>
    <w:rsid w:val="73E225E0"/>
    <w:rsid w:val="7438C754"/>
    <w:rsid w:val="74B5D54C"/>
    <w:rsid w:val="754D64DA"/>
    <w:rsid w:val="7563338E"/>
    <w:rsid w:val="75A34BD1"/>
    <w:rsid w:val="75C1BE40"/>
    <w:rsid w:val="762A8CC8"/>
    <w:rsid w:val="76B8F46A"/>
    <w:rsid w:val="781694F5"/>
    <w:rsid w:val="78181909"/>
    <w:rsid w:val="78782954"/>
    <w:rsid w:val="788425C2"/>
    <w:rsid w:val="7899D1D2"/>
    <w:rsid w:val="78A74A91"/>
    <w:rsid w:val="78D207BF"/>
    <w:rsid w:val="78FD1620"/>
    <w:rsid w:val="793BC3F4"/>
    <w:rsid w:val="7967F9A9"/>
    <w:rsid w:val="7AB3B9D7"/>
    <w:rsid w:val="7BF2620C"/>
    <w:rsid w:val="7CBB35C5"/>
    <w:rsid w:val="7D0E1F0E"/>
    <w:rsid w:val="7EDB9541"/>
    <w:rsid w:val="7F242C01"/>
    <w:rsid w:val="7F819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069D00"/>
  <w15:docId w15:val="{E68D2D33-21E9-416A-8F09-9FDCC1B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72C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CC7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72CC7"/>
    <w:rPr>
      <w:rFonts w:ascii="Arial" w:eastAsia="MS PGothic" w:hAnsi="Arial"/>
      <w:b/>
      <w:bCs/>
      <w:color w:val="000000"/>
      <w:lang w:val="en-GB"/>
    </w:rPr>
  </w:style>
  <w:style w:type="character" w:styleId="Mention">
    <w:name w:val="Mention"/>
    <w:basedOn w:val="DefaultParagraphFont"/>
    <w:uiPriority w:val="99"/>
    <w:unhideWhenUsed/>
    <w:rsid w:val="00B5051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94964"/>
    <w:rPr>
      <w:rFonts w:ascii="Arial" w:eastAsia="MS PGothic" w:hAnsi="Arial"/>
      <w:color w:val="000000"/>
    </w:rPr>
  </w:style>
  <w:style w:type="character" w:styleId="FollowedHyperlink">
    <w:name w:val="FollowedHyperlink"/>
    <w:basedOn w:val="DefaultParagraphFont"/>
    <w:rsid w:val="00471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83C2778BFD847F408730B91B923687B3" ma:contentTypeVersion="38" ma:contentTypeDescription="" ma:contentTypeScope="" ma:versionID="6cd3ca7852a875d3bec5eb6e7e5b2eb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db7eba1-300a-4d29-b50d-1fece37a5a89" xmlns:ns5="c3753c28-5175-4376-bfe4-ff8546c21bf7" xmlns:ns6="http://schemas.microsoft.com/sharepoint/v4" targetNamespace="http://schemas.microsoft.com/office/2006/metadata/properties" ma:root="true" ma:fieldsID="774c0906e8877924545e5610176dd8fc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db7eba1-300a-4d29-b50d-1fece37a5a89"/>
    <xsd:import namespace="c3753c28-5175-4376-bfe4-ff8546c21bf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9;#Kazakhstan-2390|28fadecc-7b22-4380-944f-0d36a89eaf8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4d6e93d-1d4d-44bb-a181-b72c686e82c0}" ma:internalName="TaxCatchAllLabel" ma:readOnly="true" ma:showField="CatchAllDataLabel" ma:web="2db7eba1-300a-4d29-b50d-1fece37a5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4d6e93d-1d4d-44bb-a181-b72c686e82c0}" ma:internalName="TaxCatchAll" ma:showField="CatchAllData" ma:web="2db7eba1-300a-4d29-b50d-1fece37a5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eba1-300a-4d29-b50d-1fece37a5a8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53c28-5175-4376-bfe4-ff8546c21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157</Value>
      <Value>241</Value>
      <Value>392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2db7eba1-300a-4d29-b50d-1fece37a5a89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  <UserInfo>
        <DisplayName>Ning Li</DisplayName>
        <AccountId>134</AccountId>
        <AccountType/>
      </UserInfo>
      <UserInfo>
        <DisplayName>Tao Fu</DisplayName>
        <AccountId>28103</AccountId>
        <AccountType/>
      </UserInfo>
      <UserInfo>
        <DisplayName>Xiuling Song</DisplayName>
        <AccountId>3126</AccountId>
        <AccountType/>
      </UserInfo>
      <UserInfo>
        <DisplayName>Tina Balani</DisplayName>
        <AccountId>6234</AccountId>
        <AccountType/>
      </UserInfo>
      <UserInfo>
        <DisplayName>Andrea Pineda Raquel</DisplayName>
        <AccountId>1384</AccountId>
        <AccountType/>
      </UserInfo>
      <UserInfo>
        <DisplayName>NYHQ-DHR-Consultants</DisplayName>
        <AccountId>3226</AccountId>
        <AccountType/>
      </UserInfo>
      <UserInfo>
        <DisplayName>Hyejun Kim</DisplayName>
        <AccountId>19612</AccountId>
        <AccountType/>
      </UserInfo>
      <UserInfo>
        <DisplayName>Lubna Saikaly</DisplayName>
        <AccountId>49</AccountId>
        <AccountType/>
      </UserInfo>
      <UserInfo>
        <DisplayName>Polina Iakubova</DisplayName>
        <AccountId>25022</AccountId>
        <AccountType/>
      </UserInfo>
      <UserInfo>
        <DisplayName>Nuriel Cedeno</DisplayName>
        <AccountId>3969</AccountId>
        <AccountType/>
      </UserInfo>
      <UserInfo>
        <DisplayName>Yilma Rojas Sune</DisplayName>
        <AccountId>28450</AccountId>
        <AccountType/>
      </UserInfo>
    </SharedWithUsers>
    <TaxKeywordTaxHTField xmlns="2db7eba1-300a-4d29-b50d-1fece37a5a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2db7eba1-300a-4d29-b50d-1fece37a5a89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lcf76f155ced4ddcb4097134ff3c332f xmlns="c3753c28-5175-4376-bfe4-ff8546c21bf7">
      <Terms xmlns="http://schemas.microsoft.com/office/infopath/2007/PartnerControls"/>
    </lcf76f155ced4ddcb4097134ff3c332f>
  </documentManagement>
</p:properties>
</file>

<file path=customXml/item6.xml><?xml version="1.0" encoding="utf-8"?>
<?mso-contentType ?>
<spe:Receivers xmlns:spe="http://schemas.microsoft.com/sharepoint/event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374E57-D714-4248-ADB9-BEAB0CE52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db7eba1-300a-4d29-b50d-1fece37a5a89"/>
    <ds:schemaRef ds:uri="c3753c28-5175-4376-bfe4-ff8546c21bf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2db7eba1-300a-4d29-b50d-1fece37a5a89"/>
    <ds:schemaRef ds:uri="c3753c28-5175-4376-bfe4-ff8546c21bf7"/>
  </ds:schemaRefs>
</ds:datastoreItem>
</file>

<file path=customXml/itemProps6.xml><?xml version="1.0" encoding="utf-8"?>
<ds:datastoreItem xmlns:ds="http://schemas.openxmlformats.org/officeDocument/2006/customXml" ds:itemID="{F8D3DDE6-FB2C-4158-A97D-902A74413F7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198</TotalTime>
  <Pages>9</Pages>
  <Words>3428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Marat Alissov</cp:lastModifiedBy>
  <cp:revision>38</cp:revision>
  <cp:lastPrinted>2017-01-07T12:20:00Z</cp:lastPrinted>
  <dcterms:created xsi:type="dcterms:W3CDTF">2023-12-21T04:02:00Z</dcterms:created>
  <dcterms:modified xsi:type="dcterms:W3CDTF">2023-12-24T20:25:00Z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0x0101009BA85F8052A6DA4FA3E31FF9F74C69700083C2778BFD847F408730B91B923687B3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392;#HR Capacity HQ|5dfbef22-74f3-4590-8e9b-b76c325b633c</vt:lpwstr>
  </property>
  <property fmtid="{D5CDD505-2E9C-101B-9397-08002B2CF9AE}" pid="5" name="OfficeDivision">
    <vt:lpwstr>241;#Lebanon-2490|9edb7c65-e5d5-4e49-90eb-6706d834a52d</vt:lpwstr>
  </property>
  <property fmtid="{D5CDD505-2E9C-101B-9397-08002B2CF9AE}" pid="6" name="_dlc_DocIdItemGuid">
    <vt:lpwstr>40501985-388f-44a2-871f-4facccf89301</vt:lpwstr>
  </property>
  <property fmtid="{D5CDD505-2E9C-101B-9397-08002B2CF9AE}" pid="7" name="DocumentType">
    <vt:lpwstr>157;#Job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</Properties>
</file>