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6368391D" w:rsidR="00354810" w:rsidRPr="000E6676" w:rsidRDefault="0092496F" w:rsidP="000E6676">
      <w:pPr>
        <w:spacing w:line="360" w:lineRule="auto"/>
        <w:ind w:left="720" w:hanging="720"/>
        <w:jc w:val="center"/>
        <w:rPr>
          <w:rFonts w:asciiTheme="minorHAnsi" w:hAnsiTheme="minorHAnsi" w:cstheme="minorHAnsi"/>
          <w:b/>
          <w:color w:val="auto"/>
          <w:sz w:val="22"/>
          <w:szCs w:val="22"/>
          <w:u w:val="single"/>
        </w:rPr>
      </w:pPr>
      <w:r w:rsidRPr="000E6676">
        <w:rPr>
          <w:rFonts w:asciiTheme="minorHAnsi" w:hAnsiTheme="minorHAnsi" w:cstheme="minorHAnsi"/>
          <w:b/>
          <w:color w:val="auto"/>
          <w:sz w:val="22"/>
          <w:szCs w:val="22"/>
          <w:u w:val="single"/>
        </w:rPr>
        <w:t>FINA</w:t>
      </w:r>
      <w:r w:rsidR="00DD0F62" w:rsidRPr="000E6676">
        <w:rPr>
          <w:rFonts w:asciiTheme="minorHAnsi" w:hAnsiTheme="minorHAnsi" w:cstheme="minorHAnsi"/>
          <w:b/>
          <w:color w:val="auto"/>
          <w:sz w:val="22"/>
          <w:szCs w:val="22"/>
          <w:u w:val="single"/>
        </w:rPr>
        <w:t>NCIAL PROPOSAL</w:t>
      </w:r>
    </w:p>
    <w:p w14:paraId="28EB6EAA" w14:textId="569C4A87" w:rsidR="00354810" w:rsidRDefault="000E6676" w:rsidP="000E6676">
      <w:pPr>
        <w:spacing w:line="240" w:lineRule="auto"/>
        <w:jc w:val="center"/>
        <w:rPr>
          <w:rFonts w:asciiTheme="minorHAnsi" w:hAnsiTheme="minorHAnsi" w:cstheme="minorHAnsi"/>
          <w:b/>
          <w:bCs/>
          <w:color w:val="auto"/>
          <w:sz w:val="22"/>
          <w:szCs w:val="22"/>
        </w:rPr>
      </w:pPr>
      <w:r w:rsidRPr="000E6676">
        <w:rPr>
          <w:rFonts w:asciiTheme="minorHAnsi" w:hAnsiTheme="minorHAnsi" w:cstheme="minorHAnsi"/>
          <w:b/>
          <w:bCs/>
          <w:color w:val="auto"/>
          <w:sz w:val="22"/>
          <w:szCs w:val="22"/>
        </w:rPr>
        <w:t xml:space="preserve">Consultant for Developing IPC Module on HPV and Adaptation of BRIDGE </w:t>
      </w:r>
      <w:proofErr w:type="gramStart"/>
      <w:r w:rsidRPr="000E6676">
        <w:rPr>
          <w:rFonts w:asciiTheme="minorHAnsi" w:hAnsiTheme="minorHAnsi" w:cstheme="minorHAnsi"/>
          <w:b/>
          <w:bCs/>
          <w:color w:val="auto"/>
          <w:sz w:val="22"/>
          <w:szCs w:val="22"/>
        </w:rPr>
        <w:t>module</w:t>
      </w:r>
      <w:proofErr w:type="gramEnd"/>
    </w:p>
    <w:p w14:paraId="71E19C22" w14:textId="77777777" w:rsidR="000E6676" w:rsidRPr="00285953" w:rsidRDefault="000E6676" w:rsidP="00354810">
      <w:pPr>
        <w:spacing w:line="240" w:lineRule="auto"/>
        <w:jc w:val="both"/>
        <w:rPr>
          <w:rFonts w:asciiTheme="minorHAnsi" w:hAnsiTheme="minorHAnsi" w:cstheme="minorHAnsi"/>
          <w:b/>
          <w:bCs/>
          <w:iCs/>
          <w:color w:val="auto"/>
          <w:sz w:val="22"/>
          <w:szCs w:val="22"/>
          <w:u w:val="single"/>
        </w:rPr>
      </w:pPr>
    </w:p>
    <w:tbl>
      <w:tblPr>
        <w:tblStyle w:val="TableGrid"/>
        <w:tblpPr w:leftFromText="180" w:rightFromText="180" w:vertAnchor="text" w:tblpY="1"/>
        <w:tblOverlap w:val="never"/>
        <w:tblW w:w="10250" w:type="dxa"/>
        <w:tblLayout w:type="fixed"/>
        <w:tblLook w:val="04A0" w:firstRow="1" w:lastRow="0" w:firstColumn="1" w:lastColumn="0" w:noHBand="0" w:noVBand="1"/>
      </w:tblPr>
      <w:tblGrid>
        <w:gridCol w:w="540"/>
        <w:gridCol w:w="1710"/>
        <w:gridCol w:w="1255"/>
        <w:gridCol w:w="1170"/>
        <w:gridCol w:w="1440"/>
        <w:gridCol w:w="810"/>
        <w:gridCol w:w="1080"/>
        <w:gridCol w:w="1080"/>
        <w:gridCol w:w="1165"/>
      </w:tblGrid>
      <w:tr w:rsidR="00BC19FB" w:rsidRPr="00285953" w14:paraId="5355C459" w14:textId="77777777" w:rsidTr="00B67B04">
        <w:tc>
          <w:tcPr>
            <w:tcW w:w="540" w:type="dxa"/>
          </w:tcPr>
          <w:p w14:paraId="6B013A76" w14:textId="0E8DADF3" w:rsidR="00F750D0" w:rsidRPr="00285953" w:rsidRDefault="00F750D0" w:rsidP="00B67B04">
            <w:pPr>
              <w:spacing w:line="240" w:lineRule="auto"/>
              <w:jc w:val="center"/>
              <w:rPr>
                <w:rFonts w:asciiTheme="minorHAnsi" w:hAnsiTheme="minorHAnsi" w:cstheme="minorHAnsi"/>
                <w:b/>
                <w:bCs/>
                <w:color w:val="auto"/>
                <w:sz w:val="22"/>
                <w:szCs w:val="22"/>
              </w:rPr>
            </w:pPr>
            <w:r w:rsidRPr="00285953">
              <w:rPr>
                <w:rFonts w:asciiTheme="minorHAnsi" w:hAnsiTheme="minorHAnsi" w:cstheme="minorHAnsi"/>
                <w:b/>
                <w:bCs/>
                <w:color w:val="auto"/>
                <w:sz w:val="22"/>
                <w:szCs w:val="22"/>
              </w:rPr>
              <w:t>S. No.</w:t>
            </w:r>
          </w:p>
        </w:tc>
        <w:tc>
          <w:tcPr>
            <w:tcW w:w="1710" w:type="dxa"/>
          </w:tcPr>
          <w:p w14:paraId="292C9E61" w14:textId="20453D52" w:rsidR="00F750D0" w:rsidRPr="00285953" w:rsidRDefault="00F750D0" w:rsidP="00B67B04">
            <w:pPr>
              <w:spacing w:line="240" w:lineRule="auto"/>
              <w:jc w:val="center"/>
              <w:rPr>
                <w:rFonts w:asciiTheme="minorHAnsi" w:hAnsiTheme="minorHAnsi" w:cstheme="minorHAnsi"/>
                <w:b/>
                <w:bCs/>
                <w:color w:val="auto"/>
                <w:sz w:val="22"/>
                <w:szCs w:val="22"/>
              </w:rPr>
            </w:pPr>
            <w:r w:rsidRPr="00285953">
              <w:rPr>
                <w:rFonts w:asciiTheme="minorHAnsi" w:hAnsiTheme="minorHAnsi" w:cstheme="minorHAnsi"/>
                <w:b/>
                <w:bCs/>
                <w:color w:val="auto"/>
                <w:sz w:val="22"/>
                <w:szCs w:val="22"/>
              </w:rPr>
              <w:t>Deliverables</w:t>
            </w:r>
          </w:p>
        </w:tc>
        <w:tc>
          <w:tcPr>
            <w:tcW w:w="1255" w:type="dxa"/>
          </w:tcPr>
          <w:p w14:paraId="2FC4BD17" w14:textId="77777777" w:rsidR="00F750D0" w:rsidRPr="00285953" w:rsidRDefault="00F750D0" w:rsidP="00B67B04">
            <w:pPr>
              <w:spacing w:line="240" w:lineRule="auto"/>
              <w:jc w:val="center"/>
              <w:rPr>
                <w:rFonts w:asciiTheme="minorHAnsi" w:hAnsiTheme="minorHAnsi" w:cstheme="minorHAnsi"/>
                <w:b/>
                <w:bCs/>
                <w:color w:val="auto"/>
                <w:sz w:val="22"/>
                <w:szCs w:val="22"/>
              </w:rPr>
            </w:pPr>
            <w:r w:rsidRPr="00285953">
              <w:rPr>
                <w:rFonts w:asciiTheme="minorHAnsi" w:hAnsiTheme="minorHAnsi" w:cstheme="minorHAnsi"/>
                <w:b/>
                <w:bCs/>
                <w:color w:val="auto"/>
                <w:sz w:val="22"/>
                <w:szCs w:val="22"/>
              </w:rPr>
              <w:t>Deadline for completion of deliverable</w:t>
            </w:r>
          </w:p>
        </w:tc>
        <w:tc>
          <w:tcPr>
            <w:tcW w:w="1170" w:type="dxa"/>
            <w:shd w:val="clear" w:color="auto" w:fill="FFFFFF" w:themeFill="background1"/>
          </w:tcPr>
          <w:p w14:paraId="6316EEC2" w14:textId="509C29D0" w:rsidR="00F750D0" w:rsidRPr="00285953" w:rsidRDefault="00F750D0" w:rsidP="00B67B04">
            <w:pPr>
              <w:spacing w:line="240" w:lineRule="auto"/>
              <w:jc w:val="center"/>
              <w:rPr>
                <w:rFonts w:asciiTheme="minorHAnsi" w:hAnsiTheme="minorHAnsi" w:cstheme="minorHAnsi"/>
                <w:b/>
                <w:bCs/>
                <w:color w:val="auto"/>
                <w:sz w:val="22"/>
                <w:szCs w:val="22"/>
              </w:rPr>
            </w:pPr>
            <w:r w:rsidRPr="00285953">
              <w:rPr>
                <w:rFonts w:asciiTheme="minorHAnsi" w:hAnsiTheme="minorHAnsi" w:cstheme="minorHAnsi"/>
                <w:b/>
                <w:bCs/>
                <w:color w:val="auto"/>
                <w:sz w:val="22"/>
                <w:szCs w:val="22"/>
              </w:rPr>
              <w:t>Details of Travel Required</w:t>
            </w:r>
          </w:p>
        </w:tc>
        <w:tc>
          <w:tcPr>
            <w:tcW w:w="1440" w:type="dxa"/>
            <w:shd w:val="clear" w:color="auto" w:fill="F7CAAC" w:themeFill="accent2" w:themeFillTint="66"/>
          </w:tcPr>
          <w:p w14:paraId="1597F5F0" w14:textId="2C520F05" w:rsidR="00F750D0" w:rsidRPr="00285953" w:rsidRDefault="00F750D0" w:rsidP="00B67B04">
            <w:pPr>
              <w:spacing w:line="240" w:lineRule="auto"/>
              <w:jc w:val="center"/>
              <w:rPr>
                <w:rFonts w:asciiTheme="minorHAnsi" w:hAnsiTheme="minorHAnsi" w:cstheme="minorHAnsi"/>
                <w:b/>
                <w:bCs/>
                <w:color w:val="auto"/>
                <w:sz w:val="22"/>
                <w:szCs w:val="22"/>
              </w:rPr>
            </w:pPr>
            <w:r w:rsidRPr="00285953">
              <w:rPr>
                <w:rFonts w:asciiTheme="minorHAnsi" w:hAnsiTheme="minorHAnsi" w:cstheme="minorHAnsi"/>
                <w:b/>
                <w:bCs/>
                <w:color w:val="auto"/>
                <w:sz w:val="22"/>
                <w:szCs w:val="22"/>
              </w:rPr>
              <w:t>Professional Fee (Daily)</w:t>
            </w:r>
          </w:p>
          <w:p w14:paraId="2996EAA2" w14:textId="1AD646D2" w:rsidR="00F750D0" w:rsidRPr="00285953" w:rsidRDefault="00F750D0" w:rsidP="00B67B04">
            <w:pPr>
              <w:spacing w:line="240" w:lineRule="auto"/>
              <w:jc w:val="center"/>
              <w:rPr>
                <w:rFonts w:asciiTheme="minorHAnsi" w:hAnsiTheme="minorHAnsi" w:cstheme="minorHAnsi"/>
                <w:b/>
                <w:bCs/>
                <w:color w:val="auto"/>
                <w:sz w:val="22"/>
                <w:szCs w:val="22"/>
              </w:rPr>
            </w:pPr>
            <w:r w:rsidRPr="00285953">
              <w:rPr>
                <w:rFonts w:asciiTheme="minorHAnsi" w:hAnsiTheme="minorHAnsi" w:cstheme="minorHAnsi"/>
                <w:b/>
                <w:bCs/>
                <w:color w:val="auto"/>
                <w:sz w:val="22"/>
                <w:szCs w:val="22"/>
              </w:rPr>
              <w:t>(INR)</w:t>
            </w:r>
          </w:p>
        </w:tc>
        <w:tc>
          <w:tcPr>
            <w:tcW w:w="810" w:type="dxa"/>
            <w:shd w:val="clear" w:color="auto" w:fill="F7CAAC" w:themeFill="accent2" w:themeFillTint="66"/>
          </w:tcPr>
          <w:p w14:paraId="1DB40313" w14:textId="77777777" w:rsidR="00F750D0" w:rsidRPr="00285953" w:rsidRDefault="00F750D0" w:rsidP="00B67B04">
            <w:pPr>
              <w:spacing w:line="240" w:lineRule="auto"/>
              <w:jc w:val="center"/>
              <w:rPr>
                <w:rFonts w:asciiTheme="minorHAnsi" w:hAnsiTheme="minorHAnsi" w:cstheme="minorHAnsi"/>
                <w:b/>
                <w:bCs/>
                <w:color w:val="auto"/>
                <w:sz w:val="22"/>
                <w:szCs w:val="22"/>
              </w:rPr>
            </w:pPr>
            <w:r w:rsidRPr="00285953">
              <w:rPr>
                <w:rFonts w:asciiTheme="minorHAnsi" w:hAnsiTheme="minorHAnsi" w:cstheme="minorHAnsi"/>
                <w:b/>
                <w:bCs/>
                <w:color w:val="auto"/>
                <w:sz w:val="22"/>
                <w:szCs w:val="22"/>
              </w:rPr>
              <w:t>Input Days</w:t>
            </w:r>
          </w:p>
        </w:tc>
        <w:tc>
          <w:tcPr>
            <w:tcW w:w="1080" w:type="dxa"/>
            <w:shd w:val="clear" w:color="auto" w:fill="F7CAAC" w:themeFill="accent2" w:themeFillTint="66"/>
          </w:tcPr>
          <w:p w14:paraId="1DE6A88D" w14:textId="77777777" w:rsidR="00F750D0" w:rsidRPr="00285953" w:rsidRDefault="00F750D0" w:rsidP="00B67B04">
            <w:pPr>
              <w:spacing w:line="240" w:lineRule="auto"/>
              <w:jc w:val="center"/>
              <w:rPr>
                <w:rFonts w:asciiTheme="minorHAnsi" w:hAnsiTheme="minorHAnsi" w:cstheme="minorHAnsi"/>
                <w:b/>
                <w:bCs/>
                <w:color w:val="auto"/>
                <w:sz w:val="22"/>
                <w:szCs w:val="22"/>
              </w:rPr>
            </w:pPr>
            <w:r w:rsidRPr="00285953">
              <w:rPr>
                <w:rFonts w:asciiTheme="minorHAnsi" w:hAnsiTheme="minorHAnsi" w:cstheme="minorHAnsi"/>
                <w:b/>
                <w:bCs/>
                <w:color w:val="auto"/>
                <w:sz w:val="22"/>
                <w:szCs w:val="22"/>
              </w:rPr>
              <w:t>Total Professional Fee (INR)</w:t>
            </w:r>
          </w:p>
        </w:tc>
        <w:tc>
          <w:tcPr>
            <w:tcW w:w="1080" w:type="dxa"/>
            <w:shd w:val="clear" w:color="auto" w:fill="F7CAAC" w:themeFill="accent2" w:themeFillTint="66"/>
          </w:tcPr>
          <w:p w14:paraId="19E2FB7E" w14:textId="6120AE7C" w:rsidR="00F750D0" w:rsidRPr="00285953" w:rsidRDefault="006F5537" w:rsidP="00B67B04">
            <w:pPr>
              <w:spacing w:line="240" w:lineRule="auto"/>
              <w:jc w:val="center"/>
              <w:rPr>
                <w:rFonts w:asciiTheme="minorHAnsi" w:hAnsiTheme="minorHAnsi" w:cstheme="minorHAnsi"/>
                <w:b/>
                <w:bCs/>
                <w:color w:val="auto"/>
                <w:sz w:val="22"/>
                <w:szCs w:val="22"/>
              </w:rPr>
            </w:pPr>
            <w:r w:rsidRPr="00285953">
              <w:rPr>
                <w:rFonts w:asciiTheme="minorHAnsi" w:hAnsiTheme="minorHAnsi" w:cstheme="minorHAnsi"/>
                <w:b/>
                <w:bCs/>
                <w:color w:val="auto"/>
                <w:sz w:val="22"/>
                <w:szCs w:val="22"/>
              </w:rPr>
              <w:t xml:space="preserve">Total </w:t>
            </w:r>
            <w:r w:rsidR="00F750D0" w:rsidRPr="00285953">
              <w:rPr>
                <w:rFonts w:asciiTheme="minorHAnsi" w:hAnsiTheme="minorHAnsi" w:cstheme="minorHAnsi"/>
                <w:b/>
                <w:bCs/>
                <w:color w:val="auto"/>
                <w:sz w:val="22"/>
                <w:szCs w:val="22"/>
              </w:rPr>
              <w:t>Travel Cost (INR)</w:t>
            </w:r>
          </w:p>
        </w:tc>
        <w:tc>
          <w:tcPr>
            <w:tcW w:w="1165" w:type="dxa"/>
            <w:shd w:val="clear" w:color="auto" w:fill="F7CAAC" w:themeFill="accent2" w:themeFillTint="66"/>
          </w:tcPr>
          <w:p w14:paraId="33D6D27D" w14:textId="0F99424F" w:rsidR="00F750D0" w:rsidRPr="00285953" w:rsidRDefault="00F750D0" w:rsidP="00B67B04">
            <w:pPr>
              <w:spacing w:line="240" w:lineRule="auto"/>
              <w:jc w:val="center"/>
              <w:rPr>
                <w:rFonts w:asciiTheme="minorHAnsi" w:hAnsiTheme="minorHAnsi" w:cstheme="minorHAnsi"/>
                <w:b/>
                <w:bCs/>
                <w:color w:val="auto"/>
                <w:sz w:val="22"/>
                <w:szCs w:val="22"/>
              </w:rPr>
            </w:pPr>
            <w:r w:rsidRPr="00285953">
              <w:rPr>
                <w:rFonts w:asciiTheme="minorHAnsi" w:hAnsiTheme="minorHAnsi" w:cstheme="minorHAnsi"/>
                <w:b/>
                <w:bCs/>
                <w:color w:val="auto"/>
                <w:sz w:val="22"/>
                <w:szCs w:val="22"/>
              </w:rPr>
              <w:t>Total Amount (All Inclusive Fee (INR)</w:t>
            </w:r>
          </w:p>
        </w:tc>
      </w:tr>
      <w:tr w:rsidR="00BC19FB" w:rsidRPr="00285953" w14:paraId="08012824" w14:textId="77777777" w:rsidTr="00B67B04">
        <w:tc>
          <w:tcPr>
            <w:tcW w:w="540" w:type="dxa"/>
          </w:tcPr>
          <w:p w14:paraId="5014D7BA" w14:textId="04D3FBB6" w:rsidR="00F750D0" w:rsidRPr="00285953" w:rsidRDefault="00F750D0" w:rsidP="00B67B04">
            <w:pPr>
              <w:spacing w:line="240" w:lineRule="auto"/>
              <w:jc w:val="center"/>
              <w:rPr>
                <w:rFonts w:asciiTheme="minorHAnsi" w:hAnsiTheme="minorHAnsi" w:cstheme="minorHAnsi"/>
                <w:b/>
                <w:bCs/>
                <w:i/>
                <w:iCs/>
                <w:color w:val="auto"/>
                <w:sz w:val="22"/>
                <w:szCs w:val="22"/>
              </w:rPr>
            </w:pPr>
            <w:r w:rsidRPr="00285953">
              <w:rPr>
                <w:rFonts w:asciiTheme="minorHAnsi" w:hAnsiTheme="minorHAnsi" w:cstheme="minorHAnsi"/>
                <w:b/>
                <w:bCs/>
                <w:i/>
                <w:iCs/>
                <w:color w:val="auto"/>
                <w:sz w:val="22"/>
                <w:szCs w:val="22"/>
              </w:rPr>
              <w:t>(A)</w:t>
            </w:r>
          </w:p>
        </w:tc>
        <w:tc>
          <w:tcPr>
            <w:tcW w:w="1710" w:type="dxa"/>
          </w:tcPr>
          <w:p w14:paraId="4AA4CAF8" w14:textId="7589FDE0" w:rsidR="00F750D0" w:rsidRPr="00285953" w:rsidRDefault="00F750D0" w:rsidP="00B67B04">
            <w:pPr>
              <w:spacing w:line="240" w:lineRule="auto"/>
              <w:jc w:val="center"/>
              <w:rPr>
                <w:rFonts w:asciiTheme="minorHAnsi" w:hAnsiTheme="minorHAnsi" w:cstheme="minorHAnsi"/>
                <w:b/>
                <w:bCs/>
                <w:i/>
                <w:iCs/>
                <w:color w:val="auto"/>
                <w:sz w:val="22"/>
                <w:szCs w:val="22"/>
              </w:rPr>
            </w:pPr>
            <w:r w:rsidRPr="00285953">
              <w:rPr>
                <w:rFonts w:asciiTheme="minorHAnsi" w:hAnsiTheme="minorHAnsi" w:cstheme="minorHAnsi"/>
                <w:b/>
                <w:bCs/>
                <w:i/>
                <w:iCs/>
                <w:color w:val="auto"/>
                <w:sz w:val="22"/>
                <w:szCs w:val="22"/>
              </w:rPr>
              <w:t>(B)</w:t>
            </w:r>
          </w:p>
        </w:tc>
        <w:tc>
          <w:tcPr>
            <w:tcW w:w="1255" w:type="dxa"/>
          </w:tcPr>
          <w:p w14:paraId="2F0B621D" w14:textId="288FEA44" w:rsidR="00F750D0" w:rsidRPr="00285953" w:rsidRDefault="00F750D0" w:rsidP="00B67B04">
            <w:pPr>
              <w:spacing w:line="240" w:lineRule="auto"/>
              <w:jc w:val="center"/>
              <w:rPr>
                <w:rFonts w:asciiTheme="minorHAnsi" w:hAnsiTheme="minorHAnsi" w:cstheme="minorHAnsi"/>
                <w:b/>
                <w:bCs/>
                <w:i/>
                <w:iCs/>
                <w:color w:val="auto"/>
                <w:sz w:val="22"/>
                <w:szCs w:val="22"/>
              </w:rPr>
            </w:pPr>
            <w:r w:rsidRPr="00285953">
              <w:rPr>
                <w:rFonts w:asciiTheme="minorHAnsi" w:hAnsiTheme="minorHAnsi" w:cstheme="minorHAnsi"/>
                <w:b/>
                <w:bCs/>
                <w:i/>
                <w:iCs/>
                <w:color w:val="auto"/>
                <w:sz w:val="22"/>
                <w:szCs w:val="22"/>
              </w:rPr>
              <w:t>(C)</w:t>
            </w:r>
          </w:p>
        </w:tc>
        <w:tc>
          <w:tcPr>
            <w:tcW w:w="1170" w:type="dxa"/>
            <w:shd w:val="clear" w:color="auto" w:fill="FFFFFF" w:themeFill="background1"/>
          </w:tcPr>
          <w:p w14:paraId="208DA6A0" w14:textId="6CBCE5D7" w:rsidR="00F750D0" w:rsidRPr="00285953" w:rsidRDefault="00F750D0" w:rsidP="00B67B04">
            <w:pPr>
              <w:spacing w:line="240" w:lineRule="auto"/>
              <w:jc w:val="center"/>
              <w:rPr>
                <w:rFonts w:asciiTheme="minorHAnsi" w:hAnsiTheme="minorHAnsi" w:cstheme="minorHAnsi"/>
                <w:b/>
                <w:bCs/>
                <w:i/>
                <w:iCs/>
                <w:color w:val="auto"/>
                <w:sz w:val="22"/>
                <w:szCs w:val="22"/>
              </w:rPr>
            </w:pPr>
            <w:r w:rsidRPr="00285953">
              <w:rPr>
                <w:rFonts w:asciiTheme="minorHAnsi" w:hAnsiTheme="minorHAnsi" w:cstheme="minorHAnsi"/>
                <w:b/>
                <w:bCs/>
                <w:i/>
                <w:iCs/>
                <w:color w:val="auto"/>
                <w:sz w:val="22"/>
                <w:szCs w:val="22"/>
              </w:rPr>
              <w:t>(</w:t>
            </w:r>
            <w:r w:rsidR="000C68DF" w:rsidRPr="00285953">
              <w:rPr>
                <w:rFonts w:asciiTheme="minorHAnsi" w:hAnsiTheme="minorHAnsi" w:cstheme="minorHAnsi"/>
                <w:b/>
                <w:bCs/>
                <w:i/>
                <w:iCs/>
                <w:color w:val="auto"/>
                <w:sz w:val="22"/>
                <w:szCs w:val="22"/>
              </w:rPr>
              <w:t>D</w:t>
            </w:r>
            <w:r w:rsidRPr="00285953">
              <w:rPr>
                <w:rFonts w:asciiTheme="minorHAnsi" w:hAnsiTheme="minorHAnsi" w:cstheme="minorHAnsi"/>
                <w:b/>
                <w:bCs/>
                <w:i/>
                <w:iCs/>
                <w:color w:val="auto"/>
                <w:sz w:val="22"/>
                <w:szCs w:val="22"/>
              </w:rPr>
              <w:t>)</w:t>
            </w:r>
          </w:p>
        </w:tc>
        <w:tc>
          <w:tcPr>
            <w:tcW w:w="1440" w:type="dxa"/>
            <w:shd w:val="clear" w:color="auto" w:fill="F7CAAC" w:themeFill="accent2" w:themeFillTint="66"/>
          </w:tcPr>
          <w:p w14:paraId="62BFBA17" w14:textId="5C5185D5" w:rsidR="00F750D0" w:rsidRPr="00285953" w:rsidRDefault="00F750D0" w:rsidP="00B67B04">
            <w:pPr>
              <w:spacing w:line="240" w:lineRule="auto"/>
              <w:jc w:val="center"/>
              <w:rPr>
                <w:rFonts w:asciiTheme="minorHAnsi" w:hAnsiTheme="minorHAnsi" w:cstheme="minorHAnsi"/>
                <w:b/>
                <w:bCs/>
                <w:i/>
                <w:iCs/>
                <w:color w:val="auto"/>
                <w:sz w:val="22"/>
                <w:szCs w:val="22"/>
              </w:rPr>
            </w:pPr>
            <w:r w:rsidRPr="00285953">
              <w:rPr>
                <w:rFonts w:asciiTheme="minorHAnsi" w:hAnsiTheme="minorHAnsi" w:cstheme="minorHAnsi"/>
                <w:b/>
                <w:bCs/>
                <w:i/>
                <w:iCs/>
                <w:color w:val="auto"/>
                <w:sz w:val="22"/>
                <w:szCs w:val="22"/>
              </w:rPr>
              <w:t>(</w:t>
            </w:r>
            <w:r w:rsidR="000C68DF" w:rsidRPr="00285953">
              <w:rPr>
                <w:rFonts w:asciiTheme="minorHAnsi" w:hAnsiTheme="minorHAnsi" w:cstheme="minorHAnsi"/>
                <w:b/>
                <w:bCs/>
                <w:i/>
                <w:iCs/>
                <w:color w:val="auto"/>
                <w:sz w:val="22"/>
                <w:szCs w:val="22"/>
              </w:rPr>
              <w:t>E</w:t>
            </w:r>
            <w:r w:rsidRPr="00285953">
              <w:rPr>
                <w:rFonts w:asciiTheme="minorHAnsi" w:hAnsiTheme="minorHAnsi" w:cstheme="minorHAnsi"/>
                <w:b/>
                <w:bCs/>
                <w:i/>
                <w:iCs/>
                <w:color w:val="auto"/>
                <w:sz w:val="22"/>
                <w:szCs w:val="22"/>
              </w:rPr>
              <w:t>)</w:t>
            </w:r>
          </w:p>
        </w:tc>
        <w:tc>
          <w:tcPr>
            <w:tcW w:w="810" w:type="dxa"/>
            <w:shd w:val="clear" w:color="auto" w:fill="F7CAAC" w:themeFill="accent2" w:themeFillTint="66"/>
          </w:tcPr>
          <w:p w14:paraId="7052F01A" w14:textId="4E4E49E5" w:rsidR="00F750D0" w:rsidRPr="00285953" w:rsidRDefault="00F750D0" w:rsidP="00B67B04">
            <w:pPr>
              <w:spacing w:line="240" w:lineRule="auto"/>
              <w:jc w:val="center"/>
              <w:rPr>
                <w:rFonts w:asciiTheme="minorHAnsi" w:hAnsiTheme="minorHAnsi" w:cstheme="minorHAnsi"/>
                <w:b/>
                <w:bCs/>
                <w:i/>
                <w:iCs/>
                <w:color w:val="auto"/>
                <w:sz w:val="22"/>
                <w:szCs w:val="22"/>
              </w:rPr>
            </w:pPr>
            <w:r w:rsidRPr="00285953">
              <w:rPr>
                <w:rFonts w:asciiTheme="minorHAnsi" w:hAnsiTheme="minorHAnsi" w:cstheme="minorHAnsi"/>
                <w:b/>
                <w:bCs/>
                <w:i/>
                <w:iCs/>
                <w:color w:val="auto"/>
                <w:sz w:val="22"/>
                <w:szCs w:val="22"/>
              </w:rPr>
              <w:t>(</w:t>
            </w:r>
            <w:r w:rsidR="000C68DF" w:rsidRPr="00285953">
              <w:rPr>
                <w:rFonts w:asciiTheme="minorHAnsi" w:hAnsiTheme="minorHAnsi" w:cstheme="minorHAnsi"/>
                <w:b/>
                <w:bCs/>
                <w:i/>
                <w:iCs/>
                <w:color w:val="auto"/>
                <w:sz w:val="22"/>
                <w:szCs w:val="22"/>
              </w:rPr>
              <w:t>F</w:t>
            </w:r>
            <w:r w:rsidRPr="00285953">
              <w:rPr>
                <w:rFonts w:asciiTheme="minorHAnsi" w:hAnsiTheme="minorHAnsi" w:cstheme="minorHAnsi"/>
                <w:b/>
                <w:bCs/>
                <w:i/>
                <w:iCs/>
                <w:color w:val="auto"/>
                <w:sz w:val="22"/>
                <w:szCs w:val="22"/>
              </w:rPr>
              <w:t>)</w:t>
            </w:r>
          </w:p>
        </w:tc>
        <w:tc>
          <w:tcPr>
            <w:tcW w:w="1080" w:type="dxa"/>
            <w:shd w:val="clear" w:color="auto" w:fill="F7CAAC" w:themeFill="accent2" w:themeFillTint="66"/>
          </w:tcPr>
          <w:p w14:paraId="38D1F6EE" w14:textId="5F18443D" w:rsidR="00F750D0" w:rsidRPr="00285953" w:rsidRDefault="00F750D0" w:rsidP="00B67B04">
            <w:pPr>
              <w:spacing w:line="240" w:lineRule="auto"/>
              <w:jc w:val="center"/>
              <w:rPr>
                <w:rFonts w:asciiTheme="minorHAnsi" w:hAnsiTheme="minorHAnsi" w:cstheme="minorHAnsi"/>
                <w:b/>
                <w:bCs/>
                <w:i/>
                <w:iCs/>
                <w:color w:val="auto"/>
                <w:sz w:val="22"/>
                <w:szCs w:val="22"/>
              </w:rPr>
            </w:pPr>
            <w:r w:rsidRPr="00285953">
              <w:rPr>
                <w:rFonts w:asciiTheme="minorHAnsi" w:hAnsiTheme="minorHAnsi" w:cstheme="minorHAnsi"/>
                <w:b/>
                <w:bCs/>
                <w:i/>
                <w:iCs/>
                <w:color w:val="auto"/>
                <w:sz w:val="22"/>
                <w:szCs w:val="22"/>
              </w:rPr>
              <w:t>(</w:t>
            </w:r>
            <w:r w:rsidR="000C68DF" w:rsidRPr="00285953">
              <w:rPr>
                <w:rFonts w:asciiTheme="minorHAnsi" w:hAnsiTheme="minorHAnsi" w:cstheme="minorHAnsi"/>
                <w:b/>
                <w:bCs/>
                <w:i/>
                <w:iCs/>
                <w:color w:val="auto"/>
                <w:sz w:val="22"/>
                <w:szCs w:val="22"/>
              </w:rPr>
              <w:t>G</w:t>
            </w:r>
            <w:r w:rsidR="006467BA" w:rsidRPr="00285953">
              <w:rPr>
                <w:rFonts w:asciiTheme="minorHAnsi" w:hAnsiTheme="minorHAnsi" w:cstheme="minorHAnsi"/>
                <w:b/>
                <w:bCs/>
                <w:i/>
                <w:iCs/>
                <w:color w:val="auto"/>
                <w:sz w:val="22"/>
                <w:szCs w:val="22"/>
              </w:rPr>
              <w:t xml:space="preserve"> </w:t>
            </w:r>
            <w:r w:rsidRPr="00285953">
              <w:rPr>
                <w:rFonts w:asciiTheme="minorHAnsi" w:hAnsiTheme="minorHAnsi" w:cstheme="minorHAnsi"/>
                <w:b/>
                <w:bCs/>
                <w:i/>
                <w:iCs/>
                <w:color w:val="auto"/>
                <w:sz w:val="22"/>
                <w:szCs w:val="22"/>
              </w:rPr>
              <w:t>=</w:t>
            </w:r>
            <w:r w:rsidR="000C68DF" w:rsidRPr="00285953">
              <w:rPr>
                <w:rFonts w:asciiTheme="minorHAnsi" w:hAnsiTheme="minorHAnsi" w:cstheme="minorHAnsi"/>
                <w:b/>
                <w:bCs/>
                <w:i/>
                <w:iCs/>
                <w:color w:val="auto"/>
                <w:sz w:val="22"/>
                <w:szCs w:val="22"/>
              </w:rPr>
              <w:t>E</w:t>
            </w:r>
            <w:r w:rsidR="00150A11" w:rsidRPr="00285953">
              <w:rPr>
                <w:rFonts w:asciiTheme="minorHAnsi" w:hAnsiTheme="minorHAnsi" w:cstheme="minorHAnsi"/>
                <w:b/>
                <w:bCs/>
                <w:i/>
                <w:iCs/>
                <w:color w:val="auto"/>
                <w:sz w:val="22"/>
                <w:szCs w:val="22"/>
              </w:rPr>
              <w:t xml:space="preserve"> </w:t>
            </w:r>
            <w:r w:rsidR="006F5537" w:rsidRPr="00285953">
              <w:rPr>
                <w:rFonts w:asciiTheme="minorHAnsi" w:hAnsiTheme="minorHAnsi" w:cstheme="minorHAnsi"/>
                <w:b/>
                <w:bCs/>
                <w:i/>
                <w:iCs/>
                <w:color w:val="auto"/>
                <w:sz w:val="22"/>
                <w:szCs w:val="22"/>
              </w:rPr>
              <w:t>x</w:t>
            </w:r>
            <w:r w:rsidR="00150A11" w:rsidRPr="00285953">
              <w:rPr>
                <w:rFonts w:asciiTheme="minorHAnsi" w:hAnsiTheme="minorHAnsi" w:cstheme="minorHAnsi"/>
                <w:b/>
                <w:bCs/>
                <w:i/>
                <w:iCs/>
                <w:color w:val="auto"/>
                <w:sz w:val="22"/>
                <w:szCs w:val="22"/>
              </w:rPr>
              <w:t xml:space="preserve"> </w:t>
            </w:r>
            <w:r w:rsidR="006F5537" w:rsidRPr="00285953">
              <w:rPr>
                <w:rFonts w:asciiTheme="minorHAnsi" w:hAnsiTheme="minorHAnsi" w:cstheme="minorHAnsi"/>
                <w:b/>
                <w:bCs/>
                <w:i/>
                <w:iCs/>
                <w:color w:val="auto"/>
                <w:sz w:val="22"/>
                <w:szCs w:val="22"/>
              </w:rPr>
              <w:t>F</w:t>
            </w:r>
            <w:r w:rsidRPr="00285953">
              <w:rPr>
                <w:rFonts w:asciiTheme="minorHAnsi" w:hAnsiTheme="minorHAnsi" w:cstheme="minorHAnsi"/>
                <w:b/>
                <w:bCs/>
                <w:i/>
                <w:iCs/>
                <w:color w:val="auto"/>
                <w:sz w:val="22"/>
                <w:szCs w:val="22"/>
              </w:rPr>
              <w:t>)</w:t>
            </w:r>
          </w:p>
        </w:tc>
        <w:tc>
          <w:tcPr>
            <w:tcW w:w="1080" w:type="dxa"/>
            <w:shd w:val="clear" w:color="auto" w:fill="F7CAAC" w:themeFill="accent2" w:themeFillTint="66"/>
          </w:tcPr>
          <w:p w14:paraId="54DA62E8" w14:textId="3D5F4AC1" w:rsidR="00F750D0" w:rsidRPr="00285953" w:rsidRDefault="3754C8BF" w:rsidP="00B67B04">
            <w:pPr>
              <w:spacing w:line="240" w:lineRule="auto"/>
              <w:jc w:val="center"/>
              <w:rPr>
                <w:rFonts w:asciiTheme="minorHAnsi" w:hAnsiTheme="minorHAnsi" w:cstheme="minorHAnsi"/>
                <w:b/>
                <w:bCs/>
                <w:i/>
                <w:iCs/>
                <w:color w:val="auto"/>
                <w:sz w:val="22"/>
                <w:szCs w:val="22"/>
              </w:rPr>
            </w:pPr>
            <w:r w:rsidRPr="00285953">
              <w:rPr>
                <w:rFonts w:asciiTheme="minorHAnsi" w:hAnsiTheme="minorHAnsi" w:cstheme="minorHAnsi"/>
                <w:b/>
                <w:bCs/>
                <w:i/>
                <w:iCs/>
                <w:color w:val="auto"/>
                <w:sz w:val="22"/>
                <w:szCs w:val="22"/>
              </w:rPr>
              <w:t>(H)</w:t>
            </w:r>
            <w:r w:rsidR="37E6EC03" w:rsidRPr="00285953">
              <w:rPr>
                <w:rFonts w:asciiTheme="minorHAnsi" w:hAnsiTheme="minorHAnsi" w:cstheme="minorHAnsi"/>
                <w:b/>
                <w:bCs/>
                <w:i/>
                <w:iCs/>
                <w:color w:val="auto"/>
                <w:sz w:val="22"/>
                <w:szCs w:val="22"/>
              </w:rPr>
              <w:t>*</w:t>
            </w:r>
          </w:p>
        </w:tc>
        <w:tc>
          <w:tcPr>
            <w:tcW w:w="1165" w:type="dxa"/>
            <w:shd w:val="clear" w:color="auto" w:fill="F7CAAC" w:themeFill="accent2" w:themeFillTint="66"/>
          </w:tcPr>
          <w:p w14:paraId="59114E99" w14:textId="6654B10A" w:rsidR="00F750D0" w:rsidRPr="00285953" w:rsidRDefault="00F750D0" w:rsidP="00B67B04">
            <w:pPr>
              <w:spacing w:line="240" w:lineRule="auto"/>
              <w:jc w:val="center"/>
              <w:rPr>
                <w:rFonts w:asciiTheme="minorHAnsi" w:hAnsiTheme="minorHAnsi" w:cstheme="minorHAnsi"/>
                <w:b/>
                <w:bCs/>
                <w:i/>
                <w:iCs/>
                <w:color w:val="auto"/>
                <w:sz w:val="22"/>
                <w:szCs w:val="22"/>
              </w:rPr>
            </w:pPr>
            <w:r w:rsidRPr="00285953">
              <w:rPr>
                <w:rFonts w:asciiTheme="minorHAnsi" w:hAnsiTheme="minorHAnsi" w:cstheme="minorHAnsi"/>
                <w:b/>
                <w:bCs/>
                <w:i/>
                <w:iCs/>
                <w:color w:val="auto"/>
                <w:sz w:val="22"/>
                <w:szCs w:val="22"/>
              </w:rPr>
              <w:t>(I</w:t>
            </w:r>
            <w:r w:rsidR="006467BA" w:rsidRPr="00285953">
              <w:rPr>
                <w:rFonts w:asciiTheme="minorHAnsi" w:hAnsiTheme="minorHAnsi" w:cstheme="minorHAnsi"/>
                <w:b/>
                <w:bCs/>
                <w:i/>
                <w:iCs/>
                <w:color w:val="auto"/>
                <w:sz w:val="22"/>
                <w:szCs w:val="22"/>
              </w:rPr>
              <w:t xml:space="preserve"> </w:t>
            </w:r>
            <w:r w:rsidRPr="00285953">
              <w:rPr>
                <w:rFonts w:asciiTheme="minorHAnsi" w:hAnsiTheme="minorHAnsi" w:cstheme="minorHAnsi"/>
                <w:b/>
                <w:bCs/>
                <w:i/>
                <w:iCs/>
                <w:color w:val="auto"/>
                <w:sz w:val="22"/>
                <w:szCs w:val="22"/>
              </w:rPr>
              <w:t>=</w:t>
            </w:r>
            <w:r w:rsidR="006467BA" w:rsidRPr="00285953">
              <w:rPr>
                <w:rFonts w:asciiTheme="minorHAnsi" w:hAnsiTheme="minorHAnsi" w:cstheme="minorHAnsi"/>
                <w:b/>
                <w:bCs/>
                <w:i/>
                <w:iCs/>
                <w:color w:val="auto"/>
                <w:sz w:val="22"/>
                <w:szCs w:val="22"/>
              </w:rPr>
              <w:t xml:space="preserve"> </w:t>
            </w:r>
            <w:r w:rsidR="006F5537" w:rsidRPr="00285953">
              <w:rPr>
                <w:rFonts w:asciiTheme="minorHAnsi" w:hAnsiTheme="minorHAnsi" w:cstheme="minorHAnsi"/>
                <w:b/>
                <w:bCs/>
                <w:i/>
                <w:iCs/>
                <w:color w:val="auto"/>
                <w:sz w:val="22"/>
                <w:szCs w:val="22"/>
              </w:rPr>
              <w:t>G</w:t>
            </w:r>
            <w:r w:rsidR="006467BA" w:rsidRPr="00285953">
              <w:rPr>
                <w:rFonts w:asciiTheme="minorHAnsi" w:hAnsiTheme="minorHAnsi" w:cstheme="minorHAnsi"/>
                <w:b/>
                <w:bCs/>
                <w:i/>
                <w:iCs/>
                <w:color w:val="auto"/>
                <w:sz w:val="22"/>
                <w:szCs w:val="22"/>
              </w:rPr>
              <w:t xml:space="preserve"> </w:t>
            </w:r>
            <w:r w:rsidR="006F5537" w:rsidRPr="00285953">
              <w:rPr>
                <w:rFonts w:asciiTheme="minorHAnsi" w:hAnsiTheme="minorHAnsi" w:cstheme="minorHAnsi"/>
                <w:b/>
                <w:bCs/>
                <w:i/>
                <w:iCs/>
                <w:color w:val="auto"/>
                <w:sz w:val="22"/>
                <w:szCs w:val="22"/>
              </w:rPr>
              <w:t>+</w:t>
            </w:r>
            <w:r w:rsidR="006467BA" w:rsidRPr="00285953">
              <w:rPr>
                <w:rFonts w:asciiTheme="minorHAnsi" w:hAnsiTheme="minorHAnsi" w:cstheme="minorHAnsi"/>
                <w:b/>
                <w:bCs/>
                <w:i/>
                <w:iCs/>
                <w:color w:val="auto"/>
                <w:sz w:val="22"/>
                <w:szCs w:val="22"/>
              </w:rPr>
              <w:t xml:space="preserve"> </w:t>
            </w:r>
            <w:r w:rsidR="006F5537" w:rsidRPr="00285953">
              <w:rPr>
                <w:rFonts w:asciiTheme="minorHAnsi" w:hAnsiTheme="minorHAnsi" w:cstheme="minorHAnsi"/>
                <w:b/>
                <w:bCs/>
                <w:i/>
                <w:iCs/>
                <w:color w:val="auto"/>
                <w:sz w:val="22"/>
                <w:szCs w:val="22"/>
              </w:rPr>
              <w:t>H)</w:t>
            </w:r>
          </w:p>
        </w:tc>
      </w:tr>
      <w:tr w:rsidR="00C54802" w:rsidRPr="00285953" w14:paraId="45F1762F" w14:textId="77777777" w:rsidTr="00B67B04">
        <w:tc>
          <w:tcPr>
            <w:tcW w:w="540" w:type="dxa"/>
          </w:tcPr>
          <w:p w14:paraId="1C5A7A5A" w14:textId="54219A67" w:rsidR="00C54802" w:rsidRPr="00285953" w:rsidRDefault="00C54802" w:rsidP="00B67B04">
            <w:pPr>
              <w:spacing w:line="240" w:lineRule="auto"/>
              <w:jc w:val="both"/>
              <w:rPr>
                <w:rFonts w:asciiTheme="minorHAnsi" w:hAnsiTheme="minorHAnsi" w:cstheme="minorHAnsi"/>
                <w:color w:val="auto"/>
                <w:sz w:val="22"/>
                <w:szCs w:val="22"/>
              </w:rPr>
            </w:pPr>
            <w:r w:rsidRPr="00285953">
              <w:rPr>
                <w:rFonts w:asciiTheme="minorHAnsi" w:hAnsiTheme="minorHAnsi" w:cstheme="minorHAnsi"/>
                <w:color w:val="auto"/>
                <w:sz w:val="22"/>
                <w:szCs w:val="22"/>
              </w:rPr>
              <w:t>1.</w:t>
            </w:r>
          </w:p>
        </w:tc>
        <w:tc>
          <w:tcPr>
            <w:tcW w:w="1710" w:type="dxa"/>
          </w:tcPr>
          <w:p w14:paraId="56149760" w14:textId="51FC2A94" w:rsidR="00C54802" w:rsidRPr="00285953" w:rsidRDefault="00FE6D81" w:rsidP="00B67B04">
            <w:pPr>
              <w:spacing w:line="240" w:lineRule="auto"/>
              <w:rPr>
                <w:rFonts w:asciiTheme="minorHAnsi" w:hAnsiTheme="minorHAnsi" w:cstheme="minorHAnsi"/>
                <w:color w:val="auto"/>
                <w:sz w:val="22"/>
                <w:szCs w:val="22"/>
              </w:rPr>
            </w:pPr>
            <w:r w:rsidRPr="00654E85">
              <w:rPr>
                <w:rFonts w:asciiTheme="minorHAnsi" w:hAnsiTheme="minorHAnsi" w:cstheme="minorHAnsi"/>
                <w:sz w:val="22"/>
                <w:szCs w:val="22"/>
              </w:rPr>
              <w:t>Submission of one IPC Training module</w:t>
            </w:r>
          </w:p>
        </w:tc>
        <w:tc>
          <w:tcPr>
            <w:tcW w:w="1255" w:type="dxa"/>
          </w:tcPr>
          <w:p w14:paraId="6F001F0E" w14:textId="2BFB8441" w:rsidR="00C54802" w:rsidRPr="00FE6D81" w:rsidRDefault="00FE6D81" w:rsidP="00B67B04">
            <w:pPr>
              <w:spacing w:line="240" w:lineRule="auto"/>
              <w:rPr>
                <w:rFonts w:asciiTheme="minorHAnsi" w:hAnsiTheme="minorHAnsi" w:cstheme="minorHAnsi"/>
                <w:sz w:val="22"/>
                <w:szCs w:val="22"/>
              </w:rPr>
            </w:pPr>
            <w:r w:rsidRPr="00FE6D81">
              <w:rPr>
                <w:rFonts w:asciiTheme="minorHAnsi" w:hAnsiTheme="minorHAnsi" w:cstheme="minorHAnsi"/>
                <w:sz w:val="22"/>
                <w:szCs w:val="22"/>
              </w:rPr>
              <w:t>15 June 2024</w:t>
            </w:r>
          </w:p>
        </w:tc>
        <w:tc>
          <w:tcPr>
            <w:tcW w:w="1170" w:type="dxa"/>
            <w:shd w:val="clear" w:color="auto" w:fill="FFFFFF" w:themeFill="background1"/>
          </w:tcPr>
          <w:p w14:paraId="09190B40" w14:textId="5213268D" w:rsidR="00C54802" w:rsidRPr="00FE6D81" w:rsidRDefault="00FE6D81" w:rsidP="00B67B04">
            <w:pPr>
              <w:spacing w:line="240" w:lineRule="auto"/>
              <w:rPr>
                <w:rFonts w:asciiTheme="minorHAnsi" w:hAnsiTheme="minorHAnsi" w:cstheme="minorHAnsi"/>
                <w:sz w:val="22"/>
                <w:szCs w:val="22"/>
              </w:rPr>
            </w:pPr>
            <w:r>
              <w:rPr>
                <w:rFonts w:asciiTheme="minorHAnsi" w:hAnsiTheme="minorHAnsi" w:cstheme="minorHAnsi"/>
                <w:sz w:val="22"/>
                <w:szCs w:val="22"/>
              </w:rPr>
              <w:t>No travel</w:t>
            </w:r>
          </w:p>
        </w:tc>
        <w:tc>
          <w:tcPr>
            <w:tcW w:w="1440" w:type="dxa"/>
            <w:shd w:val="clear" w:color="auto" w:fill="F7CAAC" w:themeFill="accent2" w:themeFillTint="66"/>
          </w:tcPr>
          <w:p w14:paraId="72B44C7A" w14:textId="65DA7721" w:rsidR="00C54802" w:rsidRPr="00FE6D81" w:rsidRDefault="00C54802" w:rsidP="00B67B04">
            <w:pPr>
              <w:spacing w:line="240" w:lineRule="auto"/>
              <w:rPr>
                <w:rFonts w:asciiTheme="minorHAnsi" w:hAnsiTheme="minorHAnsi" w:cstheme="minorHAnsi"/>
                <w:sz w:val="22"/>
                <w:szCs w:val="22"/>
              </w:rPr>
            </w:pPr>
          </w:p>
        </w:tc>
        <w:tc>
          <w:tcPr>
            <w:tcW w:w="810" w:type="dxa"/>
            <w:shd w:val="clear" w:color="auto" w:fill="F7CAAC" w:themeFill="accent2" w:themeFillTint="66"/>
          </w:tcPr>
          <w:p w14:paraId="09E6CFD9" w14:textId="77777777" w:rsidR="00C54802" w:rsidRPr="00FE6D81" w:rsidRDefault="00C54802" w:rsidP="00B67B04">
            <w:pPr>
              <w:spacing w:line="240" w:lineRule="auto"/>
              <w:rPr>
                <w:rFonts w:asciiTheme="minorHAnsi" w:hAnsiTheme="minorHAnsi" w:cstheme="minorHAnsi"/>
                <w:sz w:val="22"/>
                <w:szCs w:val="22"/>
              </w:rPr>
            </w:pPr>
          </w:p>
        </w:tc>
        <w:tc>
          <w:tcPr>
            <w:tcW w:w="1080" w:type="dxa"/>
            <w:shd w:val="clear" w:color="auto" w:fill="F7CAAC" w:themeFill="accent2" w:themeFillTint="66"/>
          </w:tcPr>
          <w:p w14:paraId="76C05E1E" w14:textId="77777777" w:rsidR="00C54802" w:rsidRPr="00FE6D81" w:rsidRDefault="00C54802" w:rsidP="00B67B04">
            <w:pPr>
              <w:spacing w:line="240" w:lineRule="auto"/>
              <w:rPr>
                <w:rFonts w:asciiTheme="minorHAnsi" w:hAnsiTheme="minorHAnsi" w:cstheme="minorHAnsi"/>
                <w:sz w:val="22"/>
                <w:szCs w:val="22"/>
              </w:rPr>
            </w:pPr>
          </w:p>
        </w:tc>
        <w:tc>
          <w:tcPr>
            <w:tcW w:w="1080" w:type="dxa"/>
            <w:shd w:val="clear" w:color="auto" w:fill="F7CAAC" w:themeFill="accent2" w:themeFillTint="66"/>
          </w:tcPr>
          <w:p w14:paraId="6CAA544B" w14:textId="77777777" w:rsidR="00C54802" w:rsidRPr="00285953" w:rsidRDefault="00C54802" w:rsidP="00B67B04">
            <w:pPr>
              <w:spacing w:line="240" w:lineRule="auto"/>
              <w:rPr>
                <w:rFonts w:asciiTheme="minorHAnsi" w:hAnsiTheme="minorHAnsi" w:cstheme="minorHAnsi"/>
                <w:color w:val="auto"/>
                <w:sz w:val="22"/>
                <w:szCs w:val="22"/>
              </w:rPr>
            </w:pPr>
          </w:p>
        </w:tc>
        <w:tc>
          <w:tcPr>
            <w:tcW w:w="1165" w:type="dxa"/>
            <w:shd w:val="clear" w:color="auto" w:fill="F7CAAC" w:themeFill="accent2" w:themeFillTint="66"/>
          </w:tcPr>
          <w:p w14:paraId="5D70A832" w14:textId="77777777" w:rsidR="00C54802" w:rsidRPr="00285953" w:rsidRDefault="00C54802" w:rsidP="00B67B04">
            <w:pPr>
              <w:spacing w:line="240" w:lineRule="auto"/>
              <w:rPr>
                <w:rFonts w:asciiTheme="minorHAnsi" w:hAnsiTheme="minorHAnsi" w:cstheme="minorHAnsi"/>
                <w:color w:val="auto"/>
                <w:sz w:val="22"/>
                <w:szCs w:val="22"/>
              </w:rPr>
            </w:pPr>
          </w:p>
        </w:tc>
      </w:tr>
      <w:tr w:rsidR="00C54802" w:rsidRPr="00285953" w14:paraId="725BA380" w14:textId="77777777" w:rsidTr="00B67B04">
        <w:tc>
          <w:tcPr>
            <w:tcW w:w="540" w:type="dxa"/>
          </w:tcPr>
          <w:p w14:paraId="40895D51" w14:textId="2D81A324" w:rsidR="00C54802" w:rsidRPr="00285953" w:rsidRDefault="00FE6D81" w:rsidP="00B67B04">
            <w:pPr>
              <w:spacing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1710" w:type="dxa"/>
          </w:tcPr>
          <w:p w14:paraId="70CDC7B0" w14:textId="51FA6028" w:rsidR="00C54802" w:rsidRPr="00285953" w:rsidRDefault="00FE6D81" w:rsidP="00B67B04">
            <w:pPr>
              <w:spacing w:line="240" w:lineRule="auto"/>
              <w:rPr>
                <w:rFonts w:asciiTheme="minorHAnsi" w:hAnsiTheme="minorHAnsi" w:cstheme="minorHAnsi"/>
                <w:color w:val="auto"/>
                <w:sz w:val="22"/>
                <w:szCs w:val="22"/>
              </w:rPr>
            </w:pPr>
            <w:r w:rsidRPr="00654E85">
              <w:rPr>
                <w:rFonts w:asciiTheme="minorHAnsi" w:hAnsiTheme="minorHAnsi" w:cstheme="minorHAnsi"/>
                <w:sz w:val="22"/>
                <w:szCs w:val="22"/>
              </w:rPr>
              <w:t>Submission of one Facilitator’s guidebook</w:t>
            </w:r>
          </w:p>
        </w:tc>
        <w:tc>
          <w:tcPr>
            <w:tcW w:w="1255" w:type="dxa"/>
          </w:tcPr>
          <w:p w14:paraId="21728DEC" w14:textId="022FECDE" w:rsidR="00C54802" w:rsidRPr="00FE6D81" w:rsidRDefault="00FE6D81" w:rsidP="00B67B04">
            <w:pPr>
              <w:spacing w:before="60" w:after="60" w:line="240" w:lineRule="auto"/>
              <w:rPr>
                <w:rFonts w:asciiTheme="minorHAnsi" w:hAnsiTheme="minorHAnsi" w:cstheme="minorHAnsi"/>
                <w:sz w:val="22"/>
                <w:szCs w:val="22"/>
              </w:rPr>
            </w:pPr>
            <w:r w:rsidRPr="00FE6D81">
              <w:rPr>
                <w:rFonts w:asciiTheme="minorHAnsi" w:hAnsiTheme="minorHAnsi" w:cstheme="minorHAnsi"/>
                <w:sz w:val="22"/>
                <w:szCs w:val="22"/>
              </w:rPr>
              <w:t>20 July 2024</w:t>
            </w:r>
          </w:p>
        </w:tc>
        <w:tc>
          <w:tcPr>
            <w:tcW w:w="1170" w:type="dxa"/>
            <w:shd w:val="clear" w:color="auto" w:fill="FFFFFF" w:themeFill="background1"/>
          </w:tcPr>
          <w:p w14:paraId="42BB4843" w14:textId="6592462F" w:rsidR="00C54802" w:rsidRPr="00FE6D81" w:rsidRDefault="00FE6D81" w:rsidP="00B67B04">
            <w:pPr>
              <w:spacing w:line="240" w:lineRule="auto"/>
              <w:rPr>
                <w:rFonts w:asciiTheme="minorHAnsi" w:hAnsiTheme="minorHAnsi" w:cstheme="minorHAnsi"/>
                <w:sz w:val="22"/>
                <w:szCs w:val="22"/>
              </w:rPr>
            </w:pPr>
            <w:r w:rsidRPr="00565F0C">
              <w:rPr>
                <w:rFonts w:asciiTheme="minorHAnsi" w:hAnsiTheme="minorHAnsi" w:cstheme="minorHAnsi"/>
                <w:sz w:val="22"/>
                <w:szCs w:val="22"/>
              </w:rPr>
              <w:t>No travel</w:t>
            </w:r>
          </w:p>
        </w:tc>
        <w:tc>
          <w:tcPr>
            <w:tcW w:w="1440" w:type="dxa"/>
            <w:shd w:val="clear" w:color="auto" w:fill="F7CAAC" w:themeFill="accent2" w:themeFillTint="66"/>
          </w:tcPr>
          <w:p w14:paraId="25D00EA7" w14:textId="77777777" w:rsidR="00C54802" w:rsidRPr="00FE6D81" w:rsidRDefault="00C54802" w:rsidP="00B67B04">
            <w:pPr>
              <w:spacing w:line="240" w:lineRule="auto"/>
              <w:rPr>
                <w:rFonts w:asciiTheme="minorHAnsi" w:hAnsiTheme="minorHAnsi" w:cstheme="minorHAnsi"/>
                <w:sz w:val="22"/>
                <w:szCs w:val="22"/>
              </w:rPr>
            </w:pPr>
          </w:p>
        </w:tc>
        <w:tc>
          <w:tcPr>
            <w:tcW w:w="810" w:type="dxa"/>
            <w:shd w:val="clear" w:color="auto" w:fill="F7CAAC" w:themeFill="accent2" w:themeFillTint="66"/>
          </w:tcPr>
          <w:p w14:paraId="39CEEE1E" w14:textId="77777777" w:rsidR="00C54802" w:rsidRPr="00FE6D81" w:rsidRDefault="00C54802" w:rsidP="00B67B04">
            <w:pPr>
              <w:spacing w:line="240" w:lineRule="auto"/>
              <w:rPr>
                <w:rFonts w:asciiTheme="minorHAnsi" w:hAnsiTheme="minorHAnsi" w:cstheme="minorHAnsi"/>
                <w:sz w:val="22"/>
                <w:szCs w:val="22"/>
              </w:rPr>
            </w:pPr>
          </w:p>
        </w:tc>
        <w:tc>
          <w:tcPr>
            <w:tcW w:w="1080" w:type="dxa"/>
            <w:shd w:val="clear" w:color="auto" w:fill="F7CAAC" w:themeFill="accent2" w:themeFillTint="66"/>
          </w:tcPr>
          <w:p w14:paraId="5291B962" w14:textId="77777777" w:rsidR="00C54802" w:rsidRPr="00FE6D81" w:rsidRDefault="00C54802" w:rsidP="00B67B04">
            <w:pPr>
              <w:spacing w:line="240" w:lineRule="auto"/>
              <w:rPr>
                <w:rFonts w:asciiTheme="minorHAnsi" w:hAnsiTheme="minorHAnsi" w:cstheme="minorHAnsi"/>
                <w:sz w:val="22"/>
                <w:szCs w:val="22"/>
              </w:rPr>
            </w:pPr>
          </w:p>
        </w:tc>
        <w:tc>
          <w:tcPr>
            <w:tcW w:w="1080" w:type="dxa"/>
            <w:shd w:val="clear" w:color="auto" w:fill="F7CAAC" w:themeFill="accent2" w:themeFillTint="66"/>
          </w:tcPr>
          <w:p w14:paraId="3B81BF31" w14:textId="77777777" w:rsidR="00C54802" w:rsidRPr="00285953" w:rsidRDefault="00C54802" w:rsidP="00B67B04">
            <w:pPr>
              <w:spacing w:line="240" w:lineRule="auto"/>
              <w:rPr>
                <w:rFonts w:asciiTheme="minorHAnsi" w:hAnsiTheme="minorHAnsi" w:cstheme="minorHAnsi"/>
                <w:color w:val="auto"/>
                <w:sz w:val="22"/>
                <w:szCs w:val="22"/>
              </w:rPr>
            </w:pPr>
          </w:p>
        </w:tc>
        <w:tc>
          <w:tcPr>
            <w:tcW w:w="1165" w:type="dxa"/>
            <w:shd w:val="clear" w:color="auto" w:fill="F7CAAC" w:themeFill="accent2" w:themeFillTint="66"/>
          </w:tcPr>
          <w:p w14:paraId="7B90856D" w14:textId="77777777" w:rsidR="00C54802" w:rsidRPr="00285953" w:rsidRDefault="00C54802" w:rsidP="00B67B04">
            <w:pPr>
              <w:spacing w:line="240" w:lineRule="auto"/>
              <w:rPr>
                <w:rFonts w:asciiTheme="minorHAnsi" w:hAnsiTheme="minorHAnsi" w:cstheme="minorHAnsi"/>
                <w:color w:val="auto"/>
                <w:sz w:val="22"/>
                <w:szCs w:val="22"/>
              </w:rPr>
            </w:pPr>
          </w:p>
        </w:tc>
      </w:tr>
      <w:tr w:rsidR="00C54802" w:rsidRPr="00285953" w14:paraId="1D956C2C" w14:textId="77777777" w:rsidTr="00B67B04">
        <w:tc>
          <w:tcPr>
            <w:tcW w:w="540" w:type="dxa"/>
          </w:tcPr>
          <w:p w14:paraId="19899C00" w14:textId="300B2DBD" w:rsidR="00C54802" w:rsidRPr="00285953" w:rsidRDefault="00FE6D81" w:rsidP="00B67B04">
            <w:pPr>
              <w:spacing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1710" w:type="dxa"/>
          </w:tcPr>
          <w:p w14:paraId="4F32737B" w14:textId="0D47CA0F" w:rsidR="00C54802" w:rsidRPr="00285953" w:rsidRDefault="00FE6D81" w:rsidP="00B67B04">
            <w:pPr>
              <w:spacing w:line="240" w:lineRule="auto"/>
              <w:rPr>
                <w:rFonts w:asciiTheme="minorHAnsi" w:hAnsiTheme="minorHAnsi" w:cstheme="minorHAnsi"/>
                <w:color w:val="auto"/>
                <w:sz w:val="22"/>
                <w:szCs w:val="22"/>
              </w:rPr>
            </w:pPr>
            <w:r w:rsidRPr="00654E85">
              <w:rPr>
                <w:rFonts w:asciiTheme="minorHAnsi" w:hAnsiTheme="minorHAnsi" w:cstheme="minorHAnsi"/>
                <w:sz w:val="22"/>
                <w:szCs w:val="22"/>
              </w:rPr>
              <w:t>Submission of final IPC module and facilitator’s guidebook after incorporating the feedback based on the peer review.</w:t>
            </w:r>
          </w:p>
        </w:tc>
        <w:tc>
          <w:tcPr>
            <w:tcW w:w="1255" w:type="dxa"/>
          </w:tcPr>
          <w:p w14:paraId="5D851A76" w14:textId="2C343B86" w:rsidR="00C54802" w:rsidRPr="00FE6D81" w:rsidRDefault="00FE6D81" w:rsidP="00B67B04">
            <w:pPr>
              <w:spacing w:before="60" w:after="60" w:line="240" w:lineRule="auto"/>
              <w:rPr>
                <w:rFonts w:asciiTheme="minorHAnsi" w:hAnsiTheme="minorHAnsi" w:cstheme="minorHAnsi"/>
                <w:sz w:val="22"/>
                <w:szCs w:val="22"/>
              </w:rPr>
            </w:pPr>
            <w:r w:rsidRPr="00FE6D81">
              <w:rPr>
                <w:rFonts w:asciiTheme="minorHAnsi" w:hAnsiTheme="minorHAnsi" w:cstheme="minorHAnsi"/>
                <w:sz w:val="22"/>
                <w:szCs w:val="22"/>
              </w:rPr>
              <w:t>15 August 2024</w:t>
            </w:r>
          </w:p>
        </w:tc>
        <w:tc>
          <w:tcPr>
            <w:tcW w:w="1170" w:type="dxa"/>
            <w:shd w:val="clear" w:color="auto" w:fill="FFFFFF" w:themeFill="background1"/>
          </w:tcPr>
          <w:p w14:paraId="56550678" w14:textId="68676FAD" w:rsidR="00C54802" w:rsidRPr="00FE6D81" w:rsidRDefault="00FE6D81" w:rsidP="00B67B04">
            <w:pPr>
              <w:spacing w:line="240" w:lineRule="auto"/>
              <w:rPr>
                <w:rFonts w:asciiTheme="minorHAnsi" w:hAnsiTheme="minorHAnsi" w:cstheme="minorHAnsi"/>
                <w:sz w:val="22"/>
                <w:szCs w:val="22"/>
              </w:rPr>
            </w:pPr>
            <w:r w:rsidRPr="00565F0C">
              <w:rPr>
                <w:rFonts w:asciiTheme="minorHAnsi" w:hAnsiTheme="minorHAnsi" w:cstheme="minorHAnsi"/>
                <w:sz w:val="22"/>
                <w:szCs w:val="22"/>
              </w:rPr>
              <w:t>No travel</w:t>
            </w:r>
          </w:p>
        </w:tc>
        <w:tc>
          <w:tcPr>
            <w:tcW w:w="1440" w:type="dxa"/>
            <w:shd w:val="clear" w:color="auto" w:fill="F7CAAC" w:themeFill="accent2" w:themeFillTint="66"/>
          </w:tcPr>
          <w:p w14:paraId="16E60F20" w14:textId="77777777" w:rsidR="00C54802" w:rsidRPr="00FE6D81" w:rsidRDefault="00C54802" w:rsidP="00B67B04">
            <w:pPr>
              <w:spacing w:line="240" w:lineRule="auto"/>
              <w:rPr>
                <w:rFonts w:asciiTheme="minorHAnsi" w:hAnsiTheme="minorHAnsi" w:cstheme="minorHAnsi"/>
                <w:sz w:val="22"/>
                <w:szCs w:val="22"/>
              </w:rPr>
            </w:pPr>
          </w:p>
        </w:tc>
        <w:tc>
          <w:tcPr>
            <w:tcW w:w="810" w:type="dxa"/>
            <w:shd w:val="clear" w:color="auto" w:fill="F7CAAC" w:themeFill="accent2" w:themeFillTint="66"/>
          </w:tcPr>
          <w:p w14:paraId="12DEF6D3" w14:textId="77777777" w:rsidR="00C54802" w:rsidRPr="00FE6D81" w:rsidRDefault="00C54802" w:rsidP="00B67B04">
            <w:pPr>
              <w:spacing w:line="240" w:lineRule="auto"/>
              <w:rPr>
                <w:rFonts w:asciiTheme="minorHAnsi" w:hAnsiTheme="minorHAnsi" w:cstheme="minorHAnsi"/>
                <w:sz w:val="22"/>
                <w:szCs w:val="22"/>
              </w:rPr>
            </w:pPr>
          </w:p>
        </w:tc>
        <w:tc>
          <w:tcPr>
            <w:tcW w:w="1080" w:type="dxa"/>
            <w:shd w:val="clear" w:color="auto" w:fill="F7CAAC" w:themeFill="accent2" w:themeFillTint="66"/>
          </w:tcPr>
          <w:p w14:paraId="0EAFB8F9" w14:textId="77777777" w:rsidR="00C54802" w:rsidRPr="00FE6D81" w:rsidRDefault="00C54802" w:rsidP="00B67B04">
            <w:pPr>
              <w:spacing w:line="240" w:lineRule="auto"/>
              <w:rPr>
                <w:rFonts w:asciiTheme="minorHAnsi" w:hAnsiTheme="minorHAnsi" w:cstheme="minorHAnsi"/>
                <w:sz w:val="22"/>
                <w:szCs w:val="22"/>
              </w:rPr>
            </w:pPr>
          </w:p>
        </w:tc>
        <w:tc>
          <w:tcPr>
            <w:tcW w:w="1080" w:type="dxa"/>
            <w:shd w:val="clear" w:color="auto" w:fill="F7CAAC" w:themeFill="accent2" w:themeFillTint="66"/>
          </w:tcPr>
          <w:p w14:paraId="0657E467" w14:textId="77777777" w:rsidR="00C54802" w:rsidRPr="00285953" w:rsidRDefault="00C54802" w:rsidP="00B67B04">
            <w:pPr>
              <w:spacing w:line="240" w:lineRule="auto"/>
              <w:rPr>
                <w:rFonts w:asciiTheme="minorHAnsi" w:hAnsiTheme="minorHAnsi" w:cstheme="minorHAnsi"/>
                <w:color w:val="auto"/>
                <w:sz w:val="22"/>
                <w:szCs w:val="22"/>
              </w:rPr>
            </w:pPr>
          </w:p>
        </w:tc>
        <w:tc>
          <w:tcPr>
            <w:tcW w:w="1165" w:type="dxa"/>
            <w:shd w:val="clear" w:color="auto" w:fill="F7CAAC" w:themeFill="accent2" w:themeFillTint="66"/>
          </w:tcPr>
          <w:p w14:paraId="74E202E1" w14:textId="77777777" w:rsidR="00C54802" w:rsidRPr="00285953" w:rsidRDefault="00C54802" w:rsidP="00B67B04">
            <w:pPr>
              <w:spacing w:line="240" w:lineRule="auto"/>
              <w:rPr>
                <w:rFonts w:asciiTheme="minorHAnsi" w:hAnsiTheme="minorHAnsi" w:cstheme="minorHAnsi"/>
                <w:color w:val="auto"/>
                <w:sz w:val="22"/>
                <w:szCs w:val="22"/>
              </w:rPr>
            </w:pPr>
          </w:p>
        </w:tc>
      </w:tr>
      <w:tr w:rsidR="00C54802" w:rsidRPr="00285953" w14:paraId="153AE510" w14:textId="77777777" w:rsidTr="00B67B04">
        <w:tc>
          <w:tcPr>
            <w:tcW w:w="540" w:type="dxa"/>
          </w:tcPr>
          <w:p w14:paraId="61040627" w14:textId="1F85A93B" w:rsidR="00C54802" w:rsidRPr="00285953" w:rsidRDefault="00FE6D81" w:rsidP="00B67B04">
            <w:pPr>
              <w:spacing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1710" w:type="dxa"/>
          </w:tcPr>
          <w:p w14:paraId="726CE7A6" w14:textId="161F47AA" w:rsidR="00C54802" w:rsidRPr="00B67B04" w:rsidRDefault="00FE6D81" w:rsidP="00B67B04">
            <w:pPr>
              <w:spacing w:line="240" w:lineRule="auto"/>
              <w:rPr>
                <w:rFonts w:asciiTheme="minorHAnsi" w:hAnsiTheme="minorHAnsi" w:cstheme="minorHAnsi"/>
                <w:color w:val="auto"/>
                <w:sz w:val="22"/>
                <w:szCs w:val="22"/>
              </w:rPr>
            </w:pPr>
            <w:r w:rsidRPr="00654E85">
              <w:rPr>
                <w:rFonts w:asciiTheme="minorHAnsi" w:hAnsiTheme="minorHAnsi" w:cstheme="minorHAnsi"/>
                <w:sz w:val="22"/>
                <w:szCs w:val="22"/>
              </w:rPr>
              <w:t>Content mapping Submission of Advocacy Note</w:t>
            </w:r>
          </w:p>
        </w:tc>
        <w:tc>
          <w:tcPr>
            <w:tcW w:w="1255" w:type="dxa"/>
          </w:tcPr>
          <w:p w14:paraId="56FFB135" w14:textId="5AA86F1A" w:rsidR="00C54802" w:rsidRPr="00FE6D81" w:rsidRDefault="00FE6D81" w:rsidP="00B67B04">
            <w:pPr>
              <w:spacing w:before="60" w:after="60" w:line="240" w:lineRule="auto"/>
              <w:rPr>
                <w:rFonts w:asciiTheme="minorHAnsi" w:hAnsiTheme="minorHAnsi" w:cstheme="minorHAnsi"/>
                <w:sz w:val="22"/>
                <w:szCs w:val="22"/>
              </w:rPr>
            </w:pPr>
            <w:r w:rsidRPr="00FE6D81">
              <w:rPr>
                <w:rFonts w:asciiTheme="minorHAnsi" w:hAnsiTheme="minorHAnsi" w:cstheme="minorHAnsi"/>
                <w:sz w:val="22"/>
                <w:szCs w:val="22"/>
              </w:rPr>
              <w:t>25 August 2024</w:t>
            </w:r>
          </w:p>
        </w:tc>
        <w:tc>
          <w:tcPr>
            <w:tcW w:w="1170" w:type="dxa"/>
            <w:shd w:val="clear" w:color="auto" w:fill="FFFFFF" w:themeFill="background1"/>
          </w:tcPr>
          <w:p w14:paraId="2A3E194B" w14:textId="63342825" w:rsidR="00C54802" w:rsidRPr="00FE6D81" w:rsidRDefault="00FE6D81" w:rsidP="00B67B04">
            <w:pPr>
              <w:spacing w:line="240" w:lineRule="auto"/>
              <w:rPr>
                <w:rFonts w:asciiTheme="minorHAnsi" w:hAnsiTheme="minorHAnsi" w:cstheme="minorHAnsi"/>
                <w:sz w:val="22"/>
                <w:szCs w:val="22"/>
              </w:rPr>
            </w:pPr>
            <w:r w:rsidRPr="00565F0C">
              <w:rPr>
                <w:rFonts w:asciiTheme="minorHAnsi" w:hAnsiTheme="minorHAnsi" w:cstheme="minorHAnsi"/>
                <w:sz w:val="22"/>
                <w:szCs w:val="22"/>
              </w:rPr>
              <w:t>No travel</w:t>
            </w:r>
          </w:p>
        </w:tc>
        <w:tc>
          <w:tcPr>
            <w:tcW w:w="1440" w:type="dxa"/>
            <w:shd w:val="clear" w:color="auto" w:fill="F7CAAC" w:themeFill="accent2" w:themeFillTint="66"/>
          </w:tcPr>
          <w:p w14:paraId="2B5D2053" w14:textId="77777777" w:rsidR="00C54802" w:rsidRPr="00FE6D81" w:rsidRDefault="00C54802" w:rsidP="00B67B04">
            <w:pPr>
              <w:spacing w:line="240" w:lineRule="auto"/>
              <w:rPr>
                <w:rFonts w:asciiTheme="minorHAnsi" w:hAnsiTheme="minorHAnsi" w:cstheme="minorHAnsi"/>
                <w:sz w:val="22"/>
                <w:szCs w:val="22"/>
              </w:rPr>
            </w:pPr>
          </w:p>
        </w:tc>
        <w:tc>
          <w:tcPr>
            <w:tcW w:w="810" w:type="dxa"/>
            <w:shd w:val="clear" w:color="auto" w:fill="F7CAAC" w:themeFill="accent2" w:themeFillTint="66"/>
          </w:tcPr>
          <w:p w14:paraId="2EADCDF8" w14:textId="77777777" w:rsidR="00C54802" w:rsidRPr="00FE6D81" w:rsidRDefault="00C54802" w:rsidP="00B67B04">
            <w:pPr>
              <w:spacing w:line="240" w:lineRule="auto"/>
              <w:rPr>
                <w:rFonts w:asciiTheme="minorHAnsi" w:hAnsiTheme="minorHAnsi" w:cstheme="minorHAnsi"/>
                <w:sz w:val="22"/>
                <w:szCs w:val="22"/>
              </w:rPr>
            </w:pPr>
          </w:p>
        </w:tc>
        <w:tc>
          <w:tcPr>
            <w:tcW w:w="1080" w:type="dxa"/>
            <w:shd w:val="clear" w:color="auto" w:fill="F7CAAC" w:themeFill="accent2" w:themeFillTint="66"/>
          </w:tcPr>
          <w:p w14:paraId="5CC37750" w14:textId="77777777" w:rsidR="00C54802" w:rsidRPr="00FE6D81" w:rsidRDefault="00C54802" w:rsidP="00B67B04">
            <w:pPr>
              <w:spacing w:line="240" w:lineRule="auto"/>
              <w:rPr>
                <w:rFonts w:asciiTheme="minorHAnsi" w:hAnsiTheme="minorHAnsi" w:cstheme="minorHAnsi"/>
                <w:sz w:val="22"/>
                <w:szCs w:val="22"/>
              </w:rPr>
            </w:pPr>
          </w:p>
        </w:tc>
        <w:tc>
          <w:tcPr>
            <w:tcW w:w="1080" w:type="dxa"/>
            <w:shd w:val="clear" w:color="auto" w:fill="F7CAAC" w:themeFill="accent2" w:themeFillTint="66"/>
          </w:tcPr>
          <w:p w14:paraId="51C51832" w14:textId="77777777" w:rsidR="00C54802" w:rsidRPr="00285953" w:rsidRDefault="00C54802" w:rsidP="00B67B04">
            <w:pPr>
              <w:spacing w:line="240" w:lineRule="auto"/>
              <w:rPr>
                <w:rFonts w:asciiTheme="minorHAnsi" w:hAnsiTheme="minorHAnsi" w:cstheme="minorHAnsi"/>
                <w:color w:val="auto"/>
                <w:sz w:val="22"/>
                <w:szCs w:val="22"/>
              </w:rPr>
            </w:pPr>
          </w:p>
        </w:tc>
        <w:tc>
          <w:tcPr>
            <w:tcW w:w="1165" w:type="dxa"/>
            <w:shd w:val="clear" w:color="auto" w:fill="F7CAAC" w:themeFill="accent2" w:themeFillTint="66"/>
          </w:tcPr>
          <w:p w14:paraId="113E11BB" w14:textId="77777777" w:rsidR="00C54802" w:rsidRPr="00285953" w:rsidRDefault="00C54802" w:rsidP="00B67B04">
            <w:pPr>
              <w:spacing w:line="240" w:lineRule="auto"/>
              <w:rPr>
                <w:rFonts w:asciiTheme="minorHAnsi" w:hAnsiTheme="minorHAnsi" w:cstheme="minorHAnsi"/>
                <w:color w:val="auto"/>
                <w:sz w:val="22"/>
                <w:szCs w:val="22"/>
              </w:rPr>
            </w:pPr>
          </w:p>
        </w:tc>
      </w:tr>
      <w:tr w:rsidR="00C54802" w:rsidRPr="00285953" w14:paraId="33263EAA" w14:textId="77777777" w:rsidTr="00B67B04">
        <w:tc>
          <w:tcPr>
            <w:tcW w:w="540" w:type="dxa"/>
          </w:tcPr>
          <w:p w14:paraId="70FAE392" w14:textId="29079163" w:rsidR="00C54802" w:rsidRPr="00285953" w:rsidRDefault="00FE6D81" w:rsidP="00B67B04">
            <w:pPr>
              <w:spacing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5.</w:t>
            </w:r>
          </w:p>
        </w:tc>
        <w:tc>
          <w:tcPr>
            <w:tcW w:w="1710" w:type="dxa"/>
          </w:tcPr>
          <w:p w14:paraId="63F94941" w14:textId="490D10A9" w:rsidR="00C54802" w:rsidRPr="00285953" w:rsidRDefault="00FE6D81" w:rsidP="00B67B04">
            <w:pPr>
              <w:spacing w:line="240" w:lineRule="auto"/>
              <w:rPr>
                <w:rFonts w:asciiTheme="minorHAnsi" w:hAnsiTheme="minorHAnsi" w:cstheme="minorHAnsi"/>
                <w:color w:val="auto"/>
                <w:sz w:val="22"/>
                <w:szCs w:val="22"/>
              </w:rPr>
            </w:pPr>
            <w:r w:rsidRPr="00654E85">
              <w:rPr>
                <w:rFonts w:asciiTheme="minorHAnsi" w:hAnsiTheme="minorHAnsi" w:cstheme="minorHAnsi"/>
                <w:sz w:val="22"/>
                <w:szCs w:val="22"/>
              </w:rPr>
              <w:t xml:space="preserve">Adapted module  </w:t>
            </w:r>
          </w:p>
        </w:tc>
        <w:tc>
          <w:tcPr>
            <w:tcW w:w="1255" w:type="dxa"/>
          </w:tcPr>
          <w:p w14:paraId="6D7C2E22" w14:textId="0ABB3175" w:rsidR="00C54802" w:rsidRPr="00FE6D81" w:rsidRDefault="00FE6D81" w:rsidP="00B67B04">
            <w:pPr>
              <w:spacing w:before="60" w:after="60" w:line="240" w:lineRule="auto"/>
              <w:rPr>
                <w:rFonts w:asciiTheme="minorHAnsi" w:hAnsiTheme="minorHAnsi" w:cstheme="minorHAnsi"/>
                <w:sz w:val="22"/>
                <w:szCs w:val="22"/>
              </w:rPr>
            </w:pPr>
            <w:r w:rsidRPr="00FE6D81">
              <w:rPr>
                <w:rFonts w:asciiTheme="minorHAnsi" w:hAnsiTheme="minorHAnsi" w:cstheme="minorHAnsi"/>
                <w:sz w:val="22"/>
                <w:szCs w:val="22"/>
              </w:rPr>
              <w:t>20 October 2024</w:t>
            </w:r>
          </w:p>
        </w:tc>
        <w:tc>
          <w:tcPr>
            <w:tcW w:w="1170" w:type="dxa"/>
            <w:shd w:val="clear" w:color="auto" w:fill="FFFFFF" w:themeFill="background1"/>
          </w:tcPr>
          <w:p w14:paraId="5002C14A" w14:textId="62F50DA6" w:rsidR="00C54802" w:rsidRPr="00FE6D81" w:rsidRDefault="00FE6D81" w:rsidP="00B67B04">
            <w:pPr>
              <w:spacing w:line="240" w:lineRule="auto"/>
              <w:rPr>
                <w:rFonts w:asciiTheme="minorHAnsi" w:hAnsiTheme="minorHAnsi" w:cstheme="minorHAnsi"/>
                <w:sz w:val="22"/>
                <w:szCs w:val="22"/>
              </w:rPr>
            </w:pPr>
            <w:r w:rsidRPr="00565F0C">
              <w:rPr>
                <w:rFonts w:asciiTheme="minorHAnsi" w:hAnsiTheme="minorHAnsi" w:cstheme="minorHAnsi"/>
                <w:sz w:val="22"/>
                <w:szCs w:val="22"/>
              </w:rPr>
              <w:t>No travel</w:t>
            </w:r>
          </w:p>
        </w:tc>
        <w:tc>
          <w:tcPr>
            <w:tcW w:w="1440" w:type="dxa"/>
            <w:shd w:val="clear" w:color="auto" w:fill="F7CAAC" w:themeFill="accent2" w:themeFillTint="66"/>
          </w:tcPr>
          <w:p w14:paraId="14BE264D" w14:textId="77777777" w:rsidR="00C54802" w:rsidRPr="00FE6D81" w:rsidRDefault="00C54802" w:rsidP="00B67B04">
            <w:pPr>
              <w:spacing w:line="240" w:lineRule="auto"/>
              <w:rPr>
                <w:rFonts w:asciiTheme="minorHAnsi" w:hAnsiTheme="minorHAnsi" w:cstheme="minorHAnsi"/>
                <w:sz w:val="22"/>
                <w:szCs w:val="22"/>
              </w:rPr>
            </w:pPr>
          </w:p>
        </w:tc>
        <w:tc>
          <w:tcPr>
            <w:tcW w:w="810" w:type="dxa"/>
            <w:shd w:val="clear" w:color="auto" w:fill="F7CAAC" w:themeFill="accent2" w:themeFillTint="66"/>
          </w:tcPr>
          <w:p w14:paraId="5DD01975" w14:textId="77777777" w:rsidR="00C54802" w:rsidRPr="00FE6D81" w:rsidRDefault="00C54802" w:rsidP="00B67B04">
            <w:pPr>
              <w:spacing w:line="240" w:lineRule="auto"/>
              <w:rPr>
                <w:rFonts w:asciiTheme="minorHAnsi" w:hAnsiTheme="minorHAnsi" w:cstheme="minorHAnsi"/>
                <w:sz w:val="22"/>
                <w:szCs w:val="22"/>
              </w:rPr>
            </w:pPr>
          </w:p>
        </w:tc>
        <w:tc>
          <w:tcPr>
            <w:tcW w:w="1080" w:type="dxa"/>
            <w:shd w:val="clear" w:color="auto" w:fill="F7CAAC" w:themeFill="accent2" w:themeFillTint="66"/>
          </w:tcPr>
          <w:p w14:paraId="136D9445" w14:textId="77777777" w:rsidR="00C54802" w:rsidRPr="00FE6D81" w:rsidRDefault="00C54802" w:rsidP="00B67B04">
            <w:pPr>
              <w:spacing w:line="240" w:lineRule="auto"/>
              <w:rPr>
                <w:rFonts w:asciiTheme="minorHAnsi" w:hAnsiTheme="minorHAnsi" w:cstheme="minorHAnsi"/>
                <w:sz w:val="22"/>
                <w:szCs w:val="22"/>
              </w:rPr>
            </w:pPr>
          </w:p>
        </w:tc>
        <w:tc>
          <w:tcPr>
            <w:tcW w:w="1080" w:type="dxa"/>
            <w:shd w:val="clear" w:color="auto" w:fill="F7CAAC" w:themeFill="accent2" w:themeFillTint="66"/>
          </w:tcPr>
          <w:p w14:paraId="6DDDCAB8" w14:textId="77777777" w:rsidR="00C54802" w:rsidRPr="00285953" w:rsidRDefault="00C54802" w:rsidP="00B67B04">
            <w:pPr>
              <w:spacing w:line="240" w:lineRule="auto"/>
              <w:rPr>
                <w:rFonts w:asciiTheme="minorHAnsi" w:hAnsiTheme="minorHAnsi" w:cstheme="minorHAnsi"/>
                <w:color w:val="auto"/>
                <w:sz w:val="22"/>
                <w:szCs w:val="22"/>
              </w:rPr>
            </w:pPr>
          </w:p>
        </w:tc>
        <w:tc>
          <w:tcPr>
            <w:tcW w:w="1165" w:type="dxa"/>
            <w:shd w:val="clear" w:color="auto" w:fill="F7CAAC" w:themeFill="accent2" w:themeFillTint="66"/>
          </w:tcPr>
          <w:p w14:paraId="70B6E2C3" w14:textId="77777777" w:rsidR="00C54802" w:rsidRPr="00285953" w:rsidRDefault="00C54802" w:rsidP="00B67B04">
            <w:pPr>
              <w:spacing w:line="240" w:lineRule="auto"/>
              <w:rPr>
                <w:rFonts w:asciiTheme="minorHAnsi" w:hAnsiTheme="minorHAnsi" w:cstheme="minorHAnsi"/>
                <w:color w:val="auto"/>
                <w:sz w:val="22"/>
                <w:szCs w:val="22"/>
              </w:rPr>
            </w:pPr>
          </w:p>
        </w:tc>
      </w:tr>
      <w:tr w:rsidR="00BC19FB" w:rsidRPr="00285953" w14:paraId="6C33B435" w14:textId="77777777" w:rsidTr="00B67B04">
        <w:tc>
          <w:tcPr>
            <w:tcW w:w="540" w:type="dxa"/>
          </w:tcPr>
          <w:p w14:paraId="5916BEE9" w14:textId="77777777" w:rsidR="00150A11" w:rsidRPr="00285953" w:rsidRDefault="00150A11" w:rsidP="00B67B04">
            <w:pPr>
              <w:spacing w:line="240" w:lineRule="auto"/>
              <w:jc w:val="both"/>
              <w:rPr>
                <w:rFonts w:asciiTheme="minorHAnsi" w:hAnsiTheme="minorHAnsi" w:cstheme="minorHAnsi"/>
                <w:b/>
                <w:bCs/>
                <w:color w:val="auto"/>
                <w:sz w:val="22"/>
                <w:szCs w:val="22"/>
              </w:rPr>
            </w:pPr>
          </w:p>
        </w:tc>
        <w:tc>
          <w:tcPr>
            <w:tcW w:w="6385" w:type="dxa"/>
            <w:gridSpan w:val="5"/>
          </w:tcPr>
          <w:p w14:paraId="5196A780" w14:textId="77777777" w:rsidR="00150A11" w:rsidRPr="00285953" w:rsidRDefault="00150A11" w:rsidP="00B67B04">
            <w:pPr>
              <w:spacing w:line="240" w:lineRule="auto"/>
              <w:rPr>
                <w:rFonts w:asciiTheme="minorHAnsi" w:hAnsiTheme="minorHAnsi" w:cstheme="minorHAnsi"/>
                <w:b/>
                <w:bCs/>
                <w:color w:val="auto"/>
                <w:sz w:val="22"/>
                <w:szCs w:val="22"/>
              </w:rPr>
            </w:pPr>
            <w:r w:rsidRPr="00285953">
              <w:rPr>
                <w:rFonts w:asciiTheme="minorHAnsi" w:hAnsiTheme="minorHAnsi" w:cstheme="minorHAnsi"/>
                <w:b/>
                <w:bCs/>
                <w:color w:val="auto"/>
                <w:sz w:val="22"/>
                <w:szCs w:val="22"/>
              </w:rPr>
              <w:t>TOTAL (INR)</w:t>
            </w:r>
          </w:p>
          <w:p w14:paraId="2953604D" w14:textId="283698F5" w:rsidR="00491EB7" w:rsidRPr="00285953" w:rsidRDefault="00491EB7" w:rsidP="00B67B04">
            <w:pPr>
              <w:spacing w:line="240" w:lineRule="auto"/>
              <w:rPr>
                <w:rFonts w:asciiTheme="minorHAnsi" w:hAnsiTheme="minorHAnsi" w:cstheme="minorHAnsi"/>
                <w:b/>
                <w:bCs/>
                <w:color w:val="auto"/>
                <w:sz w:val="22"/>
                <w:szCs w:val="22"/>
              </w:rPr>
            </w:pPr>
          </w:p>
        </w:tc>
        <w:tc>
          <w:tcPr>
            <w:tcW w:w="1080" w:type="dxa"/>
            <w:shd w:val="clear" w:color="auto" w:fill="F7CAAC" w:themeFill="accent2" w:themeFillTint="66"/>
          </w:tcPr>
          <w:p w14:paraId="7EA231E6" w14:textId="77777777" w:rsidR="00150A11" w:rsidRPr="00285953" w:rsidRDefault="00150A11" w:rsidP="00B67B04">
            <w:pPr>
              <w:spacing w:line="240" w:lineRule="auto"/>
              <w:rPr>
                <w:rFonts w:asciiTheme="minorHAnsi" w:hAnsiTheme="minorHAnsi" w:cstheme="minorHAnsi"/>
                <w:b/>
                <w:bCs/>
                <w:color w:val="auto"/>
                <w:sz w:val="22"/>
                <w:szCs w:val="22"/>
              </w:rPr>
            </w:pPr>
          </w:p>
        </w:tc>
        <w:tc>
          <w:tcPr>
            <w:tcW w:w="1080" w:type="dxa"/>
            <w:shd w:val="clear" w:color="auto" w:fill="F7CAAC" w:themeFill="accent2" w:themeFillTint="66"/>
          </w:tcPr>
          <w:p w14:paraId="43BF7F65" w14:textId="77777777" w:rsidR="00150A11" w:rsidRPr="00285953" w:rsidRDefault="00150A11" w:rsidP="00B67B04">
            <w:pPr>
              <w:spacing w:line="240" w:lineRule="auto"/>
              <w:rPr>
                <w:rFonts w:asciiTheme="minorHAnsi" w:hAnsiTheme="minorHAnsi" w:cstheme="minorHAnsi"/>
                <w:b/>
                <w:bCs/>
                <w:color w:val="auto"/>
                <w:sz w:val="22"/>
                <w:szCs w:val="22"/>
              </w:rPr>
            </w:pPr>
          </w:p>
        </w:tc>
        <w:tc>
          <w:tcPr>
            <w:tcW w:w="1165" w:type="dxa"/>
            <w:shd w:val="clear" w:color="auto" w:fill="F7CAAC" w:themeFill="accent2" w:themeFillTint="66"/>
          </w:tcPr>
          <w:p w14:paraId="24870E13" w14:textId="77777777" w:rsidR="00150A11" w:rsidRPr="00285953" w:rsidRDefault="00150A11" w:rsidP="00B67B04">
            <w:pPr>
              <w:spacing w:line="240" w:lineRule="auto"/>
              <w:rPr>
                <w:rFonts w:asciiTheme="minorHAnsi" w:hAnsiTheme="minorHAnsi" w:cstheme="minorHAnsi"/>
                <w:b/>
                <w:bCs/>
                <w:color w:val="auto"/>
                <w:sz w:val="22"/>
                <w:szCs w:val="22"/>
              </w:rPr>
            </w:pPr>
          </w:p>
        </w:tc>
      </w:tr>
    </w:tbl>
    <w:p w14:paraId="6A44E5AC" w14:textId="45D0B0D9" w:rsidR="00DE54AF" w:rsidRPr="00285953" w:rsidRDefault="00B67B04" w:rsidP="00DE54AF">
      <w:pPr>
        <w:spacing w:line="240" w:lineRule="auto"/>
        <w:jc w:val="both"/>
        <w:rPr>
          <w:rFonts w:asciiTheme="minorHAnsi" w:hAnsiTheme="minorHAnsi" w:cstheme="minorHAnsi"/>
          <w:iCs/>
          <w:color w:val="auto"/>
          <w:sz w:val="22"/>
          <w:szCs w:val="22"/>
          <w:u w:val="single"/>
        </w:rPr>
      </w:pPr>
      <w:r>
        <w:rPr>
          <w:rFonts w:asciiTheme="minorHAnsi" w:hAnsiTheme="minorHAnsi" w:cstheme="minorHAnsi"/>
          <w:b/>
          <w:bCs/>
          <w:iCs/>
          <w:color w:val="auto"/>
          <w:sz w:val="22"/>
          <w:szCs w:val="22"/>
          <w:u w:val="single"/>
        </w:rPr>
        <w:br w:type="textWrapping" w:clear="all"/>
      </w:r>
      <w:r w:rsidR="00DE54AF" w:rsidRPr="00285953">
        <w:rPr>
          <w:rFonts w:asciiTheme="minorHAnsi" w:hAnsiTheme="minorHAnsi" w:cstheme="minorHAnsi"/>
          <w:b/>
          <w:bCs/>
          <w:iCs/>
          <w:color w:val="auto"/>
          <w:sz w:val="22"/>
          <w:szCs w:val="22"/>
          <w:u w:val="single"/>
        </w:rPr>
        <w:t xml:space="preserve">BREAK UP OF TRAVEL COSTS: </w:t>
      </w:r>
      <w:r w:rsidR="005D6958" w:rsidRPr="00285953">
        <w:rPr>
          <w:rFonts w:asciiTheme="minorHAnsi" w:hAnsiTheme="minorHAnsi" w:cstheme="minorHAnsi"/>
          <w:iCs/>
          <w:color w:val="auto"/>
          <w:sz w:val="22"/>
          <w:szCs w:val="22"/>
          <w:u w:val="single"/>
        </w:rPr>
        <w:t>This is o</w:t>
      </w:r>
      <w:r w:rsidR="00DE54AF" w:rsidRPr="00285953">
        <w:rPr>
          <w:rFonts w:asciiTheme="minorHAnsi" w:hAnsiTheme="minorHAnsi" w:cstheme="minorHAnsi"/>
          <w:iCs/>
          <w:color w:val="auto"/>
          <w:sz w:val="22"/>
          <w:szCs w:val="22"/>
          <w:u w:val="single"/>
        </w:rPr>
        <w:t>nly for the purpose of budgeting the travel cost/per diem. Based on the rates applied in the below table, total travel costs per deliverable to be calculated and included under ‘T</w:t>
      </w:r>
      <w:r w:rsidR="005D6958" w:rsidRPr="00285953">
        <w:rPr>
          <w:rFonts w:asciiTheme="minorHAnsi" w:hAnsiTheme="minorHAnsi" w:cstheme="minorHAnsi"/>
          <w:iCs/>
          <w:color w:val="auto"/>
          <w:sz w:val="22"/>
          <w:szCs w:val="22"/>
          <w:u w:val="single"/>
        </w:rPr>
        <w:t>otal T</w:t>
      </w:r>
      <w:r w:rsidR="00DE54AF" w:rsidRPr="00285953">
        <w:rPr>
          <w:rFonts w:asciiTheme="minorHAnsi" w:hAnsiTheme="minorHAnsi" w:cstheme="minorHAnsi"/>
          <w:iCs/>
          <w:color w:val="auto"/>
          <w:sz w:val="22"/>
          <w:szCs w:val="22"/>
          <w:u w:val="single"/>
        </w:rPr>
        <w:t xml:space="preserve">ravel </w:t>
      </w:r>
      <w:r w:rsidR="005D6958" w:rsidRPr="00285953">
        <w:rPr>
          <w:rFonts w:asciiTheme="minorHAnsi" w:hAnsiTheme="minorHAnsi" w:cstheme="minorHAnsi"/>
          <w:iCs/>
          <w:color w:val="auto"/>
          <w:sz w:val="22"/>
          <w:szCs w:val="22"/>
          <w:u w:val="single"/>
        </w:rPr>
        <w:t>C</w:t>
      </w:r>
      <w:r w:rsidR="00DE54AF" w:rsidRPr="00285953">
        <w:rPr>
          <w:rFonts w:asciiTheme="minorHAnsi" w:hAnsiTheme="minorHAnsi" w:cstheme="minorHAnsi"/>
          <w:iCs/>
          <w:color w:val="auto"/>
          <w:sz w:val="22"/>
          <w:szCs w:val="22"/>
          <w:u w:val="single"/>
        </w:rPr>
        <w:t>ost’ in the table above</w:t>
      </w:r>
      <w:r w:rsidR="00A62C20" w:rsidRPr="00285953">
        <w:rPr>
          <w:rFonts w:asciiTheme="minorHAnsi" w:hAnsiTheme="minorHAnsi" w:cstheme="minorHAnsi"/>
          <w:iCs/>
          <w:color w:val="auto"/>
          <w:sz w:val="22"/>
          <w:szCs w:val="22"/>
          <w:u w:val="single"/>
        </w:rPr>
        <w:t>.</w:t>
      </w:r>
    </w:p>
    <w:p w14:paraId="40DF165C" w14:textId="77777777" w:rsidR="00A62C20" w:rsidRPr="00285953" w:rsidRDefault="00A62C20" w:rsidP="00DE54AF">
      <w:pPr>
        <w:spacing w:line="240" w:lineRule="auto"/>
        <w:jc w:val="both"/>
        <w:rPr>
          <w:rFonts w:asciiTheme="minorHAnsi" w:hAnsiTheme="minorHAnsi" w:cstheme="minorHAnsi"/>
          <w:i/>
          <w:color w:val="auto"/>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BC19FB" w:rsidRPr="00285953" w14:paraId="1A655FC8" w14:textId="77777777" w:rsidTr="53046996">
        <w:trPr>
          <w:trHeight w:val="269"/>
          <w:jc w:val="center"/>
        </w:trPr>
        <w:tc>
          <w:tcPr>
            <w:tcW w:w="5000" w:type="pct"/>
            <w:gridSpan w:val="5"/>
          </w:tcPr>
          <w:p w14:paraId="5CDC0562" w14:textId="79AB405C" w:rsidR="00DE54AF" w:rsidRPr="00285953" w:rsidRDefault="00DE54AF" w:rsidP="00FD4FCE">
            <w:pPr>
              <w:spacing w:line="240" w:lineRule="auto"/>
              <w:rPr>
                <w:rFonts w:asciiTheme="minorHAnsi" w:hAnsiTheme="minorHAnsi" w:cstheme="minorHAnsi"/>
                <w:b/>
                <w:color w:val="auto"/>
                <w:sz w:val="22"/>
                <w:szCs w:val="22"/>
              </w:rPr>
            </w:pPr>
            <w:r w:rsidRPr="00285953">
              <w:rPr>
                <w:rFonts w:asciiTheme="minorHAnsi" w:hAnsiTheme="minorHAnsi" w:cstheme="minorHAnsi"/>
                <w:b/>
                <w:color w:val="auto"/>
                <w:sz w:val="22"/>
                <w:szCs w:val="22"/>
              </w:rPr>
              <w:t xml:space="preserve">Travel details and budget break up for this </w:t>
            </w:r>
            <w:proofErr w:type="gramStart"/>
            <w:r w:rsidRPr="00285953">
              <w:rPr>
                <w:rFonts w:asciiTheme="minorHAnsi" w:hAnsiTheme="minorHAnsi" w:cstheme="minorHAnsi"/>
                <w:b/>
                <w:color w:val="auto"/>
                <w:sz w:val="22"/>
                <w:szCs w:val="22"/>
              </w:rPr>
              <w:t>consultancy</w:t>
            </w:r>
            <w:proofErr w:type="gramEnd"/>
            <w:r w:rsidRPr="00285953">
              <w:rPr>
                <w:rFonts w:asciiTheme="minorHAnsi" w:hAnsiTheme="minorHAnsi" w:cstheme="minorHAnsi"/>
                <w:b/>
                <w:color w:val="auto"/>
                <w:sz w:val="22"/>
                <w:szCs w:val="22"/>
              </w:rPr>
              <w:t xml:space="preserve"> </w:t>
            </w:r>
          </w:p>
          <w:p w14:paraId="7FC76022" w14:textId="19BD29B8" w:rsidR="00DE54AF" w:rsidRPr="00285953" w:rsidRDefault="00DE54AF" w:rsidP="00FD4FCE">
            <w:pPr>
              <w:spacing w:line="240" w:lineRule="auto"/>
              <w:rPr>
                <w:rFonts w:asciiTheme="minorHAnsi" w:hAnsiTheme="minorHAnsi" w:cstheme="minorHAnsi"/>
                <w:b/>
                <w:color w:val="auto"/>
                <w:sz w:val="22"/>
                <w:szCs w:val="22"/>
              </w:rPr>
            </w:pPr>
            <w:r w:rsidRPr="00285953">
              <w:rPr>
                <w:rFonts w:asciiTheme="minorHAnsi" w:hAnsiTheme="minorHAnsi" w:cstheme="minorHAnsi"/>
                <w:b/>
                <w:color w:val="auto"/>
                <w:sz w:val="22"/>
                <w:szCs w:val="22"/>
              </w:rPr>
              <w:t xml:space="preserve">a. Number of trips = </w:t>
            </w:r>
            <w:r w:rsidR="00634E74" w:rsidRPr="00285953">
              <w:rPr>
                <w:rFonts w:asciiTheme="minorHAnsi" w:hAnsiTheme="minorHAnsi" w:cstheme="minorHAnsi"/>
                <w:b/>
                <w:color w:val="auto"/>
                <w:sz w:val="22"/>
                <w:szCs w:val="22"/>
              </w:rPr>
              <w:t>Not Required</w:t>
            </w:r>
          </w:p>
          <w:p w14:paraId="1EBFE8E5" w14:textId="5583C790" w:rsidR="00DE54AF" w:rsidRPr="00285953" w:rsidRDefault="00DE54AF" w:rsidP="00FD4FCE">
            <w:pPr>
              <w:spacing w:line="240" w:lineRule="auto"/>
              <w:rPr>
                <w:rFonts w:asciiTheme="minorHAnsi" w:hAnsiTheme="minorHAnsi" w:cstheme="minorHAnsi"/>
                <w:b/>
                <w:color w:val="auto"/>
                <w:sz w:val="22"/>
                <w:szCs w:val="22"/>
              </w:rPr>
            </w:pPr>
            <w:r w:rsidRPr="00285953">
              <w:rPr>
                <w:rFonts w:asciiTheme="minorHAnsi" w:hAnsiTheme="minorHAnsi" w:cstheme="minorHAnsi"/>
                <w:b/>
                <w:color w:val="auto"/>
                <w:sz w:val="22"/>
                <w:szCs w:val="22"/>
              </w:rPr>
              <w:t xml:space="preserve">b. Number of </w:t>
            </w:r>
            <w:r w:rsidR="00026C75" w:rsidRPr="00285953">
              <w:rPr>
                <w:rFonts w:asciiTheme="minorHAnsi" w:hAnsiTheme="minorHAnsi" w:cstheme="minorHAnsi"/>
                <w:b/>
                <w:color w:val="auto"/>
                <w:sz w:val="22"/>
                <w:szCs w:val="22"/>
              </w:rPr>
              <w:t xml:space="preserve">total </w:t>
            </w:r>
            <w:r w:rsidR="00B20E1A" w:rsidRPr="00285953">
              <w:rPr>
                <w:rFonts w:asciiTheme="minorHAnsi" w:hAnsiTheme="minorHAnsi" w:cstheme="minorHAnsi"/>
                <w:b/>
                <w:color w:val="auto"/>
                <w:sz w:val="22"/>
                <w:szCs w:val="22"/>
              </w:rPr>
              <w:t xml:space="preserve">travel </w:t>
            </w:r>
            <w:r w:rsidRPr="00285953">
              <w:rPr>
                <w:rFonts w:asciiTheme="minorHAnsi" w:hAnsiTheme="minorHAnsi" w:cstheme="minorHAnsi"/>
                <w:b/>
                <w:color w:val="auto"/>
                <w:sz w:val="22"/>
                <w:szCs w:val="22"/>
              </w:rPr>
              <w:t xml:space="preserve">days </w:t>
            </w:r>
            <w:r w:rsidR="00B20E1A" w:rsidRPr="00285953">
              <w:rPr>
                <w:rFonts w:asciiTheme="minorHAnsi" w:hAnsiTheme="minorHAnsi" w:cstheme="minorHAnsi"/>
                <w:b/>
                <w:color w:val="auto"/>
                <w:sz w:val="22"/>
                <w:szCs w:val="22"/>
              </w:rPr>
              <w:t>for all trips</w:t>
            </w:r>
            <w:r w:rsidRPr="00285953">
              <w:rPr>
                <w:rFonts w:asciiTheme="minorHAnsi" w:hAnsiTheme="minorHAnsi" w:cstheme="minorHAnsi"/>
                <w:b/>
                <w:color w:val="auto"/>
                <w:sz w:val="22"/>
                <w:szCs w:val="22"/>
              </w:rPr>
              <w:t xml:space="preserve"> = </w:t>
            </w:r>
            <w:r w:rsidR="00634E74" w:rsidRPr="00285953">
              <w:rPr>
                <w:rFonts w:asciiTheme="minorHAnsi" w:hAnsiTheme="minorHAnsi" w:cstheme="minorHAnsi"/>
                <w:b/>
                <w:color w:val="auto"/>
                <w:sz w:val="22"/>
                <w:szCs w:val="22"/>
              </w:rPr>
              <w:t>Not Required</w:t>
            </w:r>
          </w:p>
          <w:p w14:paraId="43566C70" w14:textId="71669510" w:rsidR="00DE54AF" w:rsidRPr="00285953" w:rsidRDefault="00DE54AF" w:rsidP="00FD4FCE">
            <w:pPr>
              <w:spacing w:line="240" w:lineRule="auto"/>
              <w:rPr>
                <w:rFonts w:asciiTheme="minorHAnsi" w:hAnsiTheme="minorHAnsi" w:cstheme="minorHAnsi"/>
                <w:b/>
                <w:color w:val="auto"/>
                <w:sz w:val="22"/>
                <w:szCs w:val="22"/>
              </w:rPr>
            </w:pPr>
            <w:r w:rsidRPr="00285953">
              <w:rPr>
                <w:rFonts w:asciiTheme="minorHAnsi" w:hAnsiTheme="minorHAnsi" w:cstheme="minorHAnsi"/>
                <w:b/>
                <w:color w:val="auto"/>
                <w:sz w:val="22"/>
                <w:szCs w:val="22"/>
              </w:rPr>
              <w:t xml:space="preserve">c. States/Districts where travel is required = </w:t>
            </w:r>
            <w:r w:rsidR="00634E74" w:rsidRPr="00285953">
              <w:rPr>
                <w:rFonts w:asciiTheme="minorHAnsi" w:hAnsiTheme="minorHAnsi" w:cstheme="minorHAnsi"/>
                <w:b/>
                <w:color w:val="auto"/>
                <w:sz w:val="22"/>
                <w:szCs w:val="22"/>
              </w:rPr>
              <w:t>Not Required</w:t>
            </w:r>
          </w:p>
          <w:p w14:paraId="658AD6F5" w14:textId="77777777" w:rsidR="00DE54AF" w:rsidRPr="00285953" w:rsidRDefault="00DE54AF" w:rsidP="00FD4FCE">
            <w:pPr>
              <w:spacing w:line="240" w:lineRule="auto"/>
              <w:rPr>
                <w:rFonts w:asciiTheme="minorHAnsi" w:hAnsiTheme="minorHAnsi" w:cstheme="minorHAnsi"/>
                <w:bCs/>
                <w:color w:val="auto"/>
                <w:sz w:val="22"/>
                <w:szCs w:val="22"/>
              </w:rPr>
            </w:pPr>
          </w:p>
        </w:tc>
      </w:tr>
      <w:tr w:rsidR="00BC19FB" w:rsidRPr="00285953" w14:paraId="4E50DE3F" w14:textId="77777777" w:rsidTr="53046996">
        <w:trPr>
          <w:trHeight w:val="269"/>
          <w:jc w:val="center"/>
        </w:trPr>
        <w:tc>
          <w:tcPr>
            <w:tcW w:w="361" w:type="pct"/>
          </w:tcPr>
          <w:p w14:paraId="3E1828EA" w14:textId="77777777" w:rsidR="00DE54AF" w:rsidRPr="00285953" w:rsidRDefault="00DE54AF" w:rsidP="00FD4FCE">
            <w:pPr>
              <w:spacing w:line="240" w:lineRule="auto"/>
              <w:rPr>
                <w:rFonts w:asciiTheme="minorHAnsi" w:hAnsiTheme="minorHAnsi" w:cstheme="minorHAnsi"/>
                <w:b/>
                <w:color w:val="auto"/>
                <w:sz w:val="22"/>
                <w:szCs w:val="22"/>
              </w:rPr>
            </w:pPr>
            <w:r w:rsidRPr="00285953">
              <w:rPr>
                <w:rFonts w:asciiTheme="minorHAnsi" w:hAnsiTheme="minorHAnsi" w:cstheme="minorHAnsi"/>
                <w:b/>
                <w:color w:val="auto"/>
                <w:sz w:val="22"/>
                <w:szCs w:val="22"/>
              </w:rPr>
              <w:t>S. No.</w:t>
            </w:r>
          </w:p>
        </w:tc>
        <w:tc>
          <w:tcPr>
            <w:tcW w:w="2139" w:type="pct"/>
          </w:tcPr>
          <w:p w14:paraId="3FE667C2" w14:textId="77777777" w:rsidR="00DE54AF" w:rsidRPr="00285953" w:rsidRDefault="00DE54AF" w:rsidP="00FD4FCE">
            <w:pPr>
              <w:spacing w:line="240" w:lineRule="auto"/>
              <w:rPr>
                <w:rFonts w:asciiTheme="minorHAnsi" w:hAnsiTheme="minorHAnsi" w:cstheme="minorHAnsi"/>
                <w:b/>
                <w:color w:val="auto"/>
                <w:sz w:val="22"/>
                <w:szCs w:val="22"/>
              </w:rPr>
            </w:pPr>
            <w:r w:rsidRPr="00285953">
              <w:rPr>
                <w:rFonts w:asciiTheme="minorHAnsi" w:hAnsiTheme="minorHAnsi" w:cstheme="minorHAnsi"/>
                <w:b/>
                <w:color w:val="auto"/>
                <w:sz w:val="22"/>
                <w:szCs w:val="22"/>
              </w:rPr>
              <w:t>Description</w:t>
            </w:r>
          </w:p>
        </w:tc>
        <w:tc>
          <w:tcPr>
            <w:tcW w:w="768" w:type="pct"/>
          </w:tcPr>
          <w:p w14:paraId="052753A6" w14:textId="77777777" w:rsidR="00DE54AF" w:rsidRPr="00285953" w:rsidRDefault="00DE54AF" w:rsidP="00FD4FCE">
            <w:pPr>
              <w:spacing w:line="240" w:lineRule="auto"/>
              <w:rPr>
                <w:rFonts w:asciiTheme="minorHAnsi" w:hAnsiTheme="minorHAnsi" w:cstheme="minorHAnsi"/>
                <w:b/>
                <w:color w:val="auto"/>
                <w:sz w:val="22"/>
                <w:szCs w:val="22"/>
              </w:rPr>
            </w:pPr>
            <w:r w:rsidRPr="00285953">
              <w:rPr>
                <w:rFonts w:asciiTheme="minorHAnsi" w:hAnsiTheme="minorHAnsi" w:cstheme="minorHAnsi"/>
                <w:b/>
                <w:color w:val="auto"/>
                <w:sz w:val="22"/>
                <w:szCs w:val="22"/>
              </w:rPr>
              <w:t>Unit</w:t>
            </w:r>
          </w:p>
        </w:tc>
        <w:tc>
          <w:tcPr>
            <w:tcW w:w="818" w:type="pct"/>
            <w:shd w:val="clear" w:color="auto" w:fill="F7CAAC" w:themeFill="accent2" w:themeFillTint="66"/>
          </w:tcPr>
          <w:p w14:paraId="50C0B66F" w14:textId="77777777" w:rsidR="00DE54AF" w:rsidRPr="00285953" w:rsidRDefault="00DE54AF" w:rsidP="00FD4FCE">
            <w:pPr>
              <w:spacing w:line="240" w:lineRule="auto"/>
              <w:rPr>
                <w:rFonts w:asciiTheme="minorHAnsi" w:hAnsiTheme="minorHAnsi" w:cstheme="minorHAnsi"/>
                <w:b/>
                <w:color w:val="auto"/>
                <w:sz w:val="22"/>
                <w:szCs w:val="22"/>
              </w:rPr>
            </w:pPr>
            <w:r w:rsidRPr="00285953">
              <w:rPr>
                <w:rFonts w:asciiTheme="minorHAnsi" w:hAnsiTheme="minorHAnsi" w:cstheme="minorHAnsi"/>
                <w:b/>
                <w:color w:val="auto"/>
                <w:sz w:val="22"/>
                <w:szCs w:val="22"/>
              </w:rPr>
              <w:t>Unit cost (INR)</w:t>
            </w:r>
          </w:p>
        </w:tc>
        <w:tc>
          <w:tcPr>
            <w:tcW w:w="914" w:type="pct"/>
            <w:shd w:val="clear" w:color="auto" w:fill="F7CAAC" w:themeFill="accent2" w:themeFillTint="66"/>
          </w:tcPr>
          <w:p w14:paraId="0C23A3D5" w14:textId="77777777" w:rsidR="00DE54AF" w:rsidRPr="00285953" w:rsidRDefault="00DE54AF" w:rsidP="00FD4FCE">
            <w:pPr>
              <w:spacing w:line="240" w:lineRule="auto"/>
              <w:rPr>
                <w:rFonts w:asciiTheme="minorHAnsi" w:hAnsiTheme="minorHAnsi" w:cstheme="minorHAnsi"/>
                <w:b/>
                <w:color w:val="auto"/>
                <w:sz w:val="22"/>
                <w:szCs w:val="22"/>
              </w:rPr>
            </w:pPr>
            <w:r w:rsidRPr="00285953">
              <w:rPr>
                <w:rFonts w:asciiTheme="minorHAnsi" w:hAnsiTheme="minorHAnsi" w:cstheme="minorHAnsi"/>
                <w:b/>
                <w:color w:val="auto"/>
                <w:sz w:val="22"/>
                <w:szCs w:val="22"/>
              </w:rPr>
              <w:t>Total Cost (INR)</w:t>
            </w:r>
          </w:p>
        </w:tc>
      </w:tr>
      <w:tr w:rsidR="00BC19FB" w:rsidRPr="00285953" w14:paraId="7757CBCD" w14:textId="77777777" w:rsidTr="53046996">
        <w:trPr>
          <w:trHeight w:val="269"/>
          <w:jc w:val="center"/>
        </w:trPr>
        <w:tc>
          <w:tcPr>
            <w:tcW w:w="361" w:type="pct"/>
          </w:tcPr>
          <w:p w14:paraId="0F6AF5C0" w14:textId="0E57C2CC" w:rsidR="00DE54AF" w:rsidRPr="00285953" w:rsidRDefault="00DE54AF" w:rsidP="00FD4FCE">
            <w:pPr>
              <w:spacing w:line="240" w:lineRule="auto"/>
              <w:rPr>
                <w:rFonts w:asciiTheme="minorHAnsi" w:hAnsiTheme="minorHAnsi" w:cstheme="minorHAnsi"/>
                <w:bCs/>
                <w:color w:val="auto"/>
                <w:sz w:val="22"/>
                <w:szCs w:val="22"/>
              </w:rPr>
            </w:pPr>
          </w:p>
        </w:tc>
        <w:tc>
          <w:tcPr>
            <w:tcW w:w="2139" w:type="pct"/>
          </w:tcPr>
          <w:p w14:paraId="15627895" w14:textId="36484A50" w:rsidR="00DE54AF" w:rsidRPr="00285953" w:rsidRDefault="00DE54AF" w:rsidP="00FD4FCE">
            <w:pPr>
              <w:spacing w:line="240" w:lineRule="auto"/>
              <w:rPr>
                <w:rFonts w:asciiTheme="minorHAnsi" w:hAnsiTheme="minorHAnsi" w:cstheme="minorHAnsi"/>
                <w:color w:val="auto"/>
                <w:sz w:val="22"/>
                <w:szCs w:val="22"/>
              </w:rPr>
            </w:pPr>
          </w:p>
        </w:tc>
        <w:tc>
          <w:tcPr>
            <w:tcW w:w="768" w:type="pct"/>
          </w:tcPr>
          <w:p w14:paraId="7DB89795" w14:textId="6CA5F8D7" w:rsidR="00DE54AF" w:rsidRPr="00285953" w:rsidRDefault="00DE54AF" w:rsidP="00FD4FCE">
            <w:pPr>
              <w:spacing w:line="240" w:lineRule="auto"/>
              <w:rPr>
                <w:rFonts w:asciiTheme="minorHAnsi" w:hAnsiTheme="minorHAnsi" w:cstheme="minorHAnsi"/>
                <w:bCs/>
                <w:color w:val="auto"/>
                <w:sz w:val="22"/>
                <w:szCs w:val="22"/>
              </w:rPr>
            </w:pPr>
          </w:p>
        </w:tc>
        <w:tc>
          <w:tcPr>
            <w:tcW w:w="818" w:type="pct"/>
            <w:shd w:val="clear" w:color="auto" w:fill="F7CAAC" w:themeFill="accent2" w:themeFillTint="66"/>
          </w:tcPr>
          <w:p w14:paraId="2D9C3CD2" w14:textId="55EFD407" w:rsidR="00DE54AF" w:rsidRPr="00285953" w:rsidRDefault="00DE54AF" w:rsidP="00FD4FCE">
            <w:pPr>
              <w:spacing w:line="240" w:lineRule="auto"/>
              <w:rPr>
                <w:rFonts w:asciiTheme="minorHAnsi" w:hAnsiTheme="minorHAnsi" w:cstheme="minorHAnsi"/>
                <w:bCs/>
                <w:color w:val="auto"/>
                <w:sz w:val="22"/>
                <w:szCs w:val="22"/>
              </w:rPr>
            </w:pPr>
          </w:p>
        </w:tc>
        <w:tc>
          <w:tcPr>
            <w:tcW w:w="914" w:type="pct"/>
            <w:shd w:val="clear" w:color="auto" w:fill="F7CAAC" w:themeFill="accent2" w:themeFillTint="66"/>
          </w:tcPr>
          <w:p w14:paraId="5DD60A58" w14:textId="77777777" w:rsidR="00DE54AF" w:rsidRPr="00285953" w:rsidRDefault="00DE54AF" w:rsidP="00FD4FCE">
            <w:pPr>
              <w:spacing w:line="240" w:lineRule="auto"/>
              <w:rPr>
                <w:rFonts w:asciiTheme="minorHAnsi" w:hAnsiTheme="minorHAnsi" w:cstheme="minorHAnsi"/>
                <w:bCs/>
                <w:color w:val="auto"/>
                <w:sz w:val="22"/>
                <w:szCs w:val="22"/>
              </w:rPr>
            </w:pPr>
          </w:p>
        </w:tc>
      </w:tr>
      <w:tr w:rsidR="00BC19FB" w:rsidRPr="00285953" w14:paraId="0958F2C0" w14:textId="77777777" w:rsidTr="53046996">
        <w:trPr>
          <w:trHeight w:val="269"/>
          <w:jc w:val="center"/>
        </w:trPr>
        <w:tc>
          <w:tcPr>
            <w:tcW w:w="361" w:type="pct"/>
          </w:tcPr>
          <w:p w14:paraId="7E325EA5" w14:textId="44A640FF" w:rsidR="00DE54AF" w:rsidRPr="00285953" w:rsidRDefault="00DE54AF" w:rsidP="00FD4FCE">
            <w:pPr>
              <w:spacing w:line="240" w:lineRule="auto"/>
              <w:rPr>
                <w:rFonts w:asciiTheme="minorHAnsi" w:hAnsiTheme="minorHAnsi" w:cstheme="minorHAnsi"/>
                <w:bCs/>
                <w:color w:val="auto"/>
                <w:sz w:val="22"/>
                <w:szCs w:val="22"/>
              </w:rPr>
            </w:pPr>
          </w:p>
        </w:tc>
        <w:tc>
          <w:tcPr>
            <w:tcW w:w="2139" w:type="pct"/>
          </w:tcPr>
          <w:p w14:paraId="6D65E4C9" w14:textId="1416AAE1" w:rsidR="00DE54AF" w:rsidRPr="00285953" w:rsidRDefault="00DE54AF" w:rsidP="00FD4FCE">
            <w:pPr>
              <w:spacing w:line="240" w:lineRule="auto"/>
              <w:rPr>
                <w:rFonts w:asciiTheme="minorHAnsi" w:hAnsiTheme="minorHAnsi" w:cstheme="minorHAnsi"/>
                <w:bCs/>
                <w:color w:val="auto"/>
                <w:sz w:val="22"/>
                <w:szCs w:val="22"/>
              </w:rPr>
            </w:pPr>
          </w:p>
        </w:tc>
        <w:tc>
          <w:tcPr>
            <w:tcW w:w="768" w:type="pct"/>
          </w:tcPr>
          <w:p w14:paraId="7906F52B" w14:textId="2FDEDED0" w:rsidR="00DE54AF" w:rsidRPr="00285953" w:rsidRDefault="00DE54AF" w:rsidP="00FD4FCE">
            <w:pPr>
              <w:spacing w:line="240" w:lineRule="auto"/>
              <w:rPr>
                <w:rFonts w:asciiTheme="minorHAnsi" w:hAnsiTheme="minorHAnsi" w:cstheme="minorHAnsi"/>
                <w:bCs/>
                <w:color w:val="auto"/>
                <w:sz w:val="22"/>
                <w:szCs w:val="22"/>
              </w:rPr>
            </w:pPr>
          </w:p>
        </w:tc>
        <w:tc>
          <w:tcPr>
            <w:tcW w:w="818" w:type="pct"/>
            <w:shd w:val="clear" w:color="auto" w:fill="F7CAAC" w:themeFill="accent2" w:themeFillTint="66"/>
          </w:tcPr>
          <w:p w14:paraId="1AF86018" w14:textId="57D8B685" w:rsidR="00DE54AF" w:rsidRPr="00285953" w:rsidRDefault="00DE54AF" w:rsidP="00FD4FCE">
            <w:pPr>
              <w:spacing w:line="240" w:lineRule="auto"/>
              <w:rPr>
                <w:rFonts w:asciiTheme="minorHAnsi" w:hAnsiTheme="minorHAnsi" w:cstheme="minorHAnsi"/>
                <w:bCs/>
                <w:color w:val="auto"/>
                <w:sz w:val="22"/>
                <w:szCs w:val="22"/>
              </w:rPr>
            </w:pPr>
          </w:p>
        </w:tc>
        <w:tc>
          <w:tcPr>
            <w:tcW w:w="914" w:type="pct"/>
            <w:shd w:val="clear" w:color="auto" w:fill="F7CAAC" w:themeFill="accent2" w:themeFillTint="66"/>
          </w:tcPr>
          <w:p w14:paraId="458B3ABB" w14:textId="77777777" w:rsidR="00DE54AF" w:rsidRPr="00285953" w:rsidRDefault="00DE54AF" w:rsidP="00FD4FCE">
            <w:pPr>
              <w:spacing w:line="240" w:lineRule="auto"/>
              <w:rPr>
                <w:rFonts w:asciiTheme="minorHAnsi" w:hAnsiTheme="minorHAnsi" w:cstheme="minorHAnsi"/>
                <w:bCs/>
                <w:color w:val="auto"/>
                <w:sz w:val="22"/>
                <w:szCs w:val="22"/>
              </w:rPr>
            </w:pPr>
          </w:p>
        </w:tc>
      </w:tr>
      <w:tr w:rsidR="00BC19FB" w:rsidRPr="00285953" w14:paraId="52D863FB" w14:textId="77777777" w:rsidTr="53046996">
        <w:trPr>
          <w:trHeight w:val="269"/>
          <w:jc w:val="center"/>
        </w:trPr>
        <w:tc>
          <w:tcPr>
            <w:tcW w:w="361" w:type="pct"/>
          </w:tcPr>
          <w:p w14:paraId="781D82E2" w14:textId="004EFFF1" w:rsidR="00385BCF" w:rsidRPr="00285953" w:rsidRDefault="00385BCF" w:rsidP="00FD4FCE">
            <w:pPr>
              <w:spacing w:line="240" w:lineRule="auto"/>
              <w:rPr>
                <w:rFonts w:asciiTheme="minorHAnsi" w:hAnsiTheme="minorHAnsi" w:cstheme="minorHAnsi"/>
                <w:bCs/>
                <w:color w:val="auto"/>
                <w:sz w:val="22"/>
                <w:szCs w:val="22"/>
              </w:rPr>
            </w:pPr>
          </w:p>
        </w:tc>
        <w:tc>
          <w:tcPr>
            <w:tcW w:w="2139" w:type="pct"/>
          </w:tcPr>
          <w:p w14:paraId="1F331BAE" w14:textId="39184683" w:rsidR="00385BCF" w:rsidRPr="00285953" w:rsidRDefault="00385BCF" w:rsidP="00FD4FCE">
            <w:pPr>
              <w:spacing w:line="240" w:lineRule="auto"/>
              <w:rPr>
                <w:rFonts w:asciiTheme="minorHAnsi" w:hAnsiTheme="minorHAnsi" w:cstheme="minorHAnsi"/>
                <w:bCs/>
                <w:color w:val="auto"/>
                <w:sz w:val="22"/>
                <w:szCs w:val="22"/>
              </w:rPr>
            </w:pPr>
          </w:p>
        </w:tc>
        <w:tc>
          <w:tcPr>
            <w:tcW w:w="768" w:type="pct"/>
          </w:tcPr>
          <w:p w14:paraId="06B99431" w14:textId="77777777" w:rsidR="00385BCF" w:rsidRPr="00285953" w:rsidRDefault="00385BCF" w:rsidP="00FD4FCE">
            <w:pPr>
              <w:spacing w:line="240" w:lineRule="auto"/>
              <w:rPr>
                <w:rFonts w:asciiTheme="minorHAnsi" w:hAnsiTheme="minorHAnsi" w:cstheme="minorHAnsi"/>
                <w:bCs/>
                <w:color w:val="auto"/>
                <w:sz w:val="22"/>
                <w:szCs w:val="22"/>
              </w:rPr>
            </w:pPr>
          </w:p>
        </w:tc>
        <w:tc>
          <w:tcPr>
            <w:tcW w:w="818" w:type="pct"/>
            <w:shd w:val="clear" w:color="auto" w:fill="F7CAAC" w:themeFill="accent2" w:themeFillTint="66"/>
          </w:tcPr>
          <w:p w14:paraId="1876D533" w14:textId="77777777" w:rsidR="00385BCF" w:rsidRPr="00285953" w:rsidRDefault="00385BCF" w:rsidP="00FD4FCE">
            <w:pPr>
              <w:spacing w:line="240" w:lineRule="auto"/>
              <w:rPr>
                <w:rFonts w:asciiTheme="minorHAnsi" w:hAnsiTheme="minorHAnsi" w:cstheme="minorHAnsi"/>
                <w:bCs/>
                <w:color w:val="auto"/>
                <w:sz w:val="22"/>
                <w:szCs w:val="22"/>
              </w:rPr>
            </w:pPr>
          </w:p>
        </w:tc>
        <w:tc>
          <w:tcPr>
            <w:tcW w:w="914" w:type="pct"/>
            <w:shd w:val="clear" w:color="auto" w:fill="F7CAAC" w:themeFill="accent2" w:themeFillTint="66"/>
          </w:tcPr>
          <w:p w14:paraId="21DDBE40" w14:textId="77777777" w:rsidR="00385BCF" w:rsidRPr="00285953" w:rsidRDefault="00385BCF" w:rsidP="00FD4FCE">
            <w:pPr>
              <w:spacing w:line="240" w:lineRule="auto"/>
              <w:rPr>
                <w:rFonts w:asciiTheme="minorHAnsi" w:hAnsiTheme="minorHAnsi" w:cstheme="minorHAnsi"/>
                <w:bCs/>
                <w:color w:val="auto"/>
                <w:sz w:val="22"/>
                <w:szCs w:val="22"/>
              </w:rPr>
            </w:pPr>
          </w:p>
        </w:tc>
      </w:tr>
      <w:tr w:rsidR="00BC19FB" w:rsidRPr="00285953" w14:paraId="76A11F55" w14:textId="77777777" w:rsidTr="53046996">
        <w:trPr>
          <w:trHeight w:val="269"/>
          <w:jc w:val="center"/>
        </w:trPr>
        <w:tc>
          <w:tcPr>
            <w:tcW w:w="361" w:type="pct"/>
          </w:tcPr>
          <w:p w14:paraId="0768BC71" w14:textId="77777777" w:rsidR="00DE54AF" w:rsidRPr="00285953" w:rsidRDefault="00DE54AF" w:rsidP="00FD4FCE">
            <w:pPr>
              <w:spacing w:line="240" w:lineRule="auto"/>
              <w:rPr>
                <w:rFonts w:asciiTheme="minorHAnsi" w:hAnsiTheme="minorHAnsi" w:cstheme="minorHAnsi"/>
                <w:bCs/>
                <w:color w:val="auto"/>
                <w:sz w:val="22"/>
                <w:szCs w:val="22"/>
              </w:rPr>
            </w:pPr>
          </w:p>
        </w:tc>
        <w:tc>
          <w:tcPr>
            <w:tcW w:w="3725" w:type="pct"/>
            <w:gridSpan w:val="3"/>
            <w:shd w:val="clear" w:color="auto" w:fill="F7CAAC" w:themeFill="accent2" w:themeFillTint="66"/>
          </w:tcPr>
          <w:p w14:paraId="5811F5B8" w14:textId="77777777" w:rsidR="00DE54AF" w:rsidRPr="00285953" w:rsidRDefault="00DE54AF" w:rsidP="00FD4FCE">
            <w:pPr>
              <w:spacing w:line="240" w:lineRule="auto"/>
              <w:rPr>
                <w:rFonts w:asciiTheme="minorHAnsi" w:hAnsiTheme="minorHAnsi" w:cstheme="minorHAnsi"/>
                <w:b/>
                <w:color w:val="auto"/>
                <w:sz w:val="22"/>
                <w:szCs w:val="22"/>
              </w:rPr>
            </w:pPr>
          </w:p>
          <w:p w14:paraId="440C764D" w14:textId="322614AD" w:rsidR="00DE54AF" w:rsidRPr="00285953" w:rsidRDefault="20E7F4E0" w:rsidP="53046996">
            <w:pPr>
              <w:spacing w:line="240" w:lineRule="auto"/>
              <w:rPr>
                <w:rFonts w:asciiTheme="minorHAnsi" w:hAnsiTheme="minorHAnsi" w:cstheme="minorHAnsi"/>
                <w:b/>
                <w:bCs/>
                <w:color w:val="auto"/>
                <w:sz w:val="22"/>
                <w:szCs w:val="22"/>
              </w:rPr>
            </w:pPr>
            <w:r w:rsidRPr="00285953">
              <w:rPr>
                <w:rFonts w:asciiTheme="minorHAnsi" w:hAnsiTheme="minorHAnsi" w:cstheme="minorHAnsi"/>
                <w:b/>
                <w:bCs/>
                <w:color w:val="auto"/>
                <w:sz w:val="22"/>
                <w:szCs w:val="22"/>
              </w:rPr>
              <w:t>*</w:t>
            </w:r>
            <w:r w:rsidR="00DE54AF" w:rsidRPr="00285953">
              <w:rPr>
                <w:rFonts w:asciiTheme="minorHAnsi" w:hAnsiTheme="minorHAnsi" w:cstheme="minorHAnsi"/>
                <w:b/>
                <w:bCs/>
                <w:color w:val="auto"/>
                <w:sz w:val="22"/>
                <w:szCs w:val="22"/>
              </w:rPr>
              <w:t>Total Travel Costs = INR</w:t>
            </w:r>
          </w:p>
          <w:p w14:paraId="2D233560" w14:textId="77777777" w:rsidR="00DE54AF" w:rsidRPr="00285953" w:rsidRDefault="00DE54AF" w:rsidP="00FD4FCE">
            <w:pPr>
              <w:spacing w:line="240" w:lineRule="auto"/>
              <w:rPr>
                <w:rFonts w:asciiTheme="minorHAnsi" w:hAnsiTheme="minorHAnsi" w:cstheme="minorHAnsi"/>
                <w:b/>
                <w:color w:val="auto"/>
                <w:sz w:val="22"/>
                <w:szCs w:val="22"/>
              </w:rPr>
            </w:pPr>
          </w:p>
        </w:tc>
        <w:tc>
          <w:tcPr>
            <w:tcW w:w="914" w:type="pct"/>
            <w:shd w:val="clear" w:color="auto" w:fill="F7CAAC" w:themeFill="accent2" w:themeFillTint="66"/>
          </w:tcPr>
          <w:p w14:paraId="3AC36FB4" w14:textId="77777777" w:rsidR="00DE54AF" w:rsidRPr="00285953" w:rsidRDefault="00DE54AF" w:rsidP="00FD4FCE">
            <w:pPr>
              <w:spacing w:line="240" w:lineRule="auto"/>
              <w:rPr>
                <w:rFonts w:asciiTheme="minorHAnsi" w:hAnsiTheme="minorHAnsi" w:cstheme="minorHAnsi"/>
                <w:bCs/>
                <w:color w:val="auto"/>
                <w:sz w:val="22"/>
                <w:szCs w:val="22"/>
              </w:rPr>
            </w:pPr>
          </w:p>
        </w:tc>
      </w:tr>
    </w:tbl>
    <w:p w14:paraId="1E3C0301" w14:textId="77777777" w:rsidR="00DE54AF" w:rsidRPr="00285953" w:rsidRDefault="00DE54AF" w:rsidP="00DE54AF">
      <w:pPr>
        <w:spacing w:line="240" w:lineRule="auto"/>
        <w:ind w:left="-720"/>
        <w:jc w:val="both"/>
        <w:rPr>
          <w:rFonts w:asciiTheme="minorHAnsi" w:hAnsiTheme="minorHAnsi" w:cstheme="minorHAnsi"/>
          <w:i/>
          <w:color w:val="auto"/>
          <w:sz w:val="22"/>
          <w:szCs w:val="22"/>
        </w:rPr>
      </w:pPr>
    </w:p>
    <w:p w14:paraId="7F4C1267" w14:textId="60EC33EA" w:rsidR="00DE54AF" w:rsidRPr="00285953" w:rsidRDefault="0026614B" w:rsidP="00DE54AF">
      <w:pPr>
        <w:spacing w:line="240" w:lineRule="auto"/>
        <w:ind w:left="-720"/>
        <w:jc w:val="both"/>
        <w:rPr>
          <w:rFonts w:asciiTheme="minorHAnsi" w:hAnsiTheme="minorHAnsi" w:cstheme="minorHAnsi"/>
          <w:i/>
          <w:color w:val="auto"/>
          <w:sz w:val="22"/>
          <w:szCs w:val="22"/>
        </w:rPr>
      </w:pPr>
      <w:r w:rsidRPr="00DE4287">
        <w:rPr>
          <w:rFonts w:asciiTheme="minorHAnsi" w:hAnsiTheme="minorHAnsi" w:cstheme="minorHAnsi"/>
          <w:i/>
          <w:color w:val="auto"/>
          <w:sz w:val="22"/>
          <w:szCs w:val="22"/>
          <w:highlight w:val="yellow"/>
        </w:rPr>
        <w:t xml:space="preserve">All </w:t>
      </w:r>
      <w:r w:rsidR="00741B90" w:rsidRPr="00DE4287">
        <w:rPr>
          <w:rFonts w:asciiTheme="minorHAnsi" w:hAnsiTheme="minorHAnsi" w:cstheme="minorHAnsi"/>
          <w:i/>
          <w:color w:val="auto"/>
          <w:sz w:val="22"/>
          <w:szCs w:val="22"/>
          <w:highlight w:val="yellow"/>
        </w:rPr>
        <w:t>s</w:t>
      </w:r>
      <w:r w:rsidR="00DE54AF" w:rsidRPr="00DE4287">
        <w:rPr>
          <w:rFonts w:asciiTheme="minorHAnsi" w:hAnsiTheme="minorHAnsi" w:cstheme="minorHAnsi"/>
          <w:i/>
          <w:color w:val="auto"/>
          <w:sz w:val="22"/>
          <w:szCs w:val="22"/>
          <w:highlight w:val="yellow"/>
        </w:rPr>
        <w:t xml:space="preserve">haded areas to be filled in by </w:t>
      </w:r>
      <w:r w:rsidR="00CB7939" w:rsidRPr="00DE4287">
        <w:rPr>
          <w:rFonts w:asciiTheme="minorHAnsi" w:hAnsiTheme="minorHAnsi" w:cstheme="minorHAnsi"/>
          <w:i/>
          <w:color w:val="auto"/>
          <w:sz w:val="22"/>
          <w:szCs w:val="22"/>
          <w:highlight w:val="yellow"/>
        </w:rPr>
        <w:t xml:space="preserve">the </w:t>
      </w:r>
      <w:proofErr w:type="gramStart"/>
      <w:r w:rsidR="00DE54AF" w:rsidRPr="00DE4287">
        <w:rPr>
          <w:rFonts w:asciiTheme="minorHAnsi" w:hAnsiTheme="minorHAnsi" w:cstheme="minorHAnsi"/>
          <w:i/>
          <w:color w:val="auto"/>
          <w:sz w:val="22"/>
          <w:szCs w:val="22"/>
          <w:highlight w:val="yellow"/>
        </w:rPr>
        <w:t>Candidate</w:t>
      </w:r>
      <w:proofErr w:type="gramEnd"/>
    </w:p>
    <w:p w14:paraId="37E5AFDA" w14:textId="77777777" w:rsidR="00DE54AF" w:rsidRPr="00285953" w:rsidRDefault="00DE54AF" w:rsidP="00DE54AF">
      <w:pPr>
        <w:spacing w:line="240" w:lineRule="auto"/>
        <w:ind w:left="-720"/>
        <w:jc w:val="both"/>
        <w:rPr>
          <w:rFonts w:asciiTheme="minorHAnsi" w:hAnsiTheme="minorHAnsi" w:cstheme="minorHAnsi"/>
          <w:i/>
          <w:color w:val="auto"/>
          <w:sz w:val="22"/>
          <w:szCs w:val="22"/>
        </w:rPr>
      </w:pPr>
    </w:p>
    <w:p w14:paraId="63C9624C" w14:textId="77777777" w:rsidR="00FE6D81" w:rsidRDefault="00FE6D81" w:rsidP="00FE6D81">
      <w:pPr>
        <w:spacing w:line="240" w:lineRule="auto"/>
        <w:ind w:hanging="360"/>
        <w:jc w:val="both"/>
        <w:rPr>
          <w:rFonts w:asciiTheme="minorHAnsi" w:hAnsiTheme="minorHAnsi" w:cstheme="minorHAnsi"/>
          <w:b/>
          <w:bCs/>
          <w:color w:val="auto"/>
          <w:sz w:val="22"/>
          <w:szCs w:val="22"/>
          <w:u w:val="single"/>
        </w:rPr>
      </w:pPr>
    </w:p>
    <w:p w14:paraId="4CC3EEB6" w14:textId="4CB2007C" w:rsidR="00741B90" w:rsidRPr="00285953" w:rsidRDefault="00DE54AF" w:rsidP="00FE6D81">
      <w:pPr>
        <w:spacing w:line="240" w:lineRule="auto"/>
        <w:ind w:hanging="360"/>
        <w:jc w:val="both"/>
        <w:rPr>
          <w:rFonts w:asciiTheme="minorHAnsi" w:hAnsiTheme="minorHAnsi" w:cstheme="minorHAnsi"/>
          <w:b/>
          <w:bCs/>
          <w:color w:val="auto"/>
          <w:sz w:val="22"/>
          <w:szCs w:val="22"/>
          <w:u w:val="single"/>
        </w:rPr>
      </w:pPr>
      <w:r w:rsidRPr="00285953">
        <w:rPr>
          <w:rFonts w:asciiTheme="minorHAnsi" w:hAnsiTheme="minorHAnsi" w:cstheme="minorHAnsi"/>
          <w:b/>
          <w:bCs/>
          <w:color w:val="auto"/>
          <w:sz w:val="22"/>
          <w:szCs w:val="22"/>
          <w:u w:val="single"/>
        </w:rPr>
        <w:t>Notes to financial offer:</w:t>
      </w:r>
    </w:p>
    <w:p w14:paraId="0F7BD2E2" w14:textId="19A7E1C3" w:rsidR="00741B90" w:rsidRPr="00285953" w:rsidRDefault="00DE54AF" w:rsidP="00A263E9">
      <w:pPr>
        <w:pStyle w:val="ListParagraph"/>
        <w:numPr>
          <w:ilvl w:val="0"/>
          <w:numId w:val="2"/>
        </w:numPr>
        <w:spacing w:line="240" w:lineRule="auto"/>
        <w:ind w:left="-90" w:hanging="270"/>
        <w:jc w:val="both"/>
        <w:rPr>
          <w:rFonts w:asciiTheme="minorHAnsi" w:hAnsiTheme="minorHAnsi" w:cstheme="minorHAnsi"/>
          <w:b/>
          <w:bCs/>
          <w:i/>
          <w:iCs/>
          <w:color w:val="auto"/>
          <w:sz w:val="22"/>
          <w:szCs w:val="22"/>
          <w:u w:val="single"/>
        </w:rPr>
      </w:pPr>
      <w:r w:rsidRPr="00285953">
        <w:rPr>
          <w:rFonts w:asciiTheme="minorHAnsi" w:hAnsiTheme="minorHAnsi" w:cstheme="minorHAnsi"/>
          <w:i/>
          <w:iCs/>
          <w:color w:val="auto"/>
          <w:sz w:val="22"/>
          <w:szCs w:val="22"/>
        </w:rPr>
        <w:t xml:space="preserve">Payment will </w:t>
      </w:r>
      <w:r w:rsidR="51ECC64A" w:rsidRPr="00285953">
        <w:rPr>
          <w:rFonts w:asciiTheme="minorHAnsi" w:hAnsiTheme="minorHAnsi" w:cstheme="minorHAnsi"/>
          <w:i/>
          <w:iCs/>
          <w:color w:val="auto"/>
          <w:sz w:val="22"/>
          <w:szCs w:val="22"/>
        </w:rPr>
        <w:t>be made</w:t>
      </w:r>
      <w:r w:rsidRPr="00285953">
        <w:rPr>
          <w:rFonts w:asciiTheme="minorHAnsi" w:hAnsiTheme="minorHAnsi" w:cstheme="minorHAnsi"/>
          <w:i/>
          <w:iCs/>
          <w:color w:val="auto"/>
          <w:sz w:val="22"/>
          <w:szCs w:val="22"/>
        </w:rPr>
        <w:t xml:space="preserve"> on submission and acceptance of deliverables</w:t>
      </w:r>
      <w:r w:rsidR="00741B90" w:rsidRPr="00285953">
        <w:rPr>
          <w:rFonts w:asciiTheme="minorHAnsi" w:hAnsiTheme="minorHAnsi" w:cstheme="minorHAnsi"/>
          <w:i/>
          <w:iCs/>
          <w:color w:val="auto"/>
          <w:sz w:val="22"/>
          <w:szCs w:val="22"/>
        </w:rPr>
        <w:t xml:space="preserve"> as stated above</w:t>
      </w:r>
      <w:r w:rsidRPr="00285953">
        <w:rPr>
          <w:rFonts w:asciiTheme="minorHAnsi" w:hAnsiTheme="minorHAnsi" w:cstheme="minorHAnsi"/>
          <w:i/>
          <w:iCs/>
          <w:color w:val="auto"/>
          <w:sz w:val="22"/>
          <w:szCs w:val="22"/>
        </w:rPr>
        <w:t>. UNICEF reserves the right to withhold payment in case the deliverables submitted are not up to the required standard or in case of delays in submitting the deliverables on the part of the consultant</w:t>
      </w:r>
      <w:r w:rsidR="00A60C27" w:rsidRPr="00285953">
        <w:rPr>
          <w:rFonts w:asciiTheme="minorHAnsi" w:hAnsiTheme="minorHAnsi" w:cstheme="minorHAnsi"/>
          <w:i/>
          <w:iCs/>
          <w:color w:val="auto"/>
          <w:sz w:val="22"/>
          <w:szCs w:val="22"/>
        </w:rPr>
        <w:t>.</w:t>
      </w:r>
    </w:p>
    <w:p w14:paraId="5199F3BC" w14:textId="357304E3" w:rsidR="00202D55" w:rsidRPr="00285953" w:rsidRDefault="00DE54AF" w:rsidP="00A263E9">
      <w:pPr>
        <w:pStyle w:val="ListParagraph"/>
        <w:numPr>
          <w:ilvl w:val="0"/>
          <w:numId w:val="2"/>
        </w:numPr>
        <w:spacing w:line="240" w:lineRule="auto"/>
        <w:ind w:left="-90" w:hanging="270"/>
        <w:jc w:val="both"/>
        <w:rPr>
          <w:rFonts w:asciiTheme="minorHAnsi" w:hAnsiTheme="minorHAnsi" w:cstheme="minorHAnsi"/>
          <w:b/>
          <w:bCs/>
          <w:i/>
          <w:iCs/>
          <w:color w:val="auto"/>
          <w:sz w:val="22"/>
          <w:szCs w:val="22"/>
          <w:u w:val="single"/>
        </w:rPr>
      </w:pPr>
      <w:r w:rsidRPr="00285953">
        <w:rPr>
          <w:rFonts w:asciiTheme="minorHAnsi" w:hAnsiTheme="minorHAnsi" w:cstheme="minorHAnsi"/>
          <w:i/>
          <w:iCs/>
          <w:color w:val="auto"/>
          <w:sz w:val="22"/>
          <w:szCs w:val="22"/>
        </w:rPr>
        <w:t xml:space="preserve">Air travel should </w:t>
      </w:r>
      <w:r w:rsidR="7FC6CD88" w:rsidRPr="00285953">
        <w:rPr>
          <w:rFonts w:asciiTheme="minorHAnsi" w:hAnsiTheme="minorHAnsi" w:cstheme="minorHAnsi"/>
          <w:i/>
          <w:iCs/>
          <w:color w:val="auto"/>
          <w:sz w:val="22"/>
          <w:szCs w:val="22"/>
        </w:rPr>
        <w:t>be</w:t>
      </w:r>
      <w:r w:rsidRPr="00285953">
        <w:rPr>
          <w:rFonts w:asciiTheme="minorHAnsi" w:hAnsiTheme="minorHAnsi" w:cstheme="minorHAnsi"/>
          <w:i/>
          <w:iCs/>
          <w:color w:val="auto"/>
          <w:sz w:val="22"/>
          <w:szCs w:val="22"/>
        </w:rPr>
        <w:t xml:space="preserve"> economy class using the most direct route</w:t>
      </w:r>
      <w:r w:rsidR="00AE01E5" w:rsidRPr="00285953">
        <w:rPr>
          <w:rFonts w:asciiTheme="minorHAnsi" w:hAnsiTheme="minorHAnsi" w:cstheme="minorHAnsi"/>
          <w:i/>
          <w:iCs/>
          <w:color w:val="auto"/>
          <w:sz w:val="22"/>
          <w:szCs w:val="22"/>
        </w:rPr>
        <w:t>.</w:t>
      </w:r>
    </w:p>
    <w:p w14:paraId="492E6687" w14:textId="77777777" w:rsidR="00202D55" w:rsidRPr="00285953" w:rsidRDefault="00DE54AF" w:rsidP="00A263E9">
      <w:pPr>
        <w:pStyle w:val="ListParagraph"/>
        <w:numPr>
          <w:ilvl w:val="0"/>
          <w:numId w:val="2"/>
        </w:numPr>
        <w:spacing w:line="240" w:lineRule="auto"/>
        <w:ind w:left="-90" w:hanging="270"/>
        <w:jc w:val="both"/>
        <w:rPr>
          <w:rFonts w:asciiTheme="minorHAnsi" w:hAnsiTheme="minorHAnsi" w:cstheme="minorHAnsi"/>
          <w:b/>
          <w:bCs/>
          <w:i/>
          <w:iCs/>
          <w:color w:val="auto"/>
          <w:sz w:val="22"/>
          <w:szCs w:val="22"/>
          <w:u w:val="single"/>
        </w:rPr>
      </w:pPr>
      <w:r w:rsidRPr="00285953">
        <w:rPr>
          <w:rFonts w:asciiTheme="minorHAnsi" w:hAnsiTheme="minorHAnsi" w:cstheme="minorHAnsi"/>
          <w:i/>
          <w:iCs/>
          <w:color w:val="auto"/>
          <w:sz w:val="22"/>
          <w:szCs w:val="22"/>
        </w:rPr>
        <w:t>No other fee would be paid or reimbursed other than the fee indicated in the financial proposal.</w:t>
      </w:r>
    </w:p>
    <w:p w14:paraId="0B63BD31" w14:textId="7C85B942" w:rsidR="00DE54AF" w:rsidRPr="00285953" w:rsidRDefault="00DE54AF" w:rsidP="00A263E9">
      <w:pPr>
        <w:pStyle w:val="ListParagraph"/>
        <w:numPr>
          <w:ilvl w:val="0"/>
          <w:numId w:val="2"/>
        </w:numPr>
        <w:spacing w:line="240" w:lineRule="auto"/>
        <w:ind w:left="-90" w:hanging="270"/>
        <w:jc w:val="both"/>
        <w:rPr>
          <w:rFonts w:asciiTheme="minorHAnsi" w:hAnsiTheme="minorHAnsi" w:cstheme="minorHAnsi"/>
          <w:b/>
          <w:bCs/>
          <w:i/>
          <w:iCs/>
          <w:color w:val="auto"/>
          <w:sz w:val="22"/>
          <w:szCs w:val="22"/>
          <w:u w:val="single"/>
        </w:rPr>
      </w:pPr>
      <w:r w:rsidRPr="00285953">
        <w:rPr>
          <w:rFonts w:asciiTheme="minorHAnsi" w:hAnsiTheme="minorHAnsi" w:cstheme="minorHAnsi"/>
          <w:i/>
          <w:iCs/>
          <w:color w:val="auto"/>
          <w:sz w:val="22"/>
          <w:szCs w:val="22"/>
        </w:rPr>
        <w:t xml:space="preserve">The consultant/contractor will work on own computer(s) and use own office resources and materials in the execution of this assignment, including personal email address(es) and phones. </w:t>
      </w:r>
    </w:p>
    <w:p w14:paraId="257AA151" w14:textId="259DE638" w:rsidR="247DFB5F" w:rsidRPr="00285953" w:rsidRDefault="247DFB5F" w:rsidP="247DFB5F">
      <w:pPr>
        <w:jc w:val="both"/>
        <w:rPr>
          <w:rFonts w:asciiTheme="minorHAnsi" w:eastAsia="Calibri" w:hAnsiTheme="minorHAnsi" w:cstheme="minorHAnsi"/>
          <w:b/>
          <w:bCs/>
          <w:color w:val="auto"/>
          <w:sz w:val="22"/>
          <w:szCs w:val="22"/>
        </w:rPr>
      </w:pPr>
    </w:p>
    <w:p w14:paraId="7E1964CB" w14:textId="443216F2" w:rsidR="4F3528D4" w:rsidRPr="00285953" w:rsidRDefault="4F3528D4" w:rsidP="247DFB5F">
      <w:pPr>
        <w:jc w:val="both"/>
        <w:rPr>
          <w:rFonts w:asciiTheme="minorHAnsi" w:eastAsia="Calibri" w:hAnsiTheme="minorHAnsi" w:cstheme="minorHAnsi"/>
          <w:b/>
          <w:bCs/>
          <w:color w:val="auto"/>
          <w:sz w:val="22"/>
          <w:szCs w:val="22"/>
          <w:u w:val="single"/>
        </w:rPr>
      </w:pPr>
      <w:r w:rsidRPr="00285953">
        <w:rPr>
          <w:rFonts w:asciiTheme="minorHAnsi" w:eastAsia="Calibri" w:hAnsiTheme="minorHAnsi" w:cstheme="minorHAnsi"/>
          <w:b/>
          <w:bCs/>
          <w:color w:val="auto"/>
          <w:sz w:val="22"/>
          <w:szCs w:val="22"/>
          <w:u w:val="single"/>
        </w:rPr>
        <w:t>Please note that the contract is delivery-based with a specific delivery schedule. Consultant should manage their own time and ensure submission of the deliverables as per the schedule. As consultancy contracts are deliverable based, an individual may hold concurrent contracts. Consultants will largely be remote/home-based, not office based. However, the consultant may be required to visit the UNICEF office premises for meetings as required or agreed with the contract supervisor.</w:t>
      </w:r>
    </w:p>
    <w:p w14:paraId="2435DEB7" w14:textId="4996CEE2" w:rsidR="247DFB5F" w:rsidRPr="00285953" w:rsidRDefault="247DFB5F" w:rsidP="247DFB5F">
      <w:pPr>
        <w:spacing w:line="240" w:lineRule="auto"/>
        <w:jc w:val="both"/>
        <w:rPr>
          <w:rFonts w:asciiTheme="minorHAnsi" w:hAnsiTheme="minorHAnsi" w:cstheme="minorHAnsi"/>
          <w:b/>
          <w:bCs/>
          <w:i/>
          <w:iCs/>
          <w:color w:val="auto"/>
          <w:sz w:val="22"/>
          <w:szCs w:val="22"/>
          <w:u w:val="single"/>
        </w:rPr>
      </w:pPr>
    </w:p>
    <w:p w14:paraId="5146581D" w14:textId="2AB8108D" w:rsidR="247DFB5F" w:rsidRPr="00285953" w:rsidRDefault="247DFB5F" w:rsidP="247DFB5F">
      <w:pPr>
        <w:spacing w:line="240" w:lineRule="auto"/>
        <w:jc w:val="both"/>
        <w:rPr>
          <w:rFonts w:asciiTheme="minorHAnsi" w:hAnsiTheme="minorHAnsi" w:cstheme="minorHAnsi"/>
          <w:b/>
          <w:bCs/>
          <w:color w:val="auto"/>
          <w:sz w:val="22"/>
          <w:szCs w:val="22"/>
          <w:u w:val="single"/>
        </w:rPr>
      </w:pPr>
    </w:p>
    <w:p w14:paraId="268067BE" w14:textId="4EE83277" w:rsidR="00DE54AF" w:rsidRPr="00285953" w:rsidRDefault="00DE54AF" w:rsidP="00DE54AF">
      <w:pPr>
        <w:spacing w:line="240" w:lineRule="auto"/>
        <w:jc w:val="both"/>
        <w:rPr>
          <w:rFonts w:asciiTheme="minorHAnsi" w:hAnsiTheme="minorHAnsi" w:cstheme="minorHAnsi"/>
          <w:i/>
          <w:iCs/>
          <w:color w:val="auto"/>
          <w:sz w:val="22"/>
          <w:szCs w:val="22"/>
        </w:rPr>
      </w:pPr>
      <w:r w:rsidRPr="00285953">
        <w:rPr>
          <w:rFonts w:asciiTheme="minorHAnsi" w:hAnsiTheme="minorHAnsi" w:cstheme="minorHAnsi"/>
          <w:b/>
          <w:color w:val="auto"/>
          <w:sz w:val="22"/>
          <w:szCs w:val="22"/>
          <w:u w:val="single"/>
        </w:rPr>
        <w:t xml:space="preserve">PAYMENT TERMS: </w:t>
      </w:r>
      <w:r w:rsidRPr="00285953">
        <w:rPr>
          <w:rFonts w:asciiTheme="minorHAnsi" w:hAnsiTheme="minorHAnsi" w:cstheme="minorHAnsi"/>
          <w:b/>
          <w:color w:val="auto"/>
          <w:sz w:val="22"/>
          <w:szCs w:val="22"/>
        </w:rPr>
        <w:t xml:space="preserve"> </w:t>
      </w:r>
      <w:r w:rsidRPr="00285953">
        <w:rPr>
          <w:rFonts w:asciiTheme="minorHAnsi" w:hAnsiTheme="minorHAnsi" w:cstheme="minorHAnsi"/>
          <w:bCs/>
          <w:color w:val="auto"/>
          <w:sz w:val="22"/>
          <w:szCs w:val="22"/>
        </w:rPr>
        <w:t xml:space="preserve">Net </w:t>
      </w:r>
      <w:r w:rsidR="00FE6D81">
        <w:rPr>
          <w:rFonts w:asciiTheme="minorHAnsi" w:hAnsiTheme="minorHAnsi" w:cstheme="minorHAnsi"/>
          <w:bCs/>
          <w:color w:val="auto"/>
          <w:sz w:val="22"/>
          <w:szCs w:val="22"/>
        </w:rPr>
        <w:t>30</w:t>
      </w:r>
      <w:r w:rsidRPr="00285953">
        <w:rPr>
          <w:rFonts w:asciiTheme="minorHAnsi" w:hAnsiTheme="minorHAnsi" w:cstheme="minorHAnsi"/>
          <w:bCs/>
          <w:color w:val="auto"/>
          <w:sz w:val="22"/>
          <w:szCs w:val="22"/>
        </w:rPr>
        <w:t xml:space="preserve"> days</w:t>
      </w:r>
    </w:p>
    <w:p w14:paraId="7B49D82E" w14:textId="77777777" w:rsidR="00DE54AF" w:rsidRPr="00285953" w:rsidRDefault="00DE54AF" w:rsidP="00DE54AF">
      <w:pPr>
        <w:spacing w:line="240" w:lineRule="auto"/>
        <w:jc w:val="both"/>
        <w:rPr>
          <w:rFonts w:asciiTheme="minorHAnsi" w:hAnsiTheme="minorHAnsi" w:cstheme="minorHAnsi"/>
          <w:i/>
          <w:iCs/>
          <w:color w:val="auto"/>
          <w:sz w:val="22"/>
          <w:szCs w:val="22"/>
        </w:rPr>
      </w:pPr>
    </w:p>
    <w:p w14:paraId="5AF743BC" w14:textId="77777777" w:rsidR="00DE54AF" w:rsidRPr="00285953" w:rsidRDefault="00DE54AF" w:rsidP="00DE54AF">
      <w:pPr>
        <w:spacing w:line="240" w:lineRule="auto"/>
        <w:jc w:val="both"/>
        <w:rPr>
          <w:rFonts w:asciiTheme="minorHAnsi" w:hAnsiTheme="minorHAnsi" w:cstheme="minorHAnsi"/>
          <w:i/>
          <w:iCs/>
          <w:color w:val="auto"/>
          <w:sz w:val="22"/>
          <w:szCs w:val="22"/>
        </w:rPr>
      </w:pPr>
    </w:p>
    <w:p w14:paraId="5AEE7A35" w14:textId="77777777" w:rsidR="00DE54AF" w:rsidRPr="00285953" w:rsidRDefault="00DE54AF" w:rsidP="00DE54AF">
      <w:pPr>
        <w:spacing w:line="240" w:lineRule="auto"/>
        <w:jc w:val="both"/>
        <w:rPr>
          <w:rFonts w:asciiTheme="minorHAnsi" w:hAnsiTheme="minorHAnsi" w:cstheme="minorHAnsi"/>
          <w:i/>
          <w:iCs/>
          <w:color w:val="auto"/>
          <w:sz w:val="22"/>
          <w:szCs w:val="22"/>
        </w:rPr>
      </w:pPr>
      <w:r w:rsidRPr="00285953">
        <w:rPr>
          <w:rFonts w:asciiTheme="minorHAnsi" w:hAnsiTheme="minorHAnsi" w:cstheme="minorHAnsi"/>
          <w:b/>
          <w:color w:val="auto"/>
          <w:sz w:val="22"/>
          <w:szCs w:val="22"/>
        </w:rPr>
        <w:t>Name of the Candidate:</w:t>
      </w:r>
      <w:r w:rsidRPr="00285953">
        <w:rPr>
          <w:rFonts w:asciiTheme="minorHAnsi" w:hAnsiTheme="minorHAnsi" w:cstheme="minorHAnsi"/>
          <w:b/>
          <w:color w:val="auto"/>
          <w:sz w:val="22"/>
          <w:szCs w:val="22"/>
        </w:rPr>
        <w:tab/>
      </w:r>
    </w:p>
    <w:p w14:paraId="09D32736" w14:textId="77777777" w:rsidR="00DE54AF" w:rsidRPr="00285953" w:rsidRDefault="00DE54AF" w:rsidP="00DE54AF">
      <w:pPr>
        <w:spacing w:line="240" w:lineRule="auto"/>
        <w:jc w:val="both"/>
        <w:rPr>
          <w:rFonts w:asciiTheme="minorHAnsi" w:hAnsiTheme="minorHAnsi" w:cstheme="minorHAnsi"/>
          <w:i/>
          <w:iCs/>
          <w:color w:val="auto"/>
          <w:sz w:val="22"/>
          <w:szCs w:val="22"/>
        </w:rPr>
      </w:pPr>
    </w:p>
    <w:p w14:paraId="3D1AF3F5" w14:textId="77777777" w:rsidR="00DE54AF" w:rsidRPr="00285953" w:rsidRDefault="00DE54AF" w:rsidP="00DE54AF">
      <w:pPr>
        <w:spacing w:line="240" w:lineRule="auto"/>
        <w:jc w:val="both"/>
        <w:rPr>
          <w:rFonts w:asciiTheme="minorHAnsi" w:hAnsiTheme="minorHAnsi" w:cstheme="minorHAnsi"/>
          <w:i/>
          <w:iCs/>
          <w:color w:val="auto"/>
          <w:sz w:val="22"/>
          <w:szCs w:val="22"/>
        </w:rPr>
      </w:pPr>
      <w:r w:rsidRPr="00285953">
        <w:rPr>
          <w:rFonts w:asciiTheme="minorHAnsi" w:hAnsiTheme="minorHAnsi" w:cstheme="minorHAnsi"/>
          <w:b/>
          <w:color w:val="auto"/>
          <w:sz w:val="22"/>
          <w:szCs w:val="22"/>
        </w:rPr>
        <w:t xml:space="preserve">Signature of the Candidate:   </w:t>
      </w:r>
      <w:r w:rsidRPr="00285953">
        <w:rPr>
          <w:rFonts w:asciiTheme="minorHAnsi" w:hAnsiTheme="minorHAnsi" w:cstheme="minorHAnsi"/>
          <w:b/>
          <w:color w:val="auto"/>
          <w:sz w:val="22"/>
          <w:szCs w:val="22"/>
        </w:rPr>
        <w:tab/>
      </w:r>
    </w:p>
    <w:p w14:paraId="4E0DD871" w14:textId="77777777" w:rsidR="00DE54AF" w:rsidRPr="00285953" w:rsidRDefault="00DE54AF" w:rsidP="00DE54AF">
      <w:pPr>
        <w:spacing w:line="240" w:lineRule="auto"/>
        <w:jc w:val="both"/>
        <w:rPr>
          <w:rFonts w:asciiTheme="minorHAnsi" w:hAnsiTheme="minorHAnsi" w:cstheme="minorHAnsi"/>
          <w:i/>
          <w:iCs/>
          <w:color w:val="auto"/>
          <w:sz w:val="22"/>
          <w:szCs w:val="22"/>
        </w:rPr>
      </w:pPr>
    </w:p>
    <w:p w14:paraId="0B68CC99" w14:textId="77777777" w:rsidR="00DE54AF" w:rsidRPr="00285953" w:rsidRDefault="00DE54AF" w:rsidP="00DE54AF">
      <w:pPr>
        <w:spacing w:line="240" w:lineRule="auto"/>
        <w:jc w:val="both"/>
        <w:rPr>
          <w:rFonts w:asciiTheme="minorHAnsi" w:hAnsiTheme="minorHAnsi" w:cstheme="minorHAnsi"/>
          <w:i/>
          <w:iCs/>
          <w:color w:val="auto"/>
          <w:sz w:val="22"/>
          <w:szCs w:val="22"/>
        </w:rPr>
      </w:pPr>
      <w:r w:rsidRPr="00285953">
        <w:rPr>
          <w:rFonts w:asciiTheme="minorHAnsi" w:hAnsiTheme="minorHAnsi" w:cstheme="minorHAnsi"/>
          <w:b/>
          <w:color w:val="auto"/>
          <w:sz w:val="22"/>
          <w:szCs w:val="22"/>
        </w:rPr>
        <w:t xml:space="preserve">Address: </w:t>
      </w:r>
    </w:p>
    <w:p w14:paraId="478028FE" w14:textId="77777777" w:rsidR="00DE54AF" w:rsidRPr="00285953" w:rsidRDefault="00DE54AF" w:rsidP="00DE54AF">
      <w:pPr>
        <w:spacing w:line="240" w:lineRule="auto"/>
        <w:jc w:val="both"/>
        <w:rPr>
          <w:rFonts w:asciiTheme="minorHAnsi" w:hAnsiTheme="minorHAnsi" w:cstheme="minorHAnsi"/>
          <w:i/>
          <w:iCs/>
          <w:color w:val="auto"/>
          <w:sz w:val="22"/>
          <w:szCs w:val="22"/>
        </w:rPr>
      </w:pPr>
    </w:p>
    <w:p w14:paraId="1AB17F3A" w14:textId="77777777" w:rsidR="00DE54AF" w:rsidRPr="00285953" w:rsidRDefault="00DE54AF" w:rsidP="00DE54AF">
      <w:pPr>
        <w:spacing w:line="240" w:lineRule="auto"/>
        <w:jc w:val="both"/>
        <w:rPr>
          <w:rFonts w:asciiTheme="minorHAnsi" w:hAnsiTheme="minorHAnsi" w:cstheme="minorHAnsi"/>
          <w:i/>
          <w:iCs/>
          <w:color w:val="auto"/>
          <w:sz w:val="22"/>
          <w:szCs w:val="22"/>
        </w:rPr>
      </w:pPr>
      <w:r w:rsidRPr="00285953">
        <w:rPr>
          <w:rFonts w:asciiTheme="minorHAnsi" w:hAnsiTheme="minorHAnsi" w:cstheme="minorHAnsi"/>
          <w:b/>
          <w:color w:val="auto"/>
          <w:sz w:val="22"/>
          <w:szCs w:val="22"/>
        </w:rPr>
        <w:t>Contact no.:</w:t>
      </w:r>
      <w:r w:rsidRPr="00285953">
        <w:rPr>
          <w:rFonts w:asciiTheme="minorHAnsi" w:hAnsiTheme="minorHAnsi" w:cstheme="minorHAnsi"/>
          <w:b/>
          <w:color w:val="auto"/>
          <w:sz w:val="22"/>
          <w:szCs w:val="22"/>
        </w:rPr>
        <w:tab/>
      </w:r>
    </w:p>
    <w:p w14:paraId="632BF182" w14:textId="77777777" w:rsidR="00DE54AF" w:rsidRPr="00285953" w:rsidRDefault="00DE54AF" w:rsidP="00DE54AF">
      <w:pPr>
        <w:spacing w:line="240" w:lineRule="auto"/>
        <w:jc w:val="both"/>
        <w:rPr>
          <w:rFonts w:asciiTheme="minorHAnsi" w:hAnsiTheme="minorHAnsi" w:cstheme="minorHAnsi"/>
          <w:i/>
          <w:iCs/>
          <w:color w:val="auto"/>
          <w:sz w:val="22"/>
          <w:szCs w:val="22"/>
        </w:rPr>
      </w:pPr>
    </w:p>
    <w:p w14:paraId="27DCF1A7" w14:textId="77777777" w:rsidR="00DE54AF" w:rsidRPr="00285953" w:rsidRDefault="00DE54AF" w:rsidP="00DE54AF">
      <w:pPr>
        <w:spacing w:line="240" w:lineRule="auto"/>
        <w:jc w:val="both"/>
        <w:rPr>
          <w:rFonts w:asciiTheme="minorHAnsi" w:hAnsiTheme="minorHAnsi" w:cstheme="minorHAnsi"/>
          <w:i/>
          <w:iCs/>
          <w:color w:val="auto"/>
          <w:sz w:val="22"/>
          <w:szCs w:val="22"/>
        </w:rPr>
      </w:pPr>
      <w:r w:rsidRPr="00285953">
        <w:rPr>
          <w:rFonts w:asciiTheme="minorHAnsi" w:hAnsiTheme="minorHAnsi" w:cstheme="minorHAnsi"/>
          <w:b/>
          <w:color w:val="auto"/>
          <w:sz w:val="22"/>
          <w:szCs w:val="22"/>
        </w:rPr>
        <w:t>Email address:</w:t>
      </w:r>
      <w:r w:rsidRPr="00285953">
        <w:rPr>
          <w:rFonts w:asciiTheme="minorHAnsi" w:hAnsiTheme="minorHAnsi" w:cstheme="minorHAnsi"/>
          <w:b/>
          <w:color w:val="auto"/>
          <w:sz w:val="22"/>
          <w:szCs w:val="22"/>
        </w:rPr>
        <w:tab/>
      </w:r>
    </w:p>
    <w:p w14:paraId="622F5CF2" w14:textId="77777777" w:rsidR="00DE54AF" w:rsidRPr="00285953" w:rsidRDefault="00DE54AF" w:rsidP="00DE54AF">
      <w:pPr>
        <w:spacing w:line="240" w:lineRule="auto"/>
        <w:jc w:val="both"/>
        <w:rPr>
          <w:rFonts w:asciiTheme="minorHAnsi" w:hAnsiTheme="minorHAnsi" w:cstheme="minorHAnsi"/>
          <w:b/>
          <w:color w:val="auto"/>
          <w:sz w:val="22"/>
          <w:szCs w:val="22"/>
        </w:rPr>
      </w:pPr>
    </w:p>
    <w:p w14:paraId="7C1F181B" w14:textId="77777777" w:rsidR="00DE54AF" w:rsidRPr="00AA7FFB" w:rsidRDefault="00DE54AF" w:rsidP="00DE54AF">
      <w:pPr>
        <w:spacing w:line="240" w:lineRule="auto"/>
        <w:jc w:val="both"/>
        <w:rPr>
          <w:rFonts w:asciiTheme="minorHAnsi" w:hAnsiTheme="minorHAnsi" w:cstheme="minorHAnsi"/>
          <w:i/>
          <w:iCs/>
          <w:color w:val="auto"/>
          <w:sz w:val="22"/>
          <w:szCs w:val="22"/>
        </w:rPr>
      </w:pPr>
      <w:r w:rsidRPr="00285953">
        <w:rPr>
          <w:rFonts w:asciiTheme="minorHAnsi" w:hAnsiTheme="minorHAnsi" w:cstheme="minorHAnsi"/>
          <w:b/>
          <w:color w:val="auto"/>
          <w:sz w:val="22"/>
          <w:szCs w:val="22"/>
        </w:rPr>
        <w:t>Date:</w:t>
      </w:r>
      <w:r w:rsidRPr="00AA7FFB">
        <w:rPr>
          <w:rFonts w:asciiTheme="minorHAnsi" w:hAnsiTheme="minorHAnsi" w:cstheme="minorHAnsi"/>
          <w:b/>
          <w:color w:val="auto"/>
          <w:sz w:val="22"/>
          <w:szCs w:val="22"/>
        </w:rPr>
        <w:tab/>
      </w:r>
    </w:p>
    <w:p w14:paraId="0C5805BB" w14:textId="77777777" w:rsidR="00DE54AF" w:rsidRPr="00AA7FFB" w:rsidRDefault="00DE54AF" w:rsidP="00202A7D">
      <w:pPr>
        <w:spacing w:before="120" w:after="200" w:line="240" w:lineRule="auto"/>
        <w:rPr>
          <w:rFonts w:asciiTheme="minorHAnsi" w:hAnsiTheme="minorHAnsi" w:cstheme="minorHAnsi"/>
          <w:color w:val="auto"/>
          <w:sz w:val="22"/>
          <w:szCs w:val="22"/>
        </w:rPr>
      </w:pPr>
    </w:p>
    <w:sectPr w:rsidR="00DE54AF" w:rsidRPr="00AA7FFB" w:rsidSect="000E6676">
      <w:footerReference w:type="default" r:id="rId14"/>
      <w:headerReference w:type="first" r:id="rId15"/>
      <w:pgSz w:w="11907" w:h="16839" w:code="9"/>
      <w:pgMar w:top="72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322B" w14:textId="77777777" w:rsidR="004612B6" w:rsidRDefault="004612B6" w:rsidP="000C3710">
      <w:r>
        <w:separator/>
      </w:r>
    </w:p>
  </w:endnote>
  <w:endnote w:type="continuationSeparator" w:id="0">
    <w:p w14:paraId="77E4E57D" w14:textId="77777777" w:rsidR="004612B6" w:rsidRDefault="004612B6" w:rsidP="000C3710">
      <w:r>
        <w:continuationSeparator/>
      </w:r>
    </w:p>
  </w:endnote>
  <w:endnote w:type="continuationNotice" w:id="1">
    <w:p w14:paraId="255B9E9D" w14:textId="77777777" w:rsidR="004612B6" w:rsidRDefault="004612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4D"/>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2D89" w14:textId="77777777" w:rsidR="004612B6" w:rsidRDefault="004612B6" w:rsidP="000C3710">
      <w:r>
        <w:separator/>
      </w:r>
    </w:p>
  </w:footnote>
  <w:footnote w:type="continuationSeparator" w:id="0">
    <w:p w14:paraId="4F64DA42" w14:textId="77777777" w:rsidR="004612B6" w:rsidRDefault="004612B6" w:rsidP="000C3710">
      <w:r>
        <w:continuationSeparator/>
      </w:r>
    </w:p>
  </w:footnote>
  <w:footnote w:type="continuationNotice" w:id="1">
    <w:p w14:paraId="447B4CA4" w14:textId="77777777" w:rsidR="004612B6" w:rsidRDefault="004612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EA3A" w14:textId="7AD846ED" w:rsidR="00B67B04" w:rsidRDefault="00B67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B45"/>
    <w:multiLevelType w:val="hybridMultilevel"/>
    <w:tmpl w:val="21226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3094C"/>
    <w:multiLevelType w:val="hybridMultilevel"/>
    <w:tmpl w:val="0EC03140"/>
    <w:lvl w:ilvl="0" w:tplc="50FEB81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602AB5"/>
    <w:multiLevelType w:val="hybridMultilevel"/>
    <w:tmpl w:val="E6DC302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E587AEB"/>
    <w:multiLevelType w:val="hybridMultilevel"/>
    <w:tmpl w:val="F498F088"/>
    <w:lvl w:ilvl="0" w:tplc="206E64F4">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3B459E"/>
    <w:multiLevelType w:val="hybridMultilevel"/>
    <w:tmpl w:val="EF5077FE"/>
    <w:lvl w:ilvl="0" w:tplc="0CBE39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C34A6"/>
    <w:multiLevelType w:val="hybridMultilevel"/>
    <w:tmpl w:val="5D5045AE"/>
    <w:lvl w:ilvl="0" w:tplc="8DBE26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D6C82"/>
    <w:multiLevelType w:val="hybridMultilevel"/>
    <w:tmpl w:val="4F74866A"/>
    <w:lvl w:ilvl="0" w:tplc="5EBCA5C2">
      <w:numFmt w:val="bullet"/>
      <w:lvlText w:val="-"/>
      <w:lvlJc w:val="left"/>
      <w:pPr>
        <w:ind w:left="720" w:hanging="360"/>
      </w:pPr>
      <w:rPr>
        <w:rFonts w:ascii="Verdana" w:eastAsia="Times New Roman" w:hAnsi="Verdana"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5748F6"/>
    <w:multiLevelType w:val="hybridMultilevel"/>
    <w:tmpl w:val="47F4C002"/>
    <w:lvl w:ilvl="0" w:tplc="1EC8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0" w15:restartNumberingAfterBreak="0">
    <w:nsid w:val="6D582051"/>
    <w:multiLevelType w:val="hybridMultilevel"/>
    <w:tmpl w:val="BB22B904"/>
    <w:lvl w:ilvl="0" w:tplc="19E4A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D02C90"/>
    <w:multiLevelType w:val="hybridMultilevel"/>
    <w:tmpl w:val="7242AFE4"/>
    <w:lvl w:ilvl="0" w:tplc="206E64F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8583689">
    <w:abstractNumId w:val="9"/>
  </w:num>
  <w:num w:numId="2" w16cid:durableId="194466846">
    <w:abstractNumId w:val="8"/>
  </w:num>
  <w:num w:numId="3" w16cid:durableId="1913999738">
    <w:abstractNumId w:val="2"/>
  </w:num>
  <w:num w:numId="4" w16cid:durableId="18972010">
    <w:abstractNumId w:val="1"/>
  </w:num>
  <w:num w:numId="5" w16cid:durableId="1718436142">
    <w:abstractNumId w:val="6"/>
  </w:num>
  <w:num w:numId="6" w16cid:durableId="176775361">
    <w:abstractNumId w:val="0"/>
  </w:num>
  <w:num w:numId="7" w16cid:durableId="1994554843">
    <w:abstractNumId w:val="10"/>
  </w:num>
  <w:num w:numId="8" w16cid:durableId="423232496">
    <w:abstractNumId w:val="3"/>
  </w:num>
  <w:num w:numId="9" w16cid:durableId="1115752597">
    <w:abstractNumId w:val="11"/>
  </w:num>
  <w:num w:numId="10" w16cid:durableId="1380207564">
    <w:abstractNumId w:val="7"/>
  </w:num>
  <w:num w:numId="11" w16cid:durableId="1999532274">
    <w:abstractNumId w:val="5"/>
  </w:num>
  <w:num w:numId="12" w16cid:durableId="136991587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1CA3"/>
    <w:rsid w:val="00002D17"/>
    <w:rsid w:val="00003070"/>
    <w:rsid w:val="00003476"/>
    <w:rsid w:val="00006261"/>
    <w:rsid w:val="0000784C"/>
    <w:rsid w:val="00007E4A"/>
    <w:rsid w:val="00012797"/>
    <w:rsid w:val="000143F5"/>
    <w:rsid w:val="000157E4"/>
    <w:rsid w:val="00015A6F"/>
    <w:rsid w:val="0002075C"/>
    <w:rsid w:val="000241D1"/>
    <w:rsid w:val="00025F29"/>
    <w:rsid w:val="00026C75"/>
    <w:rsid w:val="00027F46"/>
    <w:rsid w:val="00030834"/>
    <w:rsid w:val="00030B47"/>
    <w:rsid w:val="000310DE"/>
    <w:rsid w:val="00032DC0"/>
    <w:rsid w:val="00034066"/>
    <w:rsid w:val="0003444F"/>
    <w:rsid w:val="00034927"/>
    <w:rsid w:val="00035B3B"/>
    <w:rsid w:val="00037AEE"/>
    <w:rsid w:val="00037F58"/>
    <w:rsid w:val="000415E9"/>
    <w:rsid w:val="0004295B"/>
    <w:rsid w:val="0004335B"/>
    <w:rsid w:val="0004403F"/>
    <w:rsid w:val="0004433C"/>
    <w:rsid w:val="00051966"/>
    <w:rsid w:val="000525C3"/>
    <w:rsid w:val="00056A18"/>
    <w:rsid w:val="000576DC"/>
    <w:rsid w:val="0006106E"/>
    <w:rsid w:val="00063121"/>
    <w:rsid w:val="00064448"/>
    <w:rsid w:val="00066CAF"/>
    <w:rsid w:val="0007051F"/>
    <w:rsid w:val="00072D23"/>
    <w:rsid w:val="00076437"/>
    <w:rsid w:val="0008047B"/>
    <w:rsid w:val="00080F43"/>
    <w:rsid w:val="00081617"/>
    <w:rsid w:val="00085150"/>
    <w:rsid w:val="0008696B"/>
    <w:rsid w:val="00086EEA"/>
    <w:rsid w:val="0008719A"/>
    <w:rsid w:val="0009288C"/>
    <w:rsid w:val="000928B3"/>
    <w:rsid w:val="00092DA3"/>
    <w:rsid w:val="00096010"/>
    <w:rsid w:val="00096192"/>
    <w:rsid w:val="00096574"/>
    <w:rsid w:val="000965AE"/>
    <w:rsid w:val="000A252D"/>
    <w:rsid w:val="000A7045"/>
    <w:rsid w:val="000A7D25"/>
    <w:rsid w:val="000B5829"/>
    <w:rsid w:val="000B5B6D"/>
    <w:rsid w:val="000B5DCD"/>
    <w:rsid w:val="000B6553"/>
    <w:rsid w:val="000B6960"/>
    <w:rsid w:val="000C1AF2"/>
    <w:rsid w:val="000C3710"/>
    <w:rsid w:val="000C5046"/>
    <w:rsid w:val="000C61F2"/>
    <w:rsid w:val="000C68DF"/>
    <w:rsid w:val="000D2920"/>
    <w:rsid w:val="000D49CC"/>
    <w:rsid w:val="000D6CA1"/>
    <w:rsid w:val="000E1755"/>
    <w:rsid w:val="000E1CA5"/>
    <w:rsid w:val="000E28B8"/>
    <w:rsid w:val="000E3253"/>
    <w:rsid w:val="000E414F"/>
    <w:rsid w:val="000E4D76"/>
    <w:rsid w:val="000E6676"/>
    <w:rsid w:val="000F02FF"/>
    <w:rsid w:val="000F0EB9"/>
    <w:rsid w:val="000F387F"/>
    <w:rsid w:val="000F3E9F"/>
    <w:rsid w:val="000F4144"/>
    <w:rsid w:val="000F4684"/>
    <w:rsid w:val="000F5597"/>
    <w:rsid w:val="000F6440"/>
    <w:rsid w:val="000F7F39"/>
    <w:rsid w:val="00100D1C"/>
    <w:rsid w:val="001023D3"/>
    <w:rsid w:val="0010395D"/>
    <w:rsid w:val="00104408"/>
    <w:rsid w:val="00107B7A"/>
    <w:rsid w:val="00110EA9"/>
    <w:rsid w:val="00112DEE"/>
    <w:rsid w:val="001201B0"/>
    <w:rsid w:val="0012674B"/>
    <w:rsid w:val="00127E1C"/>
    <w:rsid w:val="001303A7"/>
    <w:rsid w:val="00131125"/>
    <w:rsid w:val="00137BD8"/>
    <w:rsid w:val="00140552"/>
    <w:rsid w:val="00142B4D"/>
    <w:rsid w:val="0014367A"/>
    <w:rsid w:val="00150A11"/>
    <w:rsid w:val="00153A99"/>
    <w:rsid w:val="001555CD"/>
    <w:rsid w:val="001557E3"/>
    <w:rsid w:val="0015717D"/>
    <w:rsid w:val="0015757A"/>
    <w:rsid w:val="00157EC8"/>
    <w:rsid w:val="001630A7"/>
    <w:rsid w:val="001637C2"/>
    <w:rsid w:val="00164C95"/>
    <w:rsid w:val="0016539C"/>
    <w:rsid w:val="00165C9B"/>
    <w:rsid w:val="00170E3B"/>
    <w:rsid w:val="00175E9C"/>
    <w:rsid w:val="00176711"/>
    <w:rsid w:val="00177B2A"/>
    <w:rsid w:val="00177F06"/>
    <w:rsid w:val="0018206E"/>
    <w:rsid w:val="00182C1C"/>
    <w:rsid w:val="00183B5D"/>
    <w:rsid w:val="00183FA9"/>
    <w:rsid w:val="0018402A"/>
    <w:rsid w:val="0018585D"/>
    <w:rsid w:val="00186E13"/>
    <w:rsid w:val="00193BD3"/>
    <w:rsid w:val="00195467"/>
    <w:rsid w:val="0019551D"/>
    <w:rsid w:val="00195B93"/>
    <w:rsid w:val="00196692"/>
    <w:rsid w:val="001A4B63"/>
    <w:rsid w:val="001B190C"/>
    <w:rsid w:val="001B23A2"/>
    <w:rsid w:val="001B253A"/>
    <w:rsid w:val="001B291B"/>
    <w:rsid w:val="001B5D66"/>
    <w:rsid w:val="001B7475"/>
    <w:rsid w:val="001C5BDE"/>
    <w:rsid w:val="001C79B5"/>
    <w:rsid w:val="001D3448"/>
    <w:rsid w:val="001D51B0"/>
    <w:rsid w:val="001D5955"/>
    <w:rsid w:val="001D7502"/>
    <w:rsid w:val="001D7E1A"/>
    <w:rsid w:val="001E0E8A"/>
    <w:rsid w:val="001E112E"/>
    <w:rsid w:val="001E678D"/>
    <w:rsid w:val="001E7405"/>
    <w:rsid w:val="001F0E1C"/>
    <w:rsid w:val="001F1CDD"/>
    <w:rsid w:val="001F3A4B"/>
    <w:rsid w:val="001F651F"/>
    <w:rsid w:val="00202731"/>
    <w:rsid w:val="00202A7D"/>
    <w:rsid w:val="00202D55"/>
    <w:rsid w:val="00206AEB"/>
    <w:rsid w:val="002072D5"/>
    <w:rsid w:val="00213A86"/>
    <w:rsid w:val="00214E11"/>
    <w:rsid w:val="002150E0"/>
    <w:rsid w:val="00215E5E"/>
    <w:rsid w:val="0022123C"/>
    <w:rsid w:val="00221D2A"/>
    <w:rsid w:val="0022291F"/>
    <w:rsid w:val="00222CFE"/>
    <w:rsid w:val="00222F56"/>
    <w:rsid w:val="00231590"/>
    <w:rsid w:val="00232D08"/>
    <w:rsid w:val="00233ED5"/>
    <w:rsid w:val="00234AD4"/>
    <w:rsid w:val="00241C02"/>
    <w:rsid w:val="00244E25"/>
    <w:rsid w:val="00245E09"/>
    <w:rsid w:val="002460BE"/>
    <w:rsid w:val="00247353"/>
    <w:rsid w:val="00251348"/>
    <w:rsid w:val="002548B8"/>
    <w:rsid w:val="002555D3"/>
    <w:rsid w:val="00257BD7"/>
    <w:rsid w:val="0026120B"/>
    <w:rsid w:val="0026317E"/>
    <w:rsid w:val="002659AE"/>
    <w:rsid w:val="0026614B"/>
    <w:rsid w:val="0026644B"/>
    <w:rsid w:val="0026789A"/>
    <w:rsid w:val="00270138"/>
    <w:rsid w:val="0027015A"/>
    <w:rsid w:val="00273F70"/>
    <w:rsid w:val="002839CD"/>
    <w:rsid w:val="00285811"/>
    <w:rsid w:val="00285953"/>
    <w:rsid w:val="00291EF8"/>
    <w:rsid w:val="00293255"/>
    <w:rsid w:val="002952E4"/>
    <w:rsid w:val="00296A7E"/>
    <w:rsid w:val="002A09F3"/>
    <w:rsid w:val="002A1830"/>
    <w:rsid w:val="002A45B4"/>
    <w:rsid w:val="002A4FB1"/>
    <w:rsid w:val="002A54B5"/>
    <w:rsid w:val="002A599B"/>
    <w:rsid w:val="002B27E8"/>
    <w:rsid w:val="002B2A01"/>
    <w:rsid w:val="002B2A26"/>
    <w:rsid w:val="002B31EA"/>
    <w:rsid w:val="002B4CF9"/>
    <w:rsid w:val="002B4E63"/>
    <w:rsid w:val="002B6832"/>
    <w:rsid w:val="002B7647"/>
    <w:rsid w:val="002B7E57"/>
    <w:rsid w:val="002C1FBB"/>
    <w:rsid w:val="002C5AA6"/>
    <w:rsid w:val="002C66E5"/>
    <w:rsid w:val="002D0C54"/>
    <w:rsid w:val="002D1351"/>
    <w:rsid w:val="002D16CD"/>
    <w:rsid w:val="002D38E9"/>
    <w:rsid w:val="002D4DEF"/>
    <w:rsid w:val="002D62E4"/>
    <w:rsid w:val="002D6693"/>
    <w:rsid w:val="002D7D3A"/>
    <w:rsid w:val="002E111A"/>
    <w:rsid w:val="002E29E2"/>
    <w:rsid w:val="002E443D"/>
    <w:rsid w:val="002F21FC"/>
    <w:rsid w:val="002F2367"/>
    <w:rsid w:val="002F26A2"/>
    <w:rsid w:val="002F363E"/>
    <w:rsid w:val="00302AF9"/>
    <w:rsid w:val="0030345A"/>
    <w:rsid w:val="00305E11"/>
    <w:rsid w:val="00306E1E"/>
    <w:rsid w:val="003105C3"/>
    <w:rsid w:val="00311346"/>
    <w:rsid w:val="003117C2"/>
    <w:rsid w:val="00314847"/>
    <w:rsid w:val="00315AFD"/>
    <w:rsid w:val="00315E21"/>
    <w:rsid w:val="00320886"/>
    <w:rsid w:val="0032151B"/>
    <w:rsid w:val="003218A8"/>
    <w:rsid w:val="00322155"/>
    <w:rsid w:val="0032216B"/>
    <w:rsid w:val="00324992"/>
    <w:rsid w:val="00324A98"/>
    <w:rsid w:val="0032505F"/>
    <w:rsid w:val="00325BB1"/>
    <w:rsid w:val="0032658E"/>
    <w:rsid w:val="00326F9C"/>
    <w:rsid w:val="00330015"/>
    <w:rsid w:val="00332D2A"/>
    <w:rsid w:val="003338FB"/>
    <w:rsid w:val="00337AF5"/>
    <w:rsid w:val="0034354C"/>
    <w:rsid w:val="003442DE"/>
    <w:rsid w:val="0035079E"/>
    <w:rsid w:val="003509D2"/>
    <w:rsid w:val="00352EFE"/>
    <w:rsid w:val="00353547"/>
    <w:rsid w:val="003538C6"/>
    <w:rsid w:val="00354810"/>
    <w:rsid w:val="00357966"/>
    <w:rsid w:val="00361834"/>
    <w:rsid w:val="00362980"/>
    <w:rsid w:val="003655B8"/>
    <w:rsid w:val="0036748F"/>
    <w:rsid w:val="0037152D"/>
    <w:rsid w:val="00372E4B"/>
    <w:rsid w:val="00373453"/>
    <w:rsid w:val="0037425C"/>
    <w:rsid w:val="0037664E"/>
    <w:rsid w:val="00377BF5"/>
    <w:rsid w:val="00377E69"/>
    <w:rsid w:val="00381771"/>
    <w:rsid w:val="0038200F"/>
    <w:rsid w:val="003849AD"/>
    <w:rsid w:val="00385BCF"/>
    <w:rsid w:val="003903B0"/>
    <w:rsid w:val="00395F11"/>
    <w:rsid w:val="00396BF0"/>
    <w:rsid w:val="003A00B6"/>
    <w:rsid w:val="003A29CE"/>
    <w:rsid w:val="003A2D50"/>
    <w:rsid w:val="003A4ED6"/>
    <w:rsid w:val="003B14B2"/>
    <w:rsid w:val="003B3F83"/>
    <w:rsid w:val="003B52AA"/>
    <w:rsid w:val="003B7251"/>
    <w:rsid w:val="003C0559"/>
    <w:rsid w:val="003C1BC1"/>
    <w:rsid w:val="003C2DC5"/>
    <w:rsid w:val="003C3271"/>
    <w:rsid w:val="003C4672"/>
    <w:rsid w:val="003C48FF"/>
    <w:rsid w:val="003D04D3"/>
    <w:rsid w:val="003D0BC9"/>
    <w:rsid w:val="003D0F6C"/>
    <w:rsid w:val="003D1660"/>
    <w:rsid w:val="003D2BCF"/>
    <w:rsid w:val="003D2F8B"/>
    <w:rsid w:val="003D42F1"/>
    <w:rsid w:val="003D74A5"/>
    <w:rsid w:val="003D7B38"/>
    <w:rsid w:val="003E010A"/>
    <w:rsid w:val="003E2752"/>
    <w:rsid w:val="003E4220"/>
    <w:rsid w:val="003E7E75"/>
    <w:rsid w:val="003F01E1"/>
    <w:rsid w:val="003F65E3"/>
    <w:rsid w:val="003F70D4"/>
    <w:rsid w:val="004000A1"/>
    <w:rsid w:val="00400680"/>
    <w:rsid w:val="00400C21"/>
    <w:rsid w:val="004024EB"/>
    <w:rsid w:val="004026A8"/>
    <w:rsid w:val="00402921"/>
    <w:rsid w:val="00403413"/>
    <w:rsid w:val="00405AC2"/>
    <w:rsid w:val="00405FAF"/>
    <w:rsid w:val="00407258"/>
    <w:rsid w:val="00407853"/>
    <w:rsid w:val="00410401"/>
    <w:rsid w:val="004104E2"/>
    <w:rsid w:val="00410ACA"/>
    <w:rsid w:val="00411F46"/>
    <w:rsid w:val="00414836"/>
    <w:rsid w:val="004160E9"/>
    <w:rsid w:val="00416141"/>
    <w:rsid w:val="00422097"/>
    <w:rsid w:val="00422305"/>
    <w:rsid w:val="0042471B"/>
    <w:rsid w:val="00425A13"/>
    <w:rsid w:val="0042638F"/>
    <w:rsid w:val="00426DF9"/>
    <w:rsid w:val="00433CE2"/>
    <w:rsid w:val="00435AB0"/>
    <w:rsid w:val="0043646D"/>
    <w:rsid w:val="00441945"/>
    <w:rsid w:val="004429D6"/>
    <w:rsid w:val="00442DB1"/>
    <w:rsid w:val="00443AC8"/>
    <w:rsid w:val="00443FBB"/>
    <w:rsid w:val="00445CFF"/>
    <w:rsid w:val="00446F4F"/>
    <w:rsid w:val="004612B6"/>
    <w:rsid w:val="00472395"/>
    <w:rsid w:val="00472889"/>
    <w:rsid w:val="00472BBD"/>
    <w:rsid w:val="0047549D"/>
    <w:rsid w:val="004809D8"/>
    <w:rsid w:val="00481D11"/>
    <w:rsid w:val="00482958"/>
    <w:rsid w:val="00482EDB"/>
    <w:rsid w:val="00483F16"/>
    <w:rsid w:val="004846CA"/>
    <w:rsid w:val="004859AF"/>
    <w:rsid w:val="00485A4E"/>
    <w:rsid w:val="00491EB7"/>
    <w:rsid w:val="00492638"/>
    <w:rsid w:val="004939F0"/>
    <w:rsid w:val="004A051A"/>
    <w:rsid w:val="004A3C77"/>
    <w:rsid w:val="004A4D6C"/>
    <w:rsid w:val="004A5ABA"/>
    <w:rsid w:val="004A64C8"/>
    <w:rsid w:val="004A6710"/>
    <w:rsid w:val="004A6CA6"/>
    <w:rsid w:val="004B276A"/>
    <w:rsid w:val="004C2C7B"/>
    <w:rsid w:val="004C5496"/>
    <w:rsid w:val="004D08C1"/>
    <w:rsid w:val="004D14A2"/>
    <w:rsid w:val="004D2245"/>
    <w:rsid w:val="004D309E"/>
    <w:rsid w:val="004D41C0"/>
    <w:rsid w:val="004D5368"/>
    <w:rsid w:val="004D590D"/>
    <w:rsid w:val="004D5D35"/>
    <w:rsid w:val="004E0E05"/>
    <w:rsid w:val="004E23A8"/>
    <w:rsid w:val="004E2D0B"/>
    <w:rsid w:val="004E5575"/>
    <w:rsid w:val="004E67BE"/>
    <w:rsid w:val="004F0BA8"/>
    <w:rsid w:val="004F1A27"/>
    <w:rsid w:val="004F1D74"/>
    <w:rsid w:val="004F25B4"/>
    <w:rsid w:val="004F315F"/>
    <w:rsid w:val="004F475C"/>
    <w:rsid w:val="005032F9"/>
    <w:rsid w:val="00504EBD"/>
    <w:rsid w:val="005075C6"/>
    <w:rsid w:val="0050774E"/>
    <w:rsid w:val="00511A6E"/>
    <w:rsid w:val="005137C0"/>
    <w:rsid w:val="00514729"/>
    <w:rsid w:val="00515486"/>
    <w:rsid w:val="00515EFF"/>
    <w:rsid w:val="005177E4"/>
    <w:rsid w:val="00523923"/>
    <w:rsid w:val="005246DC"/>
    <w:rsid w:val="0052755F"/>
    <w:rsid w:val="00527841"/>
    <w:rsid w:val="00527CC1"/>
    <w:rsid w:val="005356FF"/>
    <w:rsid w:val="00536038"/>
    <w:rsid w:val="00541BFA"/>
    <w:rsid w:val="00544027"/>
    <w:rsid w:val="00544A89"/>
    <w:rsid w:val="0054575D"/>
    <w:rsid w:val="0054592E"/>
    <w:rsid w:val="00545C83"/>
    <w:rsid w:val="00546C57"/>
    <w:rsid w:val="005512D6"/>
    <w:rsid w:val="00551509"/>
    <w:rsid w:val="0055176C"/>
    <w:rsid w:val="005537D9"/>
    <w:rsid w:val="0055557C"/>
    <w:rsid w:val="00555615"/>
    <w:rsid w:val="00562CC0"/>
    <w:rsid w:val="00572FE7"/>
    <w:rsid w:val="00573CEF"/>
    <w:rsid w:val="00575C63"/>
    <w:rsid w:val="00581351"/>
    <w:rsid w:val="00582B70"/>
    <w:rsid w:val="00591008"/>
    <w:rsid w:val="00591246"/>
    <w:rsid w:val="00591CD6"/>
    <w:rsid w:val="0059458D"/>
    <w:rsid w:val="0059671E"/>
    <w:rsid w:val="00596D49"/>
    <w:rsid w:val="005A0672"/>
    <w:rsid w:val="005A13F3"/>
    <w:rsid w:val="005A15AC"/>
    <w:rsid w:val="005A533D"/>
    <w:rsid w:val="005A643C"/>
    <w:rsid w:val="005A6DF3"/>
    <w:rsid w:val="005A7175"/>
    <w:rsid w:val="005B3739"/>
    <w:rsid w:val="005B3B26"/>
    <w:rsid w:val="005B7AC6"/>
    <w:rsid w:val="005C103A"/>
    <w:rsid w:val="005C5655"/>
    <w:rsid w:val="005D0BBF"/>
    <w:rsid w:val="005D4EE0"/>
    <w:rsid w:val="005D64D5"/>
    <w:rsid w:val="005D6958"/>
    <w:rsid w:val="005E394B"/>
    <w:rsid w:val="005E3D4E"/>
    <w:rsid w:val="005E5C08"/>
    <w:rsid w:val="005E6187"/>
    <w:rsid w:val="005E629A"/>
    <w:rsid w:val="005E6FE1"/>
    <w:rsid w:val="005E7CF9"/>
    <w:rsid w:val="005F2E5A"/>
    <w:rsid w:val="005F3AFC"/>
    <w:rsid w:val="005F4EF2"/>
    <w:rsid w:val="005F57A9"/>
    <w:rsid w:val="005F7D7E"/>
    <w:rsid w:val="006007DA"/>
    <w:rsid w:val="00604D4C"/>
    <w:rsid w:val="00606222"/>
    <w:rsid w:val="006152ED"/>
    <w:rsid w:val="00615694"/>
    <w:rsid w:val="00617F0D"/>
    <w:rsid w:val="00620C43"/>
    <w:rsid w:val="00622ED3"/>
    <w:rsid w:val="00625A0C"/>
    <w:rsid w:val="00626681"/>
    <w:rsid w:val="00626865"/>
    <w:rsid w:val="00632D59"/>
    <w:rsid w:val="00634E74"/>
    <w:rsid w:val="00635920"/>
    <w:rsid w:val="00635D23"/>
    <w:rsid w:val="006372B0"/>
    <w:rsid w:val="00641AEF"/>
    <w:rsid w:val="006442D2"/>
    <w:rsid w:val="00646552"/>
    <w:rsid w:val="006465EB"/>
    <w:rsid w:val="006467BA"/>
    <w:rsid w:val="00646F57"/>
    <w:rsid w:val="00651233"/>
    <w:rsid w:val="0065131C"/>
    <w:rsid w:val="006516A6"/>
    <w:rsid w:val="006522EB"/>
    <w:rsid w:val="00653E0C"/>
    <w:rsid w:val="0065411E"/>
    <w:rsid w:val="00654E85"/>
    <w:rsid w:val="006579B7"/>
    <w:rsid w:val="00661BE1"/>
    <w:rsid w:val="006622BF"/>
    <w:rsid w:val="006642C4"/>
    <w:rsid w:val="006655E5"/>
    <w:rsid w:val="006664BB"/>
    <w:rsid w:val="0066692F"/>
    <w:rsid w:val="00667FFE"/>
    <w:rsid w:val="006720D6"/>
    <w:rsid w:val="00673B4D"/>
    <w:rsid w:val="006746A4"/>
    <w:rsid w:val="00674F6B"/>
    <w:rsid w:val="00674FCB"/>
    <w:rsid w:val="00677C14"/>
    <w:rsid w:val="00684C99"/>
    <w:rsid w:val="00685BAD"/>
    <w:rsid w:val="0068655C"/>
    <w:rsid w:val="00687E78"/>
    <w:rsid w:val="00690222"/>
    <w:rsid w:val="006907A6"/>
    <w:rsid w:val="00690CA1"/>
    <w:rsid w:val="006919B6"/>
    <w:rsid w:val="00691E7F"/>
    <w:rsid w:val="006921D1"/>
    <w:rsid w:val="0069296A"/>
    <w:rsid w:val="00693CB9"/>
    <w:rsid w:val="00696525"/>
    <w:rsid w:val="006968C1"/>
    <w:rsid w:val="006A0C23"/>
    <w:rsid w:val="006A108C"/>
    <w:rsid w:val="006A5001"/>
    <w:rsid w:val="006A5CFB"/>
    <w:rsid w:val="006B1A1E"/>
    <w:rsid w:val="006B3260"/>
    <w:rsid w:val="006B4298"/>
    <w:rsid w:val="006B45D2"/>
    <w:rsid w:val="006B4962"/>
    <w:rsid w:val="006B6BD4"/>
    <w:rsid w:val="006B79FE"/>
    <w:rsid w:val="006B7F68"/>
    <w:rsid w:val="006C47DD"/>
    <w:rsid w:val="006C4EF6"/>
    <w:rsid w:val="006C5703"/>
    <w:rsid w:val="006C688F"/>
    <w:rsid w:val="006C7D5A"/>
    <w:rsid w:val="006C7EF3"/>
    <w:rsid w:val="006D028F"/>
    <w:rsid w:val="006D1BD7"/>
    <w:rsid w:val="006D5D9B"/>
    <w:rsid w:val="006D6A75"/>
    <w:rsid w:val="006D6C69"/>
    <w:rsid w:val="006D7369"/>
    <w:rsid w:val="006D7FCF"/>
    <w:rsid w:val="006E0AC9"/>
    <w:rsid w:val="006E10C6"/>
    <w:rsid w:val="006E3839"/>
    <w:rsid w:val="006E4141"/>
    <w:rsid w:val="006E7114"/>
    <w:rsid w:val="006F0A7B"/>
    <w:rsid w:val="006F23B8"/>
    <w:rsid w:val="006F3357"/>
    <w:rsid w:val="006F3D48"/>
    <w:rsid w:val="006F5537"/>
    <w:rsid w:val="006F6E40"/>
    <w:rsid w:val="006F7A0D"/>
    <w:rsid w:val="007001DA"/>
    <w:rsid w:val="00701326"/>
    <w:rsid w:val="007022B0"/>
    <w:rsid w:val="0070263C"/>
    <w:rsid w:val="00703B14"/>
    <w:rsid w:val="00703EA9"/>
    <w:rsid w:val="00706943"/>
    <w:rsid w:val="0070700E"/>
    <w:rsid w:val="00711C06"/>
    <w:rsid w:val="0071297F"/>
    <w:rsid w:val="007142C7"/>
    <w:rsid w:val="00716A6F"/>
    <w:rsid w:val="00717484"/>
    <w:rsid w:val="00722F88"/>
    <w:rsid w:val="00724DFE"/>
    <w:rsid w:val="007267FA"/>
    <w:rsid w:val="00732051"/>
    <w:rsid w:val="00733FF8"/>
    <w:rsid w:val="0073582E"/>
    <w:rsid w:val="00741B90"/>
    <w:rsid w:val="00741DA9"/>
    <w:rsid w:val="00745587"/>
    <w:rsid w:val="00746FD9"/>
    <w:rsid w:val="00747591"/>
    <w:rsid w:val="00751237"/>
    <w:rsid w:val="00752DA1"/>
    <w:rsid w:val="00753EA7"/>
    <w:rsid w:val="00754088"/>
    <w:rsid w:val="0075490C"/>
    <w:rsid w:val="00756755"/>
    <w:rsid w:val="00757EDF"/>
    <w:rsid w:val="007613B3"/>
    <w:rsid w:val="0077152D"/>
    <w:rsid w:val="00774438"/>
    <w:rsid w:val="00774DEC"/>
    <w:rsid w:val="00774E61"/>
    <w:rsid w:val="0077559E"/>
    <w:rsid w:val="0077761F"/>
    <w:rsid w:val="00780E6D"/>
    <w:rsid w:val="007826F8"/>
    <w:rsid w:val="00786F54"/>
    <w:rsid w:val="007921E1"/>
    <w:rsid w:val="007929C0"/>
    <w:rsid w:val="00793EF2"/>
    <w:rsid w:val="00795601"/>
    <w:rsid w:val="00795F95"/>
    <w:rsid w:val="00797D06"/>
    <w:rsid w:val="007A189B"/>
    <w:rsid w:val="007A6595"/>
    <w:rsid w:val="007A6C96"/>
    <w:rsid w:val="007B2721"/>
    <w:rsid w:val="007B3CF3"/>
    <w:rsid w:val="007B5327"/>
    <w:rsid w:val="007B6BF8"/>
    <w:rsid w:val="007B7D3B"/>
    <w:rsid w:val="007C0CA7"/>
    <w:rsid w:val="007C2413"/>
    <w:rsid w:val="007C2977"/>
    <w:rsid w:val="007C3C01"/>
    <w:rsid w:val="007C5E6C"/>
    <w:rsid w:val="007C66E2"/>
    <w:rsid w:val="007C7F78"/>
    <w:rsid w:val="007D4EAF"/>
    <w:rsid w:val="007D5968"/>
    <w:rsid w:val="007D689E"/>
    <w:rsid w:val="007D735E"/>
    <w:rsid w:val="007D7750"/>
    <w:rsid w:val="007E2ED2"/>
    <w:rsid w:val="007E36CF"/>
    <w:rsid w:val="007E73F5"/>
    <w:rsid w:val="007E75AD"/>
    <w:rsid w:val="007F073C"/>
    <w:rsid w:val="007F3A02"/>
    <w:rsid w:val="007F76C5"/>
    <w:rsid w:val="00801C3E"/>
    <w:rsid w:val="00802DB2"/>
    <w:rsid w:val="00803DAB"/>
    <w:rsid w:val="0080479A"/>
    <w:rsid w:val="0080603F"/>
    <w:rsid w:val="00806AF3"/>
    <w:rsid w:val="00806BAD"/>
    <w:rsid w:val="008108BB"/>
    <w:rsid w:val="00812FFA"/>
    <w:rsid w:val="00813D3A"/>
    <w:rsid w:val="00814E94"/>
    <w:rsid w:val="008215B0"/>
    <w:rsid w:val="008256A4"/>
    <w:rsid w:val="0082759F"/>
    <w:rsid w:val="00832BBE"/>
    <w:rsid w:val="0083533E"/>
    <w:rsid w:val="008358D3"/>
    <w:rsid w:val="00837F2E"/>
    <w:rsid w:val="008449B5"/>
    <w:rsid w:val="00845125"/>
    <w:rsid w:val="008458FF"/>
    <w:rsid w:val="00850070"/>
    <w:rsid w:val="00861563"/>
    <w:rsid w:val="008616D5"/>
    <w:rsid w:val="00864CC3"/>
    <w:rsid w:val="00870431"/>
    <w:rsid w:val="00871947"/>
    <w:rsid w:val="00873C12"/>
    <w:rsid w:val="00877DE0"/>
    <w:rsid w:val="00883D70"/>
    <w:rsid w:val="008843F0"/>
    <w:rsid w:val="00884F21"/>
    <w:rsid w:val="00884F6C"/>
    <w:rsid w:val="0088752F"/>
    <w:rsid w:val="0088794B"/>
    <w:rsid w:val="00890F41"/>
    <w:rsid w:val="00891D55"/>
    <w:rsid w:val="00894DE2"/>
    <w:rsid w:val="00896383"/>
    <w:rsid w:val="008A2A60"/>
    <w:rsid w:val="008A41A8"/>
    <w:rsid w:val="008A7869"/>
    <w:rsid w:val="008B0A0B"/>
    <w:rsid w:val="008B3BDE"/>
    <w:rsid w:val="008C000B"/>
    <w:rsid w:val="008C5761"/>
    <w:rsid w:val="008C6F4E"/>
    <w:rsid w:val="008C7E60"/>
    <w:rsid w:val="008D0DA4"/>
    <w:rsid w:val="008D459E"/>
    <w:rsid w:val="008D4F83"/>
    <w:rsid w:val="008D79DD"/>
    <w:rsid w:val="008E1FE0"/>
    <w:rsid w:val="008E279B"/>
    <w:rsid w:val="008E375E"/>
    <w:rsid w:val="008E3A5F"/>
    <w:rsid w:val="008E6A30"/>
    <w:rsid w:val="008F4554"/>
    <w:rsid w:val="008F4B93"/>
    <w:rsid w:val="0090065A"/>
    <w:rsid w:val="00900912"/>
    <w:rsid w:val="00903E9D"/>
    <w:rsid w:val="00905953"/>
    <w:rsid w:val="00905B00"/>
    <w:rsid w:val="00906E2A"/>
    <w:rsid w:val="00907BC4"/>
    <w:rsid w:val="009109A5"/>
    <w:rsid w:val="0091382D"/>
    <w:rsid w:val="00916AD4"/>
    <w:rsid w:val="00917EA0"/>
    <w:rsid w:val="009203FF"/>
    <w:rsid w:val="00922852"/>
    <w:rsid w:val="009247BD"/>
    <w:rsid w:val="0092496F"/>
    <w:rsid w:val="00925FC0"/>
    <w:rsid w:val="00926D9B"/>
    <w:rsid w:val="00927A03"/>
    <w:rsid w:val="00927A4B"/>
    <w:rsid w:val="009359AA"/>
    <w:rsid w:val="00935F24"/>
    <w:rsid w:val="009512AC"/>
    <w:rsid w:val="0095309F"/>
    <w:rsid w:val="009531E8"/>
    <w:rsid w:val="0095572A"/>
    <w:rsid w:val="00957E7C"/>
    <w:rsid w:val="00960715"/>
    <w:rsid w:val="0096249B"/>
    <w:rsid w:val="00962F0B"/>
    <w:rsid w:val="009637FF"/>
    <w:rsid w:val="00963C52"/>
    <w:rsid w:val="00964DE6"/>
    <w:rsid w:val="009657AF"/>
    <w:rsid w:val="00966C7E"/>
    <w:rsid w:val="00970EBD"/>
    <w:rsid w:val="0097298A"/>
    <w:rsid w:val="0097459B"/>
    <w:rsid w:val="00975550"/>
    <w:rsid w:val="00975807"/>
    <w:rsid w:val="009802FB"/>
    <w:rsid w:val="0098090C"/>
    <w:rsid w:val="00981D8F"/>
    <w:rsid w:val="00986834"/>
    <w:rsid w:val="00987EA4"/>
    <w:rsid w:val="00995348"/>
    <w:rsid w:val="00995F89"/>
    <w:rsid w:val="009A11FE"/>
    <w:rsid w:val="009A1C63"/>
    <w:rsid w:val="009A4F2D"/>
    <w:rsid w:val="009A5C58"/>
    <w:rsid w:val="009A77CE"/>
    <w:rsid w:val="009B0B6E"/>
    <w:rsid w:val="009B1AC2"/>
    <w:rsid w:val="009B2858"/>
    <w:rsid w:val="009B3C84"/>
    <w:rsid w:val="009B4CDC"/>
    <w:rsid w:val="009B6BAC"/>
    <w:rsid w:val="009C058A"/>
    <w:rsid w:val="009C168A"/>
    <w:rsid w:val="009C29A4"/>
    <w:rsid w:val="009C3D3C"/>
    <w:rsid w:val="009C7FB3"/>
    <w:rsid w:val="009D4F1D"/>
    <w:rsid w:val="009D5ED5"/>
    <w:rsid w:val="009E1E94"/>
    <w:rsid w:val="009E2846"/>
    <w:rsid w:val="009E2E8E"/>
    <w:rsid w:val="009E3006"/>
    <w:rsid w:val="009E758D"/>
    <w:rsid w:val="009F0C60"/>
    <w:rsid w:val="009F13F1"/>
    <w:rsid w:val="009F3759"/>
    <w:rsid w:val="009F5040"/>
    <w:rsid w:val="009F7C6C"/>
    <w:rsid w:val="009F7E0C"/>
    <w:rsid w:val="00A0375D"/>
    <w:rsid w:val="00A05FB5"/>
    <w:rsid w:val="00A11C20"/>
    <w:rsid w:val="00A11DEB"/>
    <w:rsid w:val="00A11FA1"/>
    <w:rsid w:val="00A1500D"/>
    <w:rsid w:val="00A15D12"/>
    <w:rsid w:val="00A16388"/>
    <w:rsid w:val="00A2067D"/>
    <w:rsid w:val="00A24803"/>
    <w:rsid w:val="00A24A5F"/>
    <w:rsid w:val="00A24FA9"/>
    <w:rsid w:val="00A263E9"/>
    <w:rsid w:val="00A2651F"/>
    <w:rsid w:val="00A271E3"/>
    <w:rsid w:val="00A2758B"/>
    <w:rsid w:val="00A3477D"/>
    <w:rsid w:val="00A37AF0"/>
    <w:rsid w:val="00A415AE"/>
    <w:rsid w:val="00A4183E"/>
    <w:rsid w:val="00A41ABC"/>
    <w:rsid w:val="00A42346"/>
    <w:rsid w:val="00A47DCD"/>
    <w:rsid w:val="00A56EC7"/>
    <w:rsid w:val="00A60C27"/>
    <w:rsid w:val="00A62C20"/>
    <w:rsid w:val="00A6497E"/>
    <w:rsid w:val="00A672E0"/>
    <w:rsid w:val="00A708F8"/>
    <w:rsid w:val="00A70AA3"/>
    <w:rsid w:val="00A71792"/>
    <w:rsid w:val="00A71AB3"/>
    <w:rsid w:val="00A73543"/>
    <w:rsid w:val="00A7544D"/>
    <w:rsid w:val="00A766C3"/>
    <w:rsid w:val="00A7722C"/>
    <w:rsid w:val="00A80C16"/>
    <w:rsid w:val="00A80F39"/>
    <w:rsid w:val="00A81E23"/>
    <w:rsid w:val="00A8354D"/>
    <w:rsid w:val="00A934E9"/>
    <w:rsid w:val="00A94248"/>
    <w:rsid w:val="00A950F1"/>
    <w:rsid w:val="00A9640C"/>
    <w:rsid w:val="00AA0F1A"/>
    <w:rsid w:val="00AA1C06"/>
    <w:rsid w:val="00AA5269"/>
    <w:rsid w:val="00AA78BB"/>
    <w:rsid w:val="00AA7FFB"/>
    <w:rsid w:val="00AB0273"/>
    <w:rsid w:val="00AB2843"/>
    <w:rsid w:val="00AB4FFC"/>
    <w:rsid w:val="00AB6AF4"/>
    <w:rsid w:val="00AB7A88"/>
    <w:rsid w:val="00AC083A"/>
    <w:rsid w:val="00AC3680"/>
    <w:rsid w:val="00AC40ED"/>
    <w:rsid w:val="00AC64D9"/>
    <w:rsid w:val="00AC75E6"/>
    <w:rsid w:val="00AC78AC"/>
    <w:rsid w:val="00AD138A"/>
    <w:rsid w:val="00AE01E5"/>
    <w:rsid w:val="00AE48C4"/>
    <w:rsid w:val="00AE5B49"/>
    <w:rsid w:val="00AE74FB"/>
    <w:rsid w:val="00AF077A"/>
    <w:rsid w:val="00AF13F6"/>
    <w:rsid w:val="00AF3022"/>
    <w:rsid w:val="00AF3B0E"/>
    <w:rsid w:val="00AF6D02"/>
    <w:rsid w:val="00AF6EDD"/>
    <w:rsid w:val="00B02636"/>
    <w:rsid w:val="00B032EC"/>
    <w:rsid w:val="00B059CF"/>
    <w:rsid w:val="00B05ABF"/>
    <w:rsid w:val="00B12DA7"/>
    <w:rsid w:val="00B14BE6"/>
    <w:rsid w:val="00B20E1A"/>
    <w:rsid w:val="00B2135D"/>
    <w:rsid w:val="00B22FF0"/>
    <w:rsid w:val="00B25923"/>
    <w:rsid w:val="00B25E55"/>
    <w:rsid w:val="00B26A30"/>
    <w:rsid w:val="00B31E7F"/>
    <w:rsid w:val="00B3253A"/>
    <w:rsid w:val="00B33294"/>
    <w:rsid w:val="00B334BC"/>
    <w:rsid w:val="00B35723"/>
    <w:rsid w:val="00B37562"/>
    <w:rsid w:val="00B4040D"/>
    <w:rsid w:val="00B4127F"/>
    <w:rsid w:val="00B415E7"/>
    <w:rsid w:val="00B41BD6"/>
    <w:rsid w:val="00B52C11"/>
    <w:rsid w:val="00B54CC5"/>
    <w:rsid w:val="00B57719"/>
    <w:rsid w:val="00B63E76"/>
    <w:rsid w:val="00B66698"/>
    <w:rsid w:val="00B667DA"/>
    <w:rsid w:val="00B66C6F"/>
    <w:rsid w:val="00B677D8"/>
    <w:rsid w:val="00B67B04"/>
    <w:rsid w:val="00B7121F"/>
    <w:rsid w:val="00B74A01"/>
    <w:rsid w:val="00B77619"/>
    <w:rsid w:val="00B814B7"/>
    <w:rsid w:val="00B8379D"/>
    <w:rsid w:val="00B84938"/>
    <w:rsid w:val="00B85957"/>
    <w:rsid w:val="00B92F13"/>
    <w:rsid w:val="00B96825"/>
    <w:rsid w:val="00B96CAE"/>
    <w:rsid w:val="00BA4742"/>
    <w:rsid w:val="00BA5141"/>
    <w:rsid w:val="00BA65EB"/>
    <w:rsid w:val="00BB09DB"/>
    <w:rsid w:val="00BB1006"/>
    <w:rsid w:val="00BB173B"/>
    <w:rsid w:val="00BB2293"/>
    <w:rsid w:val="00BB2EBD"/>
    <w:rsid w:val="00BB314B"/>
    <w:rsid w:val="00BB34F1"/>
    <w:rsid w:val="00BB4A6F"/>
    <w:rsid w:val="00BB4B94"/>
    <w:rsid w:val="00BB65C8"/>
    <w:rsid w:val="00BC0092"/>
    <w:rsid w:val="00BC06E9"/>
    <w:rsid w:val="00BC19FB"/>
    <w:rsid w:val="00BC313E"/>
    <w:rsid w:val="00BC42AD"/>
    <w:rsid w:val="00BC4D6C"/>
    <w:rsid w:val="00BC59A3"/>
    <w:rsid w:val="00BC615D"/>
    <w:rsid w:val="00BD0133"/>
    <w:rsid w:val="00BD2A82"/>
    <w:rsid w:val="00BD2FAD"/>
    <w:rsid w:val="00BD2FB1"/>
    <w:rsid w:val="00BE0881"/>
    <w:rsid w:val="00BE1D4F"/>
    <w:rsid w:val="00BE3067"/>
    <w:rsid w:val="00BE50C1"/>
    <w:rsid w:val="00BE5105"/>
    <w:rsid w:val="00BE6512"/>
    <w:rsid w:val="00BF2634"/>
    <w:rsid w:val="00BF28BB"/>
    <w:rsid w:val="00BF4FAA"/>
    <w:rsid w:val="00BF605F"/>
    <w:rsid w:val="00BF62DC"/>
    <w:rsid w:val="00C0118C"/>
    <w:rsid w:val="00C03004"/>
    <w:rsid w:val="00C03816"/>
    <w:rsid w:val="00C0420B"/>
    <w:rsid w:val="00C046B2"/>
    <w:rsid w:val="00C04743"/>
    <w:rsid w:val="00C138BE"/>
    <w:rsid w:val="00C144A0"/>
    <w:rsid w:val="00C1551F"/>
    <w:rsid w:val="00C25DC0"/>
    <w:rsid w:val="00C344CA"/>
    <w:rsid w:val="00C34C2B"/>
    <w:rsid w:val="00C401E7"/>
    <w:rsid w:val="00C42113"/>
    <w:rsid w:val="00C423C7"/>
    <w:rsid w:val="00C427CA"/>
    <w:rsid w:val="00C4453E"/>
    <w:rsid w:val="00C448ED"/>
    <w:rsid w:val="00C4784D"/>
    <w:rsid w:val="00C47CFE"/>
    <w:rsid w:val="00C50DA7"/>
    <w:rsid w:val="00C52003"/>
    <w:rsid w:val="00C53468"/>
    <w:rsid w:val="00C54802"/>
    <w:rsid w:val="00C54DD3"/>
    <w:rsid w:val="00C5688F"/>
    <w:rsid w:val="00C61284"/>
    <w:rsid w:val="00C62EFB"/>
    <w:rsid w:val="00C67879"/>
    <w:rsid w:val="00C711EC"/>
    <w:rsid w:val="00C7328A"/>
    <w:rsid w:val="00C756A2"/>
    <w:rsid w:val="00C7750E"/>
    <w:rsid w:val="00C77B32"/>
    <w:rsid w:val="00C77DDC"/>
    <w:rsid w:val="00C849FF"/>
    <w:rsid w:val="00C90787"/>
    <w:rsid w:val="00C918FE"/>
    <w:rsid w:val="00C92199"/>
    <w:rsid w:val="00C92726"/>
    <w:rsid w:val="00C95B9D"/>
    <w:rsid w:val="00C972F8"/>
    <w:rsid w:val="00CA0F4E"/>
    <w:rsid w:val="00CA11FE"/>
    <w:rsid w:val="00CA2A83"/>
    <w:rsid w:val="00CA7AE1"/>
    <w:rsid w:val="00CB022F"/>
    <w:rsid w:val="00CB3A47"/>
    <w:rsid w:val="00CB3B40"/>
    <w:rsid w:val="00CB3D7D"/>
    <w:rsid w:val="00CB61EA"/>
    <w:rsid w:val="00CB717E"/>
    <w:rsid w:val="00CB7939"/>
    <w:rsid w:val="00CB7E0E"/>
    <w:rsid w:val="00CC7B01"/>
    <w:rsid w:val="00CC7BA5"/>
    <w:rsid w:val="00CD056D"/>
    <w:rsid w:val="00CD3149"/>
    <w:rsid w:val="00CD3E5C"/>
    <w:rsid w:val="00CD4338"/>
    <w:rsid w:val="00CE097F"/>
    <w:rsid w:val="00CE46A7"/>
    <w:rsid w:val="00CE4873"/>
    <w:rsid w:val="00CE6473"/>
    <w:rsid w:val="00CE769B"/>
    <w:rsid w:val="00CF1F1C"/>
    <w:rsid w:val="00CF2E3E"/>
    <w:rsid w:val="00CF5DBD"/>
    <w:rsid w:val="00CF5EAB"/>
    <w:rsid w:val="00D03797"/>
    <w:rsid w:val="00D042EF"/>
    <w:rsid w:val="00D05933"/>
    <w:rsid w:val="00D10C5A"/>
    <w:rsid w:val="00D13AB5"/>
    <w:rsid w:val="00D161CB"/>
    <w:rsid w:val="00D206BC"/>
    <w:rsid w:val="00D21595"/>
    <w:rsid w:val="00D21648"/>
    <w:rsid w:val="00D22235"/>
    <w:rsid w:val="00D24E21"/>
    <w:rsid w:val="00D26336"/>
    <w:rsid w:val="00D30FC3"/>
    <w:rsid w:val="00D32265"/>
    <w:rsid w:val="00D3303B"/>
    <w:rsid w:val="00D35998"/>
    <w:rsid w:val="00D401C7"/>
    <w:rsid w:val="00D42DEE"/>
    <w:rsid w:val="00D436B0"/>
    <w:rsid w:val="00D460BE"/>
    <w:rsid w:val="00D47009"/>
    <w:rsid w:val="00D4771E"/>
    <w:rsid w:val="00D505DE"/>
    <w:rsid w:val="00D5258E"/>
    <w:rsid w:val="00D526EB"/>
    <w:rsid w:val="00D541BC"/>
    <w:rsid w:val="00D545BE"/>
    <w:rsid w:val="00D57552"/>
    <w:rsid w:val="00D61A9A"/>
    <w:rsid w:val="00D62DCC"/>
    <w:rsid w:val="00D64897"/>
    <w:rsid w:val="00D662B8"/>
    <w:rsid w:val="00D66902"/>
    <w:rsid w:val="00D67207"/>
    <w:rsid w:val="00D675C4"/>
    <w:rsid w:val="00D72E5E"/>
    <w:rsid w:val="00D740EA"/>
    <w:rsid w:val="00D74268"/>
    <w:rsid w:val="00D7516A"/>
    <w:rsid w:val="00D77711"/>
    <w:rsid w:val="00D806F5"/>
    <w:rsid w:val="00D82001"/>
    <w:rsid w:val="00D84097"/>
    <w:rsid w:val="00D84288"/>
    <w:rsid w:val="00D8446C"/>
    <w:rsid w:val="00D86D91"/>
    <w:rsid w:val="00D90078"/>
    <w:rsid w:val="00D92AE1"/>
    <w:rsid w:val="00D971B3"/>
    <w:rsid w:val="00DA0188"/>
    <w:rsid w:val="00DB36D8"/>
    <w:rsid w:val="00DC1103"/>
    <w:rsid w:val="00DC4A5E"/>
    <w:rsid w:val="00DD0F62"/>
    <w:rsid w:val="00DD1AF3"/>
    <w:rsid w:val="00DD2BCA"/>
    <w:rsid w:val="00DE40E3"/>
    <w:rsid w:val="00DE4287"/>
    <w:rsid w:val="00DE54AF"/>
    <w:rsid w:val="00DE6FCB"/>
    <w:rsid w:val="00DE7397"/>
    <w:rsid w:val="00DF07E5"/>
    <w:rsid w:val="00E00934"/>
    <w:rsid w:val="00E00B53"/>
    <w:rsid w:val="00E04134"/>
    <w:rsid w:val="00E05E8C"/>
    <w:rsid w:val="00E07E9C"/>
    <w:rsid w:val="00E12B61"/>
    <w:rsid w:val="00E13740"/>
    <w:rsid w:val="00E17949"/>
    <w:rsid w:val="00E2153C"/>
    <w:rsid w:val="00E2217E"/>
    <w:rsid w:val="00E24709"/>
    <w:rsid w:val="00E31574"/>
    <w:rsid w:val="00E336DC"/>
    <w:rsid w:val="00E340E6"/>
    <w:rsid w:val="00E3444B"/>
    <w:rsid w:val="00E35448"/>
    <w:rsid w:val="00E355AF"/>
    <w:rsid w:val="00E37945"/>
    <w:rsid w:val="00E404FC"/>
    <w:rsid w:val="00E4144D"/>
    <w:rsid w:val="00E4244C"/>
    <w:rsid w:val="00E4561A"/>
    <w:rsid w:val="00E45D6C"/>
    <w:rsid w:val="00E464FC"/>
    <w:rsid w:val="00E47DED"/>
    <w:rsid w:val="00E505D6"/>
    <w:rsid w:val="00E5163F"/>
    <w:rsid w:val="00E52916"/>
    <w:rsid w:val="00E533A8"/>
    <w:rsid w:val="00E54A5D"/>
    <w:rsid w:val="00E55ABB"/>
    <w:rsid w:val="00E55B2F"/>
    <w:rsid w:val="00E610CC"/>
    <w:rsid w:val="00E612AA"/>
    <w:rsid w:val="00E61D56"/>
    <w:rsid w:val="00E630F3"/>
    <w:rsid w:val="00E6373C"/>
    <w:rsid w:val="00E639BB"/>
    <w:rsid w:val="00E643B4"/>
    <w:rsid w:val="00E654DC"/>
    <w:rsid w:val="00E70DFE"/>
    <w:rsid w:val="00E729EF"/>
    <w:rsid w:val="00E73BB0"/>
    <w:rsid w:val="00E75A8F"/>
    <w:rsid w:val="00E82648"/>
    <w:rsid w:val="00E82A93"/>
    <w:rsid w:val="00E84A03"/>
    <w:rsid w:val="00E853B6"/>
    <w:rsid w:val="00E86039"/>
    <w:rsid w:val="00E94EF8"/>
    <w:rsid w:val="00E95ACF"/>
    <w:rsid w:val="00E961D1"/>
    <w:rsid w:val="00E96959"/>
    <w:rsid w:val="00EA44F4"/>
    <w:rsid w:val="00EA45D1"/>
    <w:rsid w:val="00EA4BDE"/>
    <w:rsid w:val="00EA545F"/>
    <w:rsid w:val="00EA5770"/>
    <w:rsid w:val="00EA6D4D"/>
    <w:rsid w:val="00EA7033"/>
    <w:rsid w:val="00EB05AD"/>
    <w:rsid w:val="00EB0F62"/>
    <w:rsid w:val="00EB166E"/>
    <w:rsid w:val="00EB5037"/>
    <w:rsid w:val="00EB76A6"/>
    <w:rsid w:val="00EB76AE"/>
    <w:rsid w:val="00EC054D"/>
    <w:rsid w:val="00EC5E3A"/>
    <w:rsid w:val="00ED0704"/>
    <w:rsid w:val="00ED0A44"/>
    <w:rsid w:val="00ED10F3"/>
    <w:rsid w:val="00ED1391"/>
    <w:rsid w:val="00ED513B"/>
    <w:rsid w:val="00EE3A60"/>
    <w:rsid w:val="00EE7747"/>
    <w:rsid w:val="00EF5019"/>
    <w:rsid w:val="00EF5A83"/>
    <w:rsid w:val="00EF69B5"/>
    <w:rsid w:val="00EF72E6"/>
    <w:rsid w:val="00F02419"/>
    <w:rsid w:val="00F027D0"/>
    <w:rsid w:val="00F04392"/>
    <w:rsid w:val="00F05702"/>
    <w:rsid w:val="00F063D7"/>
    <w:rsid w:val="00F07964"/>
    <w:rsid w:val="00F12CC6"/>
    <w:rsid w:val="00F13F95"/>
    <w:rsid w:val="00F14704"/>
    <w:rsid w:val="00F16092"/>
    <w:rsid w:val="00F16C42"/>
    <w:rsid w:val="00F17ED5"/>
    <w:rsid w:val="00F219DD"/>
    <w:rsid w:val="00F2296D"/>
    <w:rsid w:val="00F2300E"/>
    <w:rsid w:val="00F24528"/>
    <w:rsid w:val="00F246C3"/>
    <w:rsid w:val="00F279BC"/>
    <w:rsid w:val="00F30F44"/>
    <w:rsid w:val="00F316E2"/>
    <w:rsid w:val="00F31886"/>
    <w:rsid w:val="00F33F86"/>
    <w:rsid w:val="00F349B0"/>
    <w:rsid w:val="00F34F75"/>
    <w:rsid w:val="00F35260"/>
    <w:rsid w:val="00F35E74"/>
    <w:rsid w:val="00F41CE3"/>
    <w:rsid w:val="00F501DD"/>
    <w:rsid w:val="00F509A4"/>
    <w:rsid w:val="00F56FF7"/>
    <w:rsid w:val="00F607FC"/>
    <w:rsid w:val="00F608B3"/>
    <w:rsid w:val="00F60B84"/>
    <w:rsid w:val="00F64992"/>
    <w:rsid w:val="00F64D8A"/>
    <w:rsid w:val="00F64E6E"/>
    <w:rsid w:val="00F7484C"/>
    <w:rsid w:val="00F74FA8"/>
    <w:rsid w:val="00F750D0"/>
    <w:rsid w:val="00F76FC6"/>
    <w:rsid w:val="00F834BF"/>
    <w:rsid w:val="00F8439C"/>
    <w:rsid w:val="00F87F27"/>
    <w:rsid w:val="00F90618"/>
    <w:rsid w:val="00F921C0"/>
    <w:rsid w:val="00F9539A"/>
    <w:rsid w:val="00F972E4"/>
    <w:rsid w:val="00F97B64"/>
    <w:rsid w:val="00FA02F8"/>
    <w:rsid w:val="00FA091C"/>
    <w:rsid w:val="00FA118B"/>
    <w:rsid w:val="00FA2211"/>
    <w:rsid w:val="00FA52D9"/>
    <w:rsid w:val="00FA55CB"/>
    <w:rsid w:val="00FA7870"/>
    <w:rsid w:val="00FB01A1"/>
    <w:rsid w:val="00FB2082"/>
    <w:rsid w:val="00FB3858"/>
    <w:rsid w:val="00FB6F21"/>
    <w:rsid w:val="00FB7870"/>
    <w:rsid w:val="00FB7B42"/>
    <w:rsid w:val="00FC0881"/>
    <w:rsid w:val="00FC1ABD"/>
    <w:rsid w:val="00FC648E"/>
    <w:rsid w:val="00FD08F9"/>
    <w:rsid w:val="00FD1476"/>
    <w:rsid w:val="00FD1C9E"/>
    <w:rsid w:val="00FD2A79"/>
    <w:rsid w:val="00FD42A6"/>
    <w:rsid w:val="00FD4985"/>
    <w:rsid w:val="00FD71EF"/>
    <w:rsid w:val="00FE1530"/>
    <w:rsid w:val="00FE3848"/>
    <w:rsid w:val="00FE4389"/>
    <w:rsid w:val="00FE46C7"/>
    <w:rsid w:val="00FE6481"/>
    <w:rsid w:val="00FE6D81"/>
    <w:rsid w:val="00FF1A52"/>
    <w:rsid w:val="00FF713E"/>
    <w:rsid w:val="01495240"/>
    <w:rsid w:val="017D6C8C"/>
    <w:rsid w:val="023CB61B"/>
    <w:rsid w:val="0272D0BC"/>
    <w:rsid w:val="02B2AF23"/>
    <w:rsid w:val="034DD3C2"/>
    <w:rsid w:val="03607DB5"/>
    <w:rsid w:val="037C815C"/>
    <w:rsid w:val="03C3BA5C"/>
    <w:rsid w:val="040ABEA9"/>
    <w:rsid w:val="04664186"/>
    <w:rsid w:val="048B2B6A"/>
    <w:rsid w:val="054BA711"/>
    <w:rsid w:val="05FEC3A6"/>
    <w:rsid w:val="0690BFCA"/>
    <w:rsid w:val="071560EE"/>
    <w:rsid w:val="0718C585"/>
    <w:rsid w:val="0811864F"/>
    <w:rsid w:val="09A3F040"/>
    <w:rsid w:val="0A1C0D3B"/>
    <w:rsid w:val="0B0914FE"/>
    <w:rsid w:val="0B4C6428"/>
    <w:rsid w:val="0BBAE895"/>
    <w:rsid w:val="0C102840"/>
    <w:rsid w:val="0D420F58"/>
    <w:rsid w:val="0EB49913"/>
    <w:rsid w:val="0F74C385"/>
    <w:rsid w:val="10227C40"/>
    <w:rsid w:val="110DE067"/>
    <w:rsid w:val="1180B4E0"/>
    <w:rsid w:val="11AF3EE1"/>
    <w:rsid w:val="12297930"/>
    <w:rsid w:val="13B8E45E"/>
    <w:rsid w:val="1548A27E"/>
    <w:rsid w:val="1597F9BB"/>
    <w:rsid w:val="1620B8B6"/>
    <w:rsid w:val="17694525"/>
    <w:rsid w:val="18236359"/>
    <w:rsid w:val="18BED116"/>
    <w:rsid w:val="18FF1AC7"/>
    <w:rsid w:val="1947B79B"/>
    <w:rsid w:val="195475B8"/>
    <w:rsid w:val="1A4CE5EA"/>
    <w:rsid w:val="1A79DD4F"/>
    <w:rsid w:val="1A9D6D57"/>
    <w:rsid w:val="1C443DBD"/>
    <w:rsid w:val="1CACCCAB"/>
    <w:rsid w:val="1DD50E19"/>
    <w:rsid w:val="1E813721"/>
    <w:rsid w:val="1FB2D102"/>
    <w:rsid w:val="20D8E4BB"/>
    <w:rsid w:val="20E7F4E0"/>
    <w:rsid w:val="21E0939D"/>
    <w:rsid w:val="22DC0C53"/>
    <w:rsid w:val="23218390"/>
    <w:rsid w:val="23B9DA26"/>
    <w:rsid w:val="24109606"/>
    <w:rsid w:val="247DFB5F"/>
    <w:rsid w:val="265C3BE2"/>
    <w:rsid w:val="26687568"/>
    <w:rsid w:val="2956C16F"/>
    <w:rsid w:val="29713E57"/>
    <w:rsid w:val="2A44640E"/>
    <w:rsid w:val="2BDE2A67"/>
    <w:rsid w:val="2C6B5EB4"/>
    <w:rsid w:val="2CC2DF86"/>
    <w:rsid w:val="2DB108C2"/>
    <w:rsid w:val="3046FB17"/>
    <w:rsid w:val="306ADB0B"/>
    <w:rsid w:val="30EE325B"/>
    <w:rsid w:val="312AC02B"/>
    <w:rsid w:val="315F1CC0"/>
    <w:rsid w:val="337E9BD9"/>
    <w:rsid w:val="3380E50D"/>
    <w:rsid w:val="3587E6BF"/>
    <w:rsid w:val="3590C836"/>
    <w:rsid w:val="35DAE2B0"/>
    <w:rsid w:val="35FC6AE6"/>
    <w:rsid w:val="3674A82F"/>
    <w:rsid w:val="36894E2A"/>
    <w:rsid w:val="36D2B858"/>
    <w:rsid w:val="3754C8BF"/>
    <w:rsid w:val="37E6EC03"/>
    <w:rsid w:val="38520CFC"/>
    <w:rsid w:val="38F8D3E1"/>
    <w:rsid w:val="3907E6B1"/>
    <w:rsid w:val="39788DCD"/>
    <w:rsid w:val="39DEE7A9"/>
    <w:rsid w:val="39EC1788"/>
    <w:rsid w:val="39EDDD5D"/>
    <w:rsid w:val="3A017E99"/>
    <w:rsid w:val="3A7B04E8"/>
    <w:rsid w:val="3B7FD6FD"/>
    <w:rsid w:val="3BAEFE3F"/>
    <w:rsid w:val="3BEA135A"/>
    <w:rsid w:val="3C33C2A8"/>
    <w:rsid w:val="3E094333"/>
    <w:rsid w:val="3E2B65AF"/>
    <w:rsid w:val="40E19B4C"/>
    <w:rsid w:val="412CD15B"/>
    <w:rsid w:val="420D7797"/>
    <w:rsid w:val="4233AC59"/>
    <w:rsid w:val="42BBD144"/>
    <w:rsid w:val="42EB6AC4"/>
    <w:rsid w:val="448ACBCA"/>
    <w:rsid w:val="44AA1621"/>
    <w:rsid w:val="47005D56"/>
    <w:rsid w:val="47526825"/>
    <w:rsid w:val="488F4A61"/>
    <w:rsid w:val="4A71AD82"/>
    <w:rsid w:val="4B8E1263"/>
    <w:rsid w:val="4BCA5188"/>
    <w:rsid w:val="4CD17035"/>
    <w:rsid w:val="4D030AA8"/>
    <w:rsid w:val="4DDF683C"/>
    <w:rsid w:val="4E0CADBC"/>
    <w:rsid w:val="4E3AFF1C"/>
    <w:rsid w:val="4F3528D4"/>
    <w:rsid w:val="4F64B81A"/>
    <w:rsid w:val="4FF08CD0"/>
    <w:rsid w:val="501F8765"/>
    <w:rsid w:val="507668DA"/>
    <w:rsid w:val="50DAD2B3"/>
    <w:rsid w:val="519BBFC2"/>
    <w:rsid w:val="51ECC64A"/>
    <w:rsid w:val="53046996"/>
    <w:rsid w:val="539FC26E"/>
    <w:rsid w:val="543D6C2C"/>
    <w:rsid w:val="54E9AA3C"/>
    <w:rsid w:val="55356D01"/>
    <w:rsid w:val="55BC2715"/>
    <w:rsid w:val="56337DF8"/>
    <w:rsid w:val="5634EFA0"/>
    <w:rsid w:val="56941CCC"/>
    <w:rsid w:val="588095CC"/>
    <w:rsid w:val="592B3C64"/>
    <w:rsid w:val="59AE9E6C"/>
    <w:rsid w:val="59C0D843"/>
    <w:rsid w:val="5A238BDD"/>
    <w:rsid w:val="5A688DFE"/>
    <w:rsid w:val="5A8E29C8"/>
    <w:rsid w:val="5A95F51A"/>
    <w:rsid w:val="5B0896DF"/>
    <w:rsid w:val="5B752B21"/>
    <w:rsid w:val="5B75D691"/>
    <w:rsid w:val="5BEACBAE"/>
    <w:rsid w:val="5BECF933"/>
    <w:rsid w:val="5BF90CA3"/>
    <w:rsid w:val="5C9284EB"/>
    <w:rsid w:val="5DA4B715"/>
    <w:rsid w:val="5DD2836A"/>
    <w:rsid w:val="5F69663D"/>
    <w:rsid w:val="5F7E1A97"/>
    <w:rsid w:val="5F81B61C"/>
    <w:rsid w:val="5F8D5519"/>
    <w:rsid w:val="5F8D9DC1"/>
    <w:rsid w:val="5FA25665"/>
    <w:rsid w:val="5FD01E30"/>
    <w:rsid w:val="60DDCFEE"/>
    <w:rsid w:val="619CF62A"/>
    <w:rsid w:val="62D44E4B"/>
    <w:rsid w:val="6307BEF2"/>
    <w:rsid w:val="6338C68B"/>
    <w:rsid w:val="637B0034"/>
    <w:rsid w:val="644426BE"/>
    <w:rsid w:val="64BB5758"/>
    <w:rsid w:val="65F87D11"/>
    <w:rsid w:val="663E84DA"/>
    <w:rsid w:val="667329D4"/>
    <w:rsid w:val="66BC4EA8"/>
    <w:rsid w:val="680B4AB9"/>
    <w:rsid w:val="69861F26"/>
    <w:rsid w:val="6A19525A"/>
    <w:rsid w:val="6B12D0D7"/>
    <w:rsid w:val="6B7396A9"/>
    <w:rsid w:val="6C4C36F0"/>
    <w:rsid w:val="6C5EA498"/>
    <w:rsid w:val="6CB5DD15"/>
    <w:rsid w:val="6D1973CF"/>
    <w:rsid w:val="6D793DEF"/>
    <w:rsid w:val="6ED7D216"/>
    <w:rsid w:val="6F7EE7A6"/>
    <w:rsid w:val="71CDE3DD"/>
    <w:rsid w:val="71F5F4FE"/>
    <w:rsid w:val="71F8A9E1"/>
    <w:rsid w:val="75844FD4"/>
    <w:rsid w:val="760D691C"/>
    <w:rsid w:val="76F9EA5E"/>
    <w:rsid w:val="772B6259"/>
    <w:rsid w:val="78433C9E"/>
    <w:rsid w:val="78CDEB6D"/>
    <w:rsid w:val="791FEA19"/>
    <w:rsid w:val="793A6515"/>
    <w:rsid w:val="7A5930F9"/>
    <w:rsid w:val="7A8120B1"/>
    <w:rsid w:val="7B5A01CB"/>
    <w:rsid w:val="7B9AFEA1"/>
    <w:rsid w:val="7C7A1AFB"/>
    <w:rsid w:val="7D3E5241"/>
    <w:rsid w:val="7D9F5F98"/>
    <w:rsid w:val="7DBA1B8C"/>
    <w:rsid w:val="7F55EBED"/>
    <w:rsid w:val="7FC6CD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E60"/>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uiPriority w:val="20"/>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rsid w:val="0015757A"/>
    <w:rPr>
      <w:rFonts w:ascii="Times New Roman" w:eastAsia="Times New Roman" w:hAnsi="Times New Roman"/>
      <w:color w:val="auto"/>
      <w:lang w:val="en-GB"/>
    </w:rPr>
  </w:style>
  <w:style w:type="character" w:customStyle="1" w:styleId="CommentTextChar">
    <w:name w:val="Comment Text Char"/>
    <w:link w:val="CommentText"/>
    <w:rsid w:val="0015757A"/>
    <w:rPr>
      <w:lang w:val="en-GB"/>
    </w:rPr>
  </w:style>
  <w:style w:type="paragraph" w:styleId="Header">
    <w:name w:val="header"/>
    <w:link w:val="HeaderChar"/>
    <w:uiPriority w:val="99"/>
    <w:rsid w:val="001555CD"/>
    <w:pPr>
      <w:tabs>
        <w:tab w:val="center" w:pos="4680"/>
        <w:tab w:val="right" w:pos="9360"/>
      </w:tabs>
    </w:pPr>
    <w:rPr>
      <w:rFonts w:ascii="Verdana" w:hAnsi="Verdana"/>
      <w:color w:val="000000"/>
    </w:rPr>
  </w:style>
  <w:style w:type="character" w:customStyle="1" w:styleId="HeaderChar">
    <w:name w:val="Header Char"/>
    <w:link w:val="Header"/>
    <w:uiPriority w:val="99"/>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Revision">
    <w:name w:val="Revision"/>
    <w:hidden/>
    <w:uiPriority w:val="99"/>
    <w:semiHidden/>
    <w:rsid w:val="006152ED"/>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FMED7C34SFHF-1711732005-107530</_dlc_DocId>
    <_dlc_DocIdUrl xmlns="8de08c89-df68-48b7-a42e-b489e94a70b6">
      <Url>https://unicef.sharepoint.com/teams/IND-SnP/_layouts/15/DocIdRedir.aspx?ID=FMED7C34SFHF-1711732005-107530</Url>
      <Description>FMED7C34SFHF-1711732005-107530</Description>
    </_dlc_DocIdUrl>
    <lcf76f155ced4ddcb4097134ff3c332f xmlns="fe73b3f3-7b78-4d26-8c27-084e50ccaed4">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8" ma:contentTypeDescription="" ma:contentTypeScope="" ma:versionID="789b28df438962e474999e062bcf0424">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40418c6e0e7d3fa980e61c368b95f6b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3.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fe73b3f3-7b78-4d26-8c27-084e50ccaed4"/>
  </ds:schemaRefs>
</ds:datastoreItem>
</file>

<file path=customXml/itemProps5.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6.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7.xml><?xml version="1.0" encoding="utf-8"?>
<ds:datastoreItem xmlns:ds="http://schemas.openxmlformats.org/officeDocument/2006/customXml" ds:itemID="{80809745-CE36-49A4-9C58-40A965053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4</TotalTime>
  <Pages>2</Pages>
  <Words>434</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Surjit Singh</cp:lastModifiedBy>
  <cp:revision>8</cp:revision>
  <cp:lastPrinted>2017-01-06T22:20:00Z</cp:lastPrinted>
  <dcterms:created xsi:type="dcterms:W3CDTF">2024-05-06T06:17:00Z</dcterms:created>
  <dcterms:modified xsi:type="dcterms:W3CDTF">2024-05-06T12:20:00Z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bd23ecd4-c265-4ce1-8525-e2275ff25bec</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