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DF6" w14:textId="2286CEAA" w:rsidR="00354810" w:rsidRPr="00DA68C7" w:rsidRDefault="00354810" w:rsidP="00354810">
      <w:pPr>
        <w:spacing w:line="240" w:lineRule="auto"/>
        <w:ind w:left="720" w:hanging="720"/>
        <w:jc w:val="center"/>
        <w:rPr>
          <w:rFonts w:asciiTheme="minorHAnsi" w:hAnsiTheme="minorHAnsi" w:cstheme="minorHAnsi"/>
          <w:b/>
          <w:sz w:val="24"/>
          <w:szCs w:val="24"/>
        </w:rPr>
      </w:pPr>
      <w:r w:rsidRPr="00DA68C7">
        <w:rPr>
          <w:rFonts w:asciiTheme="minorHAnsi" w:hAnsiTheme="minorHAnsi" w:cstheme="minorHAnsi"/>
          <w:b/>
          <w:sz w:val="24"/>
          <w:szCs w:val="24"/>
        </w:rPr>
        <w:t xml:space="preserve">TEMPLATE FOR </w:t>
      </w:r>
      <w:r w:rsidR="0092496F" w:rsidRPr="00DA68C7">
        <w:rPr>
          <w:rFonts w:asciiTheme="minorHAnsi" w:hAnsiTheme="minorHAnsi" w:cstheme="minorHAnsi"/>
          <w:b/>
          <w:sz w:val="24"/>
          <w:szCs w:val="24"/>
        </w:rPr>
        <w:t>FINA</w:t>
      </w:r>
      <w:r w:rsidR="00DD0F62" w:rsidRPr="00DA68C7">
        <w:rPr>
          <w:rFonts w:asciiTheme="minorHAnsi" w:hAnsiTheme="minorHAnsi" w:cstheme="minorHAnsi"/>
          <w:b/>
          <w:sz w:val="24"/>
          <w:szCs w:val="24"/>
        </w:rPr>
        <w:t>NCIAL PROPOSAL</w:t>
      </w:r>
    </w:p>
    <w:p w14:paraId="54D76DE3" w14:textId="77777777" w:rsidR="00354810" w:rsidRPr="005D6958" w:rsidRDefault="00354810" w:rsidP="00354810">
      <w:pPr>
        <w:spacing w:line="240" w:lineRule="auto"/>
        <w:ind w:left="720" w:hanging="720"/>
        <w:jc w:val="center"/>
        <w:rPr>
          <w:rFonts w:asciiTheme="minorHAnsi" w:hAnsiTheme="minorHAnsi" w:cstheme="minorHAnsi"/>
          <w:b/>
          <w:sz w:val="22"/>
          <w:szCs w:val="22"/>
        </w:rPr>
      </w:pPr>
    </w:p>
    <w:p w14:paraId="6F1D7590" w14:textId="375352AF" w:rsidR="00354810" w:rsidRPr="00323DF3" w:rsidRDefault="00C27672" w:rsidP="1BBDFD9C">
      <w:pPr>
        <w:spacing w:line="240" w:lineRule="auto"/>
        <w:jc w:val="center"/>
        <w:rPr>
          <w:rFonts w:asciiTheme="minorHAnsi" w:hAnsiTheme="minorHAnsi" w:cstheme="minorBidi"/>
          <w:b/>
          <w:bCs/>
          <w:sz w:val="24"/>
          <w:szCs w:val="24"/>
          <w:shd w:val="clear" w:color="auto" w:fill="FFFFFF"/>
        </w:rPr>
      </w:pPr>
      <w:r w:rsidRPr="00323DF3">
        <w:rPr>
          <w:rFonts w:asciiTheme="minorHAnsi" w:hAnsiTheme="minorHAnsi" w:cstheme="minorBidi"/>
          <w:b/>
          <w:bCs/>
          <w:sz w:val="24"/>
          <w:szCs w:val="24"/>
        </w:rPr>
        <w:t>Individual Consultant</w:t>
      </w:r>
      <w:r w:rsidR="00354810" w:rsidRPr="00323DF3">
        <w:rPr>
          <w:rFonts w:asciiTheme="minorHAnsi" w:hAnsiTheme="minorHAnsi" w:cstheme="minorBidi"/>
          <w:b/>
          <w:bCs/>
          <w:sz w:val="24"/>
          <w:szCs w:val="24"/>
        </w:rPr>
        <w:t xml:space="preserve"> </w:t>
      </w:r>
      <w:r w:rsidRPr="00323DF3">
        <w:rPr>
          <w:rFonts w:asciiTheme="minorHAnsi" w:hAnsiTheme="minorHAnsi" w:cstheme="minorBidi"/>
          <w:b/>
          <w:bCs/>
          <w:sz w:val="24"/>
          <w:szCs w:val="24"/>
        </w:rPr>
        <w:t>for</w:t>
      </w:r>
      <w:r w:rsidR="00354810" w:rsidRPr="00323DF3">
        <w:rPr>
          <w:rFonts w:asciiTheme="minorHAnsi" w:hAnsiTheme="minorHAnsi" w:cstheme="minorBidi"/>
          <w:b/>
          <w:bCs/>
          <w:sz w:val="24"/>
          <w:szCs w:val="24"/>
        </w:rPr>
        <w:t xml:space="preserve"> </w:t>
      </w:r>
      <w:r w:rsidR="00503A77" w:rsidRPr="00323DF3">
        <w:rPr>
          <w:rFonts w:asciiTheme="minorHAnsi" w:hAnsiTheme="minorHAnsi" w:cstheme="minorBidi"/>
          <w:b/>
          <w:bCs/>
          <w:sz w:val="24"/>
          <w:szCs w:val="24"/>
          <w:shd w:val="clear" w:color="auto" w:fill="FFFFFF"/>
        </w:rPr>
        <w:t xml:space="preserve">Data </w:t>
      </w:r>
      <w:r w:rsidRPr="00323DF3">
        <w:rPr>
          <w:rFonts w:asciiTheme="minorHAnsi" w:hAnsiTheme="minorHAnsi" w:cstheme="minorBidi"/>
          <w:b/>
          <w:bCs/>
          <w:sz w:val="24"/>
          <w:szCs w:val="24"/>
          <w:shd w:val="clear" w:color="auto" w:fill="FFFFFF"/>
        </w:rPr>
        <w:t>and</w:t>
      </w:r>
      <w:r w:rsidR="00503A77" w:rsidRPr="00323DF3">
        <w:rPr>
          <w:rFonts w:asciiTheme="minorHAnsi" w:hAnsiTheme="minorHAnsi" w:cstheme="minorBidi"/>
          <w:b/>
          <w:bCs/>
          <w:sz w:val="24"/>
          <w:szCs w:val="24"/>
          <w:shd w:val="clear" w:color="auto" w:fill="FFFFFF"/>
        </w:rPr>
        <w:t xml:space="preserve"> Evidence </w:t>
      </w:r>
    </w:p>
    <w:p w14:paraId="5833F7C4" w14:textId="77777777" w:rsidR="00354810" w:rsidRPr="005D6958" w:rsidRDefault="00354810" w:rsidP="00354810">
      <w:pPr>
        <w:spacing w:line="240" w:lineRule="auto"/>
        <w:jc w:val="both"/>
        <w:rPr>
          <w:rFonts w:asciiTheme="minorHAnsi" w:hAnsiTheme="minorHAnsi" w:cstheme="minorHAnsi"/>
          <w:sz w:val="22"/>
          <w:szCs w:val="22"/>
        </w:rPr>
      </w:pPr>
    </w:p>
    <w:p w14:paraId="28EB6EAA" w14:textId="77777777" w:rsidR="00354810" w:rsidRPr="00BE1D4F" w:rsidRDefault="00354810" w:rsidP="00354810">
      <w:pPr>
        <w:spacing w:line="240" w:lineRule="auto"/>
        <w:jc w:val="both"/>
        <w:rPr>
          <w:rFonts w:ascii="Times New Roman" w:hAnsi="Times New Roman"/>
          <w:b/>
          <w:bCs/>
          <w:iCs/>
          <w:highlight w:val="yellow"/>
          <w:u w:val="single"/>
        </w:rPr>
      </w:pPr>
    </w:p>
    <w:tbl>
      <w:tblPr>
        <w:tblStyle w:val="TableGrid"/>
        <w:tblW w:w="10800" w:type="dxa"/>
        <w:tblInd w:w="-635" w:type="dxa"/>
        <w:tblLayout w:type="fixed"/>
        <w:tblLook w:val="04A0" w:firstRow="1" w:lastRow="0" w:firstColumn="1" w:lastColumn="0" w:noHBand="0" w:noVBand="1"/>
      </w:tblPr>
      <w:tblGrid>
        <w:gridCol w:w="540"/>
        <w:gridCol w:w="1890"/>
        <w:gridCol w:w="1440"/>
        <w:gridCol w:w="1170"/>
        <w:gridCol w:w="1440"/>
        <w:gridCol w:w="810"/>
        <w:gridCol w:w="1080"/>
        <w:gridCol w:w="1080"/>
        <w:gridCol w:w="1350"/>
      </w:tblGrid>
      <w:tr w:rsidR="00F750D0" w:rsidRPr="0008696B" w14:paraId="5355C459" w14:textId="77777777" w:rsidTr="4BE77F44">
        <w:tc>
          <w:tcPr>
            <w:tcW w:w="540" w:type="dxa"/>
          </w:tcPr>
          <w:p w14:paraId="6B013A76" w14:textId="0E8DADF3"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S. No.</w:t>
            </w:r>
          </w:p>
        </w:tc>
        <w:tc>
          <w:tcPr>
            <w:tcW w:w="1890" w:type="dxa"/>
          </w:tcPr>
          <w:p w14:paraId="292C9E61" w14:textId="20453D52" w:rsidR="00F750D0" w:rsidRPr="0008696B" w:rsidRDefault="6F82C681" w:rsidP="4BE77F44">
            <w:pPr>
              <w:spacing w:line="240" w:lineRule="auto"/>
              <w:jc w:val="center"/>
              <w:rPr>
                <w:rFonts w:asciiTheme="minorHAnsi" w:hAnsiTheme="minorHAnsi" w:cstheme="minorBidi"/>
                <w:b/>
                <w:bCs/>
                <w:sz w:val="22"/>
                <w:szCs w:val="22"/>
              </w:rPr>
            </w:pPr>
            <w:r w:rsidRPr="4BE77F44">
              <w:rPr>
                <w:rFonts w:asciiTheme="minorHAnsi" w:hAnsiTheme="minorHAnsi" w:cstheme="minorBidi"/>
                <w:b/>
                <w:bCs/>
                <w:sz w:val="22"/>
                <w:szCs w:val="22"/>
              </w:rPr>
              <w:t>Deliverables</w:t>
            </w:r>
          </w:p>
        </w:tc>
        <w:tc>
          <w:tcPr>
            <w:tcW w:w="1440" w:type="dxa"/>
          </w:tcPr>
          <w:p w14:paraId="2FC4BD17"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Deadline for completion of deliverable</w:t>
            </w:r>
          </w:p>
        </w:tc>
        <w:tc>
          <w:tcPr>
            <w:tcW w:w="1170" w:type="dxa"/>
            <w:shd w:val="clear" w:color="auto" w:fill="FFFFFF" w:themeFill="background1"/>
          </w:tcPr>
          <w:p w14:paraId="6316EEC2" w14:textId="509C29D0" w:rsidR="00F750D0" w:rsidRPr="0008696B" w:rsidRDefault="6F82C681" w:rsidP="28A0C864">
            <w:pPr>
              <w:spacing w:line="240" w:lineRule="auto"/>
              <w:jc w:val="center"/>
              <w:rPr>
                <w:rFonts w:asciiTheme="minorHAnsi" w:hAnsiTheme="minorHAnsi" w:cstheme="minorBidi"/>
                <w:b/>
                <w:bCs/>
                <w:sz w:val="22"/>
                <w:szCs w:val="22"/>
              </w:rPr>
            </w:pPr>
            <w:r w:rsidRPr="4BE77F44">
              <w:rPr>
                <w:rFonts w:asciiTheme="minorHAnsi" w:hAnsiTheme="minorHAnsi" w:cstheme="minorBidi"/>
                <w:b/>
                <w:bCs/>
                <w:sz w:val="22"/>
                <w:szCs w:val="22"/>
              </w:rPr>
              <w:t>Details of Travel Required</w:t>
            </w:r>
          </w:p>
        </w:tc>
        <w:tc>
          <w:tcPr>
            <w:tcW w:w="1440" w:type="dxa"/>
            <w:shd w:val="clear" w:color="auto" w:fill="F7CAAC" w:themeFill="accent2" w:themeFillTint="66"/>
          </w:tcPr>
          <w:p w14:paraId="1597F5F0" w14:textId="2C520F05"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Professional Fee (Daily)</w:t>
            </w:r>
          </w:p>
          <w:p w14:paraId="2996EAA2" w14:textId="1AD646D2"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(INR)</w:t>
            </w:r>
          </w:p>
        </w:tc>
        <w:tc>
          <w:tcPr>
            <w:tcW w:w="810" w:type="dxa"/>
            <w:shd w:val="clear" w:color="auto" w:fill="F7CAAC" w:themeFill="accent2" w:themeFillTint="66"/>
          </w:tcPr>
          <w:p w14:paraId="1DB40313"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Input Days</w:t>
            </w:r>
          </w:p>
        </w:tc>
        <w:tc>
          <w:tcPr>
            <w:tcW w:w="1080" w:type="dxa"/>
            <w:shd w:val="clear" w:color="auto" w:fill="F7CAAC" w:themeFill="accent2" w:themeFillTint="66"/>
          </w:tcPr>
          <w:p w14:paraId="1DE6A88D"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Professional Fee (INR)</w:t>
            </w:r>
          </w:p>
        </w:tc>
        <w:tc>
          <w:tcPr>
            <w:tcW w:w="1080" w:type="dxa"/>
            <w:shd w:val="clear" w:color="auto" w:fill="F7CAAC" w:themeFill="accent2" w:themeFillTint="66"/>
          </w:tcPr>
          <w:p w14:paraId="19E2FB7E" w14:textId="6120AE7C" w:rsidR="00F750D0" w:rsidRPr="0008696B" w:rsidRDefault="006F5537"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 xml:space="preserve">Total </w:t>
            </w:r>
            <w:r w:rsidR="00F750D0" w:rsidRPr="0008696B">
              <w:rPr>
                <w:rFonts w:asciiTheme="minorHAnsi" w:hAnsiTheme="minorHAnsi" w:cstheme="minorHAnsi"/>
                <w:b/>
                <w:bCs/>
                <w:sz w:val="22"/>
                <w:szCs w:val="22"/>
              </w:rPr>
              <w:t>Travel Cost (INR)</w:t>
            </w:r>
          </w:p>
        </w:tc>
        <w:tc>
          <w:tcPr>
            <w:tcW w:w="1350" w:type="dxa"/>
            <w:shd w:val="clear" w:color="auto" w:fill="F7CAAC" w:themeFill="accent2" w:themeFillTint="66"/>
          </w:tcPr>
          <w:p w14:paraId="33D6D27D" w14:textId="0F99424F"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Amount (All Inclusive Fee (INR)</w:t>
            </w:r>
          </w:p>
        </w:tc>
      </w:tr>
      <w:tr w:rsidR="00F750D0" w:rsidRPr="005D6958" w14:paraId="08012824" w14:textId="77777777" w:rsidTr="4BE77F44">
        <w:tc>
          <w:tcPr>
            <w:tcW w:w="540" w:type="dxa"/>
          </w:tcPr>
          <w:p w14:paraId="5014D7BA" w14:textId="04D3FBB6"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(A)</w:t>
            </w:r>
          </w:p>
        </w:tc>
        <w:tc>
          <w:tcPr>
            <w:tcW w:w="1890" w:type="dxa"/>
          </w:tcPr>
          <w:p w14:paraId="4AA4CAF8" w14:textId="7589FDE0"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(B)</w:t>
            </w:r>
          </w:p>
        </w:tc>
        <w:tc>
          <w:tcPr>
            <w:tcW w:w="1440" w:type="dxa"/>
          </w:tcPr>
          <w:p w14:paraId="2F0B621D" w14:textId="288FEA44"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(C)</w:t>
            </w:r>
          </w:p>
        </w:tc>
        <w:tc>
          <w:tcPr>
            <w:tcW w:w="1170" w:type="dxa"/>
            <w:shd w:val="clear" w:color="auto" w:fill="FFFFFF" w:themeFill="background1"/>
          </w:tcPr>
          <w:p w14:paraId="208DA6A0" w14:textId="6CBCE5D7"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D</w:t>
            </w:r>
            <w:r w:rsidRPr="005D6958">
              <w:rPr>
                <w:rFonts w:asciiTheme="minorHAnsi" w:hAnsiTheme="minorHAnsi" w:cstheme="minorHAnsi"/>
                <w:b/>
                <w:bCs/>
                <w:i/>
                <w:iCs/>
                <w:sz w:val="22"/>
                <w:szCs w:val="22"/>
              </w:rPr>
              <w:t>)</w:t>
            </w:r>
          </w:p>
        </w:tc>
        <w:tc>
          <w:tcPr>
            <w:tcW w:w="1440" w:type="dxa"/>
            <w:shd w:val="clear" w:color="auto" w:fill="F7CAAC" w:themeFill="accent2" w:themeFillTint="66"/>
          </w:tcPr>
          <w:p w14:paraId="62BFBA17" w14:textId="5C5185D5"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E</w:t>
            </w:r>
            <w:r w:rsidRPr="005D6958">
              <w:rPr>
                <w:rFonts w:asciiTheme="minorHAnsi" w:hAnsiTheme="minorHAnsi" w:cstheme="minorHAnsi"/>
                <w:b/>
                <w:bCs/>
                <w:i/>
                <w:iCs/>
                <w:sz w:val="22"/>
                <w:szCs w:val="22"/>
              </w:rPr>
              <w:t>)</w:t>
            </w:r>
          </w:p>
        </w:tc>
        <w:tc>
          <w:tcPr>
            <w:tcW w:w="810" w:type="dxa"/>
            <w:shd w:val="clear" w:color="auto" w:fill="F7CAAC" w:themeFill="accent2" w:themeFillTint="66"/>
          </w:tcPr>
          <w:p w14:paraId="7052F01A" w14:textId="4E4E49E5"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F</w:t>
            </w:r>
            <w:r w:rsidRPr="005D6958">
              <w:rPr>
                <w:rFonts w:asciiTheme="minorHAnsi" w:hAnsiTheme="minorHAnsi" w:cstheme="minorHAnsi"/>
                <w:b/>
                <w:bCs/>
                <w:i/>
                <w:iCs/>
                <w:sz w:val="22"/>
                <w:szCs w:val="22"/>
              </w:rPr>
              <w:t>)</w:t>
            </w:r>
          </w:p>
        </w:tc>
        <w:tc>
          <w:tcPr>
            <w:tcW w:w="1080" w:type="dxa"/>
            <w:shd w:val="clear" w:color="auto" w:fill="F7CAAC" w:themeFill="accent2" w:themeFillTint="66"/>
          </w:tcPr>
          <w:p w14:paraId="38D1F6EE" w14:textId="5F18443D"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G</w:t>
            </w:r>
            <w:r w:rsidR="006467BA">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E</w:t>
            </w:r>
            <w:r w:rsidR="00150A11">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x</w:t>
            </w:r>
            <w:r w:rsidR="00150A11">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F</w:t>
            </w:r>
            <w:r w:rsidRPr="005D6958">
              <w:rPr>
                <w:rFonts w:asciiTheme="minorHAnsi" w:hAnsiTheme="minorHAnsi" w:cstheme="minorHAnsi"/>
                <w:b/>
                <w:bCs/>
                <w:i/>
                <w:iCs/>
                <w:sz w:val="22"/>
                <w:szCs w:val="22"/>
              </w:rPr>
              <w:t>)</w:t>
            </w:r>
          </w:p>
        </w:tc>
        <w:tc>
          <w:tcPr>
            <w:tcW w:w="1080" w:type="dxa"/>
            <w:shd w:val="clear" w:color="auto" w:fill="F7CAAC" w:themeFill="accent2" w:themeFillTint="66"/>
          </w:tcPr>
          <w:p w14:paraId="54DA62E8" w14:textId="23EECFF6"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(H)</w:t>
            </w:r>
          </w:p>
        </w:tc>
        <w:tc>
          <w:tcPr>
            <w:tcW w:w="1350" w:type="dxa"/>
            <w:shd w:val="clear" w:color="auto" w:fill="F7CAAC" w:themeFill="accent2" w:themeFillTint="66"/>
          </w:tcPr>
          <w:p w14:paraId="59114E99" w14:textId="6654B10A"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(I</w:t>
            </w:r>
            <w:r w:rsidR="006467BA">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G</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H)</w:t>
            </w:r>
          </w:p>
        </w:tc>
      </w:tr>
      <w:tr w:rsidR="00F750D0" w:rsidRPr="005D6958" w14:paraId="45F1762F" w14:textId="77777777" w:rsidTr="4BE77F44">
        <w:tc>
          <w:tcPr>
            <w:tcW w:w="540" w:type="dxa"/>
          </w:tcPr>
          <w:p w14:paraId="1C5A7A5A" w14:textId="54219A67" w:rsidR="00F750D0" w:rsidRPr="005D6958" w:rsidRDefault="00F750D0" w:rsidP="00F750D0">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1.</w:t>
            </w:r>
          </w:p>
        </w:tc>
        <w:tc>
          <w:tcPr>
            <w:tcW w:w="1890" w:type="dxa"/>
          </w:tcPr>
          <w:p w14:paraId="132C8B37" w14:textId="3EC636CD" w:rsidR="00F750D0" w:rsidRPr="003C60B7" w:rsidRDefault="00B61EDF" w:rsidP="003C60B7">
            <w:pPr>
              <w:spacing w:line="240" w:lineRule="auto"/>
              <w:rPr>
                <w:rFonts w:asciiTheme="minorHAnsi" w:hAnsiTheme="minorHAnsi" w:cstheme="minorHAnsi"/>
                <w:sz w:val="22"/>
                <w:szCs w:val="22"/>
              </w:rPr>
            </w:pPr>
            <w:r w:rsidRPr="003C60B7">
              <w:rPr>
                <w:rFonts w:asciiTheme="minorHAnsi" w:hAnsiTheme="minorHAnsi" w:cstheme="minorHAnsi"/>
                <w:b/>
                <w:bCs/>
                <w:sz w:val="22"/>
                <w:szCs w:val="22"/>
              </w:rPr>
              <w:t>Internal consultation</w:t>
            </w:r>
            <w:r w:rsidR="00FF63FD" w:rsidRPr="003C60B7">
              <w:rPr>
                <w:rFonts w:asciiTheme="minorHAnsi" w:hAnsiTheme="minorHAnsi" w:cstheme="minorHAnsi"/>
                <w:b/>
                <w:bCs/>
                <w:sz w:val="22"/>
                <w:szCs w:val="22"/>
              </w:rPr>
              <w:t>s</w:t>
            </w:r>
            <w:r w:rsidR="002422EF" w:rsidRPr="003C60B7">
              <w:rPr>
                <w:rFonts w:asciiTheme="minorHAnsi" w:hAnsiTheme="minorHAnsi" w:cstheme="minorHAnsi"/>
                <w:b/>
                <w:bCs/>
                <w:sz w:val="22"/>
                <w:szCs w:val="22"/>
              </w:rPr>
              <w:t>-</w:t>
            </w:r>
            <w:r w:rsidR="006253AC" w:rsidRPr="003C60B7">
              <w:rPr>
                <w:rFonts w:asciiTheme="minorHAnsi" w:hAnsiTheme="minorHAnsi" w:cstheme="minorHAnsi"/>
                <w:sz w:val="22"/>
                <w:szCs w:val="22"/>
              </w:rPr>
              <w:t xml:space="preserve">Agenda </w:t>
            </w:r>
          </w:p>
          <w:p w14:paraId="75DE1D96" w14:textId="77777777" w:rsidR="0049375D" w:rsidRPr="003C60B7" w:rsidRDefault="0049375D" w:rsidP="007304EB">
            <w:pPr>
              <w:pStyle w:val="ListParagraph"/>
              <w:numPr>
                <w:ilvl w:val="0"/>
                <w:numId w:val="16"/>
              </w:numPr>
              <w:spacing w:line="240" w:lineRule="auto"/>
              <w:rPr>
                <w:rFonts w:asciiTheme="minorHAnsi" w:hAnsiTheme="minorHAnsi" w:cstheme="minorHAnsi"/>
                <w:sz w:val="22"/>
                <w:szCs w:val="22"/>
              </w:rPr>
            </w:pPr>
            <w:r w:rsidRPr="003C60B7">
              <w:rPr>
                <w:rFonts w:asciiTheme="minorHAnsi" w:hAnsiTheme="minorHAnsi" w:cstheme="minorHAnsi"/>
                <w:sz w:val="22"/>
                <w:szCs w:val="22"/>
              </w:rPr>
              <w:t xml:space="preserve">Presentation </w:t>
            </w:r>
          </w:p>
          <w:p w14:paraId="61B10310" w14:textId="77777777" w:rsidR="0049375D" w:rsidRPr="003C60B7" w:rsidRDefault="0049375D" w:rsidP="007304EB">
            <w:pPr>
              <w:pStyle w:val="ListParagraph"/>
              <w:numPr>
                <w:ilvl w:val="0"/>
                <w:numId w:val="16"/>
              </w:numPr>
              <w:spacing w:line="240" w:lineRule="auto"/>
              <w:rPr>
                <w:rFonts w:asciiTheme="minorHAnsi" w:hAnsiTheme="minorHAnsi" w:cstheme="minorHAnsi"/>
                <w:sz w:val="22"/>
                <w:szCs w:val="22"/>
              </w:rPr>
            </w:pPr>
            <w:r w:rsidRPr="003C60B7">
              <w:rPr>
                <w:rFonts w:asciiTheme="minorHAnsi" w:hAnsiTheme="minorHAnsi" w:cstheme="minorHAnsi"/>
                <w:sz w:val="22"/>
                <w:szCs w:val="22"/>
              </w:rPr>
              <w:t>Minutes of the meeting</w:t>
            </w:r>
          </w:p>
          <w:p w14:paraId="3720EC4C" w14:textId="77777777" w:rsidR="0049375D" w:rsidRPr="003C60B7" w:rsidRDefault="0049375D" w:rsidP="007304EB">
            <w:pPr>
              <w:pStyle w:val="ListParagraph"/>
              <w:numPr>
                <w:ilvl w:val="0"/>
                <w:numId w:val="16"/>
              </w:numPr>
              <w:spacing w:line="240" w:lineRule="auto"/>
              <w:rPr>
                <w:rFonts w:asciiTheme="minorHAnsi" w:hAnsiTheme="minorHAnsi" w:cstheme="minorHAnsi"/>
                <w:sz w:val="22"/>
                <w:szCs w:val="22"/>
              </w:rPr>
            </w:pPr>
            <w:r w:rsidRPr="003C60B7">
              <w:rPr>
                <w:rFonts w:asciiTheme="minorHAnsi" w:hAnsiTheme="minorHAnsi" w:cstheme="minorHAnsi"/>
                <w:sz w:val="22"/>
                <w:szCs w:val="22"/>
              </w:rPr>
              <w:t>Action plan report</w:t>
            </w:r>
          </w:p>
          <w:p w14:paraId="56149760" w14:textId="10375E14" w:rsidR="0049375D" w:rsidRPr="005D6958" w:rsidRDefault="0049375D" w:rsidP="00F750D0">
            <w:pPr>
              <w:spacing w:line="240" w:lineRule="auto"/>
              <w:rPr>
                <w:rFonts w:asciiTheme="minorHAnsi" w:hAnsiTheme="minorHAnsi" w:cstheme="minorHAnsi"/>
                <w:sz w:val="22"/>
                <w:szCs w:val="22"/>
              </w:rPr>
            </w:pPr>
          </w:p>
        </w:tc>
        <w:tc>
          <w:tcPr>
            <w:tcW w:w="1440" w:type="dxa"/>
          </w:tcPr>
          <w:p w14:paraId="6F001F0E" w14:textId="03188640" w:rsidR="00A2448D" w:rsidRPr="005D6958" w:rsidRDefault="00FF63FD" w:rsidP="00A2448D">
            <w:pPr>
              <w:spacing w:line="240" w:lineRule="auto"/>
              <w:rPr>
                <w:rFonts w:asciiTheme="minorHAnsi" w:hAnsiTheme="minorHAnsi" w:cstheme="minorHAnsi"/>
                <w:sz w:val="22"/>
                <w:szCs w:val="22"/>
              </w:rPr>
            </w:pPr>
            <w:r w:rsidRPr="1BBDFD9C">
              <w:rPr>
                <w:rFonts w:ascii="Calibri" w:eastAsia="Arial Unicode MS" w:hAnsi="Calibri" w:cs="Calibri"/>
                <w:color w:val="auto"/>
                <w:lang w:val="en-AU"/>
              </w:rPr>
              <w:t>One internal consultation per month</w:t>
            </w:r>
            <w:r w:rsidR="00A2448D">
              <w:rPr>
                <w:rFonts w:ascii="Calibri" w:eastAsia="Arial Unicode MS" w:hAnsi="Calibri" w:cs="Calibri"/>
                <w:color w:val="auto"/>
                <w:lang w:val="en-AU"/>
              </w:rPr>
              <w:t xml:space="preserve"> X 12</w:t>
            </w:r>
          </w:p>
        </w:tc>
        <w:tc>
          <w:tcPr>
            <w:tcW w:w="1170" w:type="dxa"/>
            <w:shd w:val="clear" w:color="auto" w:fill="FFFFFF" w:themeFill="background1"/>
          </w:tcPr>
          <w:p w14:paraId="09190B40" w14:textId="4B7476B3" w:rsidR="00F750D0" w:rsidRPr="005D6958" w:rsidRDefault="00E4521E" w:rsidP="00F750D0">
            <w:pPr>
              <w:spacing w:line="240" w:lineRule="auto"/>
              <w:rPr>
                <w:rFonts w:asciiTheme="minorHAnsi" w:hAnsiTheme="minorHAnsi" w:cstheme="minorHAnsi"/>
                <w:sz w:val="22"/>
                <w:szCs w:val="22"/>
              </w:rPr>
            </w:pPr>
            <w:r>
              <w:rPr>
                <w:rFonts w:asciiTheme="minorHAnsi" w:hAnsiTheme="minorHAnsi" w:cstheme="minorHAnsi"/>
                <w:sz w:val="22"/>
                <w:szCs w:val="22"/>
              </w:rPr>
              <w:t>NA</w:t>
            </w:r>
          </w:p>
        </w:tc>
        <w:tc>
          <w:tcPr>
            <w:tcW w:w="1440" w:type="dxa"/>
            <w:shd w:val="clear" w:color="auto" w:fill="F7CAAC" w:themeFill="accent2" w:themeFillTint="66"/>
          </w:tcPr>
          <w:p w14:paraId="72B44C7A" w14:textId="65DA7721" w:rsidR="00F750D0" w:rsidRPr="005D6958" w:rsidRDefault="00F750D0"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09E6CFD9" w14:textId="77777777" w:rsidR="00F750D0" w:rsidRPr="005D6958" w:rsidRDefault="00F750D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76C05E1E" w14:textId="77777777" w:rsidR="00F750D0" w:rsidRPr="005D6958" w:rsidRDefault="00F750D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6CAA544B" w14:textId="77777777" w:rsidR="00F750D0" w:rsidRPr="005D6958" w:rsidRDefault="00F750D0"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5D70A832" w14:textId="77777777" w:rsidR="00F750D0" w:rsidRPr="005D6958" w:rsidRDefault="00F750D0" w:rsidP="00F750D0">
            <w:pPr>
              <w:spacing w:line="240" w:lineRule="auto"/>
              <w:rPr>
                <w:rFonts w:asciiTheme="minorHAnsi" w:hAnsiTheme="minorHAnsi" w:cstheme="minorHAnsi"/>
                <w:sz w:val="22"/>
                <w:szCs w:val="22"/>
              </w:rPr>
            </w:pPr>
          </w:p>
        </w:tc>
      </w:tr>
      <w:tr w:rsidR="00F750D0" w:rsidRPr="005D6958" w14:paraId="28B2858A" w14:textId="77777777" w:rsidTr="4BE77F44">
        <w:tc>
          <w:tcPr>
            <w:tcW w:w="540" w:type="dxa"/>
          </w:tcPr>
          <w:p w14:paraId="2B984B99" w14:textId="35AD4AF6" w:rsidR="00F750D0" w:rsidRPr="005D6958" w:rsidRDefault="00F750D0" w:rsidP="00F750D0">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2.</w:t>
            </w:r>
          </w:p>
        </w:tc>
        <w:tc>
          <w:tcPr>
            <w:tcW w:w="1890" w:type="dxa"/>
          </w:tcPr>
          <w:p w14:paraId="2C37B893" w14:textId="77777777" w:rsidR="00F750D0" w:rsidRDefault="002906AE" w:rsidP="002906AE">
            <w:pPr>
              <w:spacing w:line="240" w:lineRule="auto"/>
              <w:rPr>
                <w:rFonts w:asciiTheme="minorHAnsi" w:hAnsiTheme="minorHAnsi" w:cstheme="minorHAnsi"/>
                <w:b/>
                <w:bCs/>
                <w:sz w:val="22"/>
                <w:szCs w:val="22"/>
              </w:rPr>
            </w:pPr>
            <w:r w:rsidRPr="002906AE">
              <w:rPr>
                <w:rFonts w:asciiTheme="minorHAnsi" w:hAnsiTheme="minorHAnsi" w:cstheme="minorHAnsi"/>
                <w:b/>
                <w:bCs/>
                <w:sz w:val="22"/>
                <w:szCs w:val="22"/>
              </w:rPr>
              <w:t>External workshops with partners</w:t>
            </w:r>
          </w:p>
          <w:p w14:paraId="15B00F42" w14:textId="77777777" w:rsidR="007304EB" w:rsidRPr="00D21112" w:rsidRDefault="007304EB" w:rsidP="007304EB">
            <w:pPr>
              <w:pStyle w:val="ListParagraph"/>
              <w:numPr>
                <w:ilvl w:val="0"/>
                <w:numId w:val="18"/>
              </w:numPr>
              <w:spacing w:line="240" w:lineRule="auto"/>
              <w:ind w:left="360"/>
              <w:rPr>
                <w:color w:val="000000" w:themeColor="text1"/>
                <w:lang w:val="en-AU"/>
              </w:rPr>
            </w:pPr>
            <w:r w:rsidRPr="1BBDFD9C">
              <w:rPr>
                <w:rFonts w:ascii="Calibri" w:eastAsia="Arial Unicode MS" w:hAnsi="Calibri" w:cs="Calibri"/>
                <w:color w:val="auto"/>
                <w:lang w:val="en-AU"/>
              </w:rPr>
              <w:t>Background note</w:t>
            </w:r>
          </w:p>
          <w:p w14:paraId="1E46097B" w14:textId="77777777" w:rsidR="007304EB" w:rsidRPr="00D21112" w:rsidRDefault="007304EB" w:rsidP="007304EB">
            <w:pPr>
              <w:pStyle w:val="ListParagraph"/>
              <w:numPr>
                <w:ilvl w:val="0"/>
                <w:numId w:val="18"/>
              </w:numPr>
              <w:spacing w:line="240" w:lineRule="auto"/>
              <w:ind w:left="360"/>
              <w:rPr>
                <w:color w:val="000000" w:themeColor="text1"/>
                <w:lang w:val="en-AU"/>
              </w:rPr>
            </w:pPr>
            <w:r w:rsidRPr="1BBDFD9C">
              <w:rPr>
                <w:rFonts w:ascii="Calibri" w:eastAsia="Arial Unicode MS" w:hAnsi="Calibri" w:cs="Calibri"/>
                <w:color w:val="auto"/>
                <w:lang w:val="en-AU"/>
              </w:rPr>
              <w:t>Agenda</w:t>
            </w:r>
          </w:p>
          <w:p w14:paraId="7FE6777D" w14:textId="77777777" w:rsidR="007304EB" w:rsidRPr="00D21112" w:rsidRDefault="007304EB" w:rsidP="007304EB">
            <w:pPr>
              <w:pStyle w:val="ListParagraph"/>
              <w:numPr>
                <w:ilvl w:val="0"/>
                <w:numId w:val="18"/>
              </w:numPr>
              <w:spacing w:line="240" w:lineRule="auto"/>
              <w:ind w:left="360"/>
              <w:rPr>
                <w:color w:val="000000" w:themeColor="text1"/>
                <w:lang w:val="en-AU"/>
              </w:rPr>
            </w:pPr>
            <w:r w:rsidRPr="1BBDFD9C">
              <w:rPr>
                <w:rFonts w:ascii="Calibri" w:eastAsia="Arial Unicode MS" w:hAnsi="Calibri" w:cs="Calibri"/>
                <w:color w:val="auto"/>
                <w:lang w:val="en-AU"/>
              </w:rPr>
              <w:t>Presentation (ppt)</w:t>
            </w:r>
          </w:p>
          <w:p w14:paraId="47830560" w14:textId="77777777" w:rsidR="007304EB" w:rsidRPr="00D21112" w:rsidRDefault="007304EB" w:rsidP="007304EB">
            <w:pPr>
              <w:pStyle w:val="ListParagraph"/>
              <w:numPr>
                <w:ilvl w:val="0"/>
                <w:numId w:val="18"/>
              </w:numPr>
              <w:spacing w:line="240" w:lineRule="auto"/>
              <w:ind w:left="360"/>
              <w:rPr>
                <w:color w:val="000000" w:themeColor="text1"/>
                <w:lang w:val="en-AU"/>
              </w:rPr>
            </w:pPr>
            <w:r w:rsidRPr="1BBDFD9C">
              <w:rPr>
                <w:rFonts w:ascii="Calibri" w:eastAsia="Arial Unicode MS" w:hAnsi="Calibri" w:cs="Calibri"/>
                <w:color w:val="auto"/>
                <w:lang w:val="en-AU"/>
              </w:rPr>
              <w:t>Minutes</w:t>
            </w:r>
          </w:p>
          <w:p w14:paraId="0C9906B9" w14:textId="78A9B6FA" w:rsidR="007304EB" w:rsidRPr="00443115" w:rsidRDefault="00443115" w:rsidP="00443115">
            <w:pPr>
              <w:spacing w:line="240" w:lineRule="auto"/>
              <w:rPr>
                <w:rFonts w:asciiTheme="minorHAnsi" w:hAnsiTheme="minorHAnsi" w:cstheme="minorHAnsi"/>
                <w:b/>
                <w:bCs/>
                <w:sz w:val="22"/>
                <w:szCs w:val="22"/>
              </w:rPr>
            </w:pPr>
            <w:r>
              <w:rPr>
                <w:rFonts w:ascii="Calibri" w:eastAsia="Arial Unicode MS" w:hAnsi="Calibri" w:cs="Calibri"/>
                <w:color w:val="auto"/>
                <w:lang w:val="en-AU"/>
              </w:rPr>
              <w:t>5.</w:t>
            </w:r>
            <w:r w:rsidR="007304EB" w:rsidRPr="00443115">
              <w:rPr>
                <w:rFonts w:ascii="Calibri" w:eastAsia="Arial Unicode MS" w:hAnsi="Calibri" w:cs="Calibri"/>
                <w:color w:val="auto"/>
                <w:lang w:val="en-AU"/>
              </w:rPr>
              <w:t>Workshop report</w:t>
            </w:r>
          </w:p>
        </w:tc>
        <w:tc>
          <w:tcPr>
            <w:tcW w:w="1440" w:type="dxa"/>
          </w:tcPr>
          <w:p w14:paraId="65A3AE63" w14:textId="160B9EBD" w:rsidR="00F750D0" w:rsidRPr="005D6958" w:rsidRDefault="00BF245C" w:rsidP="00F750D0">
            <w:pPr>
              <w:spacing w:line="240" w:lineRule="auto"/>
              <w:rPr>
                <w:rFonts w:asciiTheme="minorHAnsi" w:hAnsiTheme="minorHAnsi" w:cstheme="minorHAnsi"/>
                <w:sz w:val="22"/>
                <w:szCs w:val="22"/>
              </w:rPr>
            </w:pPr>
            <w:r w:rsidRPr="1BBDFD9C">
              <w:rPr>
                <w:rFonts w:ascii="Calibri" w:eastAsia="Arial Unicode MS" w:hAnsi="Calibri" w:cs="Calibri"/>
                <w:color w:val="auto"/>
                <w:lang w:val="en-AU"/>
              </w:rPr>
              <w:t xml:space="preserve">One workshop every </w:t>
            </w:r>
            <w:r w:rsidR="00211FE3" w:rsidRPr="1BBDFD9C">
              <w:rPr>
                <w:rFonts w:ascii="Calibri" w:eastAsia="Arial Unicode MS" w:hAnsi="Calibri" w:cs="Calibri"/>
                <w:color w:val="auto"/>
                <w:lang w:val="en-AU"/>
              </w:rPr>
              <w:t>2-month</w:t>
            </w:r>
            <w:r>
              <w:rPr>
                <w:rFonts w:ascii="Calibri" w:eastAsia="Arial Unicode MS" w:hAnsi="Calibri" w:cs="Calibri"/>
                <w:color w:val="auto"/>
                <w:lang w:val="en-AU"/>
              </w:rPr>
              <w:t xml:space="preserve"> X 6</w:t>
            </w:r>
          </w:p>
        </w:tc>
        <w:tc>
          <w:tcPr>
            <w:tcW w:w="1170" w:type="dxa"/>
            <w:shd w:val="clear" w:color="auto" w:fill="FFFFFF" w:themeFill="background1"/>
          </w:tcPr>
          <w:p w14:paraId="4B13D08C" w14:textId="77777777" w:rsidR="00F750D0" w:rsidRPr="005D6958" w:rsidRDefault="00F750D0" w:rsidP="00F750D0">
            <w:pPr>
              <w:spacing w:line="240" w:lineRule="auto"/>
              <w:rPr>
                <w:rFonts w:asciiTheme="minorHAnsi" w:hAnsiTheme="minorHAnsi" w:cstheme="minorHAnsi"/>
                <w:sz w:val="22"/>
                <w:szCs w:val="22"/>
              </w:rPr>
            </w:pPr>
          </w:p>
        </w:tc>
        <w:tc>
          <w:tcPr>
            <w:tcW w:w="1440" w:type="dxa"/>
            <w:shd w:val="clear" w:color="auto" w:fill="F7CAAC" w:themeFill="accent2" w:themeFillTint="66"/>
          </w:tcPr>
          <w:p w14:paraId="5365FB3C" w14:textId="645279B4" w:rsidR="00F750D0" w:rsidRPr="005D6958" w:rsidRDefault="00F750D0"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0A63FC86" w14:textId="77777777" w:rsidR="00F750D0" w:rsidRPr="005D6958" w:rsidRDefault="00F750D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38DB5E59" w14:textId="77777777" w:rsidR="00F750D0" w:rsidRPr="005D6958" w:rsidRDefault="00F750D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0E6B696A" w14:textId="77777777" w:rsidR="00F750D0" w:rsidRPr="005D6958" w:rsidRDefault="00F750D0"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49B7BBF5" w14:textId="77777777" w:rsidR="00F750D0" w:rsidRPr="005D6958" w:rsidRDefault="00F750D0" w:rsidP="00F750D0">
            <w:pPr>
              <w:spacing w:line="240" w:lineRule="auto"/>
              <w:rPr>
                <w:rFonts w:asciiTheme="minorHAnsi" w:hAnsiTheme="minorHAnsi" w:cstheme="minorHAnsi"/>
                <w:sz w:val="22"/>
                <w:szCs w:val="22"/>
              </w:rPr>
            </w:pPr>
          </w:p>
        </w:tc>
      </w:tr>
      <w:tr w:rsidR="00F750D0" w:rsidRPr="005D6958" w14:paraId="455A2891" w14:textId="77777777" w:rsidTr="4BE77F44">
        <w:tc>
          <w:tcPr>
            <w:tcW w:w="540" w:type="dxa"/>
          </w:tcPr>
          <w:p w14:paraId="42C41309" w14:textId="76BA05F0" w:rsidR="00F750D0" w:rsidRPr="005D6958" w:rsidRDefault="00F750D0" w:rsidP="00F750D0">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3.</w:t>
            </w:r>
          </w:p>
        </w:tc>
        <w:tc>
          <w:tcPr>
            <w:tcW w:w="1890" w:type="dxa"/>
          </w:tcPr>
          <w:p w14:paraId="1B179FA4" w14:textId="77777777" w:rsidR="00F750D0" w:rsidRDefault="008646B0" w:rsidP="00F750D0">
            <w:pPr>
              <w:spacing w:line="240" w:lineRule="auto"/>
              <w:rPr>
                <w:rFonts w:asciiTheme="minorHAnsi" w:eastAsia="Arial Unicode MS" w:hAnsiTheme="minorHAnsi" w:cstheme="minorHAnsi"/>
                <w:b/>
                <w:bCs/>
                <w:color w:val="auto"/>
                <w:sz w:val="22"/>
                <w:szCs w:val="22"/>
                <w:lang w:val="en-AU"/>
              </w:rPr>
            </w:pPr>
            <w:r w:rsidRPr="008646B0">
              <w:rPr>
                <w:rFonts w:asciiTheme="minorHAnsi" w:eastAsia="Arial Unicode MS" w:hAnsiTheme="minorHAnsi" w:cstheme="minorHAnsi"/>
                <w:b/>
                <w:bCs/>
                <w:color w:val="auto"/>
                <w:sz w:val="22"/>
                <w:szCs w:val="22"/>
                <w:lang w:val="en-AU"/>
              </w:rPr>
              <w:t>Internal skills building webinar</w:t>
            </w:r>
          </w:p>
          <w:p w14:paraId="3BA8FCB8" w14:textId="77777777" w:rsidR="008646B0" w:rsidRPr="00D21112" w:rsidRDefault="008646B0" w:rsidP="008646B0">
            <w:pPr>
              <w:pStyle w:val="ListParagraph"/>
              <w:numPr>
                <w:ilvl w:val="0"/>
                <w:numId w:val="19"/>
              </w:numPr>
              <w:spacing w:line="240" w:lineRule="auto"/>
              <w:ind w:left="360"/>
              <w:rPr>
                <w:rFonts w:ascii="Calibri" w:eastAsia="Arial Unicode MS" w:hAnsi="Calibri" w:cs="Calibri"/>
                <w:color w:val="auto"/>
                <w:lang w:val="en-AU"/>
              </w:rPr>
            </w:pPr>
            <w:r w:rsidRPr="1BBDFD9C">
              <w:rPr>
                <w:rFonts w:ascii="Calibri" w:eastAsia="Arial Unicode MS" w:hAnsi="Calibri" w:cs="Calibri"/>
                <w:color w:val="auto"/>
                <w:lang w:val="en-AU"/>
              </w:rPr>
              <w:t>Draft material and presentation</w:t>
            </w:r>
          </w:p>
          <w:p w14:paraId="5CF3E14E" w14:textId="77777777" w:rsidR="008646B0" w:rsidRPr="00D21112" w:rsidRDefault="008646B0" w:rsidP="008646B0">
            <w:pPr>
              <w:pStyle w:val="ListParagraph"/>
              <w:numPr>
                <w:ilvl w:val="0"/>
                <w:numId w:val="19"/>
              </w:numPr>
              <w:spacing w:line="240" w:lineRule="auto"/>
              <w:ind w:left="360"/>
              <w:rPr>
                <w:color w:val="000000" w:themeColor="text1"/>
                <w:lang w:val="en-AU"/>
              </w:rPr>
            </w:pPr>
            <w:r w:rsidRPr="1BBDFD9C">
              <w:rPr>
                <w:rFonts w:ascii="Calibri" w:eastAsia="Arial Unicode MS" w:hAnsi="Calibri" w:cs="Calibri"/>
                <w:color w:val="auto"/>
                <w:lang w:val="en-AU"/>
              </w:rPr>
              <w:t>Training materials and final presentation</w:t>
            </w:r>
          </w:p>
          <w:p w14:paraId="771B1576" w14:textId="7FB1BA0C" w:rsidR="008646B0" w:rsidRPr="008646B0" w:rsidRDefault="008646B0" w:rsidP="008646B0">
            <w:pPr>
              <w:spacing w:line="240" w:lineRule="auto"/>
              <w:rPr>
                <w:rFonts w:asciiTheme="minorHAnsi" w:hAnsiTheme="minorHAnsi" w:cstheme="minorHAnsi"/>
                <w:b/>
                <w:bCs/>
                <w:sz w:val="22"/>
                <w:szCs w:val="22"/>
              </w:rPr>
            </w:pPr>
            <w:r>
              <w:rPr>
                <w:rFonts w:ascii="Calibri" w:eastAsia="Arial Unicode MS" w:hAnsi="Calibri" w:cs="Calibri"/>
                <w:color w:val="auto"/>
                <w:lang w:val="en-AU"/>
              </w:rPr>
              <w:t>3.</w:t>
            </w:r>
            <w:r w:rsidRPr="1BBDFD9C">
              <w:rPr>
                <w:rFonts w:ascii="Calibri" w:eastAsia="Arial Unicode MS" w:hAnsi="Calibri" w:cs="Calibri"/>
                <w:color w:val="auto"/>
                <w:lang w:val="en-AU"/>
              </w:rPr>
              <w:t>Feedback report</w:t>
            </w:r>
          </w:p>
        </w:tc>
        <w:tc>
          <w:tcPr>
            <w:tcW w:w="1440" w:type="dxa"/>
          </w:tcPr>
          <w:p w14:paraId="40314730" w14:textId="620ABAF8" w:rsidR="00F750D0" w:rsidRDefault="008646B0" w:rsidP="00F750D0">
            <w:pPr>
              <w:spacing w:line="240" w:lineRule="auto"/>
              <w:rPr>
                <w:rFonts w:asciiTheme="minorHAnsi" w:hAnsiTheme="minorHAnsi" w:cstheme="minorHAnsi"/>
                <w:sz w:val="22"/>
                <w:szCs w:val="22"/>
              </w:rPr>
            </w:pPr>
            <w:r w:rsidRPr="1BBDFD9C">
              <w:rPr>
                <w:rFonts w:ascii="Calibri" w:eastAsia="Arial Unicode MS" w:hAnsi="Calibri" w:cs="Calibri"/>
                <w:color w:val="auto"/>
                <w:lang w:val="en-AU"/>
              </w:rPr>
              <w:t>One webinar every quarter</w:t>
            </w:r>
            <w:r>
              <w:rPr>
                <w:rFonts w:ascii="Calibri" w:eastAsia="Arial Unicode MS" w:hAnsi="Calibri" w:cs="Calibri"/>
                <w:color w:val="auto"/>
                <w:lang w:val="en-AU"/>
              </w:rPr>
              <w:t xml:space="preserve"> X 4</w:t>
            </w:r>
          </w:p>
          <w:p w14:paraId="65133DDC" w14:textId="7B59D445" w:rsidR="008646B0" w:rsidRPr="008646B0" w:rsidRDefault="008646B0" w:rsidP="008646B0">
            <w:pPr>
              <w:jc w:val="center"/>
              <w:rPr>
                <w:rFonts w:asciiTheme="minorHAnsi" w:hAnsiTheme="minorHAnsi" w:cstheme="minorHAnsi"/>
                <w:sz w:val="22"/>
                <w:szCs w:val="22"/>
              </w:rPr>
            </w:pPr>
          </w:p>
        </w:tc>
        <w:tc>
          <w:tcPr>
            <w:tcW w:w="1170" w:type="dxa"/>
            <w:shd w:val="clear" w:color="auto" w:fill="FFFFFF" w:themeFill="background1"/>
          </w:tcPr>
          <w:p w14:paraId="6DA7E5D2" w14:textId="77777777" w:rsidR="00F750D0" w:rsidRPr="005D6958" w:rsidRDefault="00F750D0" w:rsidP="00F750D0">
            <w:pPr>
              <w:spacing w:line="240" w:lineRule="auto"/>
              <w:rPr>
                <w:rFonts w:asciiTheme="minorHAnsi" w:hAnsiTheme="minorHAnsi" w:cstheme="minorHAnsi"/>
                <w:sz w:val="22"/>
                <w:szCs w:val="22"/>
              </w:rPr>
            </w:pPr>
          </w:p>
        </w:tc>
        <w:tc>
          <w:tcPr>
            <w:tcW w:w="1440" w:type="dxa"/>
            <w:shd w:val="clear" w:color="auto" w:fill="F7CAAC" w:themeFill="accent2" w:themeFillTint="66"/>
          </w:tcPr>
          <w:p w14:paraId="2E3913A3" w14:textId="7CB60342" w:rsidR="00F750D0" w:rsidRPr="005D6958" w:rsidRDefault="00F750D0"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5EB33193" w14:textId="77777777" w:rsidR="00F750D0" w:rsidRPr="005D6958" w:rsidRDefault="00F750D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1B81BAAF" w14:textId="77777777" w:rsidR="00F750D0" w:rsidRPr="005D6958" w:rsidRDefault="00F750D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6434CB67" w14:textId="77777777" w:rsidR="00F750D0" w:rsidRPr="005D6958" w:rsidRDefault="00F750D0"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586C1478" w14:textId="77777777" w:rsidR="00F750D0" w:rsidRPr="005D6958" w:rsidRDefault="00F750D0" w:rsidP="00F750D0">
            <w:pPr>
              <w:spacing w:line="240" w:lineRule="auto"/>
              <w:rPr>
                <w:rFonts w:asciiTheme="minorHAnsi" w:hAnsiTheme="minorHAnsi" w:cstheme="minorHAnsi"/>
                <w:sz w:val="22"/>
                <w:szCs w:val="22"/>
              </w:rPr>
            </w:pPr>
          </w:p>
        </w:tc>
      </w:tr>
      <w:tr w:rsidR="00B9181E" w:rsidRPr="005D6958" w14:paraId="6BE18E4E" w14:textId="77777777" w:rsidTr="4BE77F44">
        <w:tc>
          <w:tcPr>
            <w:tcW w:w="540" w:type="dxa"/>
          </w:tcPr>
          <w:p w14:paraId="39E15CC2" w14:textId="457ED80A" w:rsidR="00B9181E" w:rsidRPr="005D6958" w:rsidRDefault="00B9181E" w:rsidP="00F750D0">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4.</w:t>
            </w:r>
          </w:p>
        </w:tc>
        <w:tc>
          <w:tcPr>
            <w:tcW w:w="3330" w:type="dxa"/>
            <w:gridSpan w:val="2"/>
          </w:tcPr>
          <w:p w14:paraId="292007A8" w14:textId="77777777" w:rsidR="00B9181E" w:rsidRPr="00B9181E" w:rsidRDefault="00B9181E" w:rsidP="00F750D0">
            <w:pPr>
              <w:spacing w:line="240" w:lineRule="auto"/>
              <w:rPr>
                <w:rFonts w:asciiTheme="minorHAnsi" w:eastAsia="Arial Unicode MS" w:hAnsiTheme="minorHAnsi" w:cstheme="minorBidi"/>
                <w:b/>
                <w:bCs/>
                <w:color w:val="auto"/>
                <w:sz w:val="22"/>
                <w:szCs w:val="22"/>
                <w:lang w:val="en-AU"/>
              </w:rPr>
            </w:pPr>
            <w:r w:rsidRPr="00B9181E">
              <w:rPr>
                <w:rFonts w:asciiTheme="minorHAnsi" w:eastAsia="Arial Unicode MS" w:hAnsiTheme="minorHAnsi" w:cstheme="minorBidi"/>
                <w:b/>
                <w:bCs/>
                <w:color w:val="auto"/>
                <w:sz w:val="22"/>
                <w:szCs w:val="22"/>
                <w:lang w:val="en-AU"/>
              </w:rPr>
              <w:t>Support on Frontier Data Network</w:t>
            </w:r>
          </w:p>
          <w:p w14:paraId="2564B933" w14:textId="32F20084" w:rsidR="00B9181E" w:rsidRPr="00B9181E" w:rsidRDefault="00B9181E" w:rsidP="00B361F4">
            <w:pPr>
              <w:spacing w:line="240" w:lineRule="auto"/>
              <w:rPr>
                <w:rFonts w:asciiTheme="minorHAnsi" w:hAnsiTheme="minorHAnsi" w:cstheme="minorHAnsi"/>
                <w:b/>
                <w:bCs/>
                <w:sz w:val="22"/>
                <w:szCs w:val="22"/>
              </w:rPr>
            </w:pPr>
          </w:p>
        </w:tc>
        <w:tc>
          <w:tcPr>
            <w:tcW w:w="1170" w:type="dxa"/>
            <w:shd w:val="clear" w:color="auto" w:fill="FFFFFF" w:themeFill="background1"/>
          </w:tcPr>
          <w:p w14:paraId="1D17278A" w14:textId="77777777" w:rsidR="00B9181E" w:rsidRPr="005D6958" w:rsidRDefault="00B9181E" w:rsidP="00F750D0">
            <w:pPr>
              <w:spacing w:line="240" w:lineRule="auto"/>
              <w:rPr>
                <w:rFonts w:asciiTheme="minorHAnsi" w:hAnsiTheme="minorHAnsi" w:cstheme="minorHAnsi"/>
                <w:sz w:val="22"/>
                <w:szCs w:val="22"/>
              </w:rPr>
            </w:pPr>
          </w:p>
        </w:tc>
        <w:tc>
          <w:tcPr>
            <w:tcW w:w="1440" w:type="dxa"/>
            <w:shd w:val="clear" w:color="auto" w:fill="F7CAAC" w:themeFill="accent2" w:themeFillTint="66"/>
          </w:tcPr>
          <w:p w14:paraId="2421A4C2" w14:textId="16357D5D" w:rsidR="00B9181E" w:rsidRPr="005D6958" w:rsidRDefault="00B9181E"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39BA680A" w14:textId="77777777" w:rsidR="00B9181E" w:rsidRPr="005D6958" w:rsidRDefault="00B9181E"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3F361F00" w14:textId="77777777" w:rsidR="00B9181E" w:rsidRPr="005D6958" w:rsidRDefault="00B9181E"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0D3E837D" w14:textId="77777777" w:rsidR="00B9181E" w:rsidRPr="005D6958" w:rsidRDefault="00B9181E"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32471446" w14:textId="77777777" w:rsidR="00B9181E" w:rsidRPr="005D6958" w:rsidRDefault="00B9181E" w:rsidP="00F750D0">
            <w:pPr>
              <w:spacing w:line="240" w:lineRule="auto"/>
              <w:rPr>
                <w:rFonts w:asciiTheme="minorHAnsi" w:hAnsiTheme="minorHAnsi" w:cstheme="minorHAnsi"/>
                <w:sz w:val="22"/>
                <w:szCs w:val="22"/>
              </w:rPr>
            </w:pPr>
          </w:p>
        </w:tc>
      </w:tr>
      <w:tr w:rsidR="00673BB8" w:rsidRPr="005D6958" w14:paraId="6182EE98" w14:textId="77777777" w:rsidTr="4BE77F44">
        <w:tc>
          <w:tcPr>
            <w:tcW w:w="540" w:type="dxa"/>
          </w:tcPr>
          <w:p w14:paraId="689923CD" w14:textId="19AB4894" w:rsidR="00673BB8" w:rsidRPr="005D6958" w:rsidRDefault="00C80421"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4.1</w:t>
            </w:r>
          </w:p>
        </w:tc>
        <w:tc>
          <w:tcPr>
            <w:tcW w:w="1890" w:type="dxa"/>
          </w:tcPr>
          <w:p w14:paraId="55FF4E42" w14:textId="7DB8B64F" w:rsidR="00673BB8" w:rsidRPr="00B9181E" w:rsidRDefault="00AA5FA9" w:rsidP="00B9181E">
            <w:pPr>
              <w:spacing w:line="240" w:lineRule="auto"/>
              <w:rPr>
                <w:rFonts w:ascii="Calibri" w:eastAsia="Arial Unicode MS" w:hAnsi="Calibri" w:cs="Calibri"/>
                <w:color w:val="auto"/>
                <w:lang w:val="en-AU"/>
              </w:rPr>
            </w:pPr>
            <w:r w:rsidRPr="00B9181E">
              <w:rPr>
                <w:rFonts w:ascii="Calibri" w:eastAsia="Arial Unicode MS" w:hAnsi="Calibri" w:cs="Calibri"/>
                <w:color w:val="auto"/>
                <w:lang w:val="en-AU"/>
              </w:rPr>
              <w:t>Draft</w:t>
            </w:r>
            <w:r w:rsidR="005B0F3B" w:rsidRPr="00B9181E">
              <w:rPr>
                <w:rFonts w:ascii="Calibri" w:eastAsia="Arial Unicode MS" w:hAnsi="Calibri" w:cs="Calibri"/>
                <w:color w:val="auto"/>
                <w:lang w:val="en-AU"/>
              </w:rPr>
              <w:t>-</w:t>
            </w:r>
            <w:r w:rsidRPr="00B9181E">
              <w:rPr>
                <w:rFonts w:ascii="Calibri" w:eastAsia="Arial Unicode MS" w:hAnsi="Calibri" w:cs="Calibri"/>
                <w:color w:val="auto"/>
                <w:lang w:val="en-AU"/>
              </w:rPr>
              <w:t xml:space="preserve"> concept note for FDN </w:t>
            </w:r>
          </w:p>
        </w:tc>
        <w:tc>
          <w:tcPr>
            <w:tcW w:w="1440" w:type="dxa"/>
          </w:tcPr>
          <w:p w14:paraId="3E6A0B33" w14:textId="538FECA1" w:rsidR="00673BB8" w:rsidRDefault="001F4B56" w:rsidP="00F750D0">
            <w:pPr>
              <w:spacing w:line="240" w:lineRule="auto"/>
              <w:rPr>
                <w:rFonts w:asciiTheme="minorHAnsi" w:hAnsiTheme="minorHAnsi" w:cstheme="minorHAnsi"/>
                <w:sz w:val="22"/>
                <w:szCs w:val="22"/>
              </w:rPr>
            </w:pPr>
            <w:r w:rsidRPr="00B9181E">
              <w:rPr>
                <w:rFonts w:ascii="Calibri" w:eastAsia="Arial Unicode MS" w:hAnsi="Calibri" w:cs="Calibri"/>
                <w:color w:val="auto"/>
                <w:lang w:val="en-AU"/>
              </w:rPr>
              <w:t xml:space="preserve">By </w:t>
            </w:r>
            <w:r w:rsidR="00DE43C5" w:rsidRPr="00B9181E">
              <w:rPr>
                <w:rFonts w:ascii="Calibri" w:eastAsia="Arial Unicode MS" w:hAnsi="Calibri" w:cs="Calibri"/>
                <w:color w:val="auto"/>
                <w:lang w:val="en-AU"/>
              </w:rPr>
              <w:t>End of Month 3</w:t>
            </w:r>
          </w:p>
        </w:tc>
        <w:tc>
          <w:tcPr>
            <w:tcW w:w="1170" w:type="dxa"/>
            <w:shd w:val="clear" w:color="auto" w:fill="FFFFFF" w:themeFill="background1"/>
          </w:tcPr>
          <w:p w14:paraId="053C7979" w14:textId="77777777" w:rsidR="00673BB8" w:rsidRPr="005D6958" w:rsidRDefault="00673BB8" w:rsidP="00F750D0">
            <w:pPr>
              <w:spacing w:line="240" w:lineRule="auto"/>
              <w:rPr>
                <w:rFonts w:asciiTheme="minorHAnsi" w:hAnsiTheme="minorHAnsi" w:cstheme="minorHAnsi"/>
                <w:sz w:val="22"/>
                <w:szCs w:val="22"/>
              </w:rPr>
            </w:pPr>
          </w:p>
        </w:tc>
        <w:tc>
          <w:tcPr>
            <w:tcW w:w="1440" w:type="dxa"/>
            <w:shd w:val="clear" w:color="auto" w:fill="F7CAAC" w:themeFill="accent2" w:themeFillTint="66"/>
          </w:tcPr>
          <w:p w14:paraId="7C0CD78B" w14:textId="77777777" w:rsidR="00673BB8" w:rsidRPr="005D6958" w:rsidRDefault="00673BB8"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13B5DF5E" w14:textId="77777777" w:rsidR="00673BB8" w:rsidRPr="005D6958" w:rsidRDefault="00673BB8"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4346D3F8" w14:textId="77777777" w:rsidR="00673BB8" w:rsidRPr="005D6958" w:rsidRDefault="00673BB8"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0F3E9B20" w14:textId="77777777" w:rsidR="00673BB8" w:rsidRPr="005D6958" w:rsidRDefault="00673BB8"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6FD1DFC8" w14:textId="77777777" w:rsidR="00673BB8" w:rsidRPr="005D6958" w:rsidRDefault="00673BB8" w:rsidP="00F750D0">
            <w:pPr>
              <w:spacing w:line="240" w:lineRule="auto"/>
              <w:rPr>
                <w:rFonts w:asciiTheme="minorHAnsi" w:hAnsiTheme="minorHAnsi" w:cstheme="minorHAnsi"/>
                <w:sz w:val="22"/>
                <w:szCs w:val="22"/>
              </w:rPr>
            </w:pPr>
          </w:p>
        </w:tc>
      </w:tr>
      <w:tr w:rsidR="00AA5FA9" w:rsidRPr="005D6958" w14:paraId="5E425FE0" w14:textId="77777777" w:rsidTr="4BE77F44">
        <w:tc>
          <w:tcPr>
            <w:tcW w:w="540" w:type="dxa"/>
          </w:tcPr>
          <w:p w14:paraId="67828F6A" w14:textId="78C29612" w:rsidR="00AA5FA9" w:rsidRPr="005D6958" w:rsidRDefault="00C80421"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4.2</w:t>
            </w:r>
          </w:p>
        </w:tc>
        <w:tc>
          <w:tcPr>
            <w:tcW w:w="1890" w:type="dxa"/>
          </w:tcPr>
          <w:p w14:paraId="21D822C6" w14:textId="044A6DFC" w:rsidR="00AA5FA9" w:rsidRPr="00B9181E" w:rsidRDefault="00AA5FA9" w:rsidP="00B9181E">
            <w:pPr>
              <w:spacing w:line="240" w:lineRule="auto"/>
              <w:rPr>
                <w:rFonts w:ascii="Calibri" w:eastAsia="Arial Unicode MS" w:hAnsi="Calibri" w:cs="Calibri"/>
                <w:color w:val="auto"/>
                <w:lang w:val="en-AU"/>
              </w:rPr>
            </w:pPr>
            <w:r w:rsidRPr="00B9181E">
              <w:rPr>
                <w:rFonts w:ascii="Calibri" w:eastAsia="Arial Unicode MS" w:hAnsi="Calibri" w:cs="Calibri"/>
                <w:color w:val="auto"/>
                <w:lang w:val="en-AU"/>
              </w:rPr>
              <w:t>Consolidated Presentations by stakeholders</w:t>
            </w:r>
          </w:p>
          <w:p w14:paraId="16C4CB4C" w14:textId="77777777" w:rsidR="00AA5FA9" w:rsidRPr="00B361F4" w:rsidRDefault="00AA5FA9" w:rsidP="00B361F4">
            <w:pPr>
              <w:spacing w:line="240" w:lineRule="auto"/>
              <w:rPr>
                <w:rFonts w:ascii="Calibri" w:eastAsia="Arial Unicode MS" w:hAnsi="Calibri" w:cs="Calibri"/>
                <w:color w:val="auto"/>
                <w:lang w:val="en-AU"/>
              </w:rPr>
            </w:pPr>
          </w:p>
        </w:tc>
        <w:tc>
          <w:tcPr>
            <w:tcW w:w="1440" w:type="dxa"/>
          </w:tcPr>
          <w:p w14:paraId="16B7EAC5" w14:textId="20888394" w:rsidR="00AA5FA9" w:rsidRPr="00B9181E" w:rsidRDefault="001F4B56" w:rsidP="00F750D0">
            <w:pPr>
              <w:spacing w:line="240" w:lineRule="auto"/>
              <w:rPr>
                <w:rFonts w:ascii="Calibri" w:eastAsia="Arial Unicode MS" w:hAnsi="Calibri" w:cs="Calibri"/>
                <w:color w:val="auto"/>
                <w:lang w:val="en-AU"/>
              </w:rPr>
            </w:pPr>
            <w:r w:rsidRPr="00B9181E">
              <w:rPr>
                <w:rFonts w:ascii="Calibri" w:eastAsia="Arial Unicode MS" w:hAnsi="Calibri" w:cs="Calibri"/>
                <w:color w:val="auto"/>
                <w:lang w:val="en-AU"/>
              </w:rPr>
              <w:t xml:space="preserve">By </w:t>
            </w:r>
            <w:r w:rsidR="00DE43C5" w:rsidRPr="00B9181E">
              <w:rPr>
                <w:rFonts w:ascii="Calibri" w:eastAsia="Arial Unicode MS" w:hAnsi="Calibri" w:cs="Calibri"/>
                <w:color w:val="auto"/>
                <w:lang w:val="en-AU"/>
              </w:rPr>
              <w:t xml:space="preserve">End of Month </w:t>
            </w:r>
            <w:r w:rsidR="00FC1CF0" w:rsidRPr="00B9181E">
              <w:rPr>
                <w:rFonts w:ascii="Calibri" w:eastAsia="Arial Unicode MS" w:hAnsi="Calibri" w:cs="Calibri"/>
                <w:color w:val="auto"/>
                <w:lang w:val="en-AU"/>
              </w:rPr>
              <w:t>5</w:t>
            </w:r>
          </w:p>
        </w:tc>
        <w:tc>
          <w:tcPr>
            <w:tcW w:w="1170" w:type="dxa"/>
            <w:shd w:val="clear" w:color="auto" w:fill="FFFFFF" w:themeFill="background1"/>
          </w:tcPr>
          <w:p w14:paraId="28B637F9" w14:textId="77777777" w:rsidR="00AA5FA9" w:rsidRPr="005D6958" w:rsidRDefault="00AA5FA9" w:rsidP="00F750D0">
            <w:pPr>
              <w:spacing w:line="240" w:lineRule="auto"/>
              <w:rPr>
                <w:rFonts w:asciiTheme="minorHAnsi" w:hAnsiTheme="minorHAnsi" w:cstheme="minorHAnsi"/>
                <w:sz w:val="22"/>
                <w:szCs w:val="22"/>
              </w:rPr>
            </w:pPr>
          </w:p>
        </w:tc>
        <w:tc>
          <w:tcPr>
            <w:tcW w:w="1440" w:type="dxa"/>
            <w:shd w:val="clear" w:color="auto" w:fill="F7CAAC" w:themeFill="accent2" w:themeFillTint="66"/>
          </w:tcPr>
          <w:p w14:paraId="718E0BF8" w14:textId="77777777" w:rsidR="00AA5FA9" w:rsidRPr="005D6958" w:rsidRDefault="00AA5FA9"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716E11FE" w14:textId="77777777" w:rsidR="00AA5FA9" w:rsidRPr="005D6958" w:rsidRDefault="00AA5FA9"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26B52281" w14:textId="77777777" w:rsidR="00AA5FA9" w:rsidRPr="005D6958" w:rsidRDefault="00AA5FA9"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0DF971A1" w14:textId="77777777" w:rsidR="00AA5FA9" w:rsidRPr="005D6958" w:rsidRDefault="00AA5FA9"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3588DAE5" w14:textId="77777777" w:rsidR="00AA5FA9" w:rsidRPr="005D6958" w:rsidRDefault="00AA5FA9" w:rsidP="00F750D0">
            <w:pPr>
              <w:spacing w:line="240" w:lineRule="auto"/>
              <w:rPr>
                <w:rFonts w:asciiTheme="minorHAnsi" w:hAnsiTheme="minorHAnsi" w:cstheme="minorHAnsi"/>
                <w:sz w:val="22"/>
                <w:szCs w:val="22"/>
              </w:rPr>
            </w:pPr>
          </w:p>
        </w:tc>
      </w:tr>
      <w:tr w:rsidR="000A2162" w:rsidRPr="005D6958" w14:paraId="7F089621" w14:textId="77777777" w:rsidTr="4BE77F44">
        <w:tc>
          <w:tcPr>
            <w:tcW w:w="540" w:type="dxa"/>
          </w:tcPr>
          <w:p w14:paraId="69FFFC95" w14:textId="1DAB05EC" w:rsidR="000A2162" w:rsidRPr="005D6958" w:rsidRDefault="00C80421"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4.3</w:t>
            </w:r>
          </w:p>
        </w:tc>
        <w:tc>
          <w:tcPr>
            <w:tcW w:w="1890" w:type="dxa"/>
          </w:tcPr>
          <w:p w14:paraId="651CCEE9" w14:textId="22A18A15" w:rsidR="00B7009D" w:rsidRPr="00B9181E" w:rsidRDefault="00B7009D" w:rsidP="00B9181E">
            <w:pPr>
              <w:spacing w:line="240" w:lineRule="auto"/>
              <w:rPr>
                <w:color w:val="000000" w:themeColor="text1"/>
                <w:lang w:val="en-AU"/>
              </w:rPr>
            </w:pPr>
            <w:r w:rsidRPr="00B9181E">
              <w:rPr>
                <w:rFonts w:ascii="Calibri" w:eastAsia="Arial Unicode MS" w:hAnsi="Calibri" w:cs="Calibri"/>
                <w:color w:val="auto"/>
                <w:lang w:val="en-AU"/>
              </w:rPr>
              <w:t>Meeting minutes</w:t>
            </w:r>
          </w:p>
          <w:p w14:paraId="1C89DB63" w14:textId="77777777" w:rsidR="000A2162" w:rsidRPr="00B361F4" w:rsidRDefault="000A2162" w:rsidP="00B7009D">
            <w:pPr>
              <w:spacing w:line="240" w:lineRule="auto"/>
              <w:jc w:val="center"/>
              <w:rPr>
                <w:rFonts w:ascii="Calibri" w:eastAsia="Arial Unicode MS" w:hAnsi="Calibri" w:cs="Calibri"/>
                <w:color w:val="auto"/>
                <w:lang w:val="en-AU"/>
              </w:rPr>
            </w:pPr>
          </w:p>
        </w:tc>
        <w:tc>
          <w:tcPr>
            <w:tcW w:w="1440" w:type="dxa"/>
          </w:tcPr>
          <w:p w14:paraId="6FB23715" w14:textId="62C91EB2" w:rsidR="000A2162" w:rsidRPr="00B9181E" w:rsidRDefault="001F4B56" w:rsidP="00F750D0">
            <w:pPr>
              <w:spacing w:line="240" w:lineRule="auto"/>
              <w:rPr>
                <w:rFonts w:ascii="Calibri" w:eastAsia="Arial Unicode MS" w:hAnsi="Calibri" w:cs="Calibri"/>
                <w:color w:val="auto"/>
                <w:lang w:val="en-AU"/>
              </w:rPr>
            </w:pPr>
            <w:r w:rsidRPr="00B9181E">
              <w:rPr>
                <w:rFonts w:ascii="Calibri" w:eastAsia="Arial Unicode MS" w:hAnsi="Calibri" w:cs="Calibri"/>
                <w:color w:val="auto"/>
                <w:lang w:val="en-AU"/>
              </w:rPr>
              <w:t xml:space="preserve">By End of Month </w:t>
            </w:r>
            <w:r w:rsidR="00D83D67" w:rsidRPr="00B9181E">
              <w:rPr>
                <w:rFonts w:ascii="Calibri" w:eastAsia="Arial Unicode MS" w:hAnsi="Calibri" w:cs="Calibri"/>
                <w:color w:val="auto"/>
                <w:lang w:val="en-AU"/>
              </w:rPr>
              <w:t>7</w:t>
            </w:r>
          </w:p>
        </w:tc>
        <w:tc>
          <w:tcPr>
            <w:tcW w:w="1170" w:type="dxa"/>
            <w:shd w:val="clear" w:color="auto" w:fill="FFFFFF" w:themeFill="background1"/>
          </w:tcPr>
          <w:p w14:paraId="22F823D5" w14:textId="77777777" w:rsidR="000A2162" w:rsidRPr="005D6958" w:rsidRDefault="000A2162" w:rsidP="00F750D0">
            <w:pPr>
              <w:spacing w:line="240" w:lineRule="auto"/>
              <w:rPr>
                <w:rFonts w:asciiTheme="minorHAnsi" w:hAnsiTheme="minorHAnsi" w:cstheme="minorHAnsi"/>
                <w:sz w:val="22"/>
                <w:szCs w:val="22"/>
              </w:rPr>
            </w:pPr>
          </w:p>
        </w:tc>
        <w:tc>
          <w:tcPr>
            <w:tcW w:w="1440" w:type="dxa"/>
            <w:shd w:val="clear" w:color="auto" w:fill="F7CAAC" w:themeFill="accent2" w:themeFillTint="66"/>
          </w:tcPr>
          <w:p w14:paraId="248357F4" w14:textId="77777777" w:rsidR="000A2162" w:rsidRPr="005D6958" w:rsidRDefault="000A2162"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5DD2009C" w14:textId="77777777" w:rsidR="000A2162" w:rsidRPr="005D6958" w:rsidRDefault="000A2162"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5C6E39C3" w14:textId="77777777" w:rsidR="000A2162" w:rsidRPr="005D6958" w:rsidRDefault="000A2162"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0BAAC68F" w14:textId="77777777" w:rsidR="000A2162" w:rsidRPr="005D6958" w:rsidRDefault="000A2162"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319011D3" w14:textId="77777777" w:rsidR="000A2162" w:rsidRPr="005D6958" w:rsidRDefault="000A2162" w:rsidP="00F750D0">
            <w:pPr>
              <w:spacing w:line="240" w:lineRule="auto"/>
              <w:rPr>
                <w:rFonts w:asciiTheme="minorHAnsi" w:hAnsiTheme="minorHAnsi" w:cstheme="minorHAnsi"/>
                <w:sz w:val="22"/>
                <w:szCs w:val="22"/>
              </w:rPr>
            </w:pPr>
          </w:p>
        </w:tc>
      </w:tr>
      <w:tr w:rsidR="00B7009D" w:rsidRPr="005D6958" w14:paraId="5FA9B400" w14:textId="77777777" w:rsidTr="4BE77F44">
        <w:tc>
          <w:tcPr>
            <w:tcW w:w="540" w:type="dxa"/>
          </w:tcPr>
          <w:p w14:paraId="44CF65D0" w14:textId="719118FC" w:rsidR="00B7009D" w:rsidRPr="005D6958" w:rsidRDefault="00C80421"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4.4</w:t>
            </w:r>
          </w:p>
        </w:tc>
        <w:tc>
          <w:tcPr>
            <w:tcW w:w="1890" w:type="dxa"/>
          </w:tcPr>
          <w:p w14:paraId="6381BCB2" w14:textId="38036232" w:rsidR="00B7009D" w:rsidRPr="00B9181E" w:rsidRDefault="00673BB8" w:rsidP="00B9181E">
            <w:pPr>
              <w:spacing w:line="240" w:lineRule="auto"/>
              <w:rPr>
                <w:rFonts w:ascii="Calibri" w:eastAsia="Arial Unicode MS" w:hAnsi="Calibri" w:cs="Calibri"/>
                <w:color w:val="auto"/>
                <w:lang w:val="en-AU"/>
              </w:rPr>
            </w:pPr>
            <w:r w:rsidRPr="00B9181E">
              <w:rPr>
                <w:rFonts w:ascii="Calibri" w:eastAsia="Arial Unicode MS" w:hAnsi="Calibri" w:cs="Calibri"/>
                <w:color w:val="auto"/>
                <w:lang w:val="en-AU"/>
              </w:rPr>
              <w:t>Revised draft concept note</w:t>
            </w:r>
          </w:p>
        </w:tc>
        <w:tc>
          <w:tcPr>
            <w:tcW w:w="1440" w:type="dxa"/>
          </w:tcPr>
          <w:p w14:paraId="0330D43B" w14:textId="45F7608F" w:rsidR="00B7009D" w:rsidRPr="00B9181E" w:rsidRDefault="001F4B56" w:rsidP="00F750D0">
            <w:pPr>
              <w:spacing w:line="240" w:lineRule="auto"/>
              <w:rPr>
                <w:rFonts w:ascii="Calibri" w:eastAsia="Arial Unicode MS" w:hAnsi="Calibri" w:cs="Calibri"/>
                <w:color w:val="auto"/>
                <w:lang w:val="en-AU"/>
              </w:rPr>
            </w:pPr>
            <w:r w:rsidRPr="00B9181E">
              <w:rPr>
                <w:rFonts w:ascii="Calibri" w:eastAsia="Arial Unicode MS" w:hAnsi="Calibri" w:cs="Calibri"/>
                <w:color w:val="auto"/>
                <w:lang w:val="en-AU"/>
              </w:rPr>
              <w:t xml:space="preserve">By End of Month </w:t>
            </w:r>
            <w:r w:rsidR="008D5C8A" w:rsidRPr="00B9181E">
              <w:rPr>
                <w:rFonts w:ascii="Calibri" w:eastAsia="Arial Unicode MS" w:hAnsi="Calibri" w:cs="Calibri"/>
                <w:color w:val="auto"/>
                <w:lang w:val="en-AU"/>
              </w:rPr>
              <w:t>7</w:t>
            </w:r>
          </w:p>
        </w:tc>
        <w:tc>
          <w:tcPr>
            <w:tcW w:w="1170" w:type="dxa"/>
            <w:shd w:val="clear" w:color="auto" w:fill="FFFFFF" w:themeFill="background1"/>
          </w:tcPr>
          <w:p w14:paraId="034A8D91" w14:textId="77777777" w:rsidR="00B7009D" w:rsidRPr="005D6958" w:rsidRDefault="00B7009D" w:rsidP="00F750D0">
            <w:pPr>
              <w:spacing w:line="240" w:lineRule="auto"/>
              <w:rPr>
                <w:rFonts w:asciiTheme="minorHAnsi" w:hAnsiTheme="minorHAnsi" w:cstheme="minorHAnsi"/>
                <w:sz w:val="22"/>
                <w:szCs w:val="22"/>
              </w:rPr>
            </w:pPr>
          </w:p>
        </w:tc>
        <w:tc>
          <w:tcPr>
            <w:tcW w:w="1440" w:type="dxa"/>
            <w:shd w:val="clear" w:color="auto" w:fill="F7CAAC" w:themeFill="accent2" w:themeFillTint="66"/>
          </w:tcPr>
          <w:p w14:paraId="5E2594A5" w14:textId="77777777" w:rsidR="00B7009D" w:rsidRPr="005D6958" w:rsidRDefault="00B7009D"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62C46BC8" w14:textId="77777777" w:rsidR="00B7009D" w:rsidRPr="005D6958" w:rsidRDefault="00B7009D"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2467B4CB" w14:textId="77777777" w:rsidR="00B7009D" w:rsidRPr="005D6958" w:rsidRDefault="00B7009D"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398FA11E" w14:textId="77777777" w:rsidR="00B7009D" w:rsidRPr="005D6958" w:rsidRDefault="00B7009D"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5624DFC7" w14:textId="77777777" w:rsidR="00B7009D" w:rsidRPr="005D6958" w:rsidRDefault="00B7009D" w:rsidP="00F750D0">
            <w:pPr>
              <w:spacing w:line="240" w:lineRule="auto"/>
              <w:rPr>
                <w:rFonts w:asciiTheme="minorHAnsi" w:hAnsiTheme="minorHAnsi" w:cstheme="minorHAnsi"/>
                <w:sz w:val="22"/>
                <w:szCs w:val="22"/>
              </w:rPr>
            </w:pPr>
          </w:p>
        </w:tc>
      </w:tr>
      <w:tr w:rsidR="00B7009D" w:rsidRPr="005D6958" w14:paraId="2083AA97" w14:textId="77777777" w:rsidTr="4BE77F44">
        <w:tc>
          <w:tcPr>
            <w:tcW w:w="540" w:type="dxa"/>
          </w:tcPr>
          <w:p w14:paraId="68B2FF41" w14:textId="02E9D3C5" w:rsidR="00B7009D" w:rsidRPr="005D6958" w:rsidRDefault="00C80421"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4.5</w:t>
            </w:r>
          </w:p>
        </w:tc>
        <w:tc>
          <w:tcPr>
            <w:tcW w:w="1890" w:type="dxa"/>
          </w:tcPr>
          <w:p w14:paraId="35F74EC2" w14:textId="498E2E58" w:rsidR="00B7009D" w:rsidRPr="00B9181E" w:rsidRDefault="00673BB8" w:rsidP="00B9181E">
            <w:pPr>
              <w:spacing w:line="240" w:lineRule="auto"/>
              <w:rPr>
                <w:rFonts w:ascii="Calibri" w:eastAsia="Arial Unicode MS" w:hAnsi="Calibri" w:cs="Calibri"/>
                <w:color w:val="auto"/>
                <w:lang w:val="en-AU"/>
              </w:rPr>
            </w:pPr>
            <w:r w:rsidRPr="00B9181E">
              <w:rPr>
                <w:rFonts w:ascii="Calibri" w:eastAsia="Arial Unicode MS" w:hAnsi="Calibri" w:cs="Calibri"/>
                <w:color w:val="auto"/>
                <w:lang w:val="en-AU"/>
              </w:rPr>
              <w:t xml:space="preserve">Final concept note </w:t>
            </w:r>
          </w:p>
        </w:tc>
        <w:tc>
          <w:tcPr>
            <w:tcW w:w="1440" w:type="dxa"/>
          </w:tcPr>
          <w:p w14:paraId="6B9542C3" w14:textId="2CB74FB1" w:rsidR="00B7009D" w:rsidRPr="00B9181E" w:rsidRDefault="001F4B56" w:rsidP="00F750D0">
            <w:pPr>
              <w:spacing w:line="240" w:lineRule="auto"/>
              <w:rPr>
                <w:rFonts w:ascii="Calibri" w:eastAsia="Arial Unicode MS" w:hAnsi="Calibri" w:cs="Calibri"/>
                <w:color w:val="auto"/>
                <w:lang w:val="en-AU"/>
              </w:rPr>
            </w:pPr>
            <w:r w:rsidRPr="00B9181E">
              <w:rPr>
                <w:rFonts w:ascii="Calibri" w:eastAsia="Arial Unicode MS" w:hAnsi="Calibri" w:cs="Calibri"/>
                <w:color w:val="auto"/>
                <w:lang w:val="en-AU"/>
              </w:rPr>
              <w:t xml:space="preserve">By End of Month </w:t>
            </w:r>
            <w:r w:rsidR="00703BF9" w:rsidRPr="00B9181E">
              <w:rPr>
                <w:rFonts w:ascii="Calibri" w:eastAsia="Arial Unicode MS" w:hAnsi="Calibri" w:cs="Calibri"/>
                <w:color w:val="auto"/>
                <w:lang w:val="en-AU"/>
              </w:rPr>
              <w:t>9</w:t>
            </w:r>
          </w:p>
        </w:tc>
        <w:tc>
          <w:tcPr>
            <w:tcW w:w="1170" w:type="dxa"/>
            <w:shd w:val="clear" w:color="auto" w:fill="FFFFFF" w:themeFill="background1"/>
          </w:tcPr>
          <w:p w14:paraId="582F2E52" w14:textId="77777777" w:rsidR="00B7009D" w:rsidRPr="005D6958" w:rsidRDefault="00B7009D" w:rsidP="00F750D0">
            <w:pPr>
              <w:spacing w:line="240" w:lineRule="auto"/>
              <w:rPr>
                <w:rFonts w:asciiTheme="minorHAnsi" w:hAnsiTheme="minorHAnsi" w:cstheme="minorHAnsi"/>
                <w:sz w:val="22"/>
                <w:szCs w:val="22"/>
              </w:rPr>
            </w:pPr>
          </w:p>
        </w:tc>
        <w:tc>
          <w:tcPr>
            <w:tcW w:w="1440" w:type="dxa"/>
            <w:shd w:val="clear" w:color="auto" w:fill="F7CAAC" w:themeFill="accent2" w:themeFillTint="66"/>
          </w:tcPr>
          <w:p w14:paraId="2510E6D1" w14:textId="77777777" w:rsidR="00B7009D" w:rsidRPr="005D6958" w:rsidRDefault="00B7009D"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1473B067" w14:textId="77777777" w:rsidR="00B7009D" w:rsidRPr="005D6958" w:rsidRDefault="00B7009D"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3543160B" w14:textId="77777777" w:rsidR="00B7009D" w:rsidRPr="005D6958" w:rsidRDefault="00B7009D"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69B1676E" w14:textId="77777777" w:rsidR="00B7009D" w:rsidRPr="005D6958" w:rsidRDefault="00B7009D"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55D9D315" w14:textId="77777777" w:rsidR="00B7009D" w:rsidRPr="005D6958" w:rsidRDefault="00B7009D" w:rsidP="00F750D0">
            <w:pPr>
              <w:spacing w:line="240" w:lineRule="auto"/>
              <w:rPr>
                <w:rFonts w:asciiTheme="minorHAnsi" w:hAnsiTheme="minorHAnsi" w:cstheme="minorHAnsi"/>
                <w:sz w:val="22"/>
                <w:szCs w:val="22"/>
              </w:rPr>
            </w:pPr>
          </w:p>
        </w:tc>
      </w:tr>
      <w:tr w:rsidR="00B7009D" w:rsidRPr="005D6958" w14:paraId="3411F4AE" w14:textId="77777777" w:rsidTr="4BE77F44">
        <w:tc>
          <w:tcPr>
            <w:tcW w:w="540" w:type="dxa"/>
          </w:tcPr>
          <w:p w14:paraId="34EE9965" w14:textId="54B47D02" w:rsidR="00B7009D" w:rsidRPr="005D6958" w:rsidRDefault="00C80421"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4.6</w:t>
            </w:r>
          </w:p>
        </w:tc>
        <w:tc>
          <w:tcPr>
            <w:tcW w:w="1890" w:type="dxa"/>
          </w:tcPr>
          <w:p w14:paraId="407F8325" w14:textId="6989A12D" w:rsidR="00B7009D" w:rsidRPr="00B9181E" w:rsidRDefault="00673BB8" w:rsidP="00B9181E">
            <w:pPr>
              <w:spacing w:line="240" w:lineRule="auto"/>
              <w:rPr>
                <w:rFonts w:ascii="Calibri" w:eastAsia="Arial Unicode MS" w:hAnsi="Calibri" w:cs="Calibri"/>
                <w:color w:val="auto"/>
                <w:lang w:val="en-AU"/>
              </w:rPr>
            </w:pPr>
            <w:r w:rsidRPr="00B9181E">
              <w:rPr>
                <w:rFonts w:ascii="Calibri" w:eastAsia="Arial Unicode MS" w:hAnsi="Calibri" w:cs="Calibri"/>
                <w:color w:val="auto"/>
                <w:lang w:val="en-AU"/>
              </w:rPr>
              <w:t xml:space="preserve">Pillar-wise specific work-plan </w:t>
            </w:r>
          </w:p>
        </w:tc>
        <w:tc>
          <w:tcPr>
            <w:tcW w:w="1440" w:type="dxa"/>
          </w:tcPr>
          <w:p w14:paraId="76D6F8E8" w14:textId="489113C0" w:rsidR="00B7009D" w:rsidRPr="00B9181E" w:rsidRDefault="00C80421" w:rsidP="00F750D0">
            <w:pPr>
              <w:spacing w:line="240" w:lineRule="auto"/>
              <w:rPr>
                <w:rFonts w:ascii="Calibri" w:eastAsia="Arial Unicode MS" w:hAnsi="Calibri" w:cs="Calibri"/>
                <w:color w:val="auto"/>
                <w:lang w:val="en-AU"/>
              </w:rPr>
            </w:pPr>
            <w:r w:rsidRPr="00B9181E">
              <w:rPr>
                <w:rFonts w:ascii="Calibri" w:eastAsia="Arial Unicode MS" w:hAnsi="Calibri" w:cs="Calibri"/>
                <w:color w:val="auto"/>
                <w:lang w:val="en-AU"/>
              </w:rPr>
              <w:t xml:space="preserve">By </w:t>
            </w:r>
            <w:r w:rsidR="001F4B56" w:rsidRPr="00B9181E">
              <w:rPr>
                <w:rFonts w:ascii="Calibri" w:eastAsia="Arial Unicode MS" w:hAnsi="Calibri" w:cs="Calibri"/>
                <w:color w:val="auto"/>
                <w:lang w:val="en-AU"/>
              </w:rPr>
              <w:t>End of Month 9</w:t>
            </w:r>
          </w:p>
        </w:tc>
        <w:tc>
          <w:tcPr>
            <w:tcW w:w="1170" w:type="dxa"/>
            <w:shd w:val="clear" w:color="auto" w:fill="FFFFFF" w:themeFill="background1"/>
          </w:tcPr>
          <w:p w14:paraId="3017CDA6" w14:textId="77777777" w:rsidR="00B7009D" w:rsidRPr="005D6958" w:rsidRDefault="00B7009D" w:rsidP="00F750D0">
            <w:pPr>
              <w:spacing w:line="240" w:lineRule="auto"/>
              <w:rPr>
                <w:rFonts w:asciiTheme="minorHAnsi" w:hAnsiTheme="minorHAnsi" w:cstheme="minorHAnsi"/>
                <w:sz w:val="22"/>
                <w:szCs w:val="22"/>
              </w:rPr>
            </w:pPr>
          </w:p>
        </w:tc>
        <w:tc>
          <w:tcPr>
            <w:tcW w:w="1440" w:type="dxa"/>
            <w:shd w:val="clear" w:color="auto" w:fill="F7CAAC" w:themeFill="accent2" w:themeFillTint="66"/>
          </w:tcPr>
          <w:p w14:paraId="1C392C67" w14:textId="77777777" w:rsidR="00B7009D" w:rsidRPr="005D6958" w:rsidRDefault="00B7009D"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58692FC0" w14:textId="77777777" w:rsidR="00B7009D" w:rsidRPr="005D6958" w:rsidRDefault="00B7009D"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5659CBC4" w14:textId="77777777" w:rsidR="00B7009D" w:rsidRPr="005D6958" w:rsidRDefault="00B7009D"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4DEAF113" w14:textId="77777777" w:rsidR="00B7009D" w:rsidRPr="005D6958" w:rsidRDefault="00B7009D"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492F3BB2" w14:textId="77777777" w:rsidR="00B7009D" w:rsidRPr="005D6958" w:rsidRDefault="00B7009D" w:rsidP="00F750D0">
            <w:pPr>
              <w:spacing w:line="240" w:lineRule="auto"/>
              <w:rPr>
                <w:rFonts w:asciiTheme="minorHAnsi" w:hAnsiTheme="minorHAnsi" w:cstheme="minorHAnsi"/>
                <w:sz w:val="22"/>
                <w:szCs w:val="22"/>
              </w:rPr>
            </w:pPr>
          </w:p>
        </w:tc>
      </w:tr>
      <w:tr w:rsidR="00195E2C" w:rsidRPr="005D6958" w14:paraId="1528F3AF" w14:textId="77777777" w:rsidTr="4BE77F44">
        <w:tc>
          <w:tcPr>
            <w:tcW w:w="540" w:type="dxa"/>
          </w:tcPr>
          <w:p w14:paraId="227B61E7" w14:textId="02341FD7" w:rsidR="00195E2C" w:rsidRDefault="00195E2C"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5</w:t>
            </w:r>
          </w:p>
        </w:tc>
        <w:tc>
          <w:tcPr>
            <w:tcW w:w="4500" w:type="dxa"/>
            <w:gridSpan w:val="3"/>
          </w:tcPr>
          <w:p w14:paraId="4518C7F0" w14:textId="77777777" w:rsidR="00195E2C" w:rsidRPr="00195E2C" w:rsidRDefault="00195E2C" w:rsidP="00195E2C">
            <w:pPr>
              <w:pStyle w:val="ListParagraph"/>
              <w:spacing w:line="240" w:lineRule="auto"/>
              <w:ind w:left="0"/>
              <w:rPr>
                <w:rFonts w:ascii="Calibri" w:eastAsia="Arial Unicode MS" w:hAnsi="Calibri" w:cs="Calibri"/>
                <w:b/>
                <w:bCs/>
                <w:color w:val="auto"/>
                <w:sz w:val="22"/>
                <w:szCs w:val="22"/>
                <w:lang w:val="en-AU"/>
              </w:rPr>
            </w:pPr>
            <w:r w:rsidRPr="00195E2C">
              <w:rPr>
                <w:rFonts w:ascii="Calibri" w:eastAsia="Arial Unicode MS" w:hAnsi="Calibri" w:cs="Calibri"/>
                <w:b/>
                <w:bCs/>
                <w:color w:val="auto"/>
                <w:sz w:val="22"/>
                <w:szCs w:val="22"/>
                <w:lang w:val="en-AU"/>
              </w:rPr>
              <w:t xml:space="preserve">Sector specific data analysis and visualization </w:t>
            </w:r>
          </w:p>
          <w:p w14:paraId="5566B235" w14:textId="77777777" w:rsidR="00195E2C" w:rsidRPr="00195E2C" w:rsidRDefault="00195E2C" w:rsidP="00F750D0">
            <w:pPr>
              <w:spacing w:line="240" w:lineRule="auto"/>
              <w:rPr>
                <w:rFonts w:asciiTheme="minorHAnsi" w:hAnsiTheme="minorHAnsi" w:cstheme="minorHAnsi"/>
                <w:b/>
                <w:bCs/>
                <w:sz w:val="22"/>
                <w:szCs w:val="22"/>
              </w:rPr>
            </w:pPr>
          </w:p>
        </w:tc>
        <w:tc>
          <w:tcPr>
            <w:tcW w:w="1440" w:type="dxa"/>
            <w:shd w:val="clear" w:color="auto" w:fill="F7CAAC" w:themeFill="accent2" w:themeFillTint="66"/>
          </w:tcPr>
          <w:p w14:paraId="5FCF6FEC" w14:textId="77777777" w:rsidR="00195E2C" w:rsidRPr="005D6958" w:rsidRDefault="00195E2C"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34059451" w14:textId="77777777" w:rsidR="00195E2C" w:rsidRPr="005D6958" w:rsidRDefault="00195E2C"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5517AA43" w14:textId="77777777" w:rsidR="00195E2C" w:rsidRPr="005D6958" w:rsidRDefault="00195E2C"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07EBA715" w14:textId="77777777" w:rsidR="00195E2C" w:rsidRPr="005D6958" w:rsidRDefault="00195E2C"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767582D4" w14:textId="77777777" w:rsidR="00195E2C" w:rsidRPr="005D6958" w:rsidRDefault="00195E2C" w:rsidP="00F750D0">
            <w:pPr>
              <w:spacing w:line="240" w:lineRule="auto"/>
              <w:rPr>
                <w:rFonts w:asciiTheme="minorHAnsi" w:hAnsiTheme="minorHAnsi" w:cstheme="minorHAnsi"/>
                <w:sz w:val="22"/>
                <w:szCs w:val="22"/>
              </w:rPr>
            </w:pPr>
          </w:p>
        </w:tc>
      </w:tr>
      <w:tr w:rsidR="00C80421" w:rsidRPr="005D6958" w14:paraId="351C93AF" w14:textId="77777777" w:rsidTr="4BE77F44">
        <w:tc>
          <w:tcPr>
            <w:tcW w:w="540" w:type="dxa"/>
          </w:tcPr>
          <w:p w14:paraId="1714D521" w14:textId="3A382E9C" w:rsidR="00C80421" w:rsidRDefault="00C80421" w:rsidP="00F750D0">
            <w:pPr>
              <w:spacing w:line="240" w:lineRule="auto"/>
              <w:jc w:val="both"/>
              <w:rPr>
                <w:rFonts w:asciiTheme="minorHAnsi" w:hAnsiTheme="minorHAnsi" w:cstheme="minorHAnsi"/>
                <w:sz w:val="22"/>
                <w:szCs w:val="22"/>
              </w:rPr>
            </w:pPr>
          </w:p>
        </w:tc>
        <w:tc>
          <w:tcPr>
            <w:tcW w:w="1890" w:type="dxa"/>
          </w:tcPr>
          <w:p w14:paraId="566D8F2D" w14:textId="77777777" w:rsidR="00270C18" w:rsidRDefault="00270C18" w:rsidP="004A1BEA">
            <w:pPr>
              <w:pStyle w:val="ListParagraph"/>
              <w:spacing w:line="240" w:lineRule="auto"/>
              <w:ind w:left="0"/>
              <w:rPr>
                <w:rFonts w:ascii="Calibri" w:eastAsia="Arial Unicode MS" w:hAnsi="Calibri" w:cs="Calibri"/>
                <w:color w:val="auto"/>
                <w:lang w:val="en-AU"/>
              </w:rPr>
            </w:pPr>
          </w:p>
          <w:p w14:paraId="68358D8F" w14:textId="77777777" w:rsidR="00270C18" w:rsidRPr="00270C18" w:rsidRDefault="00270C18" w:rsidP="00270C18">
            <w:pPr>
              <w:pStyle w:val="ListParagraph"/>
              <w:spacing w:line="240" w:lineRule="auto"/>
              <w:ind w:left="0"/>
              <w:rPr>
                <w:rFonts w:ascii="Calibri" w:eastAsia="Arial Unicode MS" w:hAnsi="Calibri" w:cs="Calibri"/>
                <w:color w:val="auto"/>
                <w:lang w:val="en-AU"/>
              </w:rPr>
            </w:pPr>
            <w:r w:rsidRPr="00270C18">
              <w:rPr>
                <w:rFonts w:ascii="Calibri" w:eastAsia="Arial Unicode MS" w:hAnsi="Calibri" w:cs="Calibri"/>
                <w:color w:val="auto"/>
                <w:lang w:val="en-AU"/>
              </w:rPr>
              <w:t>1. Desk review report</w:t>
            </w:r>
          </w:p>
          <w:p w14:paraId="69848B47" w14:textId="77777777" w:rsidR="00270C18" w:rsidRPr="00270C18" w:rsidRDefault="00270C18" w:rsidP="00270C18">
            <w:pPr>
              <w:pStyle w:val="ListParagraph"/>
              <w:spacing w:line="240" w:lineRule="auto"/>
              <w:ind w:left="0"/>
              <w:rPr>
                <w:rFonts w:ascii="Calibri" w:eastAsia="Arial Unicode MS" w:hAnsi="Calibri" w:cs="Calibri"/>
                <w:color w:val="auto"/>
                <w:lang w:val="en-AU"/>
              </w:rPr>
            </w:pPr>
            <w:r w:rsidRPr="00270C18">
              <w:rPr>
                <w:rFonts w:ascii="Calibri" w:eastAsia="Arial Unicode MS" w:hAnsi="Calibri" w:cs="Calibri"/>
                <w:color w:val="auto"/>
                <w:lang w:val="en-AU"/>
              </w:rPr>
              <w:t>2. Draft analysis report</w:t>
            </w:r>
          </w:p>
          <w:p w14:paraId="1CE004F4" w14:textId="77777777" w:rsidR="00270C18" w:rsidRPr="00270C18" w:rsidRDefault="00270C18" w:rsidP="00270C18">
            <w:pPr>
              <w:pStyle w:val="ListParagraph"/>
              <w:spacing w:line="240" w:lineRule="auto"/>
              <w:ind w:left="0"/>
              <w:rPr>
                <w:rFonts w:ascii="Calibri" w:eastAsia="Arial Unicode MS" w:hAnsi="Calibri" w:cs="Calibri"/>
                <w:color w:val="auto"/>
                <w:lang w:val="en-AU"/>
              </w:rPr>
            </w:pPr>
            <w:r w:rsidRPr="00270C18">
              <w:rPr>
                <w:rFonts w:ascii="Calibri" w:eastAsia="Arial Unicode MS" w:hAnsi="Calibri" w:cs="Calibri"/>
                <w:color w:val="auto"/>
                <w:lang w:val="en-AU"/>
              </w:rPr>
              <w:t xml:space="preserve">3.Final analysis and presentation. </w:t>
            </w:r>
          </w:p>
          <w:p w14:paraId="592AB62B" w14:textId="77777777" w:rsidR="00270C18" w:rsidRPr="00270C18" w:rsidRDefault="00270C18" w:rsidP="00270C18">
            <w:pPr>
              <w:pStyle w:val="ListParagraph"/>
              <w:spacing w:line="240" w:lineRule="auto"/>
              <w:ind w:left="0"/>
              <w:rPr>
                <w:rFonts w:ascii="Calibri" w:eastAsia="Arial Unicode MS" w:hAnsi="Calibri" w:cs="Calibri"/>
                <w:color w:val="auto"/>
                <w:lang w:val="en-AU"/>
              </w:rPr>
            </w:pPr>
            <w:r w:rsidRPr="00270C18">
              <w:rPr>
                <w:rFonts w:ascii="Calibri" w:eastAsia="Arial Unicode MS" w:hAnsi="Calibri" w:cs="Calibri"/>
                <w:color w:val="auto"/>
                <w:lang w:val="en-AU"/>
              </w:rPr>
              <w:t>4. Draft dashboard or infographics</w:t>
            </w:r>
          </w:p>
          <w:p w14:paraId="569B6BEF" w14:textId="77777777" w:rsidR="00270C18" w:rsidRPr="00270C18" w:rsidRDefault="00270C18" w:rsidP="00270C18">
            <w:pPr>
              <w:pStyle w:val="ListParagraph"/>
              <w:spacing w:line="240" w:lineRule="auto"/>
              <w:ind w:left="0"/>
              <w:rPr>
                <w:rFonts w:ascii="Calibri" w:eastAsia="Arial Unicode MS" w:hAnsi="Calibri" w:cs="Calibri"/>
                <w:color w:val="auto"/>
                <w:lang w:val="en-AU"/>
              </w:rPr>
            </w:pPr>
            <w:r w:rsidRPr="00270C18">
              <w:rPr>
                <w:rFonts w:ascii="Calibri" w:eastAsia="Arial Unicode MS" w:hAnsi="Calibri" w:cs="Calibri"/>
                <w:color w:val="auto"/>
                <w:lang w:val="en-AU"/>
              </w:rPr>
              <w:t>5.Final dashboard</w:t>
            </w:r>
          </w:p>
          <w:p w14:paraId="31348396" w14:textId="23888146" w:rsidR="00270C18" w:rsidRDefault="00270C18" w:rsidP="00270C18">
            <w:pPr>
              <w:pStyle w:val="ListParagraph"/>
              <w:spacing w:line="240" w:lineRule="auto"/>
              <w:ind w:left="0"/>
              <w:rPr>
                <w:rFonts w:ascii="Calibri" w:eastAsia="Arial Unicode MS" w:hAnsi="Calibri" w:cs="Calibri"/>
                <w:color w:val="auto"/>
                <w:lang w:val="en-AU"/>
              </w:rPr>
            </w:pPr>
            <w:r w:rsidRPr="00270C18">
              <w:rPr>
                <w:rFonts w:ascii="Calibri" w:eastAsia="Arial Unicode MS" w:hAnsi="Calibri" w:cs="Calibri"/>
                <w:color w:val="auto"/>
                <w:lang w:val="en-AU"/>
              </w:rPr>
              <w:t>6.Presentation to staff (reference material)</w:t>
            </w:r>
          </w:p>
          <w:p w14:paraId="1540FEE6" w14:textId="46D8CB61" w:rsidR="004A1BEA" w:rsidRDefault="004A1BEA" w:rsidP="004A1BEA">
            <w:pPr>
              <w:pStyle w:val="ListParagraph"/>
              <w:spacing w:line="240" w:lineRule="auto"/>
              <w:ind w:left="0"/>
              <w:rPr>
                <w:rFonts w:ascii="Calibri" w:eastAsia="Arial Unicode MS" w:hAnsi="Calibri" w:cs="Calibri"/>
                <w:color w:val="auto"/>
                <w:lang w:val="en-AU"/>
              </w:rPr>
            </w:pPr>
          </w:p>
        </w:tc>
        <w:tc>
          <w:tcPr>
            <w:tcW w:w="1440" w:type="dxa"/>
          </w:tcPr>
          <w:p w14:paraId="4795A4C7" w14:textId="77777777" w:rsidR="00C80421" w:rsidRDefault="00C80421" w:rsidP="00F750D0">
            <w:pPr>
              <w:spacing w:line="240" w:lineRule="auto"/>
              <w:rPr>
                <w:rFonts w:asciiTheme="minorHAnsi" w:hAnsiTheme="minorHAnsi" w:cstheme="minorHAnsi"/>
                <w:sz w:val="22"/>
                <w:szCs w:val="22"/>
              </w:rPr>
            </w:pPr>
          </w:p>
          <w:p w14:paraId="599DCAAB" w14:textId="77777777" w:rsidR="00270C18" w:rsidRDefault="00270C18" w:rsidP="00270C18">
            <w:pPr>
              <w:rPr>
                <w:rFonts w:asciiTheme="minorHAnsi" w:hAnsiTheme="minorHAnsi" w:cstheme="minorHAnsi"/>
                <w:sz w:val="22"/>
                <w:szCs w:val="22"/>
              </w:rPr>
            </w:pPr>
          </w:p>
          <w:p w14:paraId="797F81F6" w14:textId="35F0DC64" w:rsidR="00270C18" w:rsidRPr="00270C18" w:rsidRDefault="00270C18" w:rsidP="00270C18">
            <w:pPr>
              <w:jc w:val="center"/>
              <w:rPr>
                <w:rFonts w:asciiTheme="minorHAnsi" w:hAnsiTheme="minorHAnsi" w:cstheme="minorHAnsi"/>
                <w:sz w:val="22"/>
                <w:szCs w:val="22"/>
              </w:rPr>
            </w:pPr>
            <w:r w:rsidRPr="00270C18">
              <w:rPr>
                <w:rFonts w:asciiTheme="minorHAnsi" w:hAnsiTheme="minorHAnsi" w:cstheme="minorHAnsi"/>
                <w:sz w:val="22"/>
                <w:szCs w:val="22"/>
              </w:rPr>
              <w:t>One sector-specific analysis completed every 2 months</w:t>
            </w:r>
            <w:r>
              <w:rPr>
                <w:rFonts w:asciiTheme="minorHAnsi" w:hAnsiTheme="minorHAnsi" w:cstheme="minorHAnsi"/>
                <w:sz w:val="22"/>
                <w:szCs w:val="22"/>
              </w:rPr>
              <w:t xml:space="preserve"> </w:t>
            </w:r>
            <w:r w:rsidR="00B914B8">
              <w:rPr>
                <w:rFonts w:asciiTheme="minorHAnsi" w:hAnsiTheme="minorHAnsi" w:cstheme="minorHAnsi"/>
                <w:sz w:val="22"/>
                <w:szCs w:val="22"/>
              </w:rPr>
              <w:t>X6</w:t>
            </w:r>
          </w:p>
        </w:tc>
        <w:tc>
          <w:tcPr>
            <w:tcW w:w="1170" w:type="dxa"/>
            <w:shd w:val="clear" w:color="auto" w:fill="FFFFFF" w:themeFill="background1"/>
          </w:tcPr>
          <w:p w14:paraId="681333ED" w14:textId="77777777" w:rsidR="00B9181E" w:rsidRDefault="00B9181E" w:rsidP="00F750D0">
            <w:pPr>
              <w:spacing w:line="240" w:lineRule="auto"/>
              <w:rPr>
                <w:rFonts w:asciiTheme="minorHAnsi" w:hAnsiTheme="minorHAnsi" w:cstheme="minorHAnsi"/>
                <w:sz w:val="22"/>
                <w:szCs w:val="22"/>
              </w:rPr>
            </w:pPr>
          </w:p>
          <w:p w14:paraId="1EC58943" w14:textId="77777777" w:rsidR="00B9181E" w:rsidRDefault="00B9181E" w:rsidP="00F750D0">
            <w:pPr>
              <w:spacing w:line="240" w:lineRule="auto"/>
              <w:rPr>
                <w:rFonts w:asciiTheme="minorHAnsi" w:hAnsiTheme="minorHAnsi" w:cstheme="minorHAnsi"/>
                <w:sz w:val="22"/>
                <w:szCs w:val="22"/>
              </w:rPr>
            </w:pPr>
          </w:p>
          <w:p w14:paraId="09753532" w14:textId="77777777" w:rsidR="00B9181E" w:rsidRDefault="00B9181E" w:rsidP="00F750D0">
            <w:pPr>
              <w:spacing w:line="240" w:lineRule="auto"/>
              <w:rPr>
                <w:rFonts w:asciiTheme="minorHAnsi" w:hAnsiTheme="minorHAnsi" w:cstheme="minorHAnsi"/>
                <w:sz w:val="22"/>
                <w:szCs w:val="22"/>
              </w:rPr>
            </w:pPr>
          </w:p>
          <w:p w14:paraId="2BA9B45A" w14:textId="2FDB7A4A" w:rsidR="00C80421" w:rsidRPr="005D6958" w:rsidRDefault="74638A29" w:rsidP="4BE77F44">
            <w:pPr>
              <w:spacing w:line="240" w:lineRule="auto"/>
              <w:rPr>
                <w:rFonts w:asciiTheme="minorHAnsi" w:hAnsiTheme="minorHAnsi" w:cstheme="minorBidi"/>
                <w:sz w:val="22"/>
                <w:szCs w:val="22"/>
              </w:rPr>
            </w:pPr>
            <w:r w:rsidRPr="4BE77F44">
              <w:rPr>
                <w:rFonts w:asciiTheme="minorHAnsi" w:hAnsiTheme="minorHAnsi" w:cstheme="minorBidi"/>
                <w:sz w:val="22"/>
                <w:szCs w:val="22"/>
              </w:rPr>
              <w:t>1 visit (</w:t>
            </w:r>
            <w:r w:rsidR="4F1DDE0C" w:rsidRPr="4BE77F44">
              <w:rPr>
                <w:rFonts w:asciiTheme="minorHAnsi" w:hAnsiTheme="minorHAnsi" w:cstheme="minorBidi"/>
                <w:sz w:val="22"/>
                <w:szCs w:val="22"/>
              </w:rPr>
              <w:t>4</w:t>
            </w:r>
            <w:r w:rsidRPr="4BE77F44">
              <w:rPr>
                <w:rFonts w:asciiTheme="minorHAnsi" w:hAnsiTheme="minorHAnsi" w:cstheme="minorBidi"/>
                <w:sz w:val="22"/>
                <w:szCs w:val="22"/>
              </w:rPr>
              <w:t xml:space="preserve"> days)</w:t>
            </w:r>
          </w:p>
        </w:tc>
        <w:tc>
          <w:tcPr>
            <w:tcW w:w="1440" w:type="dxa"/>
            <w:shd w:val="clear" w:color="auto" w:fill="F7CAAC" w:themeFill="accent2" w:themeFillTint="66"/>
          </w:tcPr>
          <w:p w14:paraId="2878AF72" w14:textId="77777777" w:rsidR="00C80421" w:rsidRPr="005D6958" w:rsidRDefault="00C80421"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38EF7E95" w14:textId="77777777" w:rsidR="00C80421" w:rsidRPr="005D6958" w:rsidRDefault="00C80421"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56D7EF9F" w14:textId="77777777" w:rsidR="00C80421" w:rsidRPr="005D6958" w:rsidRDefault="00C80421"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35108A44" w14:textId="77777777" w:rsidR="00C80421" w:rsidRPr="005D6958" w:rsidRDefault="00C80421"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569534EF" w14:textId="77777777" w:rsidR="00C80421" w:rsidRPr="005D6958" w:rsidRDefault="00C80421" w:rsidP="00F750D0">
            <w:pPr>
              <w:spacing w:line="240" w:lineRule="auto"/>
              <w:rPr>
                <w:rFonts w:asciiTheme="minorHAnsi" w:hAnsiTheme="minorHAnsi" w:cstheme="minorHAnsi"/>
                <w:sz w:val="22"/>
                <w:szCs w:val="22"/>
              </w:rPr>
            </w:pPr>
          </w:p>
        </w:tc>
      </w:tr>
      <w:tr w:rsidR="00195E2C" w:rsidRPr="005D6958" w14:paraId="5FFDA742" w14:textId="77777777" w:rsidTr="4BE77F44">
        <w:tc>
          <w:tcPr>
            <w:tcW w:w="540" w:type="dxa"/>
          </w:tcPr>
          <w:p w14:paraId="3958C1CE" w14:textId="5DDB0BC3" w:rsidR="00195E2C" w:rsidRDefault="00195E2C"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6</w:t>
            </w:r>
          </w:p>
        </w:tc>
        <w:tc>
          <w:tcPr>
            <w:tcW w:w="4500" w:type="dxa"/>
            <w:gridSpan w:val="3"/>
          </w:tcPr>
          <w:p w14:paraId="1E9C00B2" w14:textId="77777777" w:rsidR="00195E2C" w:rsidRPr="00841FA0" w:rsidRDefault="00195E2C" w:rsidP="00174BFD">
            <w:pPr>
              <w:pStyle w:val="ListParagraph"/>
              <w:spacing w:line="240" w:lineRule="auto"/>
              <w:ind w:left="0"/>
              <w:rPr>
                <w:rFonts w:ascii="Calibri" w:eastAsia="Arial Unicode MS" w:hAnsi="Calibri" w:cs="Calibri"/>
                <w:b/>
                <w:bCs/>
                <w:color w:val="auto"/>
                <w:sz w:val="22"/>
                <w:szCs w:val="22"/>
                <w:lang w:val="en-AU"/>
              </w:rPr>
            </w:pPr>
            <w:r w:rsidRPr="00841FA0">
              <w:rPr>
                <w:rFonts w:ascii="Calibri" w:eastAsia="Arial Unicode MS" w:hAnsi="Calibri" w:cs="Calibri"/>
                <w:color w:val="auto"/>
                <w:sz w:val="22"/>
                <w:szCs w:val="22"/>
                <w:lang w:val="en-AU"/>
              </w:rPr>
              <w:t xml:space="preserve"> </w:t>
            </w:r>
            <w:r w:rsidRPr="00841FA0">
              <w:rPr>
                <w:rFonts w:ascii="Calibri" w:eastAsia="Arial Unicode MS" w:hAnsi="Calibri" w:cs="Calibri"/>
                <w:b/>
                <w:bCs/>
                <w:color w:val="auto"/>
                <w:sz w:val="22"/>
                <w:szCs w:val="22"/>
                <w:lang w:val="en-AU"/>
              </w:rPr>
              <w:t xml:space="preserve">Multi-sectoral data analysis and presentation  </w:t>
            </w:r>
          </w:p>
          <w:p w14:paraId="2EF6D659" w14:textId="0DA4F3AC" w:rsidR="00195E2C" w:rsidRPr="005D6958" w:rsidRDefault="00195E2C" w:rsidP="00F750D0">
            <w:pPr>
              <w:spacing w:line="240" w:lineRule="auto"/>
              <w:rPr>
                <w:rFonts w:asciiTheme="minorHAnsi" w:hAnsiTheme="minorHAnsi" w:cstheme="minorHAnsi"/>
                <w:sz w:val="22"/>
                <w:szCs w:val="22"/>
              </w:rPr>
            </w:pPr>
          </w:p>
        </w:tc>
        <w:tc>
          <w:tcPr>
            <w:tcW w:w="1440" w:type="dxa"/>
            <w:shd w:val="clear" w:color="auto" w:fill="F7CAAC" w:themeFill="accent2" w:themeFillTint="66"/>
          </w:tcPr>
          <w:p w14:paraId="4E89DCF0" w14:textId="77777777" w:rsidR="00195E2C" w:rsidRPr="005D6958" w:rsidRDefault="00195E2C"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19EDBD67" w14:textId="77777777" w:rsidR="00195E2C" w:rsidRPr="005D6958" w:rsidRDefault="00195E2C"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5087E691" w14:textId="77777777" w:rsidR="00195E2C" w:rsidRPr="005D6958" w:rsidRDefault="00195E2C"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08A533D4" w14:textId="77777777" w:rsidR="00195E2C" w:rsidRPr="005D6958" w:rsidRDefault="00195E2C"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44C1F5C0" w14:textId="77777777" w:rsidR="00195E2C" w:rsidRPr="005D6958" w:rsidRDefault="00195E2C" w:rsidP="00F750D0">
            <w:pPr>
              <w:spacing w:line="240" w:lineRule="auto"/>
              <w:rPr>
                <w:rFonts w:asciiTheme="minorHAnsi" w:hAnsiTheme="minorHAnsi" w:cstheme="minorHAnsi"/>
                <w:sz w:val="22"/>
                <w:szCs w:val="22"/>
              </w:rPr>
            </w:pPr>
          </w:p>
        </w:tc>
      </w:tr>
      <w:tr w:rsidR="00703BF9" w:rsidRPr="005D6958" w14:paraId="3F2252D9" w14:textId="77777777" w:rsidTr="4BE77F44">
        <w:tc>
          <w:tcPr>
            <w:tcW w:w="540" w:type="dxa"/>
          </w:tcPr>
          <w:p w14:paraId="669B6F51" w14:textId="3524E788" w:rsidR="00703BF9" w:rsidRDefault="00E1698D"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6.1</w:t>
            </w:r>
          </w:p>
        </w:tc>
        <w:tc>
          <w:tcPr>
            <w:tcW w:w="1890" w:type="dxa"/>
          </w:tcPr>
          <w:p w14:paraId="545E9D0A" w14:textId="77777777" w:rsidR="004F7E8C" w:rsidRPr="00174BFD" w:rsidRDefault="004F7E8C" w:rsidP="004F7E8C">
            <w:pPr>
              <w:pStyle w:val="ListParagraph"/>
              <w:spacing w:line="240" w:lineRule="auto"/>
              <w:ind w:left="0"/>
              <w:rPr>
                <w:rFonts w:ascii="Calibri" w:eastAsia="Arial Unicode MS" w:hAnsi="Calibri" w:cs="Calibri"/>
                <w:color w:val="auto"/>
                <w:lang w:val="en-AU"/>
              </w:rPr>
            </w:pPr>
            <w:r w:rsidRPr="00174BFD">
              <w:rPr>
                <w:rFonts w:ascii="Calibri" w:eastAsia="Arial Unicode MS" w:hAnsi="Calibri" w:cs="Calibri"/>
                <w:color w:val="auto"/>
                <w:lang w:val="en-AU"/>
              </w:rPr>
              <w:t>1.Draft analysis report</w:t>
            </w:r>
          </w:p>
          <w:p w14:paraId="740A5369" w14:textId="77777777" w:rsidR="00703BF9" w:rsidRDefault="00703BF9" w:rsidP="00C80421">
            <w:pPr>
              <w:pStyle w:val="ListParagraph"/>
              <w:spacing w:line="240" w:lineRule="auto"/>
              <w:rPr>
                <w:rFonts w:ascii="Calibri" w:eastAsia="Arial Unicode MS" w:hAnsi="Calibri" w:cs="Calibri"/>
                <w:color w:val="auto"/>
                <w:lang w:val="en-AU"/>
              </w:rPr>
            </w:pPr>
          </w:p>
        </w:tc>
        <w:tc>
          <w:tcPr>
            <w:tcW w:w="1440" w:type="dxa"/>
          </w:tcPr>
          <w:p w14:paraId="4B2ECCF1" w14:textId="23140317" w:rsidR="00703BF9" w:rsidRPr="00CB3980" w:rsidRDefault="00986306" w:rsidP="00F750D0">
            <w:pPr>
              <w:spacing w:line="240" w:lineRule="auto"/>
              <w:rPr>
                <w:rFonts w:ascii="Calibri" w:eastAsia="Arial Unicode MS" w:hAnsi="Calibri" w:cs="Calibri"/>
                <w:color w:val="auto"/>
                <w:lang w:val="en-AU"/>
              </w:rPr>
            </w:pPr>
            <w:r w:rsidRPr="00CB3980">
              <w:rPr>
                <w:rFonts w:ascii="Calibri" w:eastAsia="Arial Unicode MS" w:hAnsi="Calibri" w:cs="Calibri"/>
                <w:color w:val="auto"/>
                <w:lang w:val="en-AU"/>
              </w:rPr>
              <w:t>By End of Month 4</w:t>
            </w:r>
          </w:p>
        </w:tc>
        <w:tc>
          <w:tcPr>
            <w:tcW w:w="1170" w:type="dxa"/>
            <w:shd w:val="clear" w:color="auto" w:fill="FFFFFF" w:themeFill="background1"/>
          </w:tcPr>
          <w:p w14:paraId="5D7925AC" w14:textId="5F98FFF4" w:rsidR="00703BF9" w:rsidRPr="00CB3980" w:rsidRDefault="40772201" w:rsidP="00F750D0">
            <w:pPr>
              <w:spacing w:line="240" w:lineRule="auto"/>
              <w:rPr>
                <w:rFonts w:ascii="Calibri" w:eastAsia="Arial Unicode MS" w:hAnsi="Calibri" w:cs="Calibri"/>
                <w:color w:val="auto"/>
                <w:lang w:val="en-AU"/>
              </w:rPr>
            </w:pPr>
            <w:r w:rsidRPr="4BE77F44">
              <w:rPr>
                <w:rFonts w:ascii="Calibri" w:eastAsia="Arial Unicode MS" w:hAnsi="Calibri" w:cs="Calibri"/>
                <w:color w:val="auto"/>
                <w:lang w:val="en-AU"/>
              </w:rPr>
              <w:t>1 visit (</w:t>
            </w:r>
            <w:r w:rsidR="0D115646" w:rsidRPr="4BE77F44">
              <w:rPr>
                <w:rFonts w:ascii="Calibri" w:eastAsia="Arial Unicode MS" w:hAnsi="Calibri" w:cs="Calibri"/>
                <w:color w:val="auto"/>
                <w:lang w:val="en-AU"/>
              </w:rPr>
              <w:t>4</w:t>
            </w:r>
            <w:r w:rsidRPr="4BE77F44">
              <w:rPr>
                <w:rFonts w:ascii="Calibri" w:eastAsia="Arial Unicode MS" w:hAnsi="Calibri" w:cs="Calibri"/>
                <w:color w:val="auto"/>
                <w:lang w:val="en-AU"/>
              </w:rPr>
              <w:t xml:space="preserve"> days)</w:t>
            </w:r>
          </w:p>
        </w:tc>
        <w:tc>
          <w:tcPr>
            <w:tcW w:w="1440" w:type="dxa"/>
            <w:shd w:val="clear" w:color="auto" w:fill="F7CAAC" w:themeFill="accent2" w:themeFillTint="66"/>
          </w:tcPr>
          <w:p w14:paraId="0BA71573" w14:textId="77777777" w:rsidR="00703BF9" w:rsidRPr="005D6958" w:rsidRDefault="00703BF9"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23EE87B7" w14:textId="77777777" w:rsidR="00703BF9" w:rsidRPr="005D6958" w:rsidRDefault="00703BF9"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10D92E08" w14:textId="77777777" w:rsidR="00703BF9" w:rsidRPr="005D6958" w:rsidRDefault="00703BF9"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76C7A55F" w14:textId="77777777" w:rsidR="00703BF9" w:rsidRPr="005D6958" w:rsidRDefault="00703BF9"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64201DC1" w14:textId="77777777" w:rsidR="00703BF9" w:rsidRPr="005D6958" w:rsidRDefault="00703BF9" w:rsidP="00F750D0">
            <w:pPr>
              <w:spacing w:line="240" w:lineRule="auto"/>
              <w:rPr>
                <w:rFonts w:asciiTheme="minorHAnsi" w:hAnsiTheme="minorHAnsi" w:cstheme="minorHAnsi"/>
                <w:sz w:val="22"/>
                <w:szCs w:val="22"/>
              </w:rPr>
            </w:pPr>
          </w:p>
        </w:tc>
      </w:tr>
      <w:tr w:rsidR="00703BF9" w:rsidRPr="005D6958" w14:paraId="237E4691" w14:textId="77777777" w:rsidTr="4BE77F44">
        <w:tc>
          <w:tcPr>
            <w:tcW w:w="540" w:type="dxa"/>
          </w:tcPr>
          <w:p w14:paraId="5A5DB5F9" w14:textId="134613E2" w:rsidR="00703BF9" w:rsidRDefault="00E1698D"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6.2</w:t>
            </w:r>
          </w:p>
        </w:tc>
        <w:tc>
          <w:tcPr>
            <w:tcW w:w="1890" w:type="dxa"/>
          </w:tcPr>
          <w:p w14:paraId="7C3A8897" w14:textId="77777777" w:rsidR="00D167B2" w:rsidRPr="00174BFD" w:rsidRDefault="00D167B2" w:rsidP="00D167B2">
            <w:pPr>
              <w:pStyle w:val="ListParagraph"/>
              <w:spacing w:line="240" w:lineRule="auto"/>
              <w:ind w:left="0"/>
              <w:rPr>
                <w:rFonts w:ascii="Calibri" w:eastAsia="Arial Unicode MS" w:hAnsi="Calibri" w:cs="Calibri"/>
                <w:color w:val="auto"/>
                <w:lang w:val="en-AU"/>
              </w:rPr>
            </w:pPr>
            <w:r w:rsidRPr="00174BFD">
              <w:rPr>
                <w:rFonts w:ascii="Calibri" w:eastAsia="Arial Unicode MS" w:hAnsi="Calibri" w:cs="Calibri"/>
                <w:color w:val="auto"/>
                <w:lang w:val="en-AU"/>
              </w:rPr>
              <w:t xml:space="preserve">2.Final analysis and presentation. </w:t>
            </w:r>
          </w:p>
          <w:p w14:paraId="581AFB1B" w14:textId="77777777" w:rsidR="00703BF9" w:rsidRDefault="00703BF9" w:rsidP="00C80421">
            <w:pPr>
              <w:pStyle w:val="ListParagraph"/>
              <w:spacing w:line="240" w:lineRule="auto"/>
              <w:rPr>
                <w:rFonts w:ascii="Calibri" w:eastAsia="Arial Unicode MS" w:hAnsi="Calibri" w:cs="Calibri"/>
                <w:color w:val="auto"/>
                <w:lang w:val="en-AU"/>
              </w:rPr>
            </w:pPr>
          </w:p>
        </w:tc>
        <w:tc>
          <w:tcPr>
            <w:tcW w:w="1440" w:type="dxa"/>
          </w:tcPr>
          <w:p w14:paraId="1E2018FF" w14:textId="3ED08F3D" w:rsidR="00703BF9" w:rsidRPr="00CB3980" w:rsidRDefault="00BD620F" w:rsidP="00F750D0">
            <w:pPr>
              <w:spacing w:line="240" w:lineRule="auto"/>
              <w:rPr>
                <w:rFonts w:ascii="Calibri" w:eastAsia="Arial Unicode MS" w:hAnsi="Calibri" w:cs="Calibri"/>
                <w:color w:val="auto"/>
                <w:lang w:val="en-AU"/>
              </w:rPr>
            </w:pPr>
            <w:r w:rsidRPr="00CB3980">
              <w:rPr>
                <w:rFonts w:ascii="Calibri" w:eastAsia="Arial Unicode MS" w:hAnsi="Calibri" w:cs="Calibri"/>
                <w:color w:val="auto"/>
                <w:lang w:val="en-AU"/>
              </w:rPr>
              <w:t xml:space="preserve">By End of Month </w:t>
            </w:r>
            <w:r w:rsidR="0071612D" w:rsidRPr="00CB3980">
              <w:rPr>
                <w:rFonts w:ascii="Calibri" w:eastAsia="Arial Unicode MS" w:hAnsi="Calibri" w:cs="Calibri"/>
                <w:color w:val="auto"/>
                <w:lang w:val="en-AU"/>
              </w:rPr>
              <w:t>6</w:t>
            </w:r>
          </w:p>
        </w:tc>
        <w:tc>
          <w:tcPr>
            <w:tcW w:w="1170" w:type="dxa"/>
            <w:shd w:val="clear" w:color="auto" w:fill="FFFFFF" w:themeFill="background1"/>
          </w:tcPr>
          <w:p w14:paraId="506BAE7A" w14:textId="77777777" w:rsidR="00703BF9" w:rsidRPr="00CB3980" w:rsidRDefault="00703BF9" w:rsidP="00F750D0">
            <w:pPr>
              <w:spacing w:line="240" w:lineRule="auto"/>
              <w:rPr>
                <w:rFonts w:ascii="Calibri" w:eastAsia="Arial Unicode MS" w:hAnsi="Calibri" w:cs="Calibri"/>
                <w:color w:val="auto"/>
                <w:lang w:val="en-AU"/>
              </w:rPr>
            </w:pPr>
          </w:p>
        </w:tc>
        <w:tc>
          <w:tcPr>
            <w:tcW w:w="1440" w:type="dxa"/>
            <w:shd w:val="clear" w:color="auto" w:fill="F7CAAC" w:themeFill="accent2" w:themeFillTint="66"/>
          </w:tcPr>
          <w:p w14:paraId="4E114EDE" w14:textId="77777777" w:rsidR="00703BF9" w:rsidRPr="005D6958" w:rsidRDefault="00703BF9"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090B7E9B" w14:textId="77777777" w:rsidR="00703BF9" w:rsidRPr="005D6958" w:rsidRDefault="00703BF9"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1904BFA0" w14:textId="77777777" w:rsidR="00703BF9" w:rsidRPr="005D6958" w:rsidRDefault="00703BF9"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66382342" w14:textId="77777777" w:rsidR="00703BF9" w:rsidRPr="005D6958" w:rsidRDefault="00703BF9"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12AD756B" w14:textId="77777777" w:rsidR="00703BF9" w:rsidRPr="005D6958" w:rsidRDefault="00703BF9" w:rsidP="00F750D0">
            <w:pPr>
              <w:spacing w:line="240" w:lineRule="auto"/>
              <w:rPr>
                <w:rFonts w:asciiTheme="minorHAnsi" w:hAnsiTheme="minorHAnsi" w:cstheme="minorHAnsi"/>
                <w:sz w:val="22"/>
                <w:szCs w:val="22"/>
              </w:rPr>
            </w:pPr>
          </w:p>
        </w:tc>
      </w:tr>
      <w:tr w:rsidR="00703BF9" w:rsidRPr="005D6958" w14:paraId="38BEE5B0" w14:textId="77777777" w:rsidTr="4BE77F44">
        <w:tc>
          <w:tcPr>
            <w:tcW w:w="540" w:type="dxa"/>
          </w:tcPr>
          <w:p w14:paraId="70673557" w14:textId="389DDEC6" w:rsidR="00703BF9" w:rsidRDefault="00E1698D"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6.3</w:t>
            </w:r>
          </w:p>
        </w:tc>
        <w:tc>
          <w:tcPr>
            <w:tcW w:w="1890" w:type="dxa"/>
          </w:tcPr>
          <w:p w14:paraId="011A115F" w14:textId="77777777" w:rsidR="00D167B2" w:rsidRPr="00174BFD" w:rsidRDefault="00D167B2" w:rsidP="00D167B2">
            <w:pPr>
              <w:pStyle w:val="ListParagraph"/>
              <w:spacing w:line="240" w:lineRule="auto"/>
              <w:ind w:left="0"/>
              <w:rPr>
                <w:rFonts w:ascii="Calibri" w:eastAsia="Arial Unicode MS" w:hAnsi="Calibri" w:cs="Calibri"/>
                <w:color w:val="auto"/>
                <w:lang w:val="en-AU"/>
              </w:rPr>
            </w:pPr>
            <w:r w:rsidRPr="00174BFD">
              <w:rPr>
                <w:rFonts w:ascii="Calibri" w:eastAsia="Arial Unicode MS" w:hAnsi="Calibri" w:cs="Calibri"/>
                <w:color w:val="auto"/>
                <w:lang w:val="en-AU"/>
              </w:rPr>
              <w:t>3. Draft dashboard or infographics</w:t>
            </w:r>
          </w:p>
          <w:p w14:paraId="42763CCC" w14:textId="77777777" w:rsidR="00703BF9" w:rsidRDefault="00703BF9" w:rsidP="00C80421">
            <w:pPr>
              <w:pStyle w:val="ListParagraph"/>
              <w:spacing w:line="240" w:lineRule="auto"/>
              <w:rPr>
                <w:rFonts w:ascii="Calibri" w:eastAsia="Arial Unicode MS" w:hAnsi="Calibri" w:cs="Calibri"/>
                <w:color w:val="auto"/>
                <w:lang w:val="en-AU"/>
              </w:rPr>
            </w:pPr>
          </w:p>
        </w:tc>
        <w:tc>
          <w:tcPr>
            <w:tcW w:w="1440" w:type="dxa"/>
          </w:tcPr>
          <w:p w14:paraId="4D07310E" w14:textId="30149590" w:rsidR="00703BF9" w:rsidRPr="00CB3980" w:rsidRDefault="00BD620F" w:rsidP="00F750D0">
            <w:pPr>
              <w:spacing w:line="240" w:lineRule="auto"/>
              <w:rPr>
                <w:rFonts w:ascii="Calibri" w:eastAsia="Arial Unicode MS" w:hAnsi="Calibri" w:cs="Calibri"/>
                <w:color w:val="auto"/>
                <w:lang w:val="en-AU"/>
              </w:rPr>
            </w:pPr>
            <w:r w:rsidRPr="00CB3980">
              <w:rPr>
                <w:rFonts w:ascii="Calibri" w:eastAsia="Arial Unicode MS" w:hAnsi="Calibri" w:cs="Calibri"/>
                <w:color w:val="auto"/>
                <w:lang w:val="en-AU"/>
              </w:rPr>
              <w:t xml:space="preserve">By End of Month </w:t>
            </w:r>
            <w:r w:rsidR="0071612D" w:rsidRPr="00CB3980">
              <w:rPr>
                <w:rFonts w:ascii="Calibri" w:eastAsia="Arial Unicode MS" w:hAnsi="Calibri" w:cs="Calibri"/>
                <w:color w:val="auto"/>
                <w:lang w:val="en-AU"/>
              </w:rPr>
              <w:t>8</w:t>
            </w:r>
          </w:p>
        </w:tc>
        <w:tc>
          <w:tcPr>
            <w:tcW w:w="1170" w:type="dxa"/>
            <w:shd w:val="clear" w:color="auto" w:fill="FFFFFF" w:themeFill="background1"/>
          </w:tcPr>
          <w:p w14:paraId="27F1C2D9" w14:textId="77777777" w:rsidR="00703BF9" w:rsidRPr="00CB3980" w:rsidRDefault="00703BF9" w:rsidP="00F750D0">
            <w:pPr>
              <w:spacing w:line="240" w:lineRule="auto"/>
              <w:rPr>
                <w:rFonts w:ascii="Calibri" w:eastAsia="Arial Unicode MS" w:hAnsi="Calibri" w:cs="Calibri"/>
                <w:color w:val="auto"/>
                <w:lang w:val="en-AU"/>
              </w:rPr>
            </w:pPr>
          </w:p>
        </w:tc>
        <w:tc>
          <w:tcPr>
            <w:tcW w:w="1440" w:type="dxa"/>
            <w:shd w:val="clear" w:color="auto" w:fill="F7CAAC" w:themeFill="accent2" w:themeFillTint="66"/>
          </w:tcPr>
          <w:p w14:paraId="00CCD3BB" w14:textId="77777777" w:rsidR="00703BF9" w:rsidRPr="005D6958" w:rsidRDefault="00703BF9"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4CE358B1" w14:textId="77777777" w:rsidR="00703BF9" w:rsidRPr="005D6958" w:rsidRDefault="00703BF9"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48CE5B23" w14:textId="77777777" w:rsidR="00703BF9" w:rsidRPr="005D6958" w:rsidRDefault="00703BF9"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2F8B350B" w14:textId="77777777" w:rsidR="00703BF9" w:rsidRPr="005D6958" w:rsidRDefault="00703BF9"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0A7EACFC" w14:textId="77777777" w:rsidR="00703BF9" w:rsidRPr="005D6958" w:rsidRDefault="00703BF9" w:rsidP="00F750D0">
            <w:pPr>
              <w:spacing w:line="240" w:lineRule="auto"/>
              <w:rPr>
                <w:rFonts w:asciiTheme="minorHAnsi" w:hAnsiTheme="minorHAnsi" w:cstheme="minorHAnsi"/>
                <w:sz w:val="22"/>
                <w:szCs w:val="22"/>
              </w:rPr>
            </w:pPr>
          </w:p>
        </w:tc>
      </w:tr>
      <w:tr w:rsidR="00703BF9" w:rsidRPr="005D6958" w14:paraId="3ACC1769" w14:textId="77777777" w:rsidTr="4BE77F44">
        <w:tc>
          <w:tcPr>
            <w:tcW w:w="540" w:type="dxa"/>
          </w:tcPr>
          <w:p w14:paraId="0E7E55E0" w14:textId="612F935E" w:rsidR="00703BF9" w:rsidRDefault="00E1698D"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6.4</w:t>
            </w:r>
          </w:p>
        </w:tc>
        <w:tc>
          <w:tcPr>
            <w:tcW w:w="1890" w:type="dxa"/>
          </w:tcPr>
          <w:p w14:paraId="08061746" w14:textId="77777777" w:rsidR="00D167B2" w:rsidRPr="00174BFD" w:rsidRDefault="00D167B2" w:rsidP="00D167B2">
            <w:pPr>
              <w:pStyle w:val="ListParagraph"/>
              <w:spacing w:line="240" w:lineRule="auto"/>
              <w:ind w:left="0"/>
              <w:rPr>
                <w:rFonts w:ascii="Calibri" w:eastAsia="Arial Unicode MS" w:hAnsi="Calibri" w:cs="Calibri"/>
                <w:color w:val="auto"/>
                <w:lang w:val="en-AU"/>
              </w:rPr>
            </w:pPr>
            <w:r w:rsidRPr="00174BFD">
              <w:rPr>
                <w:rFonts w:ascii="Calibri" w:eastAsia="Arial Unicode MS" w:hAnsi="Calibri" w:cs="Calibri"/>
                <w:color w:val="auto"/>
                <w:lang w:val="en-AU"/>
              </w:rPr>
              <w:t>4.Final dashboard</w:t>
            </w:r>
          </w:p>
          <w:p w14:paraId="1FB12A0D" w14:textId="77777777" w:rsidR="00703BF9" w:rsidRDefault="00703BF9" w:rsidP="00C80421">
            <w:pPr>
              <w:pStyle w:val="ListParagraph"/>
              <w:spacing w:line="240" w:lineRule="auto"/>
              <w:rPr>
                <w:rFonts w:ascii="Calibri" w:eastAsia="Arial Unicode MS" w:hAnsi="Calibri" w:cs="Calibri"/>
                <w:color w:val="auto"/>
                <w:lang w:val="en-AU"/>
              </w:rPr>
            </w:pPr>
          </w:p>
        </w:tc>
        <w:tc>
          <w:tcPr>
            <w:tcW w:w="1440" w:type="dxa"/>
          </w:tcPr>
          <w:p w14:paraId="6AA6E69F" w14:textId="244B2A61" w:rsidR="00703BF9" w:rsidRPr="00CB3980" w:rsidRDefault="00BD620F" w:rsidP="00F750D0">
            <w:pPr>
              <w:spacing w:line="240" w:lineRule="auto"/>
              <w:rPr>
                <w:rFonts w:ascii="Calibri" w:eastAsia="Arial Unicode MS" w:hAnsi="Calibri" w:cs="Calibri"/>
                <w:color w:val="auto"/>
                <w:lang w:val="en-AU"/>
              </w:rPr>
            </w:pPr>
            <w:r w:rsidRPr="00CB3980">
              <w:rPr>
                <w:rFonts w:ascii="Calibri" w:eastAsia="Arial Unicode MS" w:hAnsi="Calibri" w:cs="Calibri"/>
                <w:color w:val="auto"/>
                <w:lang w:val="en-AU"/>
              </w:rPr>
              <w:t>By End of Month 10</w:t>
            </w:r>
          </w:p>
        </w:tc>
        <w:tc>
          <w:tcPr>
            <w:tcW w:w="1170" w:type="dxa"/>
            <w:shd w:val="clear" w:color="auto" w:fill="FFFFFF" w:themeFill="background1"/>
          </w:tcPr>
          <w:p w14:paraId="1FEA60EB" w14:textId="77777777" w:rsidR="00703BF9" w:rsidRPr="00CB3980" w:rsidRDefault="00703BF9" w:rsidP="00F750D0">
            <w:pPr>
              <w:spacing w:line="240" w:lineRule="auto"/>
              <w:rPr>
                <w:rFonts w:ascii="Calibri" w:eastAsia="Arial Unicode MS" w:hAnsi="Calibri" w:cs="Calibri"/>
                <w:color w:val="auto"/>
                <w:lang w:val="en-AU"/>
              </w:rPr>
            </w:pPr>
          </w:p>
        </w:tc>
        <w:tc>
          <w:tcPr>
            <w:tcW w:w="1440" w:type="dxa"/>
            <w:shd w:val="clear" w:color="auto" w:fill="F7CAAC" w:themeFill="accent2" w:themeFillTint="66"/>
          </w:tcPr>
          <w:p w14:paraId="7D94D436" w14:textId="77777777" w:rsidR="00703BF9" w:rsidRPr="005D6958" w:rsidRDefault="00703BF9"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519E0856" w14:textId="77777777" w:rsidR="00703BF9" w:rsidRPr="005D6958" w:rsidRDefault="00703BF9"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36B2BAA9" w14:textId="77777777" w:rsidR="00703BF9" w:rsidRPr="005D6958" w:rsidRDefault="00703BF9"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01AFC30F" w14:textId="77777777" w:rsidR="00703BF9" w:rsidRPr="005D6958" w:rsidRDefault="00703BF9"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4EDACBDF" w14:textId="77777777" w:rsidR="00703BF9" w:rsidRPr="005D6958" w:rsidRDefault="00703BF9" w:rsidP="00F750D0">
            <w:pPr>
              <w:spacing w:line="240" w:lineRule="auto"/>
              <w:rPr>
                <w:rFonts w:asciiTheme="minorHAnsi" w:hAnsiTheme="minorHAnsi" w:cstheme="minorHAnsi"/>
                <w:sz w:val="22"/>
                <w:szCs w:val="22"/>
              </w:rPr>
            </w:pPr>
          </w:p>
        </w:tc>
      </w:tr>
      <w:tr w:rsidR="00D167B2" w:rsidRPr="005D6958" w14:paraId="122095D3" w14:textId="77777777" w:rsidTr="4BE77F44">
        <w:tc>
          <w:tcPr>
            <w:tcW w:w="540" w:type="dxa"/>
          </w:tcPr>
          <w:p w14:paraId="629C1A6E" w14:textId="1A0C3E6E" w:rsidR="00D167B2" w:rsidRDefault="00E1698D"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6.5</w:t>
            </w:r>
          </w:p>
        </w:tc>
        <w:tc>
          <w:tcPr>
            <w:tcW w:w="1890" w:type="dxa"/>
          </w:tcPr>
          <w:p w14:paraId="4549F6E8" w14:textId="77777777" w:rsidR="0018795F" w:rsidRPr="00174BFD" w:rsidRDefault="0018795F" w:rsidP="0018795F">
            <w:pPr>
              <w:pStyle w:val="ListParagraph"/>
              <w:spacing w:line="240" w:lineRule="auto"/>
              <w:ind w:left="0"/>
              <w:rPr>
                <w:rFonts w:ascii="Calibri" w:eastAsia="Arial Unicode MS" w:hAnsi="Calibri" w:cs="Calibri"/>
                <w:color w:val="auto"/>
                <w:lang w:val="en-AU"/>
              </w:rPr>
            </w:pPr>
            <w:r w:rsidRPr="00174BFD">
              <w:rPr>
                <w:rFonts w:ascii="Calibri" w:eastAsia="Arial Unicode MS" w:hAnsi="Calibri" w:cs="Calibri"/>
                <w:color w:val="auto"/>
                <w:lang w:val="en-AU"/>
              </w:rPr>
              <w:t>5. Thematic briefs</w:t>
            </w:r>
          </w:p>
          <w:p w14:paraId="19AEE7DF" w14:textId="77777777" w:rsidR="00D167B2" w:rsidRPr="00174BFD" w:rsidRDefault="00D167B2" w:rsidP="00D167B2">
            <w:pPr>
              <w:pStyle w:val="ListParagraph"/>
              <w:spacing w:line="240" w:lineRule="auto"/>
              <w:ind w:left="0"/>
              <w:rPr>
                <w:rFonts w:ascii="Calibri" w:eastAsia="Arial Unicode MS" w:hAnsi="Calibri" w:cs="Calibri"/>
                <w:color w:val="auto"/>
                <w:lang w:val="en-AU"/>
              </w:rPr>
            </w:pPr>
          </w:p>
        </w:tc>
        <w:tc>
          <w:tcPr>
            <w:tcW w:w="1440" w:type="dxa"/>
          </w:tcPr>
          <w:p w14:paraId="66021DCB" w14:textId="2D2C8DC7" w:rsidR="00D167B2" w:rsidRPr="00CB3980" w:rsidRDefault="0071612D" w:rsidP="00F750D0">
            <w:pPr>
              <w:spacing w:line="240" w:lineRule="auto"/>
              <w:rPr>
                <w:rFonts w:ascii="Calibri" w:eastAsia="Arial Unicode MS" w:hAnsi="Calibri" w:cs="Calibri"/>
                <w:color w:val="auto"/>
                <w:lang w:val="en-AU"/>
              </w:rPr>
            </w:pPr>
            <w:r w:rsidRPr="00CB3980">
              <w:rPr>
                <w:rFonts w:ascii="Calibri" w:eastAsia="Arial Unicode MS" w:hAnsi="Calibri" w:cs="Calibri"/>
                <w:color w:val="auto"/>
                <w:lang w:val="en-AU"/>
              </w:rPr>
              <w:t>By End of Month 1</w:t>
            </w:r>
            <w:r w:rsidR="00760C21" w:rsidRPr="00CB3980">
              <w:rPr>
                <w:rFonts w:ascii="Calibri" w:eastAsia="Arial Unicode MS" w:hAnsi="Calibri" w:cs="Calibri"/>
                <w:color w:val="auto"/>
                <w:lang w:val="en-AU"/>
              </w:rPr>
              <w:t>1</w:t>
            </w:r>
          </w:p>
        </w:tc>
        <w:tc>
          <w:tcPr>
            <w:tcW w:w="1170" w:type="dxa"/>
            <w:shd w:val="clear" w:color="auto" w:fill="FFFFFF" w:themeFill="background1"/>
          </w:tcPr>
          <w:p w14:paraId="7A3DCF08" w14:textId="77777777" w:rsidR="00D167B2" w:rsidRPr="00CB3980" w:rsidRDefault="00D167B2" w:rsidP="00F750D0">
            <w:pPr>
              <w:spacing w:line="240" w:lineRule="auto"/>
              <w:rPr>
                <w:rFonts w:ascii="Calibri" w:eastAsia="Arial Unicode MS" w:hAnsi="Calibri" w:cs="Calibri"/>
                <w:color w:val="auto"/>
                <w:lang w:val="en-AU"/>
              </w:rPr>
            </w:pPr>
          </w:p>
        </w:tc>
        <w:tc>
          <w:tcPr>
            <w:tcW w:w="1440" w:type="dxa"/>
            <w:shd w:val="clear" w:color="auto" w:fill="F7CAAC" w:themeFill="accent2" w:themeFillTint="66"/>
          </w:tcPr>
          <w:p w14:paraId="303C6164" w14:textId="77777777" w:rsidR="00D167B2" w:rsidRPr="005D6958" w:rsidRDefault="00D167B2"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1770F9FE" w14:textId="77777777" w:rsidR="00D167B2" w:rsidRPr="005D6958" w:rsidRDefault="00D167B2"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643355BF" w14:textId="77777777" w:rsidR="00D167B2" w:rsidRPr="005D6958" w:rsidRDefault="00D167B2"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206D5D60" w14:textId="77777777" w:rsidR="00D167B2" w:rsidRPr="005D6958" w:rsidRDefault="00D167B2"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1EA3EF50" w14:textId="77777777" w:rsidR="00D167B2" w:rsidRPr="005D6958" w:rsidRDefault="00D167B2" w:rsidP="00F750D0">
            <w:pPr>
              <w:spacing w:line="240" w:lineRule="auto"/>
              <w:rPr>
                <w:rFonts w:asciiTheme="minorHAnsi" w:hAnsiTheme="minorHAnsi" w:cstheme="minorHAnsi"/>
                <w:sz w:val="22"/>
                <w:szCs w:val="22"/>
              </w:rPr>
            </w:pPr>
          </w:p>
        </w:tc>
      </w:tr>
      <w:tr w:rsidR="0018795F" w:rsidRPr="005D6958" w14:paraId="703E670B" w14:textId="77777777" w:rsidTr="4BE77F44">
        <w:tc>
          <w:tcPr>
            <w:tcW w:w="540" w:type="dxa"/>
          </w:tcPr>
          <w:p w14:paraId="35027D2E" w14:textId="0A24A04F" w:rsidR="0018795F" w:rsidRDefault="00E1698D"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6.6</w:t>
            </w:r>
          </w:p>
        </w:tc>
        <w:tc>
          <w:tcPr>
            <w:tcW w:w="1890" w:type="dxa"/>
          </w:tcPr>
          <w:p w14:paraId="3B8914AB" w14:textId="2A6AE37D" w:rsidR="0018795F" w:rsidRPr="00174BFD" w:rsidRDefault="0018795F" w:rsidP="00D167B2">
            <w:pPr>
              <w:pStyle w:val="ListParagraph"/>
              <w:spacing w:line="240" w:lineRule="auto"/>
              <w:ind w:left="0"/>
              <w:rPr>
                <w:rFonts w:ascii="Calibri" w:eastAsia="Arial Unicode MS" w:hAnsi="Calibri" w:cs="Calibri"/>
                <w:color w:val="auto"/>
                <w:lang w:val="en-AU"/>
              </w:rPr>
            </w:pPr>
            <w:r w:rsidRPr="00174BFD">
              <w:rPr>
                <w:rFonts w:ascii="Calibri" w:eastAsia="Arial Unicode MS" w:hAnsi="Calibri" w:cs="Calibri"/>
                <w:color w:val="auto"/>
                <w:lang w:val="en-AU"/>
              </w:rPr>
              <w:t>6. Presentation to staff (reference material)</w:t>
            </w:r>
          </w:p>
        </w:tc>
        <w:tc>
          <w:tcPr>
            <w:tcW w:w="1440" w:type="dxa"/>
          </w:tcPr>
          <w:p w14:paraId="14EABE7D" w14:textId="71B06275" w:rsidR="0018795F" w:rsidRPr="00CB3980" w:rsidRDefault="00760C21" w:rsidP="00F750D0">
            <w:pPr>
              <w:spacing w:line="240" w:lineRule="auto"/>
              <w:rPr>
                <w:rFonts w:ascii="Calibri" w:eastAsia="Arial Unicode MS" w:hAnsi="Calibri" w:cs="Calibri"/>
                <w:color w:val="auto"/>
                <w:lang w:val="en-AU"/>
              </w:rPr>
            </w:pPr>
            <w:r w:rsidRPr="00CB3980">
              <w:rPr>
                <w:rFonts w:ascii="Calibri" w:eastAsia="Arial Unicode MS" w:hAnsi="Calibri" w:cs="Calibri"/>
                <w:color w:val="auto"/>
                <w:lang w:val="en-AU"/>
              </w:rPr>
              <w:t>By End of Month 12</w:t>
            </w:r>
          </w:p>
        </w:tc>
        <w:tc>
          <w:tcPr>
            <w:tcW w:w="1170" w:type="dxa"/>
            <w:shd w:val="clear" w:color="auto" w:fill="FFFFFF" w:themeFill="background1"/>
          </w:tcPr>
          <w:p w14:paraId="0C9A7723" w14:textId="77777777" w:rsidR="0018795F" w:rsidRPr="00CB3980" w:rsidRDefault="0018795F" w:rsidP="00F750D0">
            <w:pPr>
              <w:spacing w:line="240" w:lineRule="auto"/>
              <w:rPr>
                <w:rFonts w:ascii="Calibri" w:eastAsia="Arial Unicode MS" w:hAnsi="Calibri" w:cs="Calibri"/>
                <w:color w:val="auto"/>
                <w:lang w:val="en-AU"/>
              </w:rPr>
            </w:pPr>
          </w:p>
        </w:tc>
        <w:tc>
          <w:tcPr>
            <w:tcW w:w="1440" w:type="dxa"/>
            <w:shd w:val="clear" w:color="auto" w:fill="F7CAAC" w:themeFill="accent2" w:themeFillTint="66"/>
          </w:tcPr>
          <w:p w14:paraId="1CD93642" w14:textId="77777777" w:rsidR="0018795F" w:rsidRPr="005D6958" w:rsidRDefault="0018795F"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540352D3" w14:textId="77777777" w:rsidR="0018795F" w:rsidRPr="005D6958" w:rsidRDefault="0018795F"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1E8D421E" w14:textId="77777777" w:rsidR="0018795F" w:rsidRPr="005D6958" w:rsidRDefault="0018795F"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2C2E4E18" w14:textId="77777777" w:rsidR="0018795F" w:rsidRPr="005D6958" w:rsidRDefault="0018795F"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0776B65B" w14:textId="77777777" w:rsidR="0018795F" w:rsidRPr="005D6958" w:rsidRDefault="0018795F" w:rsidP="00F750D0">
            <w:pPr>
              <w:spacing w:line="240" w:lineRule="auto"/>
              <w:rPr>
                <w:rFonts w:asciiTheme="minorHAnsi" w:hAnsiTheme="minorHAnsi" w:cstheme="minorHAnsi"/>
                <w:sz w:val="22"/>
                <w:szCs w:val="22"/>
              </w:rPr>
            </w:pPr>
          </w:p>
        </w:tc>
      </w:tr>
      <w:tr w:rsidR="00841FA0" w:rsidRPr="005D6958" w14:paraId="42472309" w14:textId="77777777" w:rsidTr="4BE77F44">
        <w:tc>
          <w:tcPr>
            <w:tcW w:w="540" w:type="dxa"/>
          </w:tcPr>
          <w:p w14:paraId="4DAE7942" w14:textId="28B85DA2" w:rsidR="00841FA0" w:rsidRDefault="00841FA0"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7</w:t>
            </w:r>
          </w:p>
        </w:tc>
        <w:tc>
          <w:tcPr>
            <w:tcW w:w="4500" w:type="dxa"/>
            <w:gridSpan w:val="3"/>
          </w:tcPr>
          <w:p w14:paraId="2E8C0A71" w14:textId="2D8F8DA1" w:rsidR="00841FA0" w:rsidRPr="00841FA0" w:rsidRDefault="00841FA0" w:rsidP="00F750D0">
            <w:pPr>
              <w:spacing w:line="240" w:lineRule="auto"/>
              <w:rPr>
                <w:rFonts w:asciiTheme="minorHAnsi" w:hAnsiTheme="minorHAnsi" w:cstheme="minorHAnsi"/>
                <w:sz w:val="22"/>
                <w:szCs w:val="22"/>
              </w:rPr>
            </w:pPr>
            <w:r w:rsidRPr="00841FA0">
              <w:rPr>
                <w:rFonts w:ascii="Calibri" w:eastAsia="Arial Unicode MS" w:hAnsi="Calibri" w:cs="Calibri"/>
                <w:b/>
                <w:bCs/>
                <w:color w:val="auto"/>
                <w:sz w:val="22"/>
                <w:szCs w:val="22"/>
                <w:lang w:val="en-AU"/>
              </w:rPr>
              <w:t xml:space="preserve"> Internal repository for key data for children</w:t>
            </w:r>
          </w:p>
        </w:tc>
        <w:tc>
          <w:tcPr>
            <w:tcW w:w="1440" w:type="dxa"/>
            <w:shd w:val="clear" w:color="auto" w:fill="F7CAAC" w:themeFill="accent2" w:themeFillTint="66"/>
          </w:tcPr>
          <w:p w14:paraId="4D796485" w14:textId="77777777" w:rsidR="00841FA0" w:rsidRPr="005D6958" w:rsidRDefault="00841FA0"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4512297E" w14:textId="77777777" w:rsidR="00841FA0" w:rsidRPr="005D6958" w:rsidRDefault="00841FA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64CEA52E" w14:textId="77777777" w:rsidR="00841FA0" w:rsidRPr="005D6958" w:rsidRDefault="00841FA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66A3D0D1" w14:textId="77777777" w:rsidR="00841FA0" w:rsidRPr="005D6958" w:rsidRDefault="00841FA0"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358ECC7A" w14:textId="77777777" w:rsidR="00841FA0" w:rsidRPr="005D6958" w:rsidRDefault="00841FA0" w:rsidP="00F750D0">
            <w:pPr>
              <w:spacing w:line="240" w:lineRule="auto"/>
              <w:rPr>
                <w:rFonts w:asciiTheme="minorHAnsi" w:hAnsiTheme="minorHAnsi" w:cstheme="minorHAnsi"/>
                <w:sz w:val="22"/>
                <w:szCs w:val="22"/>
              </w:rPr>
            </w:pPr>
          </w:p>
        </w:tc>
      </w:tr>
      <w:tr w:rsidR="00760C21" w:rsidRPr="005D6958" w14:paraId="56FD80CD" w14:textId="77777777" w:rsidTr="4BE77F44">
        <w:tc>
          <w:tcPr>
            <w:tcW w:w="540" w:type="dxa"/>
          </w:tcPr>
          <w:p w14:paraId="3B064E4F" w14:textId="50369EBB" w:rsidR="00760C21" w:rsidRDefault="00760C21"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7.1</w:t>
            </w:r>
          </w:p>
        </w:tc>
        <w:tc>
          <w:tcPr>
            <w:tcW w:w="1890" w:type="dxa"/>
          </w:tcPr>
          <w:p w14:paraId="7BF703D6" w14:textId="35A557F0" w:rsidR="00760C21" w:rsidRPr="00174BFD" w:rsidRDefault="00760C21" w:rsidP="00D167B2">
            <w:pPr>
              <w:pStyle w:val="ListParagraph"/>
              <w:spacing w:line="240" w:lineRule="auto"/>
              <w:ind w:left="0"/>
              <w:rPr>
                <w:rFonts w:ascii="Calibri" w:eastAsia="Arial Unicode MS" w:hAnsi="Calibri" w:cs="Calibri"/>
                <w:color w:val="auto"/>
                <w:lang w:val="en-AU"/>
              </w:rPr>
            </w:pPr>
            <w:r w:rsidRPr="00760C21">
              <w:rPr>
                <w:rFonts w:ascii="Calibri" w:eastAsia="Arial Unicode MS" w:hAnsi="Calibri" w:cs="Calibri"/>
                <w:color w:val="auto"/>
                <w:lang w:val="en-AU"/>
              </w:rPr>
              <w:t>Desk</w:t>
            </w:r>
            <w:r w:rsidR="000A77C0">
              <w:rPr>
                <w:rFonts w:ascii="Calibri" w:eastAsia="Arial Unicode MS" w:hAnsi="Calibri" w:cs="Calibri"/>
                <w:color w:val="auto"/>
                <w:lang w:val="en-AU"/>
              </w:rPr>
              <w:t>-</w:t>
            </w:r>
            <w:r w:rsidRPr="00760C21">
              <w:rPr>
                <w:rFonts w:ascii="Calibri" w:eastAsia="Arial Unicode MS" w:hAnsi="Calibri" w:cs="Calibri"/>
                <w:color w:val="auto"/>
                <w:lang w:val="en-AU"/>
              </w:rPr>
              <w:t xml:space="preserve"> review report for Inventory preparation (Data, Research and Evidence and KM)</w:t>
            </w:r>
          </w:p>
        </w:tc>
        <w:tc>
          <w:tcPr>
            <w:tcW w:w="1440" w:type="dxa"/>
          </w:tcPr>
          <w:p w14:paraId="4E5B3276" w14:textId="435F6394" w:rsidR="00760C21" w:rsidRDefault="00760C21" w:rsidP="00F750D0">
            <w:pPr>
              <w:spacing w:line="240" w:lineRule="auto"/>
              <w:rPr>
                <w:rFonts w:asciiTheme="minorHAnsi" w:hAnsiTheme="minorHAnsi" w:cstheme="minorHAnsi"/>
                <w:sz w:val="22"/>
                <w:szCs w:val="22"/>
              </w:rPr>
            </w:pPr>
            <w:r w:rsidRPr="00CB3980">
              <w:rPr>
                <w:rFonts w:ascii="Calibri" w:eastAsia="Arial Unicode MS" w:hAnsi="Calibri" w:cs="Calibri"/>
                <w:color w:val="auto"/>
                <w:lang w:val="en-AU"/>
              </w:rPr>
              <w:t>By End of Month 4</w:t>
            </w:r>
          </w:p>
        </w:tc>
        <w:tc>
          <w:tcPr>
            <w:tcW w:w="1170" w:type="dxa"/>
            <w:shd w:val="clear" w:color="auto" w:fill="FFFFFF" w:themeFill="background1"/>
          </w:tcPr>
          <w:p w14:paraId="1BABAD50" w14:textId="77777777" w:rsidR="00760C21" w:rsidRPr="005D6958" w:rsidRDefault="00760C21" w:rsidP="00F750D0">
            <w:pPr>
              <w:spacing w:line="240" w:lineRule="auto"/>
              <w:rPr>
                <w:rFonts w:asciiTheme="minorHAnsi" w:hAnsiTheme="minorHAnsi" w:cstheme="minorHAnsi"/>
                <w:sz w:val="22"/>
                <w:szCs w:val="22"/>
              </w:rPr>
            </w:pPr>
          </w:p>
        </w:tc>
        <w:tc>
          <w:tcPr>
            <w:tcW w:w="1440" w:type="dxa"/>
            <w:shd w:val="clear" w:color="auto" w:fill="F7CAAC" w:themeFill="accent2" w:themeFillTint="66"/>
          </w:tcPr>
          <w:p w14:paraId="2424A4BD" w14:textId="77777777" w:rsidR="00760C21" w:rsidRPr="005D6958" w:rsidRDefault="00760C21"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2CD0B5DC" w14:textId="77777777" w:rsidR="00760C21" w:rsidRPr="005D6958" w:rsidRDefault="00760C21"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5DDD9289" w14:textId="77777777" w:rsidR="00760C21" w:rsidRPr="005D6958" w:rsidRDefault="00760C21"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184B74E7" w14:textId="77777777" w:rsidR="00760C21" w:rsidRPr="005D6958" w:rsidRDefault="00760C21"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21D0814F" w14:textId="77777777" w:rsidR="00760C21" w:rsidRPr="005D6958" w:rsidRDefault="00760C21" w:rsidP="00F750D0">
            <w:pPr>
              <w:spacing w:line="240" w:lineRule="auto"/>
              <w:rPr>
                <w:rFonts w:asciiTheme="minorHAnsi" w:hAnsiTheme="minorHAnsi" w:cstheme="minorHAnsi"/>
                <w:sz w:val="22"/>
                <w:szCs w:val="22"/>
              </w:rPr>
            </w:pPr>
          </w:p>
        </w:tc>
      </w:tr>
      <w:tr w:rsidR="00760C21" w:rsidRPr="005D6958" w14:paraId="0077C1B9" w14:textId="77777777" w:rsidTr="4BE77F44">
        <w:tc>
          <w:tcPr>
            <w:tcW w:w="540" w:type="dxa"/>
          </w:tcPr>
          <w:p w14:paraId="6EF56E8C" w14:textId="6317ABC1" w:rsidR="00760C21" w:rsidRDefault="00760C21"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7.2</w:t>
            </w:r>
          </w:p>
        </w:tc>
        <w:tc>
          <w:tcPr>
            <w:tcW w:w="1890" w:type="dxa"/>
          </w:tcPr>
          <w:p w14:paraId="589EDCE8" w14:textId="3ADC6ED0" w:rsidR="00760C21" w:rsidRPr="00174BFD" w:rsidRDefault="000A77C0" w:rsidP="000A77C0">
            <w:pPr>
              <w:pStyle w:val="ListParagraph"/>
              <w:spacing w:line="240" w:lineRule="auto"/>
              <w:ind w:left="0"/>
              <w:rPr>
                <w:rFonts w:ascii="Calibri" w:eastAsia="Arial Unicode MS" w:hAnsi="Calibri" w:cs="Calibri"/>
                <w:color w:val="auto"/>
                <w:lang w:val="en-AU"/>
              </w:rPr>
            </w:pPr>
            <w:r>
              <w:rPr>
                <w:rFonts w:ascii="Calibri" w:eastAsia="Arial Unicode MS" w:hAnsi="Calibri" w:cs="Calibri"/>
                <w:color w:val="auto"/>
                <w:lang w:val="en-AU"/>
              </w:rPr>
              <w:t xml:space="preserve">Completion report for data </w:t>
            </w:r>
            <w:r w:rsidRPr="4752B9AC">
              <w:rPr>
                <w:rFonts w:ascii="Calibri" w:eastAsia="Arial Unicode MS" w:hAnsi="Calibri" w:cs="Calibri"/>
                <w:color w:val="auto"/>
                <w:lang w:val="en-AU"/>
              </w:rPr>
              <w:t>collection</w:t>
            </w:r>
            <w:r w:rsidRPr="6AB3D784">
              <w:rPr>
                <w:rFonts w:ascii="Calibri" w:eastAsia="Arial Unicode MS" w:hAnsi="Calibri" w:cs="Calibri"/>
                <w:color w:val="auto"/>
                <w:lang w:val="en-AU"/>
              </w:rPr>
              <w:t xml:space="preserve"> of relevant material </w:t>
            </w:r>
            <w:r w:rsidRPr="6AB3D784">
              <w:rPr>
                <w:rFonts w:ascii="Calibri" w:eastAsia="Arial Unicode MS" w:hAnsi="Calibri" w:cs="Calibri"/>
                <w:color w:val="auto"/>
                <w:lang w:val="en-AU"/>
              </w:rPr>
              <w:lastRenderedPageBreak/>
              <w:t>(Data and briefs) for website and coordinate with</w:t>
            </w:r>
          </w:p>
        </w:tc>
        <w:tc>
          <w:tcPr>
            <w:tcW w:w="1440" w:type="dxa"/>
          </w:tcPr>
          <w:p w14:paraId="618D876C" w14:textId="2101D518" w:rsidR="00760C21" w:rsidRPr="00CB3980" w:rsidRDefault="000A77C0" w:rsidP="00F750D0">
            <w:pPr>
              <w:spacing w:line="240" w:lineRule="auto"/>
              <w:rPr>
                <w:rFonts w:ascii="Calibri" w:eastAsia="Arial Unicode MS" w:hAnsi="Calibri" w:cs="Calibri"/>
                <w:color w:val="auto"/>
                <w:lang w:val="en-AU"/>
              </w:rPr>
            </w:pPr>
            <w:r w:rsidRPr="00CB3980">
              <w:rPr>
                <w:rFonts w:ascii="Calibri" w:eastAsia="Arial Unicode MS" w:hAnsi="Calibri" w:cs="Calibri"/>
                <w:color w:val="auto"/>
                <w:lang w:val="en-AU"/>
              </w:rPr>
              <w:lastRenderedPageBreak/>
              <w:t>By End of Month 7</w:t>
            </w:r>
          </w:p>
        </w:tc>
        <w:tc>
          <w:tcPr>
            <w:tcW w:w="1170" w:type="dxa"/>
            <w:shd w:val="clear" w:color="auto" w:fill="FFFFFF" w:themeFill="background1"/>
          </w:tcPr>
          <w:p w14:paraId="0D911D98" w14:textId="77777777" w:rsidR="00760C21" w:rsidRPr="00CB3980" w:rsidRDefault="00760C21" w:rsidP="00F750D0">
            <w:pPr>
              <w:spacing w:line="240" w:lineRule="auto"/>
              <w:rPr>
                <w:rFonts w:ascii="Calibri" w:eastAsia="Arial Unicode MS" w:hAnsi="Calibri" w:cs="Calibri"/>
                <w:color w:val="auto"/>
                <w:lang w:val="en-AU"/>
              </w:rPr>
            </w:pPr>
          </w:p>
        </w:tc>
        <w:tc>
          <w:tcPr>
            <w:tcW w:w="1440" w:type="dxa"/>
            <w:shd w:val="clear" w:color="auto" w:fill="F7CAAC" w:themeFill="accent2" w:themeFillTint="66"/>
          </w:tcPr>
          <w:p w14:paraId="1328FE27" w14:textId="77777777" w:rsidR="00760C21" w:rsidRPr="005D6958" w:rsidRDefault="00760C21"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26AADEE8" w14:textId="77777777" w:rsidR="00760C21" w:rsidRPr="005D6958" w:rsidRDefault="00760C21"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043641BA" w14:textId="77777777" w:rsidR="00760C21" w:rsidRPr="005D6958" w:rsidRDefault="00760C21"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30842F13" w14:textId="77777777" w:rsidR="00760C21" w:rsidRPr="005D6958" w:rsidRDefault="00760C21"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5A0EAFB6" w14:textId="77777777" w:rsidR="00760C21" w:rsidRPr="005D6958" w:rsidRDefault="00760C21" w:rsidP="00F750D0">
            <w:pPr>
              <w:spacing w:line="240" w:lineRule="auto"/>
              <w:rPr>
                <w:rFonts w:asciiTheme="minorHAnsi" w:hAnsiTheme="minorHAnsi" w:cstheme="minorHAnsi"/>
                <w:sz w:val="22"/>
                <w:szCs w:val="22"/>
              </w:rPr>
            </w:pPr>
          </w:p>
        </w:tc>
      </w:tr>
      <w:tr w:rsidR="00760C21" w:rsidRPr="005D6958" w14:paraId="32562910" w14:textId="77777777" w:rsidTr="4BE77F44">
        <w:tc>
          <w:tcPr>
            <w:tcW w:w="540" w:type="dxa"/>
          </w:tcPr>
          <w:p w14:paraId="3E820CDB" w14:textId="35863DA7" w:rsidR="00760C21" w:rsidRDefault="000A77C0"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7.3</w:t>
            </w:r>
          </w:p>
        </w:tc>
        <w:tc>
          <w:tcPr>
            <w:tcW w:w="1890" w:type="dxa"/>
          </w:tcPr>
          <w:p w14:paraId="1E340B4C" w14:textId="5DFA58EE" w:rsidR="00760C21" w:rsidRPr="00174BFD" w:rsidRDefault="000A77C0" w:rsidP="000A77C0">
            <w:pPr>
              <w:pStyle w:val="ListParagraph"/>
              <w:spacing w:line="240" w:lineRule="auto"/>
              <w:ind w:left="0"/>
              <w:rPr>
                <w:rFonts w:ascii="Calibri" w:eastAsia="Arial Unicode MS" w:hAnsi="Calibri" w:cs="Calibri"/>
                <w:color w:val="auto"/>
                <w:lang w:val="en-AU"/>
              </w:rPr>
            </w:pPr>
            <w:r w:rsidRPr="000A77C0">
              <w:rPr>
                <w:rFonts w:ascii="Calibri" w:eastAsia="Arial Unicode MS" w:hAnsi="Calibri" w:cs="Calibri"/>
                <w:color w:val="auto"/>
                <w:lang w:val="en-AU"/>
              </w:rPr>
              <w:t>Note for the SitAN Omega website.</w:t>
            </w:r>
          </w:p>
        </w:tc>
        <w:tc>
          <w:tcPr>
            <w:tcW w:w="1440" w:type="dxa"/>
          </w:tcPr>
          <w:p w14:paraId="4DA21F00" w14:textId="5BA802DA" w:rsidR="00760C21" w:rsidRPr="00CB3980" w:rsidRDefault="000A77C0" w:rsidP="00F750D0">
            <w:pPr>
              <w:spacing w:line="240" w:lineRule="auto"/>
              <w:rPr>
                <w:rFonts w:ascii="Calibri" w:eastAsia="Arial Unicode MS" w:hAnsi="Calibri" w:cs="Calibri"/>
                <w:color w:val="auto"/>
                <w:lang w:val="en-AU"/>
              </w:rPr>
            </w:pPr>
            <w:r w:rsidRPr="00CB3980">
              <w:rPr>
                <w:rFonts w:ascii="Calibri" w:eastAsia="Arial Unicode MS" w:hAnsi="Calibri" w:cs="Calibri"/>
                <w:color w:val="auto"/>
                <w:lang w:val="en-AU"/>
              </w:rPr>
              <w:t>By End of Month 9</w:t>
            </w:r>
          </w:p>
        </w:tc>
        <w:tc>
          <w:tcPr>
            <w:tcW w:w="1170" w:type="dxa"/>
            <w:shd w:val="clear" w:color="auto" w:fill="FFFFFF" w:themeFill="background1"/>
          </w:tcPr>
          <w:p w14:paraId="5F8C2C46" w14:textId="77777777" w:rsidR="00760C21" w:rsidRPr="00CB3980" w:rsidRDefault="00760C21" w:rsidP="00F750D0">
            <w:pPr>
              <w:spacing w:line="240" w:lineRule="auto"/>
              <w:rPr>
                <w:rFonts w:ascii="Calibri" w:eastAsia="Arial Unicode MS" w:hAnsi="Calibri" w:cs="Calibri"/>
                <w:color w:val="auto"/>
                <w:lang w:val="en-AU"/>
              </w:rPr>
            </w:pPr>
          </w:p>
        </w:tc>
        <w:tc>
          <w:tcPr>
            <w:tcW w:w="1440" w:type="dxa"/>
            <w:shd w:val="clear" w:color="auto" w:fill="F7CAAC" w:themeFill="accent2" w:themeFillTint="66"/>
          </w:tcPr>
          <w:p w14:paraId="1F8B5B23" w14:textId="77777777" w:rsidR="00760C21" w:rsidRPr="005D6958" w:rsidRDefault="00760C21"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40342229" w14:textId="77777777" w:rsidR="00760C21" w:rsidRPr="005D6958" w:rsidRDefault="00760C21"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2B0F4D92" w14:textId="77777777" w:rsidR="00760C21" w:rsidRPr="005D6958" w:rsidRDefault="00760C21"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051FA93E" w14:textId="77777777" w:rsidR="00760C21" w:rsidRPr="005D6958" w:rsidRDefault="00760C21"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2AAC62C7" w14:textId="77777777" w:rsidR="00760C21" w:rsidRPr="005D6958" w:rsidRDefault="00760C21" w:rsidP="00F750D0">
            <w:pPr>
              <w:spacing w:line="240" w:lineRule="auto"/>
              <w:rPr>
                <w:rFonts w:asciiTheme="minorHAnsi" w:hAnsiTheme="minorHAnsi" w:cstheme="minorHAnsi"/>
                <w:sz w:val="22"/>
                <w:szCs w:val="22"/>
              </w:rPr>
            </w:pPr>
          </w:p>
        </w:tc>
      </w:tr>
      <w:tr w:rsidR="00760C21" w:rsidRPr="005D6958" w14:paraId="2097873D" w14:textId="77777777" w:rsidTr="4BE77F44">
        <w:tc>
          <w:tcPr>
            <w:tcW w:w="540" w:type="dxa"/>
          </w:tcPr>
          <w:p w14:paraId="5125AC36" w14:textId="7DA81DFB" w:rsidR="00760C21" w:rsidRDefault="000A77C0"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7.4</w:t>
            </w:r>
          </w:p>
        </w:tc>
        <w:tc>
          <w:tcPr>
            <w:tcW w:w="1890" w:type="dxa"/>
          </w:tcPr>
          <w:p w14:paraId="2D4C6DD5" w14:textId="78D2244A" w:rsidR="00760C21" w:rsidRPr="00174BFD" w:rsidRDefault="000A77C0" w:rsidP="000A77C0">
            <w:pPr>
              <w:pStyle w:val="ListParagraph"/>
              <w:spacing w:line="240" w:lineRule="auto"/>
              <w:ind w:left="0"/>
              <w:jc w:val="center"/>
              <w:rPr>
                <w:rFonts w:ascii="Calibri" w:eastAsia="Arial Unicode MS" w:hAnsi="Calibri" w:cs="Calibri"/>
                <w:color w:val="auto"/>
                <w:lang w:val="en-AU"/>
              </w:rPr>
            </w:pPr>
            <w:r w:rsidRPr="1BBDFD9C">
              <w:rPr>
                <w:rFonts w:ascii="Calibri" w:eastAsia="Arial Unicode MS" w:hAnsi="Calibri" w:cs="Calibri"/>
                <w:color w:val="auto"/>
                <w:lang w:val="en-AU"/>
              </w:rPr>
              <w:t>Populated excel sheets and explanation on how to use</w:t>
            </w:r>
          </w:p>
        </w:tc>
        <w:tc>
          <w:tcPr>
            <w:tcW w:w="1440" w:type="dxa"/>
          </w:tcPr>
          <w:p w14:paraId="681E5287" w14:textId="123F2870" w:rsidR="00760C21" w:rsidRPr="00CB3980" w:rsidRDefault="000A77C0" w:rsidP="00F750D0">
            <w:pPr>
              <w:spacing w:line="240" w:lineRule="auto"/>
              <w:rPr>
                <w:rFonts w:ascii="Calibri" w:eastAsia="Arial Unicode MS" w:hAnsi="Calibri" w:cs="Calibri"/>
                <w:color w:val="auto"/>
                <w:lang w:val="en-AU"/>
              </w:rPr>
            </w:pPr>
            <w:r w:rsidRPr="00CB3980">
              <w:rPr>
                <w:rFonts w:ascii="Calibri" w:eastAsia="Arial Unicode MS" w:hAnsi="Calibri" w:cs="Calibri"/>
                <w:color w:val="auto"/>
                <w:lang w:val="en-AU"/>
              </w:rPr>
              <w:t>By End of Month 10</w:t>
            </w:r>
          </w:p>
        </w:tc>
        <w:tc>
          <w:tcPr>
            <w:tcW w:w="1170" w:type="dxa"/>
            <w:shd w:val="clear" w:color="auto" w:fill="FFFFFF" w:themeFill="background1"/>
          </w:tcPr>
          <w:p w14:paraId="6E50F030" w14:textId="77777777" w:rsidR="00760C21" w:rsidRPr="00CB3980" w:rsidRDefault="00760C21" w:rsidP="00F750D0">
            <w:pPr>
              <w:spacing w:line="240" w:lineRule="auto"/>
              <w:rPr>
                <w:rFonts w:ascii="Calibri" w:eastAsia="Arial Unicode MS" w:hAnsi="Calibri" w:cs="Calibri"/>
                <w:color w:val="auto"/>
                <w:lang w:val="en-AU"/>
              </w:rPr>
            </w:pPr>
          </w:p>
        </w:tc>
        <w:tc>
          <w:tcPr>
            <w:tcW w:w="1440" w:type="dxa"/>
            <w:shd w:val="clear" w:color="auto" w:fill="F7CAAC" w:themeFill="accent2" w:themeFillTint="66"/>
          </w:tcPr>
          <w:p w14:paraId="321B57E6" w14:textId="77777777" w:rsidR="00760C21" w:rsidRPr="005D6958" w:rsidRDefault="00760C21"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5E07F323" w14:textId="77777777" w:rsidR="00760C21" w:rsidRPr="005D6958" w:rsidRDefault="00760C21"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720764B9" w14:textId="77777777" w:rsidR="00760C21" w:rsidRPr="005D6958" w:rsidRDefault="00760C21"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20AFF356" w14:textId="77777777" w:rsidR="00760C21" w:rsidRPr="005D6958" w:rsidRDefault="00760C21"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1916F3E6" w14:textId="77777777" w:rsidR="00760C21" w:rsidRPr="005D6958" w:rsidRDefault="00760C21" w:rsidP="00F750D0">
            <w:pPr>
              <w:spacing w:line="240" w:lineRule="auto"/>
              <w:rPr>
                <w:rFonts w:asciiTheme="minorHAnsi" w:hAnsiTheme="minorHAnsi" w:cstheme="minorHAnsi"/>
                <w:sz w:val="22"/>
                <w:szCs w:val="22"/>
              </w:rPr>
            </w:pPr>
          </w:p>
        </w:tc>
      </w:tr>
      <w:tr w:rsidR="000A77C0" w:rsidRPr="005D6958" w14:paraId="5D1DC23B" w14:textId="77777777" w:rsidTr="4BE77F44">
        <w:tc>
          <w:tcPr>
            <w:tcW w:w="540" w:type="dxa"/>
          </w:tcPr>
          <w:p w14:paraId="5DBE58F7" w14:textId="7F52255A" w:rsidR="000A77C0" w:rsidRDefault="000A77C0"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7.5</w:t>
            </w:r>
          </w:p>
        </w:tc>
        <w:tc>
          <w:tcPr>
            <w:tcW w:w="1890" w:type="dxa"/>
          </w:tcPr>
          <w:p w14:paraId="59C98541" w14:textId="77777777" w:rsidR="000A77C0" w:rsidRPr="000A77C0" w:rsidRDefault="000A77C0" w:rsidP="000A77C0">
            <w:pPr>
              <w:spacing w:line="240" w:lineRule="auto"/>
              <w:rPr>
                <w:color w:val="000000" w:themeColor="text1"/>
                <w:lang w:val="en-AU"/>
              </w:rPr>
            </w:pPr>
            <w:r w:rsidRPr="000A77C0">
              <w:rPr>
                <w:rFonts w:ascii="Calibri" w:eastAsia="Arial Unicode MS" w:hAnsi="Calibri" w:cs="Calibri"/>
                <w:color w:val="auto"/>
                <w:lang w:val="en-AU"/>
              </w:rPr>
              <w:t>Finalised content for ECM</w:t>
            </w:r>
          </w:p>
          <w:p w14:paraId="6A67D5F1" w14:textId="77777777" w:rsidR="000A77C0" w:rsidRPr="00174BFD" w:rsidRDefault="000A77C0" w:rsidP="00D167B2">
            <w:pPr>
              <w:pStyle w:val="ListParagraph"/>
              <w:spacing w:line="240" w:lineRule="auto"/>
              <w:ind w:left="0"/>
              <w:rPr>
                <w:rFonts w:ascii="Calibri" w:eastAsia="Arial Unicode MS" w:hAnsi="Calibri" w:cs="Calibri"/>
                <w:color w:val="auto"/>
                <w:lang w:val="en-AU"/>
              </w:rPr>
            </w:pPr>
          </w:p>
        </w:tc>
        <w:tc>
          <w:tcPr>
            <w:tcW w:w="1440" w:type="dxa"/>
          </w:tcPr>
          <w:p w14:paraId="2C877311" w14:textId="03B6569B" w:rsidR="000A77C0" w:rsidRPr="00CB3980" w:rsidRDefault="000A77C0" w:rsidP="00F750D0">
            <w:pPr>
              <w:spacing w:line="240" w:lineRule="auto"/>
              <w:rPr>
                <w:rFonts w:ascii="Calibri" w:eastAsia="Arial Unicode MS" w:hAnsi="Calibri" w:cs="Calibri"/>
                <w:color w:val="auto"/>
                <w:lang w:val="en-AU"/>
              </w:rPr>
            </w:pPr>
            <w:r w:rsidRPr="00CB3980">
              <w:rPr>
                <w:rFonts w:ascii="Calibri" w:eastAsia="Arial Unicode MS" w:hAnsi="Calibri" w:cs="Calibri"/>
                <w:color w:val="auto"/>
                <w:lang w:val="en-AU"/>
              </w:rPr>
              <w:t>By End of Month 12</w:t>
            </w:r>
          </w:p>
        </w:tc>
        <w:tc>
          <w:tcPr>
            <w:tcW w:w="1170" w:type="dxa"/>
            <w:shd w:val="clear" w:color="auto" w:fill="FFFFFF" w:themeFill="background1"/>
          </w:tcPr>
          <w:p w14:paraId="635617F5" w14:textId="77777777" w:rsidR="000A77C0" w:rsidRPr="00CB3980" w:rsidRDefault="000A77C0" w:rsidP="00F750D0">
            <w:pPr>
              <w:spacing w:line="240" w:lineRule="auto"/>
              <w:rPr>
                <w:rFonts w:ascii="Calibri" w:eastAsia="Arial Unicode MS" w:hAnsi="Calibri" w:cs="Calibri"/>
                <w:color w:val="auto"/>
                <w:lang w:val="en-AU"/>
              </w:rPr>
            </w:pPr>
          </w:p>
        </w:tc>
        <w:tc>
          <w:tcPr>
            <w:tcW w:w="1440" w:type="dxa"/>
            <w:shd w:val="clear" w:color="auto" w:fill="F7CAAC" w:themeFill="accent2" w:themeFillTint="66"/>
          </w:tcPr>
          <w:p w14:paraId="78E20876" w14:textId="77777777" w:rsidR="000A77C0" w:rsidRPr="005D6958" w:rsidRDefault="000A77C0"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126B9DBE" w14:textId="77777777" w:rsidR="000A77C0" w:rsidRPr="005D6958" w:rsidRDefault="000A77C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458F33B3" w14:textId="77777777" w:rsidR="000A77C0" w:rsidRPr="005D6958" w:rsidRDefault="000A77C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21BF4447" w14:textId="77777777" w:rsidR="000A77C0" w:rsidRPr="005D6958" w:rsidRDefault="000A77C0"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41AB2100" w14:textId="77777777" w:rsidR="000A77C0" w:rsidRPr="005D6958" w:rsidRDefault="000A77C0" w:rsidP="00F750D0">
            <w:pPr>
              <w:spacing w:line="240" w:lineRule="auto"/>
              <w:rPr>
                <w:rFonts w:asciiTheme="minorHAnsi" w:hAnsiTheme="minorHAnsi" w:cstheme="minorHAnsi"/>
                <w:sz w:val="22"/>
                <w:szCs w:val="22"/>
              </w:rPr>
            </w:pPr>
          </w:p>
        </w:tc>
      </w:tr>
      <w:tr w:rsidR="000A77C0" w:rsidRPr="005D6958" w14:paraId="21D24F5B" w14:textId="77777777" w:rsidTr="4BE77F44">
        <w:tc>
          <w:tcPr>
            <w:tcW w:w="540" w:type="dxa"/>
          </w:tcPr>
          <w:p w14:paraId="78904285" w14:textId="405FE639" w:rsidR="000A77C0" w:rsidRDefault="007C7613"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8</w:t>
            </w:r>
          </w:p>
        </w:tc>
        <w:tc>
          <w:tcPr>
            <w:tcW w:w="1890" w:type="dxa"/>
          </w:tcPr>
          <w:p w14:paraId="0DED5829" w14:textId="77777777" w:rsidR="000A77C0" w:rsidRPr="00841FA0" w:rsidRDefault="007C7613" w:rsidP="00D167B2">
            <w:pPr>
              <w:pStyle w:val="ListParagraph"/>
              <w:spacing w:line="240" w:lineRule="auto"/>
              <w:ind w:left="0"/>
              <w:rPr>
                <w:rFonts w:asciiTheme="minorHAnsi" w:eastAsia="Arial Unicode MS" w:hAnsiTheme="minorHAnsi" w:cstheme="minorBidi"/>
                <w:b/>
                <w:bCs/>
                <w:color w:val="auto"/>
                <w:sz w:val="22"/>
                <w:szCs w:val="22"/>
                <w:lang w:val="en-AU"/>
              </w:rPr>
            </w:pPr>
            <w:r w:rsidRPr="00841FA0">
              <w:rPr>
                <w:rFonts w:asciiTheme="minorHAnsi" w:eastAsia="Arial Unicode MS" w:hAnsiTheme="minorHAnsi" w:cstheme="minorBidi"/>
                <w:b/>
                <w:bCs/>
                <w:color w:val="auto"/>
                <w:sz w:val="22"/>
                <w:szCs w:val="22"/>
                <w:lang w:val="en-AU"/>
              </w:rPr>
              <w:t>Technical support for evaluations</w:t>
            </w:r>
          </w:p>
          <w:p w14:paraId="3CB1DF2A" w14:textId="5215A1FC" w:rsidR="00C75F78" w:rsidRPr="00C75F78" w:rsidRDefault="00C75F78" w:rsidP="00CB3980">
            <w:pPr>
              <w:pStyle w:val="ListParagraph"/>
              <w:spacing w:line="240" w:lineRule="auto"/>
              <w:ind w:left="0"/>
              <w:rPr>
                <w:rFonts w:asciiTheme="minorHAnsi" w:eastAsia="Arial Unicode MS" w:hAnsiTheme="minorHAnsi" w:cstheme="minorBidi"/>
                <w:color w:val="auto"/>
                <w:sz w:val="22"/>
                <w:szCs w:val="22"/>
                <w:lang w:val="en-AU"/>
              </w:rPr>
            </w:pPr>
            <w:r>
              <w:rPr>
                <w:rFonts w:asciiTheme="minorHAnsi" w:eastAsia="Arial Unicode MS" w:hAnsiTheme="minorHAnsi" w:cstheme="minorBidi"/>
                <w:color w:val="auto"/>
                <w:sz w:val="22"/>
                <w:szCs w:val="22"/>
                <w:lang w:val="en-AU"/>
              </w:rPr>
              <w:t>1.</w:t>
            </w:r>
            <w:r w:rsidRPr="00C75F78">
              <w:rPr>
                <w:rFonts w:asciiTheme="minorHAnsi" w:eastAsia="Arial Unicode MS" w:hAnsiTheme="minorHAnsi" w:cstheme="minorBidi"/>
                <w:color w:val="auto"/>
                <w:sz w:val="22"/>
                <w:szCs w:val="22"/>
                <w:lang w:val="en-AU"/>
              </w:rPr>
              <w:t xml:space="preserve">Annotated inception report  </w:t>
            </w:r>
          </w:p>
          <w:p w14:paraId="0ECB2793" w14:textId="0074E210" w:rsidR="00C75F78" w:rsidRPr="00C75F78" w:rsidRDefault="00C75F78" w:rsidP="00CB3980">
            <w:pPr>
              <w:pStyle w:val="ListParagraph"/>
              <w:spacing w:line="240" w:lineRule="auto"/>
              <w:ind w:left="0"/>
              <w:rPr>
                <w:rFonts w:asciiTheme="minorHAnsi" w:eastAsia="Arial Unicode MS" w:hAnsiTheme="minorHAnsi" w:cstheme="minorBidi"/>
                <w:color w:val="auto"/>
                <w:sz w:val="22"/>
                <w:szCs w:val="22"/>
                <w:lang w:val="en-AU"/>
              </w:rPr>
            </w:pPr>
            <w:r w:rsidRPr="00C75F78">
              <w:rPr>
                <w:rFonts w:asciiTheme="minorHAnsi" w:eastAsia="Arial Unicode MS" w:hAnsiTheme="minorHAnsi" w:cstheme="minorBidi"/>
                <w:color w:val="auto"/>
                <w:sz w:val="22"/>
                <w:szCs w:val="22"/>
                <w:lang w:val="en-AU"/>
              </w:rPr>
              <w:t xml:space="preserve">2.Audit trail of report  </w:t>
            </w:r>
          </w:p>
          <w:p w14:paraId="22B9F9A9" w14:textId="1F113B62" w:rsidR="00C75F78" w:rsidRPr="00C75F78" w:rsidRDefault="00C75F78" w:rsidP="00CB3980">
            <w:pPr>
              <w:pStyle w:val="ListParagraph"/>
              <w:spacing w:line="240" w:lineRule="auto"/>
              <w:ind w:left="0"/>
              <w:rPr>
                <w:rFonts w:asciiTheme="minorHAnsi" w:eastAsia="Arial Unicode MS" w:hAnsiTheme="minorHAnsi" w:cstheme="minorBidi"/>
                <w:color w:val="auto"/>
                <w:sz w:val="22"/>
                <w:szCs w:val="22"/>
                <w:lang w:val="en-AU"/>
              </w:rPr>
            </w:pPr>
            <w:r w:rsidRPr="00C75F78">
              <w:rPr>
                <w:rFonts w:asciiTheme="minorHAnsi" w:eastAsia="Arial Unicode MS" w:hAnsiTheme="minorHAnsi" w:cstheme="minorBidi"/>
                <w:color w:val="auto"/>
                <w:sz w:val="22"/>
                <w:szCs w:val="22"/>
                <w:lang w:val="en-AU"/>
              </w:rPr>
              <w:t xml:space="preserve">3.Annotated data collection tools  </w:t>
            </w:r>
          </w:p>
          <w:p w14:paraId="53AB9844" w14:textId="731FE196" w:rsidR="00C75F78" w:rsidRPr="00C75F78" w:rsidRDefault="00C75F78" w:rsidP="00CB3980">
            <w:pPr>
              <w:pStyle w:val="ListParagraph"/>
              <w:spacing w:line="240" w:lineRule="auto"/>
              <w:ind w:left="0"/>
              <w:rPr>
                <w:rFonts w:asciiTheme="minorHAnsi" w:eastAsia="Arial Unicode MS" w:hAnsiTheme="minorHAnsi" w:cstheme="minorBidi"/>
                <w:color w:val="auto"/>
                <w:sz w:val="22"/>
                <w:szCs w:val="22"/>
                <w:lang w:val="en-AU"/>
              </w:rPr>
            </w:pPr>
            <w:r w:rsidRPr="00C75F78">
              <w:rPr>
                <w:rFonts w:asciiTheme="minorHAnsi" w:eastAsia="Arial Unicode MS" w:hAnsiTheme="minorHAnsi" w:cstheme="minorBidi"/>
                <w:color w:val="auto"/>
                <w:sz w:val="22"/>
                <w:szCs w:val="22"/>
                <w:lang w:val="en-AU"/>
              </w:rPr>
              <w:t>4.Field visit report (1 visit)</w:t>
            </w:r>
          </w:p>
          <w:p w14:paraId="78FD5AAA" w14:textId="291E2BAC" w:rsidR="00C75F78" w:rsidRPr="00C75F78" w:rsidRDefault="00C75F78" w:rsidP="00CB3980">
            <w:pPr>
              <w:pStyle w:val="ListParagraph"/>
              <w:spacing w:line="240" w:lineRule="auto"/>
              <w:ind w:left="0"/>
              <w:rPr>
                <w:rFonts w:asciiTheme="minorHAnsi" w:eastAsia="Arial Unicode MS" w:hAnsiTheme="minorHAnsi" w:cstheme="minorBidi"/>
                <w:color w:val="auto"/>
                <w:sz w:val="22"/>
                <w:szCs w:val="22"/>
                <w:lang w:val="en-AU"/>
              </w:rPr>
            </w:pPr>
            <w:r w:rsidRPr="00C75F78">
              <w:rPr>
                <w:rFonts w:asciiTheme="minorHAnsi" w:eastAsia="Arial Unicode MS" w:hAnsiTheme="minorHAnsi" w:cstheme="minorBidi"/>
                <w:color w:val="auto"/>
                <w:sz w:val="22"/>
                <w:szCs w:val="22"/>
                <w:lang w:val="en-AU"/>
              </w:rPr>
              <w:t>5.Annotated Final report</w:t>
            </w:r>
          </w:p>
          <w:p w14:paraId="3FA71605" w14:textId="2A8C3687" w:rsidR="00C75F78" w:rsidRDefault="00C75F78" w:rsidP="00C75F78">
            <w:pPr>
              <w:pStyle w:val="ListParagraph"/>
              <w:spacing w:line="240" w:lineRule="auto"/>
              <w:ind w:left="0"/>
              <w:rPr>
                <w:rFonts w:asciiTheme="minorHAnsi" w:eastAsia="Arial Unicode MS" w:hAnsiTheme="minorHAnsi" w:cstheme="minorBidi"/>
                <w:color w:val="auto"/>
                <w:sz w:val="22"/>
                <w:szCs w:val="22"/>
                <w:lang w:val="en-AU"/>
              </w:rPr>
            </w:pPr>
            <w:r w:rsidRPr="00C75F78">
              <w:rPr>
                <w:rFonts w:asciiTheme="minorHAnsi" w:eastAsia="Arial Unicode MS" w:hAnsiTheme="minorHAnsi" w:cstheme="minorBidi"/>
                <w:color w:val="auto"/>
                <w:sz w:val="22"/>
                <w:szCs w:val="22"/>
                <w:lang w:val="en-AU"/>
              </w:rPr>
              <w:t>6.</w:t>
            </w:r>
            <w:r w:rsidRPr="00C75F78">
              <w:rPr>
                <w:rFonts w:asciiTheme="minorHAnsi" w:eastAsia="Arial Unicode MS" w:hAnsiTheme="minorHAnsi" w:cstheme="minorBidi"/>
                <w:color w:val="auto"/>
                <w:sz w:val="22"/>
                <w:szCs w:val="22"/>
                <w:lang w:val="en-AU"/>
              </w:rPr>
              <w:tab/>
              <w:t>Report on proposed management response</w:t>
            </w:r>
          </w:p>
          <w:p w14:paraId="5154E73F" w14:textId="3A0FDF11" w:rsidR="007C7613" w:rsidRPr="00174BFD" w:rsidRDefault="007C7613" w:rsidP="00D167B2">
            <w:pPr>
              <w:pStyle w:val="ListParagraph"/>
              <w:spacing w:line="240" w:lineRule="auto"/>
              <w:ind w:left="0"/>
              <w:rPr>
                <w:rFonts w:ascii="Calibri" w:eastAsia="Arial Unicode MS" w:hAnsi="Calibri" w:cs="Calibri"/>
                <w:color w:val="auto"/>
                <w:lang w:val="en-AU"/>
              </w:rPr>
            </w:pPr>
          </w:p>
        </w:tc>
        <w:tc>
          <w:tcPr>
            <w:tcW w:w="1440" w:type="dxa"/>
          </w:tcPr>
          <w:p w14:paraId="41382A56" w14:textId="174E4F3F" w:rsidR="000A77C0" w:rsidRPr="00CB3980" w:rsidRDefault="00C75F78" w:rsidP="00F750D0">
            <w:pPr>
              <w:spacing w:line="240" w:lineRule="auto"/>
              <w:rPr>
                <w:rFonts w:ascii="Calibri" w:eastAsia="Arial Unicode MS" w:hAnsi="Calibri" w:cs="Calibri"/>
                <w:color w:val="auto"/>
                <w:lang w:val="en-AU"/>
              </w:rPr>
            </w:pPr>
            <w:r w:rsidRPr="00CB3980">
              <w:rPr>
                <w:rFonts w:ascii="Calibri" w:eastAsia="Arial Unicode MS" w:hAnsi="Calibri" w:cs="Calibri"/>
                <w:color w:val="auto"/>
                <w:lang w:val="en-AU"/>
              </w:rPr>
              <w:t>2 Evaluation depending on timeline</w:t>
            </w:r>
          </w:p>
        </w:tc>
        <w:tc>
          <w:tcPr>
            <w:tcW w:w="1170" w:type="dxa"/>
            <w:shd w:val="clear" w:color="auto" w:fill="FFFFFF" w:themeFill="background1"/>
          </w:tcPr>
          <w:p w14:paraId="22BD05E7" w14:textId="5BB0CFA2" w:rsidR="000A77C0" w:rsidRPr="00CB3980" w:rsidRDefault="38669F4A" w:rsidP="00F750D0">
            <w:pPr>
              <w:spacing w:line="240" w:lineRule="auto"/>
              <w:rPr>
                <w:rFonts w:ascii="Calibri" w:eastAsia="Arial Unicode MS" w:hAnsi="Calibri" w:cs="Calibri"/>
                <w:color w:val="auto"/>
                <w:lang w:val="en-AU"/>
              </w:rPr>
            </w:pPr>
            <w:r w:rsidRPr="4BE77F44">
              <w:rPr>
                <w:rFonts w:ascii="Calibri" w:eastAsia="Arial Unicode MS" w:hAnsi="Calibri" w:cs="Calibri"/>
                <w:color w:val="auto"/>
                <w:lang w:val="en-AU"/>
              </w:rPr>
              <w:t xml:space="preserve">2 </w:t>
            </w:r>
            <w:r w:rsidR="0BDBBEB5" w:rsidRPr="4BE77F44">
              <w:rPr>
                <w:rFonts w:ascii="Calibri" w:eastAsia="Arial Unicode MS" w:hAnsi="Calibri" w:cs="Calibri"/>
                <w:color w:val="auto"/>
                <w:lang w:val="en-AU"/>
              </w:rPr>
              <w:t>visit</w:t>
            </w:r>
            <w:r w:rsidRPr="4BE77F44">
              <w:rPr>
                <w:rFonts w:ascii="Calibri" w:eastAsia="Arial Unicode MS" w:hAnsi="Calibri" w:cs="Calibri"/>
                <w:color w:val="auto"/>
                <w:lang w:val="en-AU"/>
              </w:rPr>
              <w:t>s (</w:t>
            </w:r>
            <w:r w:rsidR="69D9BC9D" w:rsidRPr="4BE77F44">
              <w:rPr>
                <w:rFonts w:ascii="Calibri" w:eastAsia="Arial Unicode MS" w:hAnsi="Calibri" w:cs="Calibri"/>
                <w:color w:val="auto"/>
                <w:lang w:val="en-AU"/>
              </w:rPr>
              <w:t>4</w:t>
            </w:r>
            <w:r w:rsidRPr="4BE77F44">
              <w:rPr>
                <w:rFonts w:ascii="Calibri" w:eastAsia="Arial Unicode MS" w:hAnsi="Calibri" w:cs="Calibri"/>
                <w:color w:val="auto"/>
                <w:lang w:val="en-AU"/>
              </w:rPr>
              <w:t xml:space="preserve"> Days each)</w:t>
            </w:r>
          </w:p>
        </w:tc>
        <w:tc>
          <w:tcPr>
            <w:tcW w:w="1440" w:type="dxa"/>
            <w:shd w:val="clear" w:color="auto" w:fill="F7CAAC" w:themeFill="accent2" w:themeFillTint="66"/>
          </w:tcPr>
          <w:p w14:paraId="48982E88" w14:textId="77777777" w:rsidR="000A77C0" w:rsidRPr="005D6958" w:rsidRDefault="000A77C0"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113DF96A" w14:textId="77777777" w:rsidR="000A77C0" w:rsidRPr="005D6958" w:rsidRDefault="000A77C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11962177" w14:textId="77777777" w:rsidR="000A77C0" w:rsidRPr="005D6958" w:rsidRDefault="000A77C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478E906C" w14:textId="77777777" w:rsidR="000A77C0" w:rsidRPr="005D6958" w:rsidRDefault="000A77C0"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43474FEF" w14:textId="77777777" w:rsidR="000A77C0" w:rsidRPr="005D6958" w:rsidRDefault="000A77C0" w:rsidP="00F750D0">
            <w:pPr>
              <w:spacing w:line="240" w:lineRule="auto"/>
              <w:rPr>
                <w:rFonts w:asciiTheme="minorHAnsi" w:hAnsiTheme="minorHAnsi" w:cstheme="minorHAnsi"/>
                <w:sz w:val="22"/>
                <w:szCs w:val="22"/>
              </w:rPr>
            </w:pPr>
          </w:p>
        </w:tc>
      </w:tr>
      <w:tr w:rsidR="007C7613" w:rsidRPr="005D6958" w14:paraId="298F31B6" w14:textId="77777777" w:rsidTr="4BE77F44">
        <w:tc>
          <w:tcPr>
            <w:tcW w:w="540" w:type="dxa"/>
          </w:tcPr>
          <w:p w14:paraId="519269A6" w14:textId="367A267B" w:rsidR="007C7613" w:rsidRDefault="00C75F78" w:rsidP="00F750D0">
            <w:pPr>
              <w:spacing w:line="240" w:lineRule="auto"/>
              <w:jc w:val="both"/>
              <w:rPr>
                <w:rFonts w:asciiTheme="minorHAnsi" w:hAnsiTheme="minorHAnsi" w:cstheme="minorHAnsi"/>
                <w:sz w:val="22"/>
                <w:szCs w:val="22"/>
              </w:rPr>
            </w:pPr>
            <w:r>
              <w:rPr>
                <w:rFonts w:asciiTheme="minorHAnsi" w:hAnsiTheme="minorHAnsi" w:cstheme="minorHAnsi"/>
                <w:sz w:val="22"/>
                <w:szCs w:val="22"/>
              </w:rPr>
              <w:t>9</w:t>
            </w:r>
          </w:p>
        </w:tc>
        <w:tc>
          <w:tcPr>
            <w:tcW w:w="1890" w:type="dxa"/>
          </w:tcPr>
          <w:p w14:paraId="352480CD" w14:textId="33B80A91" w:rsidR="00C75F78" w:rsidRDefault="00C75F78" w:rsidP="00C75F78">
            <w:pPr>
              <w:spacing w:line="240" w:lineRule="auto"/>
              <w:rPr>
                <w:rFonts w:asciiTheme="minorHAnsi" w:eastAsia="Arial Unicode MS" w:hAnsiTheme="minorHAnsi" w:cstheme="minorBidi"/>
                <w:color w:val="auto"/>
                <w:sz w:val="22"/>
                <w:szCs w:val="22"/>
                <w:lang w:val="en-AU"/>
              </w:rPr>
            </w:pPr>
            <w:r>
              <w:rPr>
                <w:rFonts w:asciiTheme="minorHAnsi" w:eastAsia="Arial Unicode MS" w:hAnsiTheme="minorHAnsi" w:cstheme="minorBidi"/>
                <w:color w:val="auto"/>
                <w:sz w:val="22"/>
                <w:szCs w:val="22"/>
                <w:lang w:val="en-AU"/>
              </w:rPr>
              <w:t>T</w:t>
            </w:r>
            <w:r w:rsidRPr="1BBDFD9C">
              <w:rPr>
                <w:rFonts w:asciiTheme="minorHAnsi" w:eastAsia="Arial Unicode MS" w:hAnsiTheme="minorHAnsi" w:cstheme="minorBidi"/>
                <w:color w:val="auto"/>
                <w:sz w:val="22"/>
                <w:szCs w:val="22"/>
                <w:lang w:val="en-AU"/>
              </w:rPr>
              <w:t>echnical support for Research and study design</w:t>
            </w:r>
          </w:p>
          <w:p w14:paraId="4EED3306" w14:textId="77777777" w:rsidR="00E329E1" w:rsidRDefault="00E329E1" w:rsidP="00E329E1">
            <w:pPr>
              <w:spacing w:line="240" w:lineRule="auto"/>
              <w:rPr>
                <w:rFonts w:asciiTheme="minorHAnsi" w:eastAsiaTheme="minorEastAsia" w:hAnsiTheme="minorHAnsi" w:cstheme="minorBidi"/>
                <w:color w:val="000000" w:themeColor="text1"/>
                <w:lang w:val="en-AU"/>
              </w:rPr>
            </w:pPr>
            <w:r w:rsidRPr="45988B89">
              <w:rPr>
                <w:rFonts w:asciiTheme="minorHAnsi" w:eastAsiaTheme="minorEastAsia" w:hAnsiTheme="minorHAnsi" w:cstheme="minorBidi"/>
                <w:color w:val="000000" w:themeColor="text1"/>
                <w:lang w:val="en-AU"/>
              </w:rPr>
              <w:t>Annotated ToR/concept note</w:t>
            </w:r>
          </w:p>
          <w:p w14:paraId="17EE8166" w14:textId="77777777" w:rsidR="00E329E1" w:rsidRPr="00E329E1" w:rsidRDefault="00E329E1" w:rsidP="004A0A5F">
            <w:pPr>
              <w:pStyle w:val="ListParagraph"/>
              <w:numPr>
                <w:ilvl w:val="0"/>
                <w:numId w:val="26"/>
              </w:numPr>
              <w:spacing w:line="240" w:lineRule="auto"/>
              <w:rPr>
                <w:rFonts w:asciiTheme="minorHAnsi" w:eastAsia="Arial Unicode MS" w:hAnsiTheme="minorHAnsi" w:cstheme="minorBidi"/>
                <w:color w:val="auto"/>
                <w:sz w:val="22"/>
                <w:szCs w:val="22"/>
                <w:lang w:val="en-AU"/>
              </w:rPr>
            </w:pPr>
            <w:r w:rsidRPr="00E329E1">
              <w:rPr>
                <w:rFonts w:ascii="Calibri" w:eastAsia="Arial Unicode MS" w:hAnsi="Calibri" w:cs="Calibri"/>
                <w:color w:val="auto"/>
                <w:lang w:val="en-AU"/>
              </w:rPr>
              <w:t xml:space="preserve">Annotated inception report </w:t>
            </w:r>
          </w:p>
          <w:p w14:paraId="57400ADA" w14:textId="43EDE171" w:rsidR="00E329E1" w:rsidRPr="00E329E1" w:rsidRDefault="00E329E1" w:rsidP="004A0A5F">
            <w:pPr>
              <w:pStyle w:val="ListParagraph"/>
              <w:numPr>
                <w:ilvl w:val="0"/>
                <w:numId w:val="26"/>
              </w:numPr>
              <w:spacing w:line="240" w:lineRule="auto"/>
              <w:rPr>
                <w:rFonts w:asciiTheme="minorHAnsi" w:eastAsia="Arial Unicode MS" w:hAnsiTheme="minorHAnsi" w:cstheme="minorBidi"/>
                <w:color w:val="auto"/>
                <w:sz w:val="22"/>
                <w:szCs w:val="22"/>
                <w:lang w:val="en-AU"/>
              </w:rPr>
            </w:pPr>
            <w:r w:rsidRPr="00E329E1">
              <w:rPr>
                <w:rFonts w:ascii="Calibri" w:eastAsia="Arial Unicode MS" w:hAnsi="Calibri" w:cs="Calibri"/>
                <w:color w:val="auto"/>
                <w:lang w:val="en-AU"/>
              </w:rPr>
              <w:t>Annotated data collection tools</w:t>
            </w:r>
          </w:p>
          <w:p w14:paraId="78EBD9BF" w14:textId="77777777" w:rsidR="007C7613" w:rsidRPr="00174BFD" w:rsidRDefault="007C7613" w:rsidP="00D167B2">
            <w:pPr>
              <w:pStyle w:val="ListParagraph"/>
              <w:spacing w:line="240" w:lineRule="auto"/>
              <w:ind w:left="0"/>
              <w:rPr>
                <w:rFonts w:ascii="Calibri" w:eastAsia="Arial Unicode MS" w:hAnsi="Calibri" w:cs="Calibri"/>
                <w:color w:val="auto"/>
                <w:lang w:val="en-AU"/>
              </w:rPr>
            </w:pPr>
          </w:p>
        </w:tc>
        <w:tc>
          <w:tcPr>
            <w:tcW w:w="1440" w:type="dxa"/>
          </w:tcPr>
          <w:p w14:paraId="0B0D696E" w14:textId="13C55F59" w:rsidR="007C7613" w:rsidRDefault="00E329E1" w:rsidP="00F750D0">
            <w:pPr>
              <w:spacing w:line="240" w:lineRule="auto"/>
              <w:rPr>
                <w:rFonts w:asciiTheme="minorHAnsi" w:hAnsiTheme="minorHAnsi" w:cstheme="minorHAnsi"/>
                <w:sz w:val="22"/>
                <w:szCs w:val="22"/>
              </w:rPr>
            </w:pPr>
            <w:r>
              <w:rPr>
                <w:rFonts w:asciiTheme="minorHAnsi" w:hAnsiTheme="minorHAnsi" w:cstheme="minorHAnsi"/>
                <w:sz w:val="22"/>
                <w:szCs w:val="22"/>
              </w:rPr>
              <w:t>10X ToR</w:t>
            </w:r>
          </w:p>
        </w:tc>
        <w:tc>
          <w:tcPr>
            <w:tcW w:w="1170" w:type="dxa"/>
            <w:shd w:val="clear" w:color="auto" w:fill="FFFFFF" w:themeFill="background1"/>
          </w:tcPr>
          <w:p w14:paraId="1C9249F3" w14:textId="77777777" w:rsidR="007C7613" w:rsidRPr="005D6958" w:rsidRDefault="007C7613" w:rsidP="00F750D0">
            <w:pPr>
              <w:spacing w:line="240" w:lineRule="auto"/>
              <w:rPr>
                <w:rFonts w:asciiTheme="minorHAnsi" w:hAnsiTheme="minorHAnsi" w:cstheme="minorHAnsi"/>
                <w:sz w:val="22"/>
                <w:szCs w:val="22"/>
              </w:rPr>
            </w:pPr>
          </w:p>
        </w:tc>
        <w:tc>
          <w:tcPr>
            <w:tcW w:w="1440" w:type="dxa"/>
            <w:shd w:val="clear" w:color="auto" w:fill="F7CAAC" w:themeFill="accent2" w:themeFillTint="66"/>
          </w:tcPr>
          <w:p w14:paraId="332BB077" w14:textId="77777777" w:rsidR="007C7613" w:rsidRPr="005D6958" w:rsidRDefault="007C7613"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2E1DA01F" w14:textId="77777777" w:rsidR="007C7613" w:rsidRPr="005D6958" w:rsidRDefault="007C7613"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41948567" w14:textId="77777777" w:rsidR="007C7613" w:rsidRPr="005D6958" w:rsidRDefault="007C7613"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79CE8679" w14:textId="77777777" w:rsidR="007C7613" w:rsidRPr="005D6958" w:rsidRDefault="007C7613"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0309C9CB" w14:textId="77777777" w:rsidR="007C7613" w:rsidRPr="005D6958" w:rsidRDefault="007C7613" w:rsidP="00F750D0">
            <w:pPr>
              <w:spacing w:line="240" w:lineRule="auto"/>
              <w:rPr>
                <w:rFonts w:asciiTheme="minorHAnsi" w:hAnsiTheme="minorHAnsi" w:cstheme="minorHAnsi"/>
                <w:sz w:val="22"/>
                <w:szCs w:val="22"/>
              </w:rPr>
            </w:pPr>
          </w:p>
        </w:tc>
      </w:tr>
      <w:tr w:rsidR="00150A11" w:rsidRPr="00150A11" w14:paraId="6C33B435" w14:textId="77777777" w:rsidTr="4BE77F44">
        <w:tc>
          <w:tcPr>
            <w:tcW w:w="540" w:type="dxa"/>
          </w:tcPr>
          <w:p w14:paraId="5916BEE9" w14:textId="77777777" w:rsidR="00150A11" w:rsidRPr="00150A11" w:rsidRDefault="00150A11" w:rsidP="00F750D0">
            <w:pPr>
              <w:spacing w:line="240" w:lineRule="auto"/>
              <w:jc w:val="both"/>
              <w:rPr>
                <w:rFonts w:asciiTheme="minorHAnsi" w:hAnsiTheme="minorHAnsi" w:cstheme="minorHAnsi"/>
                <w:b/>
                <w:bCs/>
                <w:sz w:val="24"/>
                <w:szCs w:val="24"/>
              </w:rPr>
            </w:pPr>
          </w:p>
        </w:tc>
        <w:tc>
          <w:tcPr>
            <w:tcW w:w="6750" w:type="dxa"/>
            <w:gridSpan w:val="5"/>
          </w:tcPr>
          <w:p w14:paraId="2953604D" w14:textId="5904534C" w:rsidR="00150A11" w:rsidRPr="00150A11" w:rsidRDefault="00150A11" w:rsidP="00F750D0">
            <w:pPr>
              <w:spacing w:line="240" w:lineRule="auto"/>
              <w:rPr>
                <w:rFonts w:asciiTheme="minorHAnsi" w:hAnsiTheme="minorHAnsi" w:cstheme="minorHAnsi"/>
                <w:b/>
                <w:bCs/>
                <w:sz w:val="24"/>
                <w:szCs w:val="24"/>
              </w:rPr>
            </w:pPr>
            <w:r w:rsidRPr="00150A11">
              <w:rPr>
                <w:rFonts w:asciiTheme="minorHAnsi" w:hAnsiTheme="minorHAnsi" w:cstheme="minorHAnsi"/>
                <w:b/>
                <w:bCs/>
                <w:sz w:val="24"/>
                <w:szCs w:val="24"/>
              </w:rPr>
              <w:t>TOTAL (INR)</w:t>
            </w:r>
          </w:p>
        </w:tc>
        <w:tc>
          <w:tcPr>
            <w:tcW w:w="1080" w:type="dxa"/>
            <w:shd w:val="clear" w:color="auto" w:fill="F7CAAC" w:themeFill="accent2" w:themeFillTint="66"/>
          </w:tcPr>
          <w:p w14:paraId="7EA231E6" w14:textId="77777777" w:rsidR="00150A11" w:rsidRPr="00150A11" w:rsidRDefault="00150A11" w:rsidP="00F750D0">
            <w:pPr>
              <w:spacing w:line="240" w:lineRule="auto"/>
              <w:rPr>
                <w:rFonts w:asciiTheme="minorHAnsi" w:hAnsiTheme="minorHAnsi" w:cstheme="minorHAnsi"/>
                <w:b/>
                <w:bCs/>
                <w:sz w:val="24"/>
                <w:szCs w:val="24"/>
              </w:rPr>
            </w:pPr>
          </w:p>
        </w:tc>
        <w:tc>
          <w:tcPr>
            <w:tcW w:w="1080" w:type="dxa"/>
            <w:shd w:val="clear" w:color="auto" w:fill="F7CAAC" w:themeFill="accent2" w:themeFillTint="66"/>
          </w:tcPr>
          <w:p w14:paraId="43BF7F65" w14:textId="77777777" w:rsidR="00150A11" w:rsidRPr="00150A11" w:rsidRDefault="00150A11" w:rsidP="00F750D0">
            <w:pPr>
              <w:spacing w:line="240" w:lineRule="auto"/>
              <w:rPr>
                <w:rFonts w:asciiTheme="minorHAnsi" w:hAnsiTheme="minorHAnsi" w:cstheme="minorHAnsi"/>
                <w:b/>
                <w:bCs/>
                <w:sz w:val="24"/>
                <w:szCs w:val="24"/>
              </w:rPr>
            </w:pPr>
          </w:p>
        </w:tc>
        <w:tc>
          <w:tcPr>
            <w:tcW w:w="1350" w:type="dxa"/>
            <w:shd w:val="clear" w:color="auto" w:fill="F7CAAC" w:themeFill="accent2" w:themeFillTint="66"/>
          </w:tcPr>
          <w:p w14:paraId="24870E13" w14:textId="77777777" w:rsidR="00150A11" w:rsidRPr="00150A11" w:rsidRDefault="00150A11" w:rsidP="00F750D0">
            <w:pPr>
              <w:spacing w:line="240" w:lineRule="auto"/>
              <w:rPr>
                <w:rFonts w:asciiTheme="minorHAnsi" w:hAnsiTheme="minorHAnsi" w:cstheme="minorHAnsi"/>
                <w:b/>
                <w:bCs/>
                <w:sz w:val="24"/>
                <w:szCs w:val="24"/>
              </w:rPr>
            </w:pPr>
          </w:p>
        </w:tc>
      </w:tr>
    </w:tbl>
    <w:p w14:paraId="1E3C0301" w14:textId="77777777" w:rsidR="00DE54AF" w:rsidRPr="00A62C20" w:rsidRDefault="00DE54AF" w:rsidP="00273106">
      <w:pPr>
        <w:spacing w:line="240" w:lineRule="auto"/>
        <w:jc w:val="both"/>
        <w:rPr>
          <w:rFonts w:asciiTheme="minorHAnsi" w:hAnsiTheme="minorHAnsi" w:cstheme="minorHAnsi"/>
          <w:i/>
          <w:sz w:val="22"/>
          <w:szCs w:val="22"/>
        </w:rPr>
      </w:pPr>
    </w:p>
    <w:p w14:paraId="1FEFFB56" w14:textId="77777777" w:rsidR="000B363D" w:rsidRDefault="000B363D" w:rsidP="00DE54AF">
      <w:pPr>
        <w:spacing w:line="240" w:lineRule="auto"/>
        <w:ind w:left="-720"/>
        <w:jc w:val="both"/>
        <w:rPr>
          <w:rFonts w:asciiTheme="minorHAnsi" w:hAnsiTheme="minorHAnsi" w:cstheme="minorHAnsi"/>
          <w:i/>
          <w:sz w:val="22"/>
          <w:szCs w:val="22"/>
        </w:rPr>
      </w:pPr>
    </w:p>
    <w:p w14:paraId="70DA772F" w14:textId="77777777" w:rsidR="000B363D" w:rsidRDefault="000B363D" w:rsidP="000B363D">
      <w:pPr>
        <w:spacing w:line="240" w:lineRule="auto"/>
        <w:jc w:val="both"/>
        <w:rPr>
          <w:rFonts w:asciiTheme="minorHAnsi" w:hAnsiTheme="minorHAnsi" w:cstheme="minorHAnsi"/>
          <w:iCs/>
          <w:color w:val="FF0000"/>
          <w:sz w:val="22"/>
          <w:szCs w:val="22"/>
          <w:u w:val="single"/>
        </w:rPr>
      </w:pPr>
      <w:r>
        <w:rPr>
          <w:rFonts w:asciiTheme="minorHAnsi" w:hAnsiTheme="minorHAnsi" w:cstheme="minorHAnsi"/>
          <w:b/>
          <w:bCs/>
          <w:iCs/>
          <w:sz w:val="22"/>
          <w:szCs w:val="22"/>
          <w:u w:val="single"/>
        </w:rPr>
        <w:t xml:space="preserve">BREAK UP OF TRAVEL COSTS: </w:t>
      </w:r>
      <w:r>
        <w:rPr>
          <w:rFonts w:asciiTheme="minorHAnsi" w:hAnsiTheme="minorHAnsi" w:cstheme="minorHAnsi"/>
          <w:iCs/>
          <w:color w:val="FF0000"/>
          <w:sz w:val="22"/>
          <w:szCs w:val="22"/>
          <w:u w:val="single"/>
        </w:rPr>
        <w:t>This is only for the purpose of budgeting the travel cost/per diem. Based on the rates applied in the below table, total travel costs per deliverable to be calculated and included under ‘Total Travel Cost’ in the table above.</w:t>
      </w:r>
    </w:p>
    <w:p w14:paraId="081B3BF1" w14:textId="77777777" w:rsidR="000B363D" w:rsidRDefault="000B363D" w:rsidP="000B363D">
      <w:pPr>
        <w:spacing w:line="240" w:lineRule="auto"/>
        <w:jc w:val="both"/>
        <w:rPr>
          <w:rFonts w:asciiTheme="minorHAnsi" w:hAnsiTheme="minorHAnsi" w:cstheme="minorHAnsi"/>
          <w:i/>
          <w:sz w:val="22"/>
          <w:szCs w:val="22"/>
        </w:rPr>
      </w:pPr>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4406"/>
        <w:gridCol w:w="1582"/>
        <w:gridCol w:w="1685"/>
        <w:gridCol w:w="1883"/>
      </w:tblGrid>
      <w:tr w:rsidR="000B363D" w14:paraId="25B042C6" w14:textId="77777777" w:rsidTr="00A577FC">
        <w:trPr>
          <w:trHeight w:val="269"/>
          <w:jc w:val="center"/>
        </w:trPr>
        <w:tc>
          <w:tcPr>
            <w:tcW w:w="5000" w:type="pct"/>
            <w:gridSpan w:val="5"/>
            <w:tcBorders>
              <w:top w:val="single" w:sz="4" w:space="0" w:color="auto"/>
              <w:left w:val="single" w:sz="4" w:space="0" w:color="auto"/>
              <w:bottom w:val="single" w:sz="4" w:space="0" w:color="auto"/>
              <w:right w:val="single" w:sz="4" w:space="0" w:color="auto"/>
            </w:tcBorders>
          </w:tcPr>
          <w:p w14:paraId="17D73564" w14:textId="77777777" w:rsidR="000B363D" w:rsidRDefault="000B363D" w:rsidP="00A577FC">
            <w:pPr>
              <w:spacing w:line="240" w:lineRule="auto"/>
              <w:rPr>
                <w:rFonts w:asciiTheme="minorHAnsi" w:hAnsiTheme="minorHAnsi" w:cstheme="minorHAnsi"/>
                <w:b/>
                <w:sz w:val="22"/>
                <w:szCs w:val="22"/>
              </w:rPr>
            </w:pPr>
            <w:r>
              <w:rPr>
                <w:rFonts w:asciiTheme="minorHAnsi" w:hAnsiTheme="minorHAnsi" w:cstheme="minorHAnsi"/>
                <w:b/>
                <w:sz w:val="22"/>
                <w:szCs w:val="22"/>
              </w:rPr>
              <w:lastRenderedPageBreak/>
              <w:t xml:space="preserve">Travel details and budget break up for this consultancy  </w:t>
            </w:r>
          </w:p>
          <w:p w14:paraId="3627F094" w14:textId="30653CE2" w:rsidR="000B363D" w:rsidRDefault="000B363D" w:rsidP="00A577FC">
            <w:pPr>
              <w:spacing w:line="240" w:lineRule="auto"/>
              <w:rPr>
                <w:rFonts w:asciiTheme="minorHAnsi" w:hAnsiTheme="minorHAnsi" w:cstheme="minorHAnsi"/>
                <w:b/>
                <w:sz w:val="22"/>
                <w:szCs w:val="22"/>
              </w:rPr>
            </w:pPr>
            <w:r>
              <w:rPr>
                <w:rFonts w:asciiTheme="minorHAnsi" w:hAnsiTheme="minorHAnsi" w:cstheme="minorHAnsi"/>
                <w:b/>
                <w:sz w:val="22"/>
                <w:szCs w:val="22"/>
              </w:rPr>
              <w:t xml:space="preserve">a. Number of trips = </w:t>
            </w:r>
            <w:r w:rsidR="00822867">
              <w:rPr>
                <w:rFonts w:asciiTheme="minorHAnsi" w:hAnsiTheme="minorHAnsi" w:cstheme="minorHAnsi"/>
                <w:b/>
                <w:sz w:val="22"/>
                <w:szCs w:val="22"/>
              </w:rPr>
              <w:t>4</w:t>
            </w:r>
            <w:r>
              <w:rPr>
                <w:rFonts w:asciiTheme="minorHAnsi" w:hAnsiTheme="minorHAnsi" w:cstheme="minorHAnsi"/>
                <w:b/>
                <w:sz w:val="22"/>
                <w:szCs w:val="22"/>
              </w:rPr>
              <w:t xml:space="preserve"> trips of </w:t>
            </w:r>
            <w:r w:rsidR="00822867">
              <w:rPr>
                <w:rFonts w:asciiTheme="minorHAnsi" w:hAnsiTheme="minorHAnsi" w:cstheme="minorHAnsi"/>
                <w:b/>
                <w:sz w:val="22"/>
                <w:szCs w:val="22"/>
              </w:rPr>
              <w:t>4</w:t>
            </w:r>
            <w:r>
              <w:rPr>
                <w:rFonts w:asciiTheme="minorHAnsi" w:hAnsiTheme="minorHAnsi" w:cstheme="minorHAnsi"/>
                <w:b/>
                <w:sz w:val="22"/>
                <w:szCs w:val="22"/>
              </w:rPr>
              <w:t xml:space="preserve"> days each</w:t>
            </w:r>
            <w:r>
              <w:rPr>
                <w:rFonts w:asciiTheme="minorHAnsi" w:hAnsiTheme="minorHAnsi" w:cstheme="minorHAnsi"/>
                <w:bCs/>
                <w:sz w:val="22"/>
                <w:szCs w:val="22"/>
              </w:rPr>
              <w:t xml:space="preserve"> </w:t>
            </w:r>
          </w:p>
          <w:p w14:paraId="354540E6" w14:textId="6A7A8D76" w:rsidR="000B363D" w:rsidRDefault="000B363D" w:rsidP="00A577FC">
            <w:pPr>
              <w:spacing w:line="240" w:lineRule="auto"/>
              <w:rPr>
                <w:rFonts w:asciiTheme="minorHAnsi" w:hAnsiTheme="minorHAnsi" w:cstheme="minorHAnsi"/>
                <w:b/>
                <w:sz w:val="22"/>
                <w:szCs w:val="22"/>
              </w:rPr>
            </w:pPr>
            <w:r>
              <w:rPr>
                <w:rFonts w:asciiTheme="minorHAnsi" w:hAnsiTheme="minorHAnsi" w:cstheme="minorHAnsi"/>
                <w:b/>
                <w:sz w:val="22"/>
                <w:szCs w:val="22"/>
              </w:rPr>
              <w:t>b. Number of total travel days for all trips = 1</w:t>
            </w:r>
            <w:r w:rsidR="00822867">
              <w:rPr>
                <w:rFonts w:asciiTheme="minorHAnsi" w:hAnsiTheme="minorHAnsi" w:cstheme="minorHAnsi"/>
                <w:b/>
                <w:sz w:val="22"/>
                <w:szCs w:val="22"/>
              </w:rPr>
              <w:t>6</w:t>
            </w:r>
          </w:p>
          <w:p w14:paraId="0D3E2C2B" w14:textId="6D1474E6" w:rsidR="00D964D6" w:rsidRPr="00D964D6" w:rsidRDefault="000B363D" w:rsidP="00D964D6">
            <w:pPr>
              <w:spacing w:line="240" w:lineRule="auto"/>
              <w:rPr>
                <w:b/>
                <w:bCs/>
              </w:rPr>
            </w:pPr>
            <w:r>
              <w:rPr>
                <w:rFonts w:asciiTheme="minorHAnsi" w:hAnsiTheme="minorHAnsi" w:cstheme="minorHAnsi"/>
                <w:b/>
                <w:sz w:val="22"/>
                <w:szCs w:val="22"/>
              </w:rPr>
              <w:t xml:space="preserve">c. States/Districts where travel is required = </w:t>
            </w:r>
            <w:r w:rsidR="00D964D6" w:rsidRPr="00D964D6">
              <w:rPr>
                <w:b/>
                <w:bCs/>
              </w:rPr>
              <w:t xml:space="preserve">UNICEF supported states as per requirement </w:t>
            </w:r>
          </w:p>
          <w:p w14:paraId="3CD776F2" w14:textId="0438BE98" w:rsidR="000B363D" w:rsidRDefault="000B363D" w:rsidP="00A577FC">
            <w:pPr>
              <w:spacing w:line="240" w:lineRule="auto"/>
              <w:rPr>
                <w:rFonts w:asciiTheme="minorHAnsi" w:hAnsiTheme="minorHAnsi" w:cstheme="minorHAnsi"/>
                <w:b/>
                <w:sz w:val="22"/>
                <w:szCs w:val="22"/>
              </w:rPr>
            </w:pPr>
          </w:p>
          <w:p w14:paraId="30FAEF04" w14:textId="77777777" w:rsidR="000B363D" w:rsidRDefault="000B363D" w:rsidP="00A577FC">
            <w:pPr>
              <w:spacing w:line="240" w:lineRule="auto"/>
              <w:rPr>
                <w:rFonts w:asciiTheme="minorHAnsi" w:hAnsiTheme="minorHAnsi" w:cstheme="minorHAnsi"/>
                <w:bCs/>
                <w:color w:val="000000" w:themeColor="text1"/>
                <w:sz w:val="22"/>
                <w:szCs w:val="22"/>
              </w:rPr>
            </w:pPr>
          </w:p>
        </w:tc>
      </w:tr>
      <w:tr w:rsidR="000B363D" w14:paraId="49E72EB7" w14:textId="77777777" w:rsidTr="00A577FC">
        <w:trPr>
          <w:trHeight w:val="269"/>
          <w:jc w:val="center"/>
        </w:trPr>
        <w:tc>
          <w:tcPr>
            <w:tcW w:w="361" w:type="pct"/>
            <w:tcBorders>
              <w:top w:val="single" w:sz="4" w:space="0" w:color="auto"/>
              <w:left w:val="single" w:sz="4" w:space="0" w:color="auto"/>
              <w:bottom w:val="single" w:sz="4" w:space="0" w:color="auto"/>
              <w:right w:val="single" w:sz="4" w:space="0" w:color="auto"/>
            </w:tcBorders>
            <w:hideMark/>
          </w:tcPr>
          <w:p w14:paraId="75FE62FE" w14:textId="77777777" w:rsidR="000B363D" w:rsidRDefault="000B363D" w:rsidP="00A577FC">
            <w:pPr>
              <w:spacing w:line="240" w:lineRule="auto"/>
              <w:rPr>
                <w:rFonts w:asciiTheme="minorHAnsi" w:hAnsiTheme="minorHAnsi" w:cstheme="minorHAnsi"/>
                <w:b/>
                <w:sz w:val="22"/>
                <w:szCs w:val="22"/>
              </w:rPr>
            </w:pPr>
            <w:r>
              <w:rPr>
                <w:rFonts w:asciiTheme="minorHAnsi" w:hAnsiTheme="minorHAnsi" w:cstheme="minorHAnsi"/>
                <w:b/>
                <w:sz w:val="22"/>
                <w:szCs w:val="22"/>
              </w:rPr>
              <w:t>S. No.</w:t>
            </w:r>
          </w:p>
        </w:tc>
        <w:tc>
          <w:tcPr>
            <w:tcW w:w="2139" w:type="pct"/>
            <w:tcBorders>
              <w:top w:val="single" w:sz="4" w:space="0" w:color="auto"/>
              <w:left w:val="single" w:sz="4" w:space="0" w:color="auto"/>
              <w:bottom w:val="single" w:sz="4" w:space="0" w:color="auto"/>
              <w:right w:val="single" w:sz="4" w:space="0" w:color="auto"/>
            </w:tcBorders>
            <w:hideMark/>
          </w:tcPr>
          <w:p w14:paraId="3B28ABE6" w14:textId="77777777" w:rsidR="000B363D" w:rsidRDefault="000B363D" w:rsidP="00A577FC">
            <w:pPr>
              <w:spacing w:line="240" w:lineRule="auto"/>
              <w:rPr>
                <w:rFonts w:asciiTheme="minorHAnsi" w:hAnsiTheme="minorHAnsi" w:cstheme="minorHAnsi"/>
                <w:b/>
                <w:sz w:val="22"/>
                <w:szCs w:val="22"/>
              </w:rPr>
            </w:pPr>
            <w:r>
              <w:rPr>
                <w:rFonts w:asciiTheme="minorHAnsi" w:hAnsiTheme="minorHAnsi" w:cstheme="minorHAnsi"/>
                <w:b/>
                <w:sz w:val="22"/>
                <w:szCs w:val="22"/>
              </w:rPr>
              <w:t>Description</w:t>
            </w:r>
          </w:p>
        </w:tc>
        <w:tc>
          <w:tcPr>
            <w:tcW w:w="768" w:type="pct"/>
            <w:tcBorders>
              <w:top w:val="single" w:sz="4" w:space="0" w:color="auto"/>
              <w:left w:val="single" w:sz="4" w:space="0" w:color="auto"/>
              <w:bottom w:val="single" w:sz="4" w:space="0" w:color="auto"/>
              <w:right w:val="single" w:sz="4" w:space="0" w:color="auto"/>
            </w:tcBorders>
            <w:hideMark/>
          </w:tcPr>
          <w:p w14:paraId="225779B0" w14:textId="77777777" w:rsidR="000B363D" w:rsidRDefault="000B363D" w:rsidP="00A577FC">
            <w:pPr>
              <w:spacing w:line="240" w:lineRule="auto"/>
              <w:rPr>
                <w:rFonts w:asciiTheme="minorHAnsi" w:hAnsiTheme="minorHAnsi" w:cstheme="minorHAnsi"/>
                <w:b/>
                <w:sz w:val="22"/>
                <w:szCs w:val="22"/>
              </w:rPr>
            </w:pPr>
            <w:r>
              <w:rPr>
                <w:rFonts w:asciiTheme="minorHAnsi" w:hAnsiTheme="minorHAnsi" w:cstheme="minorHAnsi"/>
                <w:b/>
                <w:sz w:val="22"/>
                <w:szCs w:val="22"/>
              </w:rPr>
              <w:t>Unit</w:t>
            </w:r>
          </w:p>
        </w:tc>
        <w:tc>
          <w:tcPr>
            <w:tcW w:w="818"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0E41454" w14:textId="77777777" w:rsidR="000B363D" w:rsidRDefault="000B363D" w:rsidP="00A577FC">
            <w:pPr>
              <w:spacing w:line="240" w:lineRule="auto"/>
              <w:rPr>
                <w:rFonts w:asciiTheme="minorHAnsi" w:hAnsiTheme="minorHAnsi" w:cstheme="minorHAnsi"/>
                <w:b/>
                <w:sz w:val="22"/>
                <w:szCs w:val="22"/>
              </w:rPr>
            </w:pPr>
            <w:r>
              <w:rPr>
                <w:rFonts w:asciiTheme="minorHAnsi" w:hAnsiTheme="minorHAnsi" w:cstheme="minorHAnsi"/>
                <w:b/>
                <w:sz w:val="22"/>
                <w:szCs w:val="22"/>
              </w:rPr>
              <w:t>Unit cost (INR)</w:t>
            </w:r>
          </w:p>
        </w:tc>
        <w:tc>
          <w:tcPr>
            <w:tcW w:w="914"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8ECA79F" w14:textId="77777777" w:rsidR="000B363D" w:rsidRDefault="000B363D" w:rsidP="00A577FC">
            <w:pPr>
              <w:spacing w:line="240" w:lineRule="auto"/>
              <w:rPr>
                <w:rFonts w:asciiTheme="minorHAnsi" w:hAnsiTheme="minorHAnsi" w:cstheme="minorHAnsi"/>
                <w:b/>
                <w:sz w:val="22"/>
                <w:szCs w:val="22"/>
              </w:rPr>
            </w:pPr>
            <w:r>
              <w:rPr>
                <w:rFonts w:asciiTheme="minorHAnsi" w:hAnsiTheme="minorHAnsi" w:cstheme="minorHAnsi"/>
                <w:b/>
                <w:sz w:val="22"/>
                <w:szCs w:val="22"/>
              </w:rPr>
              <w:t>Total Cost (INR)</w:t>
            </w:r>
          </w:p>
        </w:tc>
      </w:tr>
      <w:tr w:rsidR="000B363D" w14:paraId="4760A2D5" w14:textId="77777777" w:rsidTr="00A577FC">
        <w:trPr>
          <w:trHeight w:val="269"/>
          <w:jc w:val="center"/>
        </w:trPr>
        <w:tc>
          <w:tcPr>
            <w:tcW w:w="361" w:type="pct"/>
            <w:tcBorders>
              <w:top w:val="single" w:sz="4" w:space="0" w:color="auto"/>
              <w:left w:val="single" w:sz="4" w:space="0" w:color="auto"/>
              <w:bottom w:val="single" w:sz="4" w:space="0" w:color="auto"/>
              <w:right w:val="single" w:sz="4" w:space="0" w:color="auto"/>
            </w:tcBorders>
            <w:hideMark/>
          </w:tcPr>
          <w:p w14:paraId="44F805E9" w14:textId="77777777" w:rsidR="000B363D" w:rsidRDefault="000B363D" w:rsidP="00A577FC">
            <w:pPr>
              <w:spacing w:line="240" w:lineRule="auto"/>
              <w:rPr>
                <w:rFonts w:asciiTheme="minorHAnsi" w:hAnsiTheme="minorHAnsi" w:cstheme="minorHAnsi"/>
                <w:bCs/>
                <w:sz w:val="22"/>
                <w:szCs w:val="22"/>
              </w:rPr>
            </w:pPr>
            <w:r>
              <w:rPr>
                <w:rFonts w:asciiTheme="minorHAnsi" w:hAnsiTheme="minorHAnsi" w:cstheme="minorHAnsi"/>
                <w:bCs/>
                <w:sz w:val="22"/>
                <w:szCs w:val="22"/>
              </w:rPr>
              <w:t>1.</w:t>
            </w:r>
          </w:p>
        </w:tc>
        <w:tc>
          <w:tcPr>
            <w:tcW w:w="2139" w:type="pct"/>
            <w:tcBorders>
              <w:top w:val="single" w:sz="4" w:space="0" w:color="auto"/>
              <w:left w:val="single" w:sz="4" w:space="0" w:color="auto"/>
              <w:bottom w:val="single" w:sz="4" w:space="0" w:color="auto"/>
              <w:right w:val="single" w:sz="4" w:space="0" w:color="auto"/>
            </w:tcBorders>
            <w:hideMark/>
          </w:tcPr>
          <w:p w14:paraId="7A0796E7" w14:textId="77777777" w:rsidR="000B363D" w:rsidRDefault="000B363D" w:rsidP="00A577FC">
            <w:pPr>
              <w:spacing w:line="240" w:lineRule="auto"/>
              <w:rPr>
                <w:rFonts w:asciiTheme="minorHAnsi" w:hAnsiTheme="minorHAnsi" w:cstheme="minorHAnsi"/>
                <w:sz w:val="22"/>
                <w:szCs w:val="22"/>
              </w:rPr>
            </w:pPr>
            <w:r>
              <w:rPr>
                <w:rFonts w:asciiTheme="minorHAnsi" w:hAnsiTheme="minorHAnsi" w:cstheme="minorHAnsi"/>
                <w:sz w:val="22"/>
                <w:szCs w:val="22"/>
              </w:rPr>
              <w:t>Air ticket cost (Return Trip) including transfers</w:t>
            </w:r>
          </w:p>
        </w:tc>
        <w:tc>
          <w:tcPr>
            <w:tcW w:w="768" w:type="pct"/>
            <w:tcBorders>
              <w:top w:val="single" w:sz="4" w:space="0" w:color="auto"/>
              <w:left w:val="single" w:sz="4" w:space="0" w:color="auto"/>
              <w:bottom w:val="single" w:sz="4" w:space="0" w:color="auto"/>
              <w:right w:val="single" w:sz="4" w:space="0" w:color="auto"/>
            </w:tcBorders>
            <w:hideMark/>
          </w:tcPr>
          <w:p w14:paraId="10352544" w14:textId="4CCBD993" w:rsidR="000B363D" w:rsidRDefault="000B363D" w:rsidP="00A577FC">
            <w:pPr>
              <w:spacing w:line="240" w:lineRule="auto"/>
              <w:rPr>
                <w:rFonts w:asciiTheme="minorHAnsi" w:hAnsiTheme="minorHAnsi" w:cstheme="minorHAnsi"/>
                <w:bCs/>
                <w:sz w:val="22"/>
                <w:szCs w:val="22"/>
              </w:rPr>
            </w:pPr>
            <w:r>
              <w:rPr>
                <w:rFonts w:asciiTheme="minorHAnsi" w:hAnsiTheme="minorHAnsi" w:cstheme="minorHAnsi"/>
                <w:bCs/>
                <w:sz w:val="22"/>
                <w:szCs w:val="22"/>
              </w:rPr>
              <w:t>_</w:t>
            </w:r>
            <w:r w:rsidR="00D964D6">
              <w:rPr>
                <w:rFonts w:asciiTheme="minorHAnsi" w:hAnsiTheme="minorHAnsi" w:cstheme="minorHAnsi"/>
                <w:bCs/>
                <w:sz w:val="22"/>
                <w:szCs w:val="22"/>
              </w:rPr>
              <w:t>4</w:t>
            </w:r>
            <w:r>
              <w:rPr>
                <w:rFonts w:asciiTheme="minorHAnsi" w:hAnsiTheme="minorHAnsi" w:cstheme="minorHAnsi"/>
                <w:bCs/>
                <w:sz w:val="22"/>
                <w:szCs w:val="22"/>
              </w:rPr>
              <w:t>__trips</w:t>
            </w:r>
          </w:p>
        </w:tc>
        <w:tc>
          <w:tcPr>
            <w:tcW w:w="818"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1E3533B" w14:textId="77777777" w:rsidR="000B363D" w:rsidRDefault="000B363D" w:rsidP="00A577FC">
            <w:pPr>
              <w:spacing w:line="240" w:lineRule="auto"/>
              <w:rPr>
                <w:rFonts w:asciiTheme="minorHAnsi" w:hAnsiTheme="minorHAnsi" w:cstheme="minorHAnsi"/>
                <w:bCs/>
                <w:sz w:val="22"/>
                <w:szCs w:val="22"/>
              </w:rPr>
            </w:pPr>
            <w:r>
              <w:rPr>
                <w:rFonts w:asciiTheme="minorHAnsi" w:hAnsiTheme="minorHAnsi" w:cstheme="minorHAnsi"/>
                <w:bCs/>
                <w:sz w:val="22"/>
                <w:szCs w:val="22"/>
              </w:rPr>
              <w:t>___ per trip</w:t>
            </w:r>
          </w:p>
        </w:tc>
        <w:tc>
          <w:tcPr>
            <w:tcW w:w="9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8FCDABE" w14:textId="77777777" w:rsidR="000B363D" w:rsidRDefault="000B363D" w:rsidP="00A577FC">
            <w:pPr>
              <w:spacing w:line="240" w:lineRule="auto"/>
              <w:rPr>
                <w:rFonts w:asciiTheme="minorHAnsi" w:hAnsiTheme="minorHAnsi" w:cstheme="minorHAnsi"/>
                <w:bCs/>
                <w:sz w:val="22"/>
                <w:szCs w:val="22"/>
              </w:rPr>
            </w:pPr>
          </w:p>
        </w:tc>
      </w:tr>
      <w:tr w:rsidR="000B363D" w14:paraId="0370CF9D" w14:textId="77777777" w:rsidTr="00A577FC">
        <w:trPr>
          <w:trHeight w:val="269"/>
          <w:jc w:val="center"/>
        </w:trPr>
        <w:tc>
          <w:tcPr>
            <w:tcW w:w="361" w:type="pct"/>
            <w:tcBorders>
              <w:top w:val="single" w:sz="4" w:space="0" w:color="auto"/>
              <w:left w:val="single" w:sz="4" w:space="0" w:color="auto"/>
              <w:bottom w:val="single" w:sz="4" w:space="0" w:color="auto"/>
              <w:right w:val="single" w:sz="4" w:space="0" w:color="auto"/>
            </w:tcBorders>
            <w:hideMark/>
          </w:tcPr>
          <w:p w14:paraId="6153B03A" w14:textId="77777777" w:rsidR="000B363D" w:rsidRDefault="000B363D" w:rsidP="00A577FC">
            <w:pPr>
              <w:spacing w:line="240" w:lineRule="auto"/>
              <w:rPr>
                <w:rFonts w:asciiTheme="minorHAnsi" w:hAnsiTheme="minorHAnsi" w:cstheme="minorHAnsi"/>
                <w:bCs/>
                <w:sz w:val="22"/>
                <w:szCs w:val="22"/>
              </w:rPr>
            </w:pPr>
            <w:r>
              <w:rPr>
                <w:rFonts w:asciiTheme="minorHAnsi" w:hAnsiTheme="minorHAnsi" w:cstheme="minorHAnsi"/>
                <w:bCs/>
                <w:sz w:val="22"/>
                <w:szCs w:val="22"/>
              </w:rPr>
              <w:t>2.</w:t>
            </w:r>
          </w:p>
        </w:tc>
        <w:tc>
          <w:tcPr>
            <w:tcW w:w="2139" w:type="pct"/>
            <w:tcBorders>
              <w:top w:val="single" w:sz="4" w:space="0" w:color="auto"/>
              <w:left w:val="single" w:sz="4" w:space="0" w:color="auto"/>
              <w:bottom w:val="single" w:sz="4" w:space="0" w:color="auto"/>
              <w:right w:val="single" w:sz="4" w:space="0" w:color="auto"/>
            </w:tcBorders>
            <w:hideMark/>
          </w:tcPr>
          <w:p w14:paraId="629C7BA8" w14:textId="77777777" w:rsidR="000B363D" w:rsidRDefault="000B363D" w:rsidP="00A577FC">
            <w:pPr>
              <w:spacing w:line="240" w:lineRule="auto"/>
              <w:rPr>
                <w:rFonts w:asciiTheme="minorHAnsi" w:hAnsiTheme="minorHAnsi" w:cstheme="minorHAnsi"/>
                <w:bCs/>
                <w:sz w:val="22"/>
                <w:szCs w:val="22"/>
              </w:rPr>
            </w:pPr>
            <w:r>
              <w:rPr>
                <w:rFonts w:asciiTheme="minorHAnsi" w:hAnsiTheme="minorHAnsi" w:cstheme="minorHAnsi"/>
                <w:bCs/>
                <w:sz w:val="22"/>
                <w:szCs w:val="22"/>
              </w:rPr>
              <w:t>Per Diem (food and accommodation cost)</w:t>
            </w:r>
          </w:p>
        </w:tc>
        <w:tc>
          <w:tcPr>
            <w:tcW w:w="768" w:type="pct"/>
            <w:tcBorders>
              <w:top w:val="single" w:sz="4" w:space="0" w:color="auto"/>
              <w:left w:val="single" w:sz="4" w:space="0" w:color="auto"/>
              <w:bottom w:val="single" w:sz="4" w:space="0" w:color="auto"/>
              <w:right w:val="single" w:sz="4" w:space="0" w:color="auto"/>
            </w:tcBorders>
            <w:hideMark/>
          </w:tcPr>
          <w:p w14:paraId="2840CD06" w14:textId="595B5850" w:rsidR="000B363D" w:rsidRDefault="000B363D" w:rsidP="00A577FC">
            <w:pPr>
              <w:spacing w:line="240" w:lineRule="auto"/>
              <w:rPr>
                <w:rFonts w:asciiTheme="minorHAnsi" w:hAnsiTheme="minorHAnsi" w:cstheme="minorHAnsi"/>
                <w:bCs/>
                <w:sz w:val="22"/>
                <w:szCs w:val="22"/>
              </w:rPr>
            </w:pPr>
            <w:r>
              <w:rPr>
                <w:rFonts w:asciiTheme="minorHAnsi" w:hAnsiTheme="minorHAnsi" w:cstheme="minorHAnsi"/>
                <w:bCs/>
                <w:sz w:val="22"/>
                <w:szCs w:val="22"/>
              </w:rPr>
              <w:t>_1</w:t>
            </w:r>
            <w:r w:rsidR="00D964D6">
              <w:rPr>
                <w:rFonts w:asciiTheme="minorHAnsi" w:hAnsiTheme="minorHAnsi" w:cstheme="minorHAnsi"/>
                <w:bCs/>
                <w:sz w:val="22"/>
                <w:szCs w:val="22"/>
              </w:rPr>
              <w:t>6</w:t>
            </w:r>
            <w:r>
              <w:rPr>
                <w:rFonts w:asciiTheme="minorHAnsi" w:hAnsiTheme="minorHAnsi" w:cstheme="minorHAnsi"/>
                <w:bCs/>
                <w:sz w:val="22"/>
                <w:szCs w:val="22"/>
              </w:rPr>
              <w:t>__ days</w:t>
            </w:r>
          </w:p>
        </w:tc>
        <w:tc>
          <w:tcPr>
            <w:tcW w:w="818"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90635B8" w14:textId="77777777" w:rsidR="000B363D" w:rsidRDefault="000B363D" w:rsidP="00A577FC">
            <w:pPr>
              <w:spacing w:line="240" w:lineRule="auto"/>
              <w:rPr>
                <w:rFonts w:asciiTheme="minorHAnsi" w:hAnsiTheme="minorHAnsi" w:cstheme="minorHAnsi"/>
                <w:bCs/>
                <w:sz w:val="22"/>
                <w:szCs w:val="22"/>
              </w:rPr>
            </w:pPr>
            <w:r>
              <w:rPr>
                <w:rFonts w:asciiTheme="minorHAnsi" w:hAnsiTheme="minorHAnsi" w:cstheme="minorHAnsi"/>
                <w:bCs/>
                <w:sz w:val="22"/>
                <w:szCs w:val="22"/>
              </w:rPr>
              <w:t>____ per day</w:t>
            </w:r>
          </w:p>
        </w:tc>
        <w:tc>
          <w:tcPr>
            <w:tcW w:w="9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E47CC2D" w14:textId="77777777" w:rsidR="000B363D" w:rsidRDefault="000B363D" w:rsidP="00A577FC">
            <w:pPr>
              <w:spacing w:line="240" w:lineRule="auto"/>
              <w:rPr>
                <w:rFonts w:asciiTheme="minorHAnsi" w:hAnsiTheme="minorHAnsi" w:cstheme="minorHAnsi"/>
                <w:bCs/>
                <w:sz w:val="22"/>
                <w:szCs w:val="22"/>
              </w:rPr>
            </w:pPr>
          </w:p>
        </w:tc>
      </w:tr>
      <w:tr w:rsidR="000B363D" w14:paraId="68D93955" w14:textId="77777777" w:rsidTr="00A577FC">
        <w:trPr>
          <w:trHeight w:val="269"/>
          <w:jc w:val="center"/>
        </w:trPr>
        <w:tc>
          <w:tcPr>
            <w:tcW w:w="361" w:type="pct"/>
            <w:tcBorders>
              <w:top w:val="single" w:sz="4" w:space="0" w:color="auto"/>
              <w:left w:val="single" w:sz="4" w:space="0" w:color="auto"/>
              <w:bottom w:val="single" w:sz="4" w:space="0" w:color="auto"/>
              <w:right w:val="single" w:sz="4" w:space="0" w:color="auto"/>
            </w:tcBorders>
            <w:hideMark/>
          </w:tcPr>
          <w:p w14:paraId="19D977C7" w14:textId="77777777" w:rsidR="000B363D" w:rsidRDefault="000B363D" w:rsidP="00A577FC">
            <w:pPr>
              <w:spacing w:line="240" w:lineRule="auto"/>
              <w:rPr>
                <w:rFonts w:asciiTheme="minorHAnsi" w:hAnsiTheme="minorHAnsi" w:cstheme="minorHAnsi"/>
                <w:bCs/>
                <w:sz w:val="22"/>
                <w:szCs w:val="22"/>
              </w:rPr>
            </w:pPr>
            <w:r>
              <w:rPr>
                <w:rFonts w:asciiTheme="minorHAnsi" w:hAnsiTheme="minorHAnsi" w:cstheme="minorHAnsi"/>
                <w:bCs/>
                <w:sz w:val="22"/>
                <w:szCs w:val="22"/>
              </w:rPr>
              <w:t>3.</w:t>
            </w:r>
          </w:p>
        </w:tc>
        <w:tc>
          <w:tcPr>
            <w:tcW w:w="2139" w:type="pct"/>
            <w:tcBorders>
              <w:top w:val="single" w:sz="4" w:space="0" w:color="auto"/>
              <w:left w:val="single" w:sz="4" w:space="0" w:color="auto"/>
              <w:bottom w:val="single" w:sz="4" w:space="0" w:color="auto"/>
              <w:right w:val="single" w:sz="4" w:space="0" w:color="auto"/>
            </w:tcBorders>
            <w:hideMark/>
          </w:tcPr>
          <w:p w14:paraId="46D4DA8B" w14:textId="77777777" w:rsidR="000B363D" w:rsidRDefault="000B363D" w:rsidP="00A577FC">
            <w:pPr>
              <w:spacing w:line="240" w:lineRule="auto"/>
              <w:rPr>
                <w:rFonts w:asciiTheme="minorHAnsi" w:hAnsiTheme="minorHAnsi" w:cstheme="minorHAnsi"/>
                <w:bCs/>
                <w:sz w:val="22"/>
                <w:szCs w:val="22"/>
              </w:rPr>
            </w:pPr>
            <w:r>
              <w:rPr>
                <w:rFonts w:asciiTheme="minorHAnsi" w:hAnsiTheme="minorHAnsi" w:cstheme="minorHAnsi"/>
                <w:bCs/>
                <w:sz w:val="22"/>
                <w:szCs w:val="22"/>
              </w:rPr>
              <w:t>Other expenses, if applicable</w:t>
            </w:r>
          </w:p>
        </w:tc>
        <w:tc>
          <w:tcPr>
            <w:tcW w:w="768" w:type="pct"/>
            <w:tcBorders>
              <w:top w:val="single" w:sz="4" w:space="0" w:color="auto"/>
              <w:left w:val="single" w:sz="4" w:space="0" w:color="auto"/>
              <w:bottom w:val="single" w:sz="4" w:space="0" w:color="auto"/>
              <w:right w:val="single" w:sz="4" w:space="0" w:color="auto"/>
            </w:tcBorders>
          </w:tcPr>
          <w:p w14:paraId="6ED0EABF" w14:textId="77777777" w:rsidR="000B363D" w:rsidRDefault="000B363D" w:rsidP="00A577FC">
            <w:pPr>
              <w:spacing w:line="240" w:lineRule="auto"/>
              <w:rPr>
                <w:rFonts w:asciiTheme="minorHAnsi" w:hAnsiTheme="minorHAnsi" w:cstheme="minorHAnsi"/>
                <w:bCs/>
                <w:sz w:val="22"/>
                <w:szCs w:val="22"/>
              </w:rPr>
            </w:pPr>
          </w:p>
        </w:tc>
        <w:tc>
          <w:tcPr>
            <w:tcW w:w="818"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FCAA2F0" w14:textId="77777777" w:rsidR="000B363D" w:rsidRDefault="000B363D" w:rsidP="00A577FC">
            <w:pPr>
              <w:spacing w:line="240" w:lineRule="auto"/>
              <w:rPr>
                <w:rFonts w:asciiTheme="minorHAnsi" w:hAnsiTheme="minorHAnsi" w:cstheme="minorHAnsi"/>
                <w:bCs/>
                <w:sz w:val="22"/>
                <w:szCs w:val="22"/>
              </w:rPr>
            </w:pPr>
          </w:p>
        </w:tc>
        <w:tc>
          <w:tcPr>
            <w:tcW w:w="9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BD9AD45" w14:textId="77777777" w:rsidR="000B363D" w:rsidRDefault="000B363D" w:rsidP="00A577FC">
            <w:pPr>
              <w:spacing w:line="240" w:lineRule="auto"/>
              <w:rPr>
                <w:rFonts w:asciiTheme="minorHAnsi" w:hAnsiTheme="minorHAnsi" w:cstheme="minorHAnsi"/>
                <w:bCs/>
                <w:sz w:val="22"/>
                <w:szCs w:val="22"/>
              </w:rPr>
            </w:pPr>
          </w:p>
        </w:tc>
      </w:tr>
      <w:tr w:rsidR="000B363D" w14:paraId="11C7ABF9" w14:textId="77777777" w:rsidTr="00A577FC">
        <w:trPr>
          <w:trHeight w:val="269"/>
          <w:jc w:val="center"/>
        </w:trPr>
        <w:tc>
          <w:tcPr>
            <w:tcW w:w="361" w:type="pct"/>
            <w:tcBorders>
              <w:top w:val="single" w:sz="4" w:space="0" w:color="auto"/>
              <w:left w:val="single" w:sz="4" w:space="0" w:color="auto"/>
              <w:bottom w:val="single" w:sz="4" w:space="0" w:color="auto"/>
              <w:right w:val="single" w:sz="4" w:space="0" w:color="auto"/>
            </w:tcBorders>
          </w:tcPr>
          <w:p w14:paraId="70796916" w14:textId="77777777" w:rsidR="000B363D" w:rsidRDefault="000B363D" w:rsidP="00A577FC">
            <w:pPr>
              <w:spacing w:line="240" w:lineRule="auto"/>
              <w:rPr>
                <w:rFonts w:asciiTheme="minorHAnsi" w:hAnsiTheme="minorHAnsi" w:cstheme="minorHAnsi"/>
                <w:bCs/>
                <w:sz w:val="22"/>
                <w:szCs w:val="22"/>
              </w:rPr>
            </w:pPr>
          </w:p>
        </w:tc>
        <w:tc>
          <w:tcPr>
            <w:tcW w:w="3725"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CC170D1" w14:textId="77777777" w:rsidR="000B363D" w:rsidRDefault="000B363D" w:rsidP="00A577FC">
            <w:pPr>
              <w:spacing w:line="240" w:lineRule="auto"/>
              <w:rPr>
                <w:rFonts w:asciiTheme="minorHAnsi" w:hAnsiTheme="minorHAnsi" w:cstheme="minorHAnsi"/>
                <w:b/>
                <w:sz w:val="22"/>
                <w:szCs w:val="22"/>
              </w:rPr>
            </w:pPr>
          </w:p>
          <w:p w14:paraId="2411FDA2" w14:textId="77777777" w:rsidR="000B363D" w:rsidRDefault="000B363D" w:rsidP="00A577FC">
            <w:pPr>
              <w:spacing w:line="240" w:lineRule="auto"/>
              <w:rPr>
                <w:rFonts w:asciiTheme="minorHAnsi" w:hAnsiTheme="minorHAnsi" w:cstheme="minorHAnsi"/>
                <w:b/>
                <w:sz w:val="22"/>
                <w:szCs w:val="22"/>
              </w:rPr>
            </w:pPr>
            <w:r>
              <w:rPr>
                <w:rFonts w:asciiTheme="minorHAnsi" w:hAnsiTheme="minorHAnsi" w:cstheme="minorHAnsi"/>
                <w:b/>
                <w:sz w:val="22"/>
                <w:szCs w:val="22"/>
              </w:rPr>
              <w:t>Total Travel Costs = INR</w:t>
            </w:r>
          </w:p>
          <w:p w14:paraId="613C057E" w14:textId="77777777" w:rsidR="000B363D" w:rsidRDefault="000B363D" w:rsidP="00A577FC">
            <w:pPr>
              <w:spacing w:line="240" w:lineRule="auto"/>
              <w:rPr>
                <w:rFonts w:asciiTheme="minorHAnsi" w:hAnsiTheme="minorHAnsi" w:cstheme="minorHAnsi"/>
                <w:b/>
                <w:sz w:val="22"/>
                <w:szCs w:val="22"/>
              </w:rPr>
            </w:pPr>
          </w:p>
        </w:tc>
        <w:tc>
          <w:tcPr>
            <w:tcW w:w="9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6ABA437" w14:textId="77777777" w:rsidR="000B363D" w:rsidRDefault="000B363D" w:rsidP="00A577FC">
            <w:pPr>
              <w:spacing w:line="240" w:lineRule="auto"/>
              <w:rPr>
                <w:rFonts w:asciiTheme="minorHAnsi" w:hAnsiTheme="minorHAnsi" w:cstheme="minorHAnsi"/>
                <w:bCs/>
                <w:sz w:val="22"/>
                <w:szCs w:val="22"/>
              </w:rPr>
            </w:pPr>
          </w:p>
        </w:tc>
      </w:tr>
    </w:tbl>
    <w:p w14:paraId="4916201B" w14:textId="77777777" w:rsidR="000B363D" w:rsidRDefault="000B363D" w:rsidP="00DE54AF">
      <w:pPr>
        <w:spacing w:line="240" w:lineRule="auto"/>
        <w:ind w:left="-720"/>
        <w:jc w:val="both"/>
        <w:rPr>
          <w:rFonts w:asciiTheme="minorHAnsi" w:hAnsiTheme="minorHAnsi" w:cstheme="minorHAnsi"/>
          <w:i/>
          <w:sz w:val="22"/>
          <w:szCs w:val="22"/>
        </w:rPr>
      </w:pPr>
    </w:p>
    <w:p w14:paraId="7F4C1267" w14:textId="5489E4AA" w:rsidR="00DE54AF" w:rsidRPr="00A62C20" w:rsidRDefault="0026614B" w:rsidP="00DE54AF">
      <w:pPr>
        <w:spacing w:line="240" w:lineRule="auto"/>
        <w:ind w:left="-720"/>
        <w:jc w:val="both"/>
        <w:rPr>
          <w:rFonts w:asciiTheme="minorHAnsi" w:hAnsiTheme="minorHAnsi" w:cstheme="minorHAnsi"/>
          <w:i/>
          <w:sz w:val="22"/>
          <w:szCs w:val="22"/>
        </w:rPr>
      </w:pPr>
      <w:r>
        <w:rPr>
          <w:rFonts w:asciiTheme="minorHAnsi" w:hAnsiTheme="minorHAnsi" w:cstheme="minorHAnsi"/>
          <w:i/>
          <w:sz w:val="22"/>
          <w:szCs w:val="22"/>
        </w:rPr>
        <w:t xml:space="preserve">All </w:t>
      </w:r>
      <w:r w:rsidR="00741B90">
        <w:rPr>
          <w:rFonts w:asciiTheme="minorHAnsi" w:hAnsiTheme="minorHAnsi" w:cstheme="minorHAnsi"/>
          <w:i/>
          <w:sz w:val="22"/>
          <w:szCs w:val="22"/>
        </w:rPr>
        <w:t>s</w:t>
      </w:r>
      <w:r w:rsidR="00DE54AF" w:rsidRPr="00A62C20">
        <w:rPr>
          <w:rFonts w:asciiTheme="minorHAnsi" w:hAnsiTheme="minorHAnsi" w:cstheme="minorHAnsi"/>
          <w:i/>
          <w:sz w:val="22"/>
          <w:szCs w:val="22"/>
        </w:rPr>
        <w:t xml:space="preserve">haded areas to be filled in by </w:t>
      </w:r>
      <w:r w:rsidR="00CB7939">
        <w:rPr>
          <w:rFonts w:asciiTheme="minorHAnsi" w:hAnsiTheme="minorHAnsi" w:cstheme="minorHAnsi"/>
          <w:i/>
          <w:sz w:val="22"/>
          <w:szCs w:val="22"/>
        </w:rPr>
        <w:t xml:space="preserve">the </w:t>
      </w:r>
      <w:r w:rsidR="00DE54AF" w:rsidRPr="00A62C20">
        <w:rPr>
          <w:rFonts w:asciiTheme="minorHAnsi" w:hAnsiTheme="minorHAnsi" w:cstheme="minorHAnsi"/>
          <w:i/>
          <w:sz w:val="22"/>
          <w:szCs w:val="22"/>
        </w:rPr>
        <w:t>Candidate</w:t>
      </w:r>
    </w:p>
    <w:p w14:paraId="37E5AFDA" w14:textId="77777777" w:rsidR="00DE54AF" w:rsidRDefault="00DE54AF" w:rsidP="00DE54AF">
      <w:pPr>
        <w:spacing w:line="240" w:lineRule="auto"/>
        <w:ind w:left="-720"/>
        <w:jc w:val="both"/>
        <w:rPr>
          <w:rFonts w:asciiTheme="minorHAnsi" w:hAnsiTheme="minorHAnsi" w:cstheme="minorHAnsi"/>
          <w:i/>
          <w:sz w:val="22"/>
          <w:szCs w:val="22"/>
        </w:rPr>
      </w:pPr>
    </w:p>
    <w:p w14:paraId="04C2641D" w14:textId="77777777" w:rsidR="00C16D60" w:rsidRDefault="00C16D60" w:rsidP="00DE54AF">
      <w:pPr>
        <w:spacing w:line="240" w:lineRule="auto"/>
        <w:ind w:left="-720"/>
        <w:jc w:val="both"/>
        <w:rPr>
          <w:rFonts w:asciiTheme="minorHAnsi" w:hAnsiTheme="minorHAnsi" w:cstheme="minorHAnsi"/>
          <w:i/>
          <w:sz w:val="22"/>
          <w:szCs w:val="22"/>
        </w:rPr>
      </w:pPr>
    </w:p>
    <w:p w14:paraId="525BDD34" w14:textId="77777777" w:rsidR="00C16D60" w:rsidRDefault="00C16D60" w:rsidP="00DE54AF">
      <w:pPr>
        <w:spacing w:line="240" w:lineRule="auto"/>
        <w:ind w:left="-720"/>
        <w:jc w:val="both"/>
        <w:rPr>
          <w:rFonts w:asciiTheme="minorHAnsi" w:hAnsiTheme="minorHAnsi" w:cstheme="minorHAnsi"/>
          <w:i/>
          <w:sz w:val="22"/>
          <w:szCs w:val="22"/>
        </w:rPr>
      </w:pPr>
    </w:p>
    <w:p w14:paraId="62F63D56" w14:textId="77777777" w:rsidR="00C16D60" w:rsidRDefault="00C16D60" w:rsidP="00DE54AF">
      <w:pPr>
        <w:spacing w:line="240" w:lineRule="auto"/>
        <w:ind w:left="-720"/>
        <w:jc w:val="both"/>
        <w:rPr>
          <w:rFonts w:asciiTheme="minorHAnsi" w:hAnsiTheme="minorHAnsi" w:cstheme="minorHAnsi"/>
          <w:i/>
          <w:sz w:val="22"/>
          <w:szCs w:val="22"/>
        </w:rPr>
      </w:pPr>
    </w:p>
    <w:p w14:paraId="46BCA677" w14:textId="77777777" w:rsidR="00C16D60" w:rsidRDefault="00C16D60" w:rsidP="00DE54AF">
      <w:pPr>
        <w:spacing w:line="240" w:lineRule="auto"/>
        <w:ind w:left="-720"/>
        <w:jc w:val="both"/>
        <w:rPr>
          <w:rFonts w:asciiTheme="minorHAnsi" w:hAnsiTheme="minorHAnsi" w:cstheme="minorHAnsi"/>
          <w:i/>
          <w:sz w:val="22"/>
          <w:szCs w:val="22"/>
        </w:rPr>
      </w:pPr>
    </w:p>
    <w:p w14:paraId="2D995030" w14:textId="77777777" w:rsidR="00C16D60" w:rsidRPr="00A62C20" w:rsidRDefault="00C16D60" w:rsidP="00DE54AF">
      <w:pPr>
        <w:spacing w:line="240" w:lineRule="auto"/>
        <w:ind w:left="-720"/>
        <w:jc w:val="both"/>
        <w:rPr>
          <w:rFonts w:asciiTheme="minorHAnsi" w:hAnsiTheme="minorHAnsi" w:cstheme="minorHAnsi"/>
          <w:i/>
          <w:sz w:val="22"/>
          <w:szCs w:val="22"/>
        </w:rPr>
      </w:pPr>
    </w:p>
    <w:p w14:paraId="4CC3EEB6" w14:textId="77777777" w:rsidR="00741B90" w:rsidRDefault="00DE54AF" w:rsidP="00741B90">
      <w:pPr>
        <w:spacing w:line="240" w:lineRule="auto"/>
        <w:ind w:hanging="720"/>
        <w:jc w:val="both"/>
        <w:rPr>
          <w:rFonts w:asciiTheme="minorHAnsi" w:hAnsiTheme="minorHAnsi" w:cstheme="minorHAnsi"/>
          <w:b/>
          <w:bCs/>
          <w:sz w:val="22"/>
          <w:szCs w:val="22"/>
          <w:u w:val="single"/>
        </w:rPr>
      </w:pPr>
      <w:r w:rsidRPr="00A62C20">
        <w:rPr>
          <w:rFonts w:asciiTheme="minorHAnsi" w:hAnsiTheme="minorHAnsi" w:cstheme="minorHAnsi"/>
          <w:b/>
          <w:bCs/>
          <w:sz w:val="22"/>
          <w:szCs w:val="22"/>
          <w:u w:val="single"/>
        </w:rPr>
        <w:t>Notes to financial offer:</w:t>
      </w:r>
    </w:p>
    <w:p w14:paraId="0F7BD2E2" w14:textId="78BB2EED" w:rsidR="00741B90" w:rsidRPr="004A6710" w:rsidRDefault="00DE54AF" w:rsidP="00B968DE">
      <w:pPr>
        <w:pStyle w:val="ListParagraph"/>
        <w:numPr>
          <w:ilvl w:val="0"/>
          <w:numId w:val="10"/>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Payment will made on submission and acceptance of deliverables</w:t>
      </w:r>
      <w:r w:rsidR="00741B90" w:rsidRPr="004A6710">
        <w:rPr>
          <w:rFonts w:asciiTheme="minorHAnsi" w:hAnsiTheme="minorHAnsi" w:cstheme="minorHAnsi"/>
          <w:i/>
          <w:iCs/>
          <w:sz w:val="22"/>
          <w:szCs w:val="22"/>
        </w:rPr>
        <w:t xml:space="preserve"> as stated above</w:t>
      </w:r>
      <w:r w:rsidRPr="004A6710">
        <w:rPr>
          <w:rFonts w:asciiTheme="minorHAnsi" w:hAnsiTheme="minorHAnsi" w:cstheme="minorHAnsi"/>
          <w:i/>
          <w:iCs/>
          <w:sz w:val="22"/>
          <w:szCs w:val="22"/>
        </w:rPr>
        <w:t>. UNICEF reserves the right to withhold payment in case the deliverables submitted are not up to the required standard or in case of delays in submitting the deliverables on the part of the consultant</w:t>
      </w:r>
      <w:r w:rsidR="00A60C27">
        <w:rPr>
          <w:rFonts w:asciiTheme="minorHAnsi" w:hAnsiTheme="minorHAnsi" w:cstheme="minorHAnsi"/>
          <w:i/>
          <w:iCs/>
          <w:sz w:val="22"/>
          <w:szCs w:val="22"/>
        </w:rPr>
        <w:t>.</w:t>
      </w:r>
    </w:p>
    <w:p w14:paraId="5199F3BC" w14:textId="786AE26E" w:rsidR="00202D55" w:rsidRPr="004A6710" w:rsidRDefault="00DE54AF" w:rsidP="00B968DE">
      <w:pPr>
        <w:pStyle w:val="ListParagraph"/>
        <w:numPr>
          <w:ilvl w:val="0"/>
          <w:numId w:val="10"/>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Air travel should be by economy class using the most direct route</w:t>
      </w:r>
      <w:r w:rsidR="00AE01E5">
        <w:rPr>
          <w:rFonts w:asciiTheme="minorHAnsi" w:hAnsiTheme="minorHAnsi" w:cstheme="minorHAnsi"/>
          <w:i/>
          <w:iCs/>
          <w:sz w:val="22"/>
          <w:szCs w:val="22"/>
        </w:rPr>
        <w:t>.</w:t>
      </w:r>
    </w:p>
    <w:p w14:paraId="492E6687" w14:textId="77777777" w:rsidR="00202D55" w:rsidRPr="004A6710" w:rsidRDefault="00DE54AF" w:rsidP="00B968DE">
      <w:pPr>
        <w:pStyle w:val="ListParagraph"/>
        <w:numPr>
          <w:ilvl w:val="0"/>
          <w:numId w:val="10"/>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No other fee would be paid or reimbursed other than the fee indicated in the financial proposal.</w:t>
      </w:r>
    </w:p>
    <w:p w14:paraId="19C384D4" w14:textId="4D5E0940" w:rsidR="00DE54AF" w:rsidRPr="004A6710" w:rsidRDefault="00DE54AF" w:rsidP="00B968DE">
      <w:pPr>
        <w:pStyle w:val="ListParagraph"/>
        <w:numPr>
          <w:ilvl w:val="0"/>
          <w:numId w:val="10"/>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 xml:space="preserve">The consultant/contractor will work on own computer(s) and use own office resources and materials in the execution of this assignment, including personal email address(es) and phones. </w:t>
      </w:r>
    </w:p>
    <w:p w14:paraId="3151397B" w14:textId="77777777" w:rsidR="00202D55" w:rsidRDefault="00202D55" w:rsidP="00DE54AF">
      <w:pPr>
        <w:spacing w:line="240" w:lineRule="auto"/>
        <w:jc w:val="both"/>
        <w:rPr>
          <w:rFonts w:asciiTheme="minorHAnsi" w:hAnsiTheme="minorHAnsi" w:cstheme="minorHAnsi"/>
          <w:b/>
          <w:sz w:val="22"/>
          <w:szCs w:val="22"/>
          <w:u w:val="single"/>
        </w:rPr>
      </w:pPr>
    </w:p>
    <w:p w14:paraId="268067BE" w14:textId="14202C53"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u w:val="single"/>
        </w:rPr>
        <w:t xml:space="preserve">PAYMENT TERMS: </w:t>
      </w:r>
      <w:r w:rsidRPr="00A62C20">
        <w:rPr>
          <w:rFonts w:asciiTheme="minorHAnsi" w:hAnsiTheme="minorHAnsi" w:cstheme="minorHAnsi"/>
          <w:b/>
          <w:sz w:val="22"/>
          <w:szCs w:val="22"/>
        </w:rPr>
        <w:t xml:space="preserve"> </w:t>
      </w:r>
      <w:r w:rsidRPr="00A62C20">
        <w:rPr>
          <w:rFonts w:asciiTheme="minorHAnsi" w:hAnsiTheme="minorHAnsi" w:cstheme="minorHAnsi"/>
          <w:bCs/>
          <w:sz w:val="22"/>
          <w:szCs w:val="22"/>
        </w:rPr>
        <w:t>Net 30 days</w:t>
      </w:r>
    </w:p>
    <w:p w14:paraId="7B49D82E" w14:textId="77777777" w:rsidR="00DE54AF" w:rsidRPr="00A62C20" w:rsidRDefault="00DE54AF" w:rsidP="00DE54AF">
      <w:pPr>
        <w:spacing w:line="240" w:lineRule="auto"/>
        <w:jc w:val="both"/>
        <w:rPr>
          <w:rFonts w:asciiTheme="minorHAnsi" w:hAnsiTheme="minorHAnsi" w:cstheme="minorHAnsi"/>
          <w:i/>
          <w:iCs/>
          <w:sz w:val="22"/>
          <w:szCs w:val="22"/>
        </w:rPr>
      </w:pPr>
    </w:p>
    <w:p w14:paraId="5AF743BC" w14:textId="77777777" w:rsidR="00DE54AF" w:rsidRPr="00A62C20" w:rsidRDefault="00DE54AF" w:rsidP="00DE54AF">
      <w:pPr>
        <w:spacing w:line="240" w:lineRule="auto"/>
        <w:jc w:val="both"/>
        <w:rPr>
          <w:rFonts w:asciiTheme="minorHAnsi" w:hAnsiTheme="minorHAnsi" w:cstheme="minorHAnsi"/>
          <w:i/>
          <w:iCs/>
          <w:sz w:val="22"/>
          <w:szCs w:val="22"/>
        </w:rPr>
      </w:pPr>
    </w:p>
    <w:p w14:paraId="09D32736" w14:textId="6FE5B1C1"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Name of the Candidate:</w:t>
      </w:r>
      <w:r w:rsidRPr="00A62C20">
        <w:rPr>
          <w:rFonts w:asciiTheme="minorHAnsi" w:hAnsiTheme="minorHAnsi" w:cstheme="minorHAnsi"/>
          <w:b/>
          <w:sz w:val="22"/>
          <w:szCs w:val="22"/>
        </w:rPr>
        <w:tab/>
      </w:r>
    </w:p>
    <w:p w14:paraId="049401F0" w14:textId="77777777" w:rsidR="00DE54AF" w:rsidRPr="00A62C20" w:rsidRDefault="00DE54AF" w:rsidP="00DE54AF">
      <w:pPr>
        <w:spacing w:line="240" w:lineRule="auto"/>
        <w:jc w:val="both"/>
        <w:rPr>
          <w:rFonts w:asciiTheme="minorHAnsi" w:hAnsiTheme="minorHAnsi" w:cstheme="minorHAnsi"/>
          <w:i/>
          <w:iCs/>
          <w:sz w:val="22"/>
          <w:szCs w:val="22"/>
        </w:rPr>
      </w:pPr>
    </w:p>
    <w:p w14:paraId="3D1AF3F5"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Signature of the Candidate:   </w:t>
      </w:r>
      <w:r w:rsidRPr="00A62C20">
        <w:rPr>
          <w:rFonts w:asciiTheme="minorHAnsi" w:hAnsiTheme="minorHAnsi" w:cstheme="minorHAnsi"/>
          <w:b/>
          <w:sz w:val="22"/>
          <w:szCs w:val="22"/>
        </w:rPr>
        <w:tab/>
      </w:r>
    </w:p>
    <w:p w14:paraId="04354A1C" w14:textId="77777777" w:rsidR="00DE54AF" w:rsidRPr="00A62C20" w:rsidRDefault="00DE54AF" w:rsidP="00DE54AF">
      <w:pPr>
        <w:spacing w:line="240" w:lineRule="auto"/>
        <w:jc w:val="both"/>
        <w:rPr>
          <w:rFonts w:asciiTheme="minorHAnsi" w:hAnsiTheme="minorHAnsi" w:cstheme="minorHAnsi"/>
          <w:i/>
          <w:iCs/>
          <w:sz w:val="22"/>
          <w:szCs w:val="22"/>
        </w:rPr>
      </w:pPr>
    </w:p>
    <w:p w14:paraId="0B68CC99"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Address: </w:t>
      </w:r>
    </w:p>
    <w:p w14:paraId="478028FE" w14:textId="77777777" w:rsidR="00DE54AF" w:rsidRPr="00A62C20" w:rsidRDefault="00DE54AF" w:rsidP="00DE54AF">
      <w:pPr>
        <w:spacing w:line="240" w:lineRule="auto"/>
        <w:jc w:val="both"/>
        <w:rPr>
          <w:rFonts w:asciiTheme="minorHAnsi" w:hAnsiTheme="minorHAnsi" w:cstheme="minorHAnsi"/>
          <w:i/>
          <w:iCs/>
          <w:sz w:val="22"/>
          <w:szCs w:val="22"/>
        </w:rPr>
      </w:pPr>
    </w:p>
    <w:p w14:paraId="1AB17F3A"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Contact no.:</w:t>
      </w:r>
      <w:r w:rsidRPr="00A62C20">
        <w:rPr>
          <w:rFonts w:asciiTheme="minorHAnsi" w:hAnsiTheme="minorHAnsi" w:cstheme="minorHAnsi"/>
          <w:b/>
          <w:sz w:val="22"/>
          <w:szCs w:val="22"/>
        </w:rPr>
        <w:tab/>
      </w:r>
    </w:p>
    <w:p w14:paraId="632BF182" w14:textId="77777777" w:rsidR="00DE54AF" w:rsidRPr="00A62C20" w:rsidRDefault="00DE54AF" w:rsidP="00DE54AF">
      <w:pPr>
        <w:spacing w:line="240" w:lineRule="auto"/>
        <w:jc w:val="both"/>
        <w:rPr>
          <w:rFonts w:asciiTheme="minorHAnsi" w:hAnsiTheme="minorHAnsi" w:cstheme="minorHAnsi"/>
          <w:i/>
          <w:iCs/>
          <w:sz w:val="22"/>
          <w:szCs w:val="22"/>
        </w:rPr>
      </w:pPr>
    </w:p>
    <w:p w14:paraId="27DCF1A7"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Email address:</w:t>
      </w:r>
      <w:r w:rsidRPr="00A62C20">
        <w:rPr>
          <w:rFonts w:asciiTheme="minorHAnsi" w:hAnsiTheme="minorHAnsi" w:cstheme="minorHAnsi"/>
          <w:b/>
          <w:sz w:val="22"/>
          <w:szCs w:val="22"/>
        </w:rPr>
        <w:tab/>
      </w:r>
    </w:p>
    <w:p w14:paraId="4E0DA27B" w14:textId="77777777" w:rsidR="00DE54AF" w:rsidRPr="00A62C20" w:rsidRDefault="00DE54AF" w:rsidP="00DE54AF">
      <w:pPr>
        <w:spacing w:line="240" w:lineRule="auto"/>
        <w:jc w:val="both"/>
        <w:rPr>
          <w:rFonts w:asciiTheme="minorHAnsi" w:hAnsiTheme="minorHAnsi" w:cstheme="minorHAnsi"/>
          <w:b/>
          <w:sz w:val="22"/>
          <w:szCs w:val="22"/>
        </w:rPr>
      </w:pPr>
    </w:p>
    <w:p w14:paraId="7C1F181B"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Date:</w:t>
      </w:r>
      <w:r w:rsidRPr="00A62C20">
        <w:rPr>
          <w:rFonts w:asciiTheme="minorHAnsi" w:hAnsiTheme="minorHAnsi" w:cstheme="minorHAnsi"/>
          <w:b/>
          <w:sz w:val="22"/>
          <w:szCs w:val="22"/>
        </w:rPr>
        <w:tab/>
      </w:r>
    </w:p>
    <w:p w14:paraId="0C5805BB" w14:textId="77777777" w:rsidR="00DE54AF" w:rsidRPr="00A62C20" w:rsidRDefault="00DE54AF" w:rsidP="00202A7D">
      <w:pPr>
        <w:spacing w:before="120" w:after="200" w:line="240" w:lineRule="auto"/>
        <w:rPr>
          <w:rFonts w:asciiTheme="minorHAnsi" w:hAnsiTheme="minorHAnsi" w:cstheme="minorHAnsi"/>
          <w:color w:val="000000" w:themeColor="text1"/>
          <w:sz w:val="22"/>
          <w:szCs w:val="22"/>
        </w:rPr>
      </w:pPr>
    </w:p>
    <w:sectPr w:rsidR="00DE54AF" w:rsidRPr="00A62C20" w:rsidSect="003C4672">
      <w:headerReference w:type="default" r:id="rId12"/>
      <w:footerReference w:type="default" r:id="rId13"/>
      <w:headerReference w:type="first" r:id="rId14"/>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CB4C" w14:textId="77777777" w:rsidR="00CF3854" w:rsidRDefault="00CF3854" w:rsidP="000C3710">
      <w:r>
        <w:separator/>
      </w:r>
    </w:p>
  </w:endnote>
  <w:endnote w:type="continuationSeparator" w:id="0">
    <w:p w14:paraId="63754CD4" w14:textId="77777777" w:rsidR="00CF3854" w:rsidRDefault="00CF3854" w:rsidP="000C3710">
      <w:r>
        <w:continuationSeparator/>
      </w:r>
    </w:p>
  </w:endnote>
  <w:endnote w:type="continuationNotice" w:id="1">
    <w:p w14:paraId="036117CE" w14:textId="77777777" w:rsidR="00CF3854" w:rsidRDefault="00CF38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0AF6" w14:textId="77777777" w:rsidR="00CF3854" w:rsidRDefault="00CF3854" w:rsidP="000C3710">
      <w:r>
        <w:separator/>
      </w:r>
    </w:p>
  </w:footnote>
  <w:footnote w:type="continuationSeparator" w:id="0">
    <w:p w14:paraId="7CECB154" w14:textId="77777777" w:rsidR="00CF3854" w:rsidRDefault="00CF3854" w:rsidP="000C3710">
      <w:r>
        <w:continuationSeparator/>
      </w:r>
    </w:p>
  </w:footnote>
  <w:footnote w:type="continuationNotice" w:id="1">
    <w:p w14:paraId="206A5BFB" w14:textId="77777777" w:rsidR="00CF3854" w:rsidRDefault="00CF38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92D5E4"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79BEDB2A" w:rsidR="00861563" w:rsidRPr="0075490C" w:rsidRDefault="00861563" w:rsidP="0075490C">
    <w:pPr>
      <w:pStyle w:val="Heading3"/>
      <w:rPr>
        <w:sz w:val="20"/>
        <w:szCs w:val="20"/>
      </w:rPr>
    </w:pPr>
  </w:p>
  <w:p w14:paraId="7C3BEA3A" w14:textId="41F89D7F" w:rsidR="00861563" w:rsidRDefault="00861563">
    <w:pPr>
      <w:pStyle w:val="Header"/>
    </w:pPr>
  </w:p>
</w:hdr>
</file>

<file path=word/intelligence2.xml><?xml version="1.0" encoding="utf-8"?>
<int2:intelligence xmlns:int2="http://schemas.microsoft.com/office/intelligence/2020/intelligence">
  <int2:observations>
    <int2:bookmark int2:bookmarkName="_Int_u44yQNte" int2:invalidationBookmarkName="" int2:hashCode="jGWw8yvgrgGDKd" int2:id="0JbYWbPJ">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A660"/>
    <w:multiLevelType w:val="hybridMultilevel"/>
    <w:tmpl w:val="F77032A8"/>
    <w:lvl w:ilvl="0" w:tplc="9DAC34F6">
      <w:start w:val="1"/>
      <w:numFmt w:val="decimal"/>
      <w:lvlText w:val="%1."/>
      <w:lvlJc w:val="left"/>
      <w:pPr>
        <w:ind w:left="720" w:hanging="360"/>
      </w:pPr>
    </w:lvl>
    <w:lvl w:ilvl="1" w:tplc="13785F74">
      <w:start w:val="1"/>
      <w:numFmt w:val="lowerLetter"/>
      <w:lvlText w:val="%2."/>
      <w:lvlJc w:val="left"/>
      <w:pPr>
        <w:ind w:left="1440" w:hanging="360"/>
      </w:pPr>
    </w:lvl>
    <w:lvl w:ilvl="2" w:tplc="45BC9554">
      <w:start w:val="1"/>
      <w:numFmt w:val="lowerRoman"/>
      <w:lvlText w:val="%3."/>
      <w:lvlJc w:val="right"/>
      <w:pPr>
        <w:ind w:left="2160" w:hanging="180"/>
      </w:pPr>
    </w:lvl>
    <w:lvl w:ilvl="3" w:tplc="59DCD3F8">
      <w:start w:val="1"/>
      <w:numFmt w:val="decimal"/>
      <w:lvlText w:val="%4."/>
      <w:lvlJc w:val="left"/>
      <w:pPr>
        <w:ind w:left="2880" w:hanging="360"/>
      </w:pPr>
    </w:lvl>
    <w:lvl w:ilvl="4" w:tplc="5DA2A64C">
      <w:start w:val="1"/>
      <w:numFmt w:val="lowerLetter"/>
      <w:lvlText w:val="%5."/>
      <w:lvlJc w:val="left"/>
      <w:pPr>
        <w:ind w:left="3600" w:hanging="360"/>
      </w:pPr>
    </w:lvl>
    <w:lvl w:ilvl="5" w:tplc="23CEFEB2">
      <w:start w:val="1"/>
      <w:numFmt w:val="lowerRoman"/>
      <w:lvlText w:val="%6."/>
      <w:lvlJc w:val="right"/>
      <w:pPr>
        <w:ind w:left="4320" w:hanging="180"/>
      </w:pPr>
    </w:lvl>
    <w:lvl w:ilvl="6" w:tplc="A4A85010">
      <w:start w:val="1"/>
      <w:numFmt w:val="decimal"/>
      <w:lvlText w:val="%7."/>
      <w:lvlJc w:val="left"/>
      <w:pPr>
        <w:ind w:left="5040" w:hanging="360"/>
      </w:pPr>
    </w:lvl>
    <w:lvl w:ilvl="7" w:tplc="FAD69342">
      <w:start w:val="1"/>
      <w:numFmt w:val="lowerLetter"/>
      <w:lvlText w:val="%8."/>
      <w:lvlJc w:val="left"/>
      <w:pPr>
        <w:ind w:left="5760" w:hanging="360"/>
      </w:pPr>
    </w:lvl>
    <w:lvl w:ilvl="8" w:tplc="E11C85E6">
      <w:start w:val="1"/>
      <w:numFmt w:val="lowerRoman"/>
      <w:lvlText w:val="%9."/>
      <w:lvlJc w:val="right"/>
      <w:pPr>
        <w:ind w:left="6480" w:hanging="180"/>
      </w:pPr>
    </w:lvl>
  </w:abstractNum>
  <w:abstractNum w:abstractNumId="1" w15:restartNumberingAfterBreak="0">
    <w:nsid w:val="01BE0D9A"/>
    <w:multiLevelType w:val="hybridMultilevel"/>
    <w:tmpl w:val="01FC806A"/>
    <w:lvl w:ilvl="0" w:tplc="DE840144">
      <w:numFmt w:val="bullet"/>
      <w:lvlText w:val="•"/>
      <w:lvlJc w:val="left"/>
      <w:pPr>
        <w:ind w:left="720" w:hanging="720"/>
      </w:pPr>
      <w:rPr>
        <w:rFonts w:ascii="Calibri" w:eastAsia="Arial Unicode MS" w:hAnsi="Calibri" w:cs="Calibri" w:hint="default"/>
        <w:b/>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F1E23"/>
    <w:multiLevelType w:val="hybridMultilevel"/>
    <w:tmpl w:val="95C4F80A"/>
    <w:lvl w:ilvl="0" w:tplc="379E3B0C">
      <w:start w:val="1"/>
      <w:numFmt w:val="decimal"/>
      <w:lvlText w:val="%1."/>
      <w:lvlJc w:val="left"/>
      <w:pPr>
        <w:ind w:left="720" w:hanging="360"/>
      </w:pPr>
    </w:lvl>
    <w:lvl w:ilvl="1" w:tplc="84066132">
      <w:start w:val="1"/>
      <w:numFmt w:val="lowerLetter"/>
      <w:lvlText w:val="%2."/>
      <w:lvlJc w:val="left"/>
      <w:pPr>
        <w:ind w:left="1440" w:hanging="360"/>
      </w:pPr>
    </w:lvl>
    <w:lvl w:ilvl="2" w:tplc="14009C76">
      <w:start w:val="1"/>
      <w:numFmt w:val="lowerRoman"/>
      <w:lvlText w:val="%3."/>
      <w:lvlJc w:val="right"/>
      <w:pPr>
        <w:ind w:left="2160" w:hanging="180"/>
      </w:pPr>
    </w:lvl>
    <w:lvl w:ilvl="3" w:tplc="FF68F160">
      <w:start w:val="1"/>
      <w:numFmt w:val="decimal"/>
      <w:lvlText w:val="%4."/>
      <w:lvlJc w:val="left"/>
      <w:pPr>
        <w:ind w:left="2880" w:hanging="360"/>
      </w:pPr>
    </w:lvl>
    <w:lvl w:ilvl="4" w:tplc="7CDC68BC">
      <w:start w:val="1"/>
      <w:numFmt w:val="lowerLetter"/>
      <w:lvlText w:val="%5."/>
      <w:lvlJc w:val="left"/>
      <w:pPr>
        <w:ind w:left="3600" w:hanging="360"/>
      </w:pPr>
    </w:lvl>
    <w:lvl w:ilvl="5" w:tplc="522AAAA8">
      <w:start w:val="1"/>
      <w:numFmt w:val="lowerRoman"/>
      <w:lvlText w:val="%6."/>
      <w:lvlJc w:val="right"/>
      <w:pPr>
        <w:ind w:left="4320" w:hanging="180"/>
      </w:pPr>
    </w:lvl>
    <w:lvl w:ilvl="6" w:tplc="73FC18BA">
      <w:start w:val="1"/>
      <w:numFmt w:val="decimal"/>
      <w:lvlText w:val="%7."/>
      <w:lvlJc w:val="left"/>
      <w:pPr>
        <w:ind w:left="5040" w:hanging="360"/>
      </w:pPr>
    </w:lvl>
    <w:lvl w:ilvl="7" w:tplc="09F41624">
      <w:start w:val="1"/>
      <w:numFmt w:val="lowerLetter"/>
      <w:lvlText w:val="%8."/>
      <w:lvlJc w:val="left"/>
      <w:pPr>
        <w:ind w:left="5760" w:hanging="360"/>
      </w:pPr>
    </w:lvl>
    <w:lvl w:ilvl="8" w:tplc="E3E67B82">
      <w:start w:val="1"/>
      <w:numFmt w:val="lowerRoman"/>
      <w:lvlText w:val="%9."/>
      <w:lvlJc w:val="right"/>
      <w:pPr>
        <w:ind w:left="6480" w:hanging="180"/>
      </w:pPr>
    </w:lvl>
  </w:abstractNum>
  <w:abstractNum w:abstractNumId="3" w15:restartNumberingAfterBreak="0">
    <w:nsid w:val="0DAA6F9F"/>
    <w:multiLevelType w:val="hybridMultilevel"/>
    <w:tmpl w:val="72186198"/>
    <w:lvl w:ilvl="0" w:tplc="7E80894E">
      <w:start w:val="1"/>
      <w:numFmt w:val="decimal"/>
      <w:lvlText w:val="%1."/>
      <w:lvlJc w:val="left"/>
      <w:pPr>
        <w:ind w:left="720" w:hanging="360"/>
      </w:pPr>
    </w:lvl>
    <w:lvl w:ilvl="1" w:tplc="F5F2DE78">
      <w:start w:val="1"/>
      <w:numFmt w:val="lowerLetter"/>
      <w:lvlText w:val="%2."/>
      <w:lvlJc w:val="left"/>
      <w:pPr>
        <w:ind w:left="1440" w:hanging="360"/>
      </w:pPr>
    </w:lvl>
    <w:lvl w:ilvl="2" w:tplc="4F3C1726">
      <w:start w:val="1"/>
      <w:numFmt w:val="lowerRoman"/>
      <w:lvlText w:val="%3."/>
      <w:lvlJc w:val="right"/>
      <w:pPr>
        <w:ind w:left="2160" w:hanging="180"/>
      </w:pPr>
    </w:lvl>
    <w:lvl w:ilvl="3" w:tplc="6EE49A26">
      <w:start w:val="1"/>
      <w:numFmt w:val="decimal"/>
      <w:lvlText w:val="%4."/>
      <w:lvlJc w:val="left"/>
      <w:pPr>
        <w:ind w:left="2880" w:hanging="360"/>
      </w:pPr>
    </w:lvl>
    <w:lvl w:ilvl="4" w:tplc="432A011E">
      <w:start w:val="1"/>
      <w:numFmt w:val="lowerLetter"/>
      <w:lvlText w:val="%5."/>
      <w:lvlJc w:val="left"/>
      <w:pPr>
        <w:ind w:left="3600" w:hanging="360"/>
      </w:pPr>
    </w:lvl>
    <w:lvl w:ilvl="5" w:tplc="4A782CA0">
      <w:start w:val="1"/>
      <w:numFmt w:val="lowerRoman"/>
      <w:lvlText w:val="%6."/>
      <w:lvlJc w:val="right"/>
      <w:pPr>
        <w:ind w:left="4320" w:hanging="180"/>
      </w:pPr>
    </w:lvl>
    <w:lvl w:ilvl="6" w:tplc="609CC97E">
      <w:start w:val="1"/>
      <w:numFmt w:val="decimal"/>
      <w:lvlText w:val="%7."/>
      <w:lvlJc w:val="left"/>
      <w:pPr>
        <w:ind w:left="5040" w:hanging="360"/>
      </w:pPr>
    </w:lvl>
    <w:lvl w:ilvl="7" w:tplc="7466E5BE">
      <w:start w:val="1"/>
      <w:numFmt w:val="lowerLetter"/>
      <w:lvlText w:val="%8."/>
      <w:lvlJc w:val="left"/>
      <w:pPr>
        <w:ind w:left="5760" w:hanging="360"/>
      </w:pPr>
    </w:lvl>
    <w:lvl w:ilvl="8" w:tplc="3E3CF092">
      <w:start w:val="1"/>
      <w:numFmt w:val="lowerRoman"/>
      <w:lvlText w:val="%9."/>
      <w:lvlJc w:val="right"/>
      <w:pPr>
        <w:ind w:left="6480" w:hanging="180"/>
      </w:pPr>
    </w:lvl>
  </w:abstractNum>
  <w:abstractNum w:abstractNumId="4" w15:restartNumberingAfterBreak="0">
    <w:nsid w:val="1026A782"/>
    <w:multiLevelType w:val="hybridMultilevel"/>
    <w:tmpl w:val="A4F6F0AE"/>
    <w:lvl w:ilvl="0" w:tplc="F058ECFC">
      <w:start w:val="1"/>
      <w:numFmt w:val="decimal"/>
      <w:lvlText w:val="%1."/>
      <w:lvlJc w:val="left"/>
      <w:pPr>
        <w:ind w:left="720" w:hanging="360"/>
      </w:pPr>
    </w:lvl>
    <w:lvl w:ilvl="1" w:tplc="2A264080">
      <w:start w:val="1"/>
      <w:numFmt w:val="lowerLetter"/>
      <w:lvlText w:val="%2."/>
      <w:lvlJc w:val="left"/>
      <w:pPr>
        <w:ind w:left="1440" w:hanging="360"/>
      </w:pPr>
    </w:lvl>
    <w:lvl w:ilvl="2" w:tplc="CFC419E2">
      <w:start w:val="1"/>
      <w:numFmt w:val="lowerRoman"/>
      <w:lvlText w:val="%3."/>
      <w:lvlJc w:val="right"/>
      <w:pPr>
        <w:ind w:left="2160" w:hanging="180"/>
      </w:pPr>
    </w:lvl>
    <w:lvl w:ilvl="3" w:tplc="3E92ECD8">
      <w:start w:val="1"/>
      <w:numFmt w:val="decimal"/>
      <w:lvlText w:val="%4."/>
      <w:lvlJc w:val="left"/>
      <w:pPr>
        <w:ind w:left="2880" w:hanging="360"/>
      </w:pPr>
    </w:lvl>
    <w:lvl w:ilvl="4" w:tplc="CB20471A">
      <w:start w:val="1"/>
      <w:numFmt w:val="lowerLetter"/>
      <w:lvlText w:val="%5."/>
      <w:lvlJc w:val="left"/>
      <w:pPr>
        <w:ind w:left="3600" w:hanging="360"/>
      </w:pPr>
    </w:lvl>
    <w:lvl w:ilvl="5" w:tplc="355691A6">
      <w:start w:val="1"/>
      <w:numFmt w:val="lowerRoman"/>
      <w:lvlText w:val="%6."/>
      <w:lvlJc w:val="right"/>
      <w:pPr>
        <w:ind w:left="4320" w:hanging="180"/>
      </w:pPr>
    </w:lvl>
    <w:lvl w:ilvl="6" w:tplc="2982CF7C">
      <w:start w:val="1"/>
      <w:numFmt w:val="decimal"/>
      <w:lvlText w:val="%7."/>
      <w:lvlJc w:val="left"/>
      <w:pPr>
        <w:ind w:left="5040" w:hanging="360"/>
      </w:pPr>
    </w:lvl>
    <w:lvl w:ilvl="7" w:tplc="7E34083C">
      <w:start w:val="1"/>
      <w:numFmt w:val="lowerLetter"/>
      <w:lvlText w:val="%8."/>
      <w:lvlJc w:val="left"/>
      <w:pPr>
        <w:ind w:left="5760" w:hanging="360"/>
      </w:pPr>
    </w:lvl>
    <w:lvl w:ilvl="8" w:tplc="40CA1B14">
      <w:start w:val="1"/>
      <w:numFmt w:val="lowerRoman"/>
      <w:lvlText w:val="%9."/>
      <w:lvlJc w:val="right"/>
      <w:pPr>
        <w:ind w:left="6480" w:hanging="180"/>
      </w:pPr>
    </w:lvl>
  </w:abstractNum>
  <w:abstractNum w:abstractNumId="5" w15:restartNumberingAfterBreak="0">
    <w:nsid w:val="1845BF84"/>
    <w:multiLevelType w:val="hybridMultilevel"/>
    <w:tmpl w:val="DDFA49D8"/>
    <w:lvl w:ilvl="0" w:tplc="5D6C7DB4">
      <w:start w:val="1"/>
      <w:numFmt w:val="bullet"/>
      <w:lvlText w:val=""/>
      <w:lvlJc w:val="left"/>
      <w:pPr>
        <w:ind w:left="720" w:hanging="360"/>
      </w:pPr>
      <w:rPr>
        <w:rFonts w:ascii="Wingdings" w:hAnsi="Wingdings" w:hint="default"/>
      </w:rPr>
    </w:lvl>
    <w:lvl w:ilvl="1" w:tplc="FCD63AF4">
      <w:start w:val="1"/>
      <w:numFmt w:val="bullet"/>
      <w:lvlText w:val="o"/>
      <w:lvlJc w:val="left"/>
      <w:pPr>
        <w:ind w:left="1440" w:hanging="360"/>
      </w:pPr>
      <w:rPr>
        <w:rFonts w:ascii="Courier New" w:hAnsi="Courier New" w:hint="default"/>
      </w:rPr>
    </w:lvl>
    <w:lvl w:ilvl="2" w:tplc="2DDA9192">
      <w:start w:val="1"/>
      <w:numFmt w:val="bullet"/>
      <w:lvlText w:val=""/>
      <w:lvlJc w:val="left"/>
      <w:pPr>
        <w:ind w:left="2160" w:hanging="360"/>
      </w:pPr>
      <w:rPr>
        <w:rFonts w:ascii="Wingdings" w:hAnsi="Wingdings" w:hint="default"/>
      </w:rPr>
    </w:lvl>
    <w:lvl w:ilvl="3" w:tplc="F6825CE4">
      <w:start w:val="1"/>
      <w:numFmt w:val="bullet"/>
      <w:lvlText w:val=""/>
      <w:lvlJc w:val="left"/>
      <w:pPr>
        <w:ind w:left="2880" w:hanging="360"/>
      </w:pPr>
      <w:rPr>
        <w:rFonts w:ascii="Symbol" w:hAnsi="Symbol" w:hint="default"/>
      </w:rPr>
    </w:lvl>
    <w:lvl w:ilvl="4" w:tplc="23549F72">
      <w:start w:val="1"/>
      <w:numFmt w:val="bullet"/>
      <w:lvlText w:val="o"/>
      <w:lvlJc w:val="left"/>
      <w:pPr>
        <w:ind w:left="3600" w:hanging="360"/>
      </w:pPr>
      <w:rPr>
        <w:rFonts w:ascii="Courier New" w:hAnsi="Courier New" w:hint="default"/>
      </w:rPr>
    </w:lvl>
    <w:lvl w:ilvl="5" w:tplc="4492F386">
      <w:start w:val="1"/>
      <w:numFmt w:val="bullet"/>
      <w:lvlText w:val=""/>
      <w:lvlJc w:val="left"/>
      <w:pPr>
        <w:ind w:left="4320" w:hanging="360"/>
      </w:pPr>
      <w:rPr>
        <w:rFonts w:ascii="Wingdings" w:hAnsi="Wingdings" w:hint="default"/>
      </w:rPr>
    </w:lvl>
    <w:lvl w:ilvl="6" w:tplc="1B5039B8">
      <w:start w:val="1"/>
      <w:numFmt w:val="bullet"/>
      <w:lvlText w:val=""/>
      <w:lvlJc w:val="left"/>
      <w:pPr>
        <w:ind w:left="5040" w:hanging="360"/>
      </w:pPr>
      <w:rPr>
        <w:rFonts w:ascii="Symbol" w:hAnsi="Symbol" w:hint="default"/>
      </w:rPr>
    </w:lvl>
    <w:lvl w:ilvl="7" w:tplc="C632E9FA">
      <w:start w:val="1"/>
      <w:numFmt w:val="bullet"/>
      <w:lvlText w:val="o"/>
      <w:lvlJc w:val="left"/>
      <w:pPr>
        <w:ind w:left="5760" w:hanging="360"/>
      </w:pPr>
      <w:rPr>
        <w:rFonts w:ascii="Courier New" w:hAnsi="Courier New" w:hint="default"/>
      </w:rPr>
    </w:lvl>
    <w:lvl w:ilvl="8" w:tplc="A7D64106">
      <w:start w:val="1"/>
      <w:numFmt w:val="bullet"/>
      <w:lvlText w:val=""/>
      <w:lvlJc w:val="left"/>
      <w:pPr>
        <w:ind w:left="6480" w:hanging="360"/>
      </w:pPr>
      <w:rPr>
        <w:rFonts w:ascii="Wingdings" w:hAnsi="Wingdings" w:hint="default"/>
      </w:rPr>
    </w:lvl>
  </w:abstractNum>
  <w:abstractNum w:abstractNumId="6" w15:restartNumberingAfterBreak="0">
    <w:nsid w:val="1C436316"/>
    <w:multiLevelType w:val="hybridMultilevel"/>
    <w:tmpl w:val="95C4F80A"/>
    <w:lvl w:ilvl="0" w:tplc="379E3B0C">
      <w:start w:val="1"/>
      <w:numFmt w:val="decimal"/>
      <w:lvlText w:val="%1."/>
      <w:lvlJc w:val="left"/>
      <w:pPr>
        <w:ind w:left="720" w:hanging="360"/>
      </w:pPr>
    </w:lvl>
    <w:lvl w:ilvl="1" w:tplc="84066132">
      <w:start w:val="1"/>
      <w:numFmt w:val="lowerLetter"/>
      <w:lvlText w:val="%2."/>
      <w:lvlJc w:val="left"/>
      <w:pPr>
        <w:ind w:left="1440" w:hanging="360"/>
      </w:pPr>
    </w:lvl>
    <w:lvl w:ilvl="2" w:tplc="14009C76">
      <w:start w:val="1"/>
      <w:numFmt w:val="lowerRoman"/>
      <w:lvlText w:val="%3."/>
      <w:lvlJc w:val="right"/>
      <w:pPr>
        <w:ind w:left="2160" w:hanging="180"/>
      </w:pPr>
    </w:lvl>
    <w:lvl w:ilvl="3" w:tplc="FF68F160">
      <w:start w:val="1"/>
      <w:numFmt w:val="decimal"/>
      <w:lvlText w:val="%4."/>
      <w:lvlJc w:val="left"/>
      <w:pPr>
        <w:ind w:left="2880" w:hanging="360"/>
      </w:pPr>
    </w:lvl>
    <w:lvl w:ilvl="4" w:tplc="7CDC68BC">
      <w:start w:val="1"/>
      <w:numFmt w:val="lowerLetter"/>
      <w:lvlText w:val="%5."/>
      <w:lvlJc w:val="left"/>
      <w:pPr>
        <w:ind w:left="3600" w:hanging="360"/>
      </w:pPr>
    </w:lvl>
    <w:lvl w:ilvl="5" w:tplc="522AAAA8">
      <w:start w:val="1"/>
      <w:numFmt w:val="lowerRoman"/>
      <w:lvlText w:val="%6."/>
      <w:lvlJc w:val="right"/>
      <w:pPr>
        <w:ind w:left="4320" w:hanging="180"/>
      </w:pPr>
    </w:lvl>
    <w:lvl w:ilvl="6" w:tplc="73FC18BA">
      <w:start w:val="1"/>
      <w:numFmt w:val="decimal"/>
      <w:lvlText w:val="%7."/>
      <w:lvlJc w:val="left"/>
      <w:pPr>
        <w:ind w:left="5040" w:hanging="360"/>
      </w:pPr>
    </w:lvl>
    <w:lvl w:ilvl="7" w:tplc="09F41624">
      <w:start w:val="1"/>
      <w:numFmt w:val="lowerLetter"/>
      <w:lvlText w:val="%8."/>
      <w:lvlJc w:val="left"/>
      <w:pPr>
        <w:ind w:left="5760" w:hanging="360"/>
      </w:pPr>
    </w:lvl>
    <w:lvl w:ilvl="8" w:tplc="E3E67B82">
      <w:start w:val="1"/>
      <w:numFmt w:val="lowerRoman"/>
      <w:lvlText w:val="%9."/>
      <w:lvlJc w:val="right"/>
      <w:pPr>
        <w:ind w:left="6480" w:hanging="180"/>
      </w:pPr>
    </w:lvl>
  </w:abstractNum>
  <w:abstractNum w:abstractNumId="7" w15:restartNumberingAfterBreak="0">
    <w:nsid w:val="1D3A7146"/>
    <w:multiLevelType w:val="hybridMultilevel"/>
    <w:tmpl w:val="95C4F80A"/>
    <w:lvl w:ilvl="0" w:tplc="379E3B0C">
      <w:start w:val="1"/>
      <w:numFmt w:val="decimal"/>
      <w:lvlText w:val="%1."/>
      <w:lvlJc w:val="left"/>
      <w:pPr>
        <w:ind w:left="720" w:hanging="360"/>
      </w:pPr>
    </w:lvl>
    <w:lvl w:ilvl="1" w:tplc="84066132">
      <w:start w:val="1"/>
      <w:numFmt w:val="lowerLetter"/>
      <w:lvlText w:val="%2."/>
      <w:lvlJc w:val="left"/>
      <w:pPr>
        <w:ind w:left="1440" w:hanging="360"/>
      </w:pPr>
    </w:lvl>
    <w:lvl w:ilvl="2" w:tplc="14009C76">
      <w:start w:val="1"/>
      <w:numFmt w:val="lowerRoman"/>
      <w:lvlText w:val="%3."/>
      <w:lvlJc w:val="right"/>
      <w:pPr>
        <w:ind w:left="2160" w:hanging="180"/>
      </w:pPr>
    </w:lvl>
    <w:lvl w:ilvl="3" w:tplc="FF68F160">
      <w:start w:val="1"/>
      <w:numFmt w:val="decimal"/>
      <w:lvlText w:val="%4."/>
      <w:lvlJc w:val="left"/>
      <w:pPr>
        <w:ind w:left="2880" w:hanging="360"/>
      </w:pPr>
    </w:lvl>
    <w:lvl w:ilvl="4" w:tplc="7CDC68BC">
      <w:start w:val="1"/>
      <w:numFmt w:val="lowerLetter"/>
      <w:lvlText w:val="%5."/>
      <w:lvlJc w:val="left"/>
      <w:pPr>
        <w:ind w:left="3600" w:hanging="360"/>
      </w:pPr>
    </w:lvl>
    <w:lvl w:ilvl="5" w:tplc="522AAAA8">
      <w:start w:val="1"/>
      <w:numFmt w:val="lowerRoman"/>
      <w:lvlText w:val="%6."/>
      <w:lvlJc w:val="right"/>
      <w:pPr>
        <w:ind w:left="4320" w:hanging="180"/>
      </w:pPr>
    </w:lvl>
    <w:lvl w:ilvl="6" w:tplc="73FC18BA">
      <w:start w:val="1"/>
      <w:numFmt w:val="decimal"/>
      <w:lvlText w:val="%7."/>
      <w:lvlJc w:val="left"/>
      <w:pPr>
        <w:ind w:left="5040" w:hanging="360"/>
      </w:pPr>
    </w:lvl>
    <w:lvl w:ilvl="7" w:tplc="09F41624">
      <w:start w:val="1"/>
      <w:numFmt w:val="lowerLetter"/>
      <w:lvlText w:val="%8."/>
      <w:lvlJc w:val="left"/>
      <w:pPr>
        <w:ind w:left="5760" w:hanging="360"/>
      </w:pPr>
    </w:lvl>
    <w:lvl w:ilvl="8" w:tplc="E3E67B82">
      <w:start w:val="1"/>
      <w:numFmt w:val="lowerRoman"/>
      <w:lvlText w:val="%9."/>
      <w:lvlJc w:val="right"/>
      <w:pPr>
        <w:ind w:left="6480" w:hanging="180"/>
      </w:pPr>
    </w:lvl>
  </w:abstractNum>
  <w:abstractNum w:abstractNumId="8" w15:restartNumberingAfterBreak="0">
    <w:nsid w:val="218560C9"/>
    <w:multiLevelType w:val="hybridMultilevel"/>
    <w:tmpl w:val="95C4F80A"/>
    <w:lvl w:ilvl="0" w:tplc="379E3B0C">
      <w:start w:val="1"/>
      <w:numFmt w:val="decimal"/>
      <w:lvlText w:val="%1."/>
      <w:lvlJc w:val="left"/>
      <w:pPr>
        <w:ind w:left="720" w:hanging="360"/>
      </w:pPr>
    </w:lvl>
    <w:lvl w:ilvl="1" w:tplc="84066132">
      <w:start w:val="1"/>
      <w:numFmt w:val="lowerLetter"/>
      <w:lvlText w:val="%2."/>
      <w:lvlJc w:val="left"/>
      <w:pPr>
        <w:ind w:left="1440" w:hanging="360"/>
      </w:pPr>
    </w:lvl>
    <w:lvl w:ilvl="2" w:tplc="14009C76">
      <w:start w:val="1"/>
      <w:numFmt w:val="lowerRoman"/>
      <w:lvlText w:val="%3."/>
      <w:lvlJc w:val="right"/>
      <w:pPr>
        <w:ind w:left="2160" w:hanging="180"/>
      </w:pPr>
    </w:lvl>
    <w:lvl w:ilvl="3" w:tplc="FF68F160">
      <w:start w:val="1"/>
      <w:numFmt w:val="decimal"/>
      <w:lvlText w:val="%4."/>
      <w:lvlJc w:val="left"/>
      <w:pPr>
        <w:ind w:left="2880" w:hanging="360"/>
      </w:pPr>
    </w:lvl>
    <w:lvl w:ilvl="4" w:tplc="7CDC68BC">
      <w:start w:val="1"/>
      <w:numFmt w:val="lowerLetter"/>
      <w:lvlText w:val="%5."/>
      <w:lvlJc w:val="left"/>
      <w:pPr>
        <w:ind w:left="3600" w:hanging="360"/>
      </w:pPr>
    </w:lvl>
    <w:lvl w:ilvl="5" w:tplc="522AAAA8">
      <w:start w:val="1"/>
      <w:numFmt w:val="lowerRoman"/>
      <w:lvlText w:val="%6."/>
      <w:lvlJc w:val="right"/>
      <w:pPr>
        <w:ind w:left="4320" w:hanging="180"/>
      </w:pPr>
    </w:lvl>
    <w:lvl w:ilvl="6" w:tplc="73FC18BA">
      <w:start w:val="1"/>
      <w:numFmt w:val="decimal"/>
      <w:lvlText w:val="%7."/>
      <w:lvlJc w:val="left"/>
      <w:pPr>
        <w:ind w:left="5040" w:hanging="360"/>
      </w:pPr>
    </w:lvl>
    <w:lvl w:ilvl="7" w:tplc="09F41624">
      <w:start w:val="1"/>
      <w:numFmt w:val="lowerLetter"/>
      <w:lvlText w:val="%8."/>
      <w:lvlJc w:val="left"/>
      <w:pPr>
        <w:ind w:left="5760" w:hanging="360"/>
      </w:pPr>
    </w:lvl>
    <w:lvl w:ilvl="8" w:tplc="E3E67B82">
      <w:start w:val="1"/>
      <w:numFmt w:val="lowerRoman"/>
      <w:lvlText w:val="%9."/>
      <w:lvlJc w:val="right"/>
      <w:pPr>
        <w:ind w:left="6480" w:hanging="180"/>
      </w:pPr>
    </w:lvl>
  </w:abstractNum>
  <w:abstractNum w:abstractNumId="9" w15:restartNumberingAfterBreak="0">
    <w:nsid w:val="23094D74"/>
    <w:multiLevelType w:val="hybridMultilevel"/>
    <w:tmpl w:val="72186198"/>
    <w:lvl w:ilvl="0" w:tplc="7E80894E">
      <w:start w:val="1"/>
      <w:numFmt w:val="decimal"/>
      <w:lvlText w:val="%1."/>
      <w:lvlJc w:val="left"/>
      <w:pPr>
        <w:ind w:left="720" w:hanging="360"/>
      </w:pPr>
    </w:lvl>
    <w:lvl w:ilvl="1" w:tplc="F5F2DE78">
      <w:start w:val="1"/>
      <w:numFmt w:val="lowerLetter"/>
      <w:lvlText w:val="%2."/>
      <w:lvlJc w:val="left"/>
      <w:pPr>
        <w:ind w:left="1440" w:hanging="360"/>
      </w:pPr>
    </w:lvl>
    <w:lvl w:ilvl="2" w:tplc="4F3C1726">
      <w:start w:val="1"/>
      <w:numFmt w:val="lowerRoman"/>
      <w:lvlText w:val="%3."/>
      <w:lvlJc w:val="right"/>
      <w:pPr>
        <w:ind w:left="2160" w:hanging="180"/>
      </w:pPr>
    </w:lvl>
    <w:lvl w:ilvl="3" w:tplc="6EE49A26">
      <w:start w:val="1"/>
      <w:numFmt w:val="decimal"/>
      <w:lvlText w:val="%4."/>
      <w:lvlJc w:val="left"/>
      <w:pPr>
        <w:ind w:left="2880" w:hanging="360"/>
      </w:pPr>
    </w:lvl>
    <w:lvl w:ilvl="4" w:tplc="432A011E">
      <w:start w:val="1"/>
      <w:numFmt w:val="lowerLetter"/>
      <w:lvlText w:val="%5."/>
      <w:lvlJc w:val="left"/>
      <w:pPr>
        <w:ind w:left="3600" w:hanging="360"/>
      </w:pPr>
    </w:lvl>
    <w:lvl w:ilvl="5" w:tplc="4A782CA0">
      <w:start w:val="1"/>
      <w:numFmt w:val="lowerRoman"/>
      <w:lvlText w:val="%6."/>
      <w:lvlJc w:val="right"/>
      <w:pPr>
        <w:ind w:left="4320" w:hanging="180"/>
      </w:pPr>
    </w:lvl>
    <w:lvl w:ilvl="6" w:tplc="609CC97E">
      <w:start w:val="1"/>
      <w:numFmt w:val="decimal"/>
      <w:lvlText w:val="%7."/>
      <w:lvlJc w:val="left"/>
      <w:pPr>
        <w:ind w:left="5040" w:hanging="360"/>
      </w:pPr>
    </w:lvl>
    <w:lvl w:ilvl="7" w:tplc="7466E5BE">
      <w:start w:val="1"/>
      <w:numFmt w:val="lowerLetter"/>
      <w:lvlText w:val="%8."/>
      <w:lvlJc w:val="left"/>
      <w:pPr>
        <w:ind w:left="5760" w:hanging="360"/>
      </w:pPr>
    </w:lvl>
    <w:lvl w:ilvl="8" w:tplc="3E3CF092">
      <w:start w:val="1"/>
      <w:numFmt w:val="lowerRoman"/>
      <w:lvlText w:val="%9."/>
      <w:lvlJc w:val="right"/>
      <w:pPr>
        <w:ind w:left="6480" w:hanging="180"/>
      </w:pPr>
    </w:lvl>
  </w:abstractNum>
  <w:abstractNum w:abstractNumId="10" w15:restartNumberingAfterBreak="0">
    <w:nsid w:val="275E711C"/>
    <w:multiLevelType w:val="hybridMultilevel"/>
    <w:tmpl w:val="A4F6F0AE"/>
    <w:lvl w:ilvl="0" w:tplc="F058ECFC">
      <w:start w:val="1"/>
      <w:numFmt w:val="decimal"/>
      <w:lvlText w:val="%1."/>
      <w:lvlJc w:val="left"/>
      <w:pPr>
        <w:ind w:left="720" w:hanging="360"/>
      </w:pPr>
    </w:lvl>
    <w:lvl w:ilvl="1" w:tplc="2A264080">
      <w:start w:val="1"/>
      <w:numFmt w:val="lowerLetter"/>
      <w:lvlText w:val="%2."/>
      <w:lvlJc w:val="left"/>
      <w:pPr>
        <w:ind w:left="1440" w:hanging="360"/>
      </w:pPr>
    </w:lvl>
    <w:lvl w:ilvl="2" w:tplc="CFC419E2">
      <w:start w:val="1"/>
      <w:numFmt w:val="lowerRoman"/>
      <w:lvlText w:val="%3."/>
      <w:lvlJc w:val="right"/>
      <w:pPr>
        <w:ind w:left="2160" w:hanging="180"/>
      </w:pPr>
    </w:lvl>
    <w:lvl w:ilvl="3" w:tplc="3E92ECD8">
      <w:start w:val="1"/>
      <w:numFmt w:val="decimal"/>
      <w:lvlText w:val="%4."/>
      <w:lvlJc w:val="left"/>
      <w:pPr>
        <w:ind w:left="2880" w:hanging="360"/>
      </w:pPr>
    </w:lvl>
    <w:lvl w:ilvl="4" w:tplc="CB20471A">
      <w:start w:val="1"/>
      <w:numFmt w:val="lowerLetter"/>
      <w:lvlText w:val="%5."/>
      <w:lvlJc w:val="left"/>
      <w:pPr>
        <w:ind w:left="3600" w:hanging="360"/>
      </w:pPr>
    </w:lvl>
    <w:lvl w:ilvl="5" w:tplc="355691A6">
      <w:start w:val="1"/>
      <w:numFmt w:val="lowerRoman"/>
      <w:lvlText w:val="%6."/>
      <w:lvlJc w:val="right"/>
      <w:pPr>
        <w:ind w:left="4320" w:hanging="180"/>
      </w:pPr>
    </w:lvl>
    <w:lvl w:ilvl="6" w:tplc="2982CF7C">
      <w:start w:val="1"/>
      <w:numFmt w:val="decimal"/>
      <w:lvlText w:val="%7."/>
      <w:lvlJc w:val="left"/>
      <w:pPr>
        <w:ind w:left="5040" w:hanging="360"/>
      </w:pPr>
    </w:lvl>
    <w:lvl w:ilvl="7" w:tplc="7E34083C">
      <w:start w:val="1"/>
      <w:numFmt w:val="lowerLetter"/>
      <w:lvlText w:val="%8."/>
      <w:lvlJc w:val="left"/>
      <w:pPr>
        <w:ind w:left="5760" w:hanging="360"/>
      </w:pPr>
    </w:lvl>
    <w:lvl w:ilvl="8" w:tplc="40CA1B14">
      <w:start w:val="1"/>
      <w:numFmt w:val="lowerRoman"/>
      <w:lvlText w:val="%9."/>
      <w:lvlJc w:val="right"/>
      <w:pPr>
        <w:ind w:left="6480" w:hanging="180"/>
      </w:pPr>
    </w:lvl>
  </w:abstractNum>
  <w:abstractNum w:abstractNumId="11" w15:restartNumberingAfterBreak="0">
    <w:nsid w:val="2F870423"/>
    <w:multiLevelType w:val="hybridMultilevel"/>
    <w:tmpl w:val="C88EA4FC"/>
    <w:lvl w:ilvl="0" w:tplc="DE749F82">
      <w:numFmt w:val="bullet"/>
      <w:lvlText w:val="•"/>
      <w:lvlJc w:val="left"/>
      <w:pPr>
        <w:ind w:left="720" w:hanging="720"/>
      </w:pPr>
      <w:rPr>
        <w:rFonts w:ascii="Calibri" w:eastAsia="Arial Unicode MS" w:hAnsi="Calibri"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26F11"/>
    <w:multiLevelType w:val="hybridMultilevel"/>
    <w:tmpl w:val="5E56871C"/>
    <w:lvl w:ilvl="0" w:tplc="DE749F82">
      <w:numFmt w:val="bullet"/>
      <w:lvlText w:val="•"/>
      <w:lvlJc w:val="left"/>
      <w:pPr>
        <w:ind w:left="720" w:hanging="720"/>
      </w:pPr>
      <w:rPr>
        <w:rFonts w:ascii="Calibri" w:eastAsia="Arial Unicode MS" w:hAnsi="Calibri"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31515"/>
    <w:multiLevelType w:val="hybridMultilevel"/>
    <w:tmpl w:val="26F4B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00F4C"/>
    <w:multiLevelType w:val="hybridMultilevel"/>
    <w:tmpl w:val="D9D8CCA0"/>
    <w:lvl w:ilvl="0" w:tplc="9BF0CCE2">
      <w:start w:val="1"/>
      <w:numFmt w:val="bullet"/>
      <w:lvlText w:val=""/>
      <w:lvlJc w:val="left"/>
      <w:pPr>
        <w:ind w:left="720" w:hanging="360"/>
      </w:pPr>
      <w:rPr>
        <w:rFonts w:ascii="Wingdings" w:hAnsi="Wingdings" w:hint="default"/>
      </w:rPr>
    </w:lvl>
    <w:lvl w:ilvl="1" w:tplc="A0F0B3A2">
      <w:start w:val="1"/>
      <w:numFmt w:val="bullet"/>
      <w:lvlText w:val="o"/>
      <w:lvlJc w:val="left"/>
      <w:pPr>
        <w:ind w:left="1440" w:hanging="360"/>
      </w:pPr>
      <w:rPr>
        <w:rFonts w:ascii="Courier New" w:hAnsi="Courier New" w:hint="default"/>
      </w:rPr>
    </w:lvl>
    <w:lvl w:ilvl="2" w:tplc="CCB0F066">
      <w:start w:val="1"/>
      <w:numFmt w:val="bullet"/>
      <w:lvlText w:val=""/>
      <w:lvlJc w:val="left"/>
      <w:pPr>
        <w:ind w:left="2160" w:hanging="360"/>
      </w:pPr>
      <w:rPr>
        <w:rFonts w:ascii="Wingdings" w:hAnsi="Wingdings" w:hint="default"/>
      </w:rPr>
    </w:lvl>
    <w:lvl w:ilvl="3" w:tplc="311448FC">
      <w:start w:val="1"/>
      <w:numFmt w:val="bullet"/>
      <w:lvlText w:val=""/>
      <w:lvlJc w:val="left"/>
      <w:pPr>
        <w:ind w:left="2880" w:hanging="360"/>
      </w:pPr>
      <w:rPr>
        <w:rFonts w:ascii="Symbol" w:hAnsi="Symbol" w:hint="default"/>
      </w:rPr>
    </w:lvl>
    <w:lvl w:ilvl="4" w:tplc="6C3E2908">
      <w:start w:val="1"/>
      <w:numFmt w:val="bullet"/>
      <w:lvlText w:val="o"/>
      <w:lvlJc w:val="left"/>
      <w:pPr>
        <w:ind w:left="3600" w:hanging="360"/>
      </w:pPr>
      <w:rPr>
        <w:rFonts w:ascii="Courier New" w:hAnsi="Courier New" w:hint="default"/>
      </w:rPr>
    </w:lvl>
    <w:lvl w:ilvl="5" w:tplc="873A3856">
      <w:start w:val="1"/>
      <w:numFmt w:val="bullet"/>
      <w:lvlText w:val=""/>
      <w:lvlJc w:val="left"/>
      <w:pPr>
        <w:ind w:left="4320" w:hanging="360"/>
      </w:pPr>
      <w:rPr>
        <w:rFonts w:ascii="Wingdings" w:hAnsi="Wingdings" w:hint="default"/>
      </w:rPr>
    </w:lvl>
    <w:lvl w:ilvl="6" w:tplc="BBBCA010">
      <w:start w:val="1"/>
      <w:numFmt w:val="bullet"/>
      <w:lvlText w:val=""/>
      <w:lvlJc w:val="left"/>
      <w:pPr>
        <w:ind w:left="5040" w:hanging="360"/>
      </w:pPr>
      <w:rPr>
        <w:rFonts w:ascii="Symbol" w:hAnsi="Symbol" w:hint="default"/>
      </w:rPr>
    </w:lvl>
    <w:lvl w:ilvl="7" w:tplc="F894D804">
      <w:start w:val="1"/>
      <w:numFmt w:val="bullet"/>
      <w:lvlText w:val="o"/>
      <w:lvlJc w:val="left"/>
      <w:pPr>
        <w:ind w:left="5760" w:hanging="360"/>
      </w:pPr>
      <w:rPr>
        <w:rFonts w:ascii="Courier New" w:hAnsi="Courier New" w:hint="default"/>
      </w:rPr>
    </w:lvl>
    <w:lvl w:ilvl="8" w:tplc="D28004BC">
      <w:start w:val="1"/>
      <w:numFmt w:val="bullet"/>
      <w:lvlText w:val=""/>
      <w:lvlJc w:val="left"/>
      <w:pPr>
        <w:ind w:left="6480" w:hanging="360"/>
      </w:pPr>
      <w:rPr>
        <w:rFonts w:ascii="Wingdings" w:hAnsi="Wingdings" w:hint="default"/>
      </w:rPr>
    </w:lvl>
  </w:abstractNum>
  <w:abstractNum w:abstractNumId="15" w15:restartNumberingAfterBreak="0">
    <w:nsid w:val="46416E5E"/>
    <w:multiLevelType w:val="hybridMultilevel"/>
    <w:tmpl w:val="9C88B3CC"/>
    <w:lvl w:ilvl="0" w:tplc="DE749F82">
      <w:numFmt w:val="bullet"/>
      <w:lvlText w:val="•"/>
      <w:lvlJc w:val="left"/>
      <w:pPr>
        <w:ind w:left="720" w:hanging="720"/>
      </w:pPr>
      <w:rPr>
        <w:rFonts w:ascii="Calibri" w:eastAsia="Arial Unicode MS" w:hAnsi="Calibri" w:cs="Calibri" w:hint="default"/>
        <w:b/>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488F01E4"/>
    <w:multiLevelType w:val="hybridMultilevel"/>
    <w:tmpl w:val="9734191A"/>
    <w:lvl w:ilvl="0" w:tplc="4C724766">
      <w:start w:val="1"/>
      <w:numFmt w:val="decimal"/>
      <w:lvlText w:val="%1."/>
      <w:lvlJc w:val="left"/>
      <w:pPr>
        <w:ind w:left="720" w:hanging="360"/>
      </w:pPr>
    </w:lvl>
    <w:lvl w:ilvl="1" w:tplc="7478B728">
      <w:start w:val="1"/>
      <w:numFmt w:val="lowerLetter"/>
      <w:lvlText w:val="%2."/>
      <w:lvlJc w:val="left"/>
      <w:pPr>
        <w:ind w:left="1440" w:hanging="360"/>
      </w:pPr>
    </w:lvl>
    <w:lvl w:ilvl="2" w:tplc="ED5EACC8">
      <w:start w:val="1"/>
      <w:numFmt w:val="lowerRoman"/>
      <w:lvlText w:val="%3."/>
      <w:lvlJc w:val="right"/>
      <w:pPr>
        <w:ind w:left="2160" w:hanging="180"/>
      </w:pPr>
    </w:lvl>
    <w:lvl w:ilvl="3" w:tplc="0F8A749A">
      <w:start w:val="1"/>
      <w:numFmt w:val="decimal"/>
      <w:lvlText w:val="%4."/>
      <w:lvlJc w:val="left"/>
      <w:pPr>
        <w:ind w:left="2880" w:hanging="360"/>
      </w:pPr>
    </w:lvl>
    <w:lvl w:ilvl="4" w:tplc="D692516C">
      <w:start w:val="1"/>
      <w:numFmt w:val="lowerLetter"/>
      <w:lvlText w:val="%5."/>
      <w:lvlJc w:val="left"/>
      <w:pPr>
        <w:ind w:left="3600" w:hanging="360"/>
      </w:pPr>
    </w:lvl>
    <w:lvl w:ilvl="5" w:tplc="305EE1CE">
      <w:start w:val="1"/>
      <w:numFmt w:val="lowerRoman"/>
      <w:lvlText w:val="%6."/>
      <w:lvlJc w:val="right"/>
      <w:pPr>
        <w:ind w:left="4320" w:hanging="180"/>
      </w:pPr>
    </w:lvl>
    <w:lvl w:ilvl="6" w:tplc="53762F9E">
      <w:start w:val="1"/>
      <w:numFmt w:val="decimal"/>
      <w:lvlText w:val="%7."/>
      <w:lvlJc w:val="left"/>
      <w:pPr>
        <w:ind w:left="5040" w:hanging="360"/>
      </w:pPr>
    </w:lvl>
    <w:lvl w:ilvl="7" w:tplc="0C5A4104">
      <w:start w:val="1"/>
      <w:numFmt w:val="lowerLetter"/>
      <w:lvlText w:val="%8."/>
      <w:lvlJc w:val="left"/>
      <w:pPr>
        <w:ind w:left="5760" w:hanging="360"/>
      </w:pPr>
    </w:lvl>
    <w:lvl w:ilvl="8" w:tplc="A606E6B8">
      <w:start w:val="1"/>
      <w:numFmt w:val="lowerRoman"/>
      <w:lvlText w:val="%9."/>
      <w:lvlJc w:val="right"/>
      <w:pPr>
        <w:ind w:left="6480" w:hanging="180"/>
      </w:pPr>
    </w:lvl>
  </w:abstractNum>
  <w:abstractNum w:abstractNumId="17" w15:restartNumberingAfterBreak="0">
    <w:nsid w:val="4F6A5CCE"/>
    <w:multiLevelType w:val="hybridMultilevel"/>
    <w:tmpl w:val="02D2AF3A"/>
    <w:lvl w:ilvl="0" w:tplc="BB681E4A">
      <w:start w:val="1"/>
      <w:numFmt w:val="decimal"/>
      <w:lvlText w:val="%1."/>
      <w:lvlJc w:val="left"/>
      <w:pPr>
        <w:ind w:left="720" w:hanging="360"/>
      </w:pPr>
    </w:lvl>
    <w:lvl w:ilvl="1" w:tplc="6B68036C">
      <w:start w:val="1"/>
      <w:numFmt w:val="lowerLetter"/>
      <w:lvlText w:val="%2."/>
      <w:lvlJc w:val="left"/>
      <w:pPr>
        <w:ind w:left="1440" w:hanging="360"/>
      </w:pPr>
    </w:lvl>
    <w:lvl w:ilvl="2" w:tplc="C7BC13F2">
      <w:start w:val="1"/>
      <w:numFmt w:val="lowerRoman"/>
      <w:lvlText w:val="%3."/>
      <w:lvlJc w:val="right"/>
      <w:pPr>
        <w:ind w:left="2160" w:hanging="180"/>
      </w:pPr>
    </w:lvl>
    <w:lvl w:ilvl="3" w:tplc="ABD23EF6">
      <w:start w:val="1"/>
      <w:numFmt w:val="decimal"/>
      <w:lvlText w:val="%4."/>
      <w:lvlJc w:val="left"/>
      <w:pPr>
        <w:ind w:left="2880" w:hanging="360"/>
      </w:pPr>
    </w:lvl>
    <w:lvl w:ilvl="4" w:tplc="AEC8B854">
      <w:start w:val="1"/>
      <w:numFmt w:val="lowerLetter"/>
      <w:lvlText w:val="%5."/>
      <w:lvlJc w:val="left"/>
      <w:pPr>
        <w:ind w:left="3600" w:hanging="360"/>
      </w:pPr>
    </w:lvl>
    <w:lvl w:ilvl="5" w:tplc="1ECCCC50">
      <w:start w:val="1"/>
      <w:numFmt w:val="lowerRoman"/>
      <w:lvlText w:val="%6."/>
      <w:lvlJc w:val="right"/>
      <w:pPr>
        <w:ind w:left="4320" w:hanging="180"/>
      </w:pPr>
    </w:lvl>
    <w:lvl w:ilvl="6" w:tplc="ACBE9E06">
      <w:start w:val="1"/>
      <w:numFmt w:val="decimal"/>
      <w:lvlText w:val="%7."/>
      <w:lvlJc w:val="left"/>
      <w:pPr>
        <w:ind w:left="5040" w:hanging="360"/>
      </w:pPr>
    </w:lvl>
    <w:lvl w:ilvl="7" w:tplc="C9B80AC2">
      <w:start w:val="1"/>
      <w:numFmt w:val="lowerLetter"/>
      <w:lvlText w:val="%8."/>
      <w:lvlJc w:val="left"/>
      <w:pPr>
        <w:ind w:left="5760" w:hanging="360"/>
      </w:pPr>
    </w:lvl>
    <w:lvl w:ilvl="8" w:tplc="06DC8872">
      <w:start w:val="1"/>
      <w:numFmt w:val="lowerRoman"/>
      <w:lvlText w:val="%9."/>
      <w:lvlJc w:val="right"/>
      <w:pPr>
        <w:ind w:left="6480" w:hanging="180"/>
      </w:pPr>
    </w:lvl>
  </w:abstractNum>
  <w:abstractNum w:abstractNumId="18" w15:restartNumberingAfterBreak="0">
    <w:nsid w:val="4FA064FC"/>
    <w:multiLevelType w:val="hybridMultilevel"/>
    <w:tmpl w:val="5234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FBB1F"/>
    <w:multiLevelType w:val="hybridMultilevel"/>
    <w:tmpl w:val="12C0D360"/>
    <w:lvl w:ilvl="0" w:tplc="87D2EEB6">
      <w:start w:val="1"/>
      <w:numFmt w:val="decimal"/>
      <w:lvlText w:val="%1."/>
      <w:lvlJc w:val="left"/>
      <w:pPr>
        <w:ind w:left="720" w:hanging="360"/>
      </w:pPr>
    </w:lvl>
    <w:lvl w:ilvl="1" w:tplc="680274A4">
      <w:start w:val="1"/>
      <w:numFmt w:val="lowerLetter"/>
      <w:lvlText w:val="%2."/>
      <w:lvlJc w:val="left"/>
      <w:pPr>
        <w:ind w:left="1440" w:hanging="360"/>
      </w:pPr>
    </w:lvl>
    <w:lvl w:ilvl="2" w:tplc="37D2C976">
      <w:start w:val="1"/>
      <w:numFmt w:val="lowerRoman"/>
      <w:lvlText w:val="%3."/>
      <w:lvlJc w:val="right"/>
      <w:pPr>
        <w:ind w:left="2160" w:hanging="180"/>
      </w:pPr>
    </w:lvl>
    <w:lvl w:ilvl="3" w:tplc="28F0EDB6">
      <w:start w:val="1"/>
      <w:numFmt w:val="decimal"/>
      <w:lvlText w:val="%4."/>
      <w:lvlJc w:val="left"/>
      <w:pPr>
        <w:ind w:left="2880" w:hanging="360"/>
      </w:pPr>
    </w:lvl>
    <w:lvl w:ilvl="4" w:tplc="F0FCBC32">
      <w:start w:val="1"/>
      <w:numFmt w:val="lowerLetter"/>
      <w:lvlText w:val="%5."/>
      <w:lvlJc w:val="left"/>
      <w:pPr>
        <w:ind w:left="3600" w:hanging="360"/>
      </w:pPr>
    </w:lvl>
    <w:lvl w:ilvl="5" w:tplc="455E9D92">
      <w:start w:val="1"/>
      <w:numFmt w:val="lowerRoman"/>
      <w:lvlText w:val="%6."/>
      <w:lvlJc w:val="right"/>
      <w:pPr>
        <w:ind w:left="4320" w:hanging="180"/>
      </w:pPr>
    </w:lvl>
    <w:lvl w:ilvl="6" w:tplc="7F0EE3F8">
      <w:start w:val="1"/>
      <w:numFmt w:val="decimal"/>
      <w:lvlText w:val="%7."/>
      <w:lvlJc w:val="left"/>
      <w:pPr>
        <w:ind w:left="5040" w:hanging="360"/>
      </w:pPr>
    </w:lvl>
    <w:lvl w:ilvl="7" w:tplc="3230E1B6">
      <w:start w:val="1"/>
      <w:numFmt w:val="lowerLetter"/>
      <w:lvlText w:val="%8."/>
      <w:lvlJc w:val="left"/>
      <w:pPr>
        <w:ind w:left="5760" w:hanging="360"/>
      </w:pPr>
    </w:lvl>
    <w:lvl w:ilvl="8" w:tplc="90D6E2DC">
      <w:start w:val="1"/>
      <w:numFmt w:val="lowerRoman"/>
      <w:lvlText w:val="%9."/>
      <w:lvlJc w:val="right"/>
      <w:pPr>
        <w:ind w:left="6480" w:hanging="180"/>
      </w:pPr>
    </w:lvl>
  </w:abstractNum>
  <w:abstractNum w:abstractNumId="20" w15:restartNumberingAfterBreak="0">
    <w:nsid w:val="55E047B0"/>
    <w:multiLevelType w:val="hybridMultilevel"/>
    <w:tmpl w:val="E630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73025608"/>
    <w:multiLevelType w:val="hybridMultilevel"/>
    <w:tmpl w:val="C392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71EC4"/>
    <w:multiLevelType w:val="hybridMultilevel"/>
    <w:tmpl w:val="D9D2F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F32721"/>
    <w:multiLevelType w:val="hybridMultilevel"/>
    <w:tmpl w:val="02D2AF3A"/>
    <w:lvl w:ilvl="0" w:tplc="BB681E4A">
      <w:start w:val="1"/>
      <w:numFmt w:val="decimal"/>
      <w:lvlText w:val="%1."/>
      <w:lvlJc w:val="left"/>
      <w:pPr>
        <w:ind w:left="720" w:hanging="360"/>
      </w:pPr>
    </w:lvl>
    <w:lvl w:ilvl="1" w:tplc="6B68036C">
      <w:start w:val="1"/>
      <w:numFmt w:val="lowerLetter"/>
      <w:lvlText w:val="%2."/>
      <w:lvlJc w:val="left"/>
      <w:pPr>
        <w:ind w:left="1440" w:hanging="360"/>
      </w:pPr>
    </w:lvl>
    <w:lvl w:ilvl="2" w:tplc="C7BC13F2">
      <w:start w:val="1"/>
      <w:numFmt w:val="lowerRoman"/>
      <w:lvlText w:val="%3."/>
      <w:lvlJc w:val="right"/>
      <w:pPr>
        <w:ind w:left="2160" w:hanging="180"/>
      </w:pPr>
    </w:lvl>
    <w:lvl w:ilvl="3" w:tplc="ABD23EF6">
      <w:start w:val="1"/>
      <w:numFmt w:val="decimal"/>
      <w:lvlText w:val="%4."/>
      <w:lvlJc w:val="left"/>
      <w:pPr>
        <w:ind w:left="2880" w:hanging="360"/>
      </w:pPr>
    </w:lvl>
    <w:lvl w:ilvl="4" w:tplc="AEC8B854">
      <w:start w:val="1"/>
      <w:numFmt w:val="lowerLetter"/>
      <w:lvlText w:val="%5."/>
      <w:lvlJc w:val="left"/>
      <w:pPr>
        <w:ind w:left="3600" w:hanging="360"/>
      </w:pPr>
    </w:lvl>
    <w:lvl w:ilvl="5" w:tplc="1ECCCC50">
      <w:start w:val="1"/>
      <w:numFmt w:val="lowerRoman"/>
      <w:lvlText w:val="%6."/>
      <w:lvlJc w:val="right"/>
      <w:pPr>
        <w:ind w:left="4320" w:hanging="180"/>
      </w:pPr>
    </w:lvl>
    <w:lvl w:ilvl="6" w:tplc="ACBE9E06">
      <w:start w:val="1"/>
      <w:numFmt w:val="decimal"/>
      <w:lvlText w:val="%7."/>
      <w:lvlJc w:val="left"/>
      <w:pPr>
        <w:ind w:left="5040" w:hanging="360"/>
      </w:pPr>
    </w:lvl>
    <w:lvl w:ilvl="7" w:tplc="C9B80AC2">
      <w:start w:val="1"/>
      <w:numFmt w:val="lowerLetter"/>
      <w:lvlText w:val="%8."/>
      <w:lvlJc w:val="left"/>
      <w:pPr>
        <w:ind w:left="5760" w:hanging="360"/>
      </w:pPr>
    </w:lvl>
    <w:lvl w:ilvl="8" w:tplc="06DC8872">
      <w:start w:val="1"/>
      <w:numFmt w:val="lowerRoman"/>
      <w:lvlText w:val="%9."/>
      <w:lvlJc w:val="right"/>
      <w:pPr>
        <w:ind w:left="6480" w:hanging="180"/>
      </w:pPr>
    </w:lvl>
  </w:abstractNum>
  <w:abstractNum w:abstractNumId="25" w15:restartNumberingAfterBreak="0">
    <w:nsid w:val="7FBA6874"/>
    <w:multiLevelType w:val="hybridMultilevel"/>
    <w:tmpl w:val="9734191A"/>
    <w:lvl w:ilvl="0" w:tplc="4C724766">
      <w:start w:val="1"/>
      <w:numFmt w:val="decimal"/>
      <w:lvlText w:val="%1."/>
      <w:lvlJc w:val="left"/>
      <w:pPr>
        <w:ind w:left="720" w:hanging="360"/>
      </w:pPr>
    </w:lvl>
    <w:lvl w:ilvl="1" w:tplc="7478B728">
      <w:start w:val="1"/>
      <w:numFmt w:val="lowerLetter"/>
      <w:lvlText w:val="%2."/>
      <w:lvlJc w:val="left"/>
      <w:pPr>
        <w:ind w:left="1440" w:hanging="360"/>
      </w:pPr>
    </w:lvl>
    <w:lvl w:ilvl="2" w:tplc="ED5EACC8">
      <w:start w:val="1"/>
      <w:numFmt w:val="lowerRoman"/>
      <w:lvlText w:val="%3."/>
      <w:lvlJc w:val="right"/>
      <w:pPr>
        <w:ind w:left="2160" w:hanging="180"/>
      </w:pPr>
    </w:lvl>
    <w:lvl w:ilvl="3" w:tplc="0F8A749A">
      <w:start w:val="1"/>
      <w:numFmt w:val="decimal"/>
      <w:lvlText w:val="%4."/>
      <w:lvlJc w:val="left"/>
      <w:pPr>
        <w:ind w:left="2880" w:hanging="360"/>
      </w:pPr>
    </w:lvl>
    <w:lvl w:ilvl="4" w:tplc="D692516C">
      <w:start w:val="1"/>
      <w:numFmt w:val="lowerLetter"/>
      <w:lvlText w:val="%5."/>
      <w:lvlJc w:val="left"/>
      <w:pPr>
        <w:ind w:left="3600" w:hanging="360"/>
      </w:pPr>
    </w:lvl>
    <w:lvl w:ilvl="5" w:tplc="305EE1CE">
      <w:start w:val="1"/>
      <w:numFmt w:val="lowerRoman"/>
      <w:lvlText w:val="%6."/>
      <w:lvlJc w:val="right"/>
      <w:pPr>
        <w:ind w:left="4320" w:hanging="180"/>
      </w:pPr>
    </w:lvl>
    <w:lvl w:ilvl="6" w:tplc="53762F9E">
      <w:start w:val="1"/>
      <w:numFmt w:val="decimal"/>
      <w:lvlText w:val="%7."/>
      <w:lvlJc w:val="left"/>
      <w:pPr>
        <w:ind w:left="5040" w:hanging="360"/>
      </w:pPr>
    </w:lvl>
    <w:lvl w:ilvl="7" w:tplc="0C5A4104">
      <w:start w:val="1"/>
      <w:numFmt w:val="lowerLetter"/>
      <w:lvlText w:val="%8."/>
      <w:lvlJc w:val="left"/>
      <w:pPr>
        <w:ind w:left="5760" w:hanging="360"/>
      </w:pPr>
    </w:lvl>
    <w:lvl w:ilvl="8" w:tplc="A606E6B8">
      <w:start w:val="1"/>
      <w:numFmt w:val="lowerRoman"/>
      <w:lvlText w:val="%9."/>
      <w:lvlJc w:val="right"/>
      <w:pPr>
        <w:ind w:left="6480" w:hanging="180"/>
      </w:pPr>
    </w:lvl>
  </w:abstractNum>
  <w:num w:numId="1">
    <w:abstractNumId w:val="14"/>
  </w:num>
  <w:num w:numId="2">
    <w:abstractNumId w:val="5"/>
  </w:num>
  <w:num w:numId="3">
    <w:abstractNumId w:val="24"/>
  </w:num>
  <w:num w:numId="4">
    <w:abstractNumId w:val="0"/>
  </w:num>
  <w:num w:numId="5">
    <w:abstractNumId w:val="3"/>
  </w:num>
  <w:num w:numId="6">
    <w:abstractNumId w:val="16"/>
  </w:num>
  <w:num w:numId="7">
    <w:abstractNumId w:val="4"/>
  </w:num>
  <w:num w:numId="8">
    <w:abstractNumId w:val="19"/>
  </w:num>
  <w:num w:numId="9">
    <w:abstractNumId w:val="8"/>
  </w:num>
  <w:num w:numId="10">
    <w:abstractNumId w:val="21"/>
  </w:num>
  <w:num w:numId="11">
    <w:abstractNumId w:val="20"/>
  </w:num>
  <w:num w:numId="12">
    <w:abstractNumId w:val="15"/>
  </w:num>
  <w:num w:numId="13">
    <w:abstractNumId w:val="1"/>
  </w:num>
  <w:num w:numId="14">
    <w:abstractNumId w:val="12"/>
  </w:num>
  <w:num w:numId="15">
    <w:abstractNumId w:val="11"/>
  </w:num>
  <w:num w:numId="16">
    <w:abstractNumId w:val="18"/>
  </w:num>
  <w:num w:numId="17">
    <w:abstractNumId w:val="13"/>
  </w:num>
  <w:num w:numId="18">
    <w:abstractNumId w:val="10"/>
  </w:num>
  <w:num w:numId="19">
    <w:abstractNumId w:val="25"/>
  </w:num>
  <w:num w:numId="20">
    <w:abstractNumId w:val="2"/>
  </w:num>
  <w:num w:numId="21">
    <w:abstractNumId w:val="23"/>
  </w:num>
  <w:num w:numId="22">
    <w:abstractNumId w:val="6"/>
  </w:num>
  <w:num w:numId="23">
    <w:abstractNumId w:val="7"/>
  </w:num>
  <w:num w:numId="24">
    <w:abstractNumId w:val="22"/>
  </w:num>
  <w:num w:numId="25">
    <w:abstractNumId w:val="9"/>
  </w:num>
  <w:num w:numId="2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QwNjAxNTU1MLQwNTZW0lEKTi0uzszPAykwqgUAXSNWJiwAAAA="/>
  </w:docVars>
  <w:rsids>
    <w:rsidRoot w:val="009512AC"/>
    <w:rsid w:val="000001B7"/>
    <w:rsid w:val="00000D8A"/>
    <w:rsid w:val="00002D17"/>
    <w:rsid w:val="00003070"/>
    <w:rsid w:val="00004C31"/>
    <w:rsid w:val="00007E4A"/>
    <w:rsid w:val="00012797"/>
    <w:rsid w:val="0002075C"/>
    <w:rsid w:val="000241D1"/>
    <w:rsid w:val="00025F29"/>
    <w:rsid w:val="00026C75"/>
    <w:rsid w:val="00027F46"/>
    <w:rsid w:val="00030834"/>
    <w:rsid w:val="00030B47"/>
    <w:rsid w:val="000310DE"/>
    <w:rsid w:val="00034066"/>
    <w:rsid w:val="0003444F"/>
    <w:rsid w:val="00037AEE"/>
    <w:rsid w:val="00037F58"/>
    <w:rsid w:val="00040178"/>
    <w:rsid w:val="000415E9"/>
    <w:rsid w:val="0004335B"/>
    <w:rsid w:val="0004433C"/>
    <w:rsid w:val="00051966"/>
    <w:rsid w:val="00056A18"/>
    <w:rsid w:val="000576DC"/>
    <w:rsid w:val="0006106E"/>
    <w:rsid w:val="00063121"/>
    <w:rsid w:val="00064448"/>
    <w:rsid w:val="00066CAF"/>
    <w:rsid w:val="000706A2"/>
    <w:rsid w:val="00072D23"/>
    <w:rsid w:val="00076437"/>
    <w:rsid w:val="0008470A"/>
    <w:rsid w:val="00085150"/>
    <w:rsid w:val="0008696B"/>
    <w:rsid w:val="0008719A"/>
    <w:rsid w:val="0009288C"/>
    <w:rsid w:val="000928B3"/>
    <w:rsid w:val="00096010"/>
    <w:rsid w:val="00096192"/>
    <w:rsid w:val="0009623D"/>
    <w:rsid w:val="00096574"/>
    <w:rsid w:val="000965AE"/>
    <w:rsid w:val="000A2162"/>
    <w:rsid w:val="000A7045"/>
    <w:rsid w:val="000A77C0"/>
    <w:rsid w:val="000B1BC7"/>
    <w:rsid w:val="000B363D"/>
    <w:rsid w:val="000B47C8"/>
    <w:rsid w:val="000B5829"/>
    <w:rsid w:val="000B5B6D"/>
    <w:rsid w:val="000B5DCD"/>
    <w:rsid w:val="000B6553"/>
    <w:rsid w:val="000C1AF2"/>
    <w:rsid w:val="000C24FF"/>
    <w:rsid w:val="000C3710"/>
    <w:rsid w:val="000C4E1E"/>
    <w:rsid w:val="000C5046"/>
    <w:rsid w:val="000C61F2"/>
    <w:rsid w:val="000C68DF"/>
    <w:rsid w:val="000D4CD9"/>
    <w:rsid w:val="000D6CA1"/>
    <w:rsid w:val="000E1755"/>
    <w:rsid w:val="000E1CA5"/>
    <w:rsid w:val="000E28B8"/>
    <w:rsid w:val="000E3253"/>
    <w:rsid w:val="000E414F"/>
    <w:rsid w:val="000E4D76"/>
    <w:rsid w:val="000E5430"/>
    <w:rsid w:val="000E5C2D"/>
    <w:rsid w:val="000E7663"/>
    <w:rsid w:val="000F0EB9"/>
    <w:rsid w:val="000F387F"/>
    <w:rsid w:val="000F4144"/>
    <w:rsid w:val="000F4684"/>
    <w:rsid w:val="000F5597"/>
    <w:rsid w:val="000F6440"/>
    <w:rsid w:val="00100D1C"/>
    <w:rsid w:val="0010395D"/>
    <w:rsid w:val="00104408"/>
    <w:rsid w:val="00107B7A"/>
    <w:rsid w:val="00110EA9"/>
    <w:rsid w:val="00112DEE"/>
    <w:rsid w:val="001201B0"/>
    <w:rsid w:val="0012674B"/>
    <w:rsid w:val="001273DF"/>
    <w:rsid w:val="00127E1C"/>
    <w:rsid w:val="0013018C"/>
    <w:rsid w:val="001303A7"/>
    <w:rsid w:val="00131125"/>
    <w:rsid w:val="00133135"/>
    <w:rsid w:val="00133B94"/>
    <w:rsid w:val="00135683"/>
    <w:rsid w:val="00137BD8"/>
    <w:rsid w:val="00142B4D"/>
    <w:rsid w:val="0014367A"/>
    <w:rsid w:val="00150A11"/>
    <w:rsid w:val="00153A99"/>
    <w:rsid w:val="001555CD"/>
    <w:rsid w:val="001557E3"/>
    <w:rsid w:val="0015717D"/>
    <w:rsid w:val="0015757A"/>
    <w:rsid w:val="001637C2"/>
    <w:rsid w:val="00164C95"/>
    <w:rsid w:val="0016539C"/>
    <w:rsid w:val="00165C9B"/>
    <w:rsid w:val="00174BFD"/>
    <w:rsid w:val="00175E9C"/>
    <w:rsid w:val="00176711"/>
    <w:rsid w:val="00177F06"/>
    <w:rsid w:val="0018206E"/>
    <w:rsid w:val="00182C1C"/>
    <w:rsid w:val="00183FA9"/>
    <w:rsid w:val="0018585D"/>
    <w:rsid w:val="00186E13"/>
    <w:rsid w:val="0018795F"/>
    <w:rsid w:val="00192473"/>
    <w:rsid w:val="00193BD3"/>
    <w:rsid w:val="00195467"/>
    <w:rsid w:val="0019551D"/>
    <w:rsid w:val="00195E2C"/>
    <w:rsid w:val="001A2CD2"/>
    <w:rsid w:val="001A4B63"/>
    <w:rsid w:val="001B190C"/>
    <w:rsid w:val="001B291B"/>
    <w:rsid w:val="001B5D66"/>
    <w:rsid w:val="001B6DB7"/>
    <w:rsid w:val="001B7475"/>
    <w:rsid w:val="001C5BDE"/>
    <w:rsid w:val="001C79B5"/>
    <w:rsid w:val="001D2C59"/>
    <w:rsid w:val="001D5955"/>
    <w:rsid w:val="001D658B"/>
    <w:rsid w:val="001D7502"/>
    <w:rsid w:val="001D7E1A"/>
    <w:rsid w:val="001E112E"/>
    <w:rsid w:val="001E678D"/>
    <w:rsid w:val="001E7405"/>
    <w:rsid w:val="001E7810"/>
    <w:rsid w:val="001F1CDD"/>
    <w:rsid w:val="001F48C7"/>
    <w:rsid w:val="001F4B56"/>
    <w:rsid w:val="001F651F"/>
    <w:rsid w:val="001F74DB"/>
    <w:rsid w:val="00202A7D"/>
    <w:rsid w:val="00202D55"/>
    <w:rsid w:val="00206AEB"/>
    <w:rsid w:val="002072D5"/>
    <w:rsid w:val="00211FE3"/>
    <w:rsid w:val="00213A86"/>
    <w:rsid w:val="00214E11"/>
    <w:rsid w:val="00215E5E"/>
    <w:rsid w:val="0022123C"/>
    <w:rsid w:val="0022293A"/>
    <w:rsid w:val="00222CFE"/>
    <w:rsid w:val="00222F56"/>
    <w:rsid w:val="00231590"/>
    <w:rsid w:val="00232D08"/>
    <w:rsid w:val="00233ED5"/>
    <w:rsid w:val="00234AD4"/>
    <w:rsid w:val="002422EF"/>
    <w:rsid w:val="0024334A"/>
    <w:rsid w:val="00244E25"/>
    <w:rsid w:val="002458CD"/>
    <w:rsid w:val="00245E09"/>
    <w:rsid w:val="002460BE"/>
    <w:rsid w:val="00247353"/>
    <w:rsid w:val="00251348"/>
    <w:rsid w:val="002555D3"/>
    <w:rsid w:val="00257BD7"/>
    <w:rsid w:val="0026317E"/>
    <w:rsid w:val="0026327C"/>
    <w:rsid w:val="00265392"/>
    <w:rsid w:val="002659AE"/>
    <w:rsid w:val="0026614B"/>
    <w:rsid w:val="0026644B"/>
    <w:rsid w:val="0026789A"/>
    <w:rsid w:val="0027015A"/>
    <w:rsid w:val="00270C18"/>
    <w:rsid w:val="002713AD"/>
    <w:rsid w:val="00271942"/>
    <w:rsid w:val="00273106"/>
    <w:rsid w:val="00273F70"/>
    <w:rsid w:val="002839CD"/>
    <w:rsid w:val="00285811"/>
    <w:rsid w:val="002906AE"/>
    <w:rsid w:val="00291EF8"/>
    <w:rsid w:val="00293255"/>
    <w:rsid w:val="002952E4"/>
    <w:rsid w:val="002A0ED2"/>
    <w:rsid w:val="002A35CB"/>
    <w:rsid w:val="002A45B4"/>
    <w:rsid w:val="002A54B5"/>
    <w:rsid w:val="002B25D7"/>
    <w:rsid w:val="002B2A26"/>
    <w:rsid w:val="002B31EA"/>
    <w:rsid w:val="002B4CF9"/>
    <w:rsid w:val="002B4E63"/>
    <w:rsid w:val="002B6832"/>
    <w:rsid w:val="002B7647"/>
    <w:rsid w:val="002B7E57"/>
    <w:rsid w:val="002C1FBB"/>
    <w:rsid w:val="002C5AA6"/>
    <w:rsid w:val="002D0C54"/>
    <w:rsid w:val="002D1351"/>
    <w:rsid w:val="002D16CD"/>
    <w:rsid w:val="002D38E9"/>
    <w:rsid w:val="002D4DEF"/>
    <w:rsid w:val="002D62E4"/>
    <w:rsid w:val="002D7D3A"/>
    <w:rsid w:val="002E111A"/>
    <w:rsid w:val="002E1CFB"/>
    <w:rsid w:val="002E29E2"/>
    <w:rsid w:val="002E443D"/>
    <w:rsid w:val="002E6490"/>
    <w:rsid w:val="002F21FC"/>
    <w:rsid w:val="002F2367"/>
    <w:rsid w:val="002F363E"/>
    <w:rsid w:val="00302AF9"/>
    <w:rsid w:val="00305E11"/>
    <w:rsid w:val="00306E1E"/>
    <w:rsid w:val="00311346"/>
    <w:rsid w:val="003117C2"/>
    <w:rsid w:val="00312A90"/>
    <w:rsid w:val="00314847"/>
    <w:rsid w:val="00315AFD"/>
    <w:rsid w:val="00315E21"/>
    <w:rsid w:val="00320886"/>
    <w:rsid w:val="0032151B"/>
    <w:rsid w:val="00322155"/>
    <w:rsid w:val="0032216B"/>
    <w:rsid w:val="00323DF3"/>
    <w:rsid w:val="00324A98"/>
    <w:rsid w:val="00325960"/>
    <w:rsid w:val="00330015"/>
    <w:rsid w:val="00332D2A"/>
    <w:rsid w:val="0034354C"/>
    <w:rsid w:val="00343EDC"/>
    <w:rsid w:val="003442DE"/>
    <w:rsid w:val="00347C90"/>
    <w:rsid w:val="00352EFE"/>
    <w:rsid w:val="00353547"/>
    <w:rsid w:val="00354810"/>
    <w:rsid w:val="00357966"/>
    <w:rsid w:val="00361834"/>
    <w:rsid w:val="003633F1"/>
    <w:rsid w:val="003655B8"/>
    <w:rsid w:val="003656E3"/>
    <w:rsid w:val="0037152D"/>
    <w:rsid w:val="00372E4B"/>
    <w:rsid w:val="00373453"/>
    <w:rsid w:val="0037425C"/>
    <w:rsid w:val="00374614"/>
    <w:rsid w:val="0037664E"/>
    <w:rsid w:val="00377BF5"/>
    <w:rsid w:val="00377DD0"/>
    <w:rsid w:val="00377E69"/>
    <w:rsid w:val="00381771"/>
    <w:rsid w:val="0038200F"/>
    <w:rsid w:val="003849AD"/>
    <w:rsid w:val="00385BCF"/>
    <w:rsid w:val="00386EB9"/>
    <w:rsid w:val="003903B0"/>
    <w:rsid w:val="00395F11"/>
    <w:rsid w:val="00396BF0"/>
    <w:rsid w:val="003A00B6"/>
    <w:rsid w:val="003A0503"/>
    <w:rsid w:val="003A29CE"/>
    <w:rsid w:val="003A2D50"/>
    <w:rsid w:val="003A338F"/>
    <w:rsid w:val="003A4ED6"/>
    <w:rsid w:val="003B2369"/>
    <w:rsid w:val="003B3F83"/>
    <w:rsid w:val="003B41CD"/>
    <w:rsid w:val="003B52AA"/>
    <w:rsid w:val="003B5566"/>
    <w:rsid w:val="003B7251"/>
    <w:rsid w:val="003B79BE"/>
    <w:rsid w:val="003C0559"/>
    <w:rsid w:val="003C1BC1"/>
    <w:rsid w:val="003C3271"/>
    <w:rsid w:val="003C4672"/>
    <w:rsid w:val="003C48FF"/>
    <w:rsid w:val="003C4A3B"/>
    <w:rsid w:val="003C60B7"/>
    <w:rsid w:val="003D04D3"/>
    <w:rsid w:val="003D0BC9"/>
    <w:rsid w:val="003D0F6C"/>
    <w:rsid w:val="003D2BCF"/>
    <w:rsid w:val="003D2F8B"/>
    <w:rsid w:val="003D3C81"/>
    <w:rsid w:val="003D42F1"/>
    <w:rsid w:val="003D74A5"/>
    <w:rsid w:val="003D7B38"/>
    <w:rsid w:val="003E010A"/>
    <w:rsid w:val="003E2752"/>
    <w:rsid w:val="003E4220"/>
    <w:rsid w:val="003E43E5"/>
    <w:rsid w:val="003E5FC2"/>
    <w:rsid w:val="003E7D9C"/>
    <w:rsid w:val="003E7E75"/>
    <w:rsid w:val="003F01E1"/>
    <w:rsid w:val="003F70D4"/>
    <w:rsid w:val="004000A1"/>
    <w:rsid w:val="00400680"/>
    <w:rsid w:val="00400C21"/>
    <w:rsid w:val="004024EB"/>
    <w:rsid w:val="00402921"/>
    <w:rsid w:val="00403413"/>
    <w:rsid w:val="00405AC2"/>
    <w:rsid w:val="00405FAF"/>
    <w:rsid w:val="00407258"/>
    <w:rsid w:val="00407853"/>
    <w:rsid w:val="00410401"/>
    <w:rsid w:val="00411F46"/>
    <w:rsid w:val="00414836"/>
    <w:rsid w:val="004160E9"/>
    <w:rsid w:val="00416141"/>
    <w:rsid w:val="00422097"/>
    <w:rsid w:val="00422305"/>
    <w:rsid w:val="00422D6D"/>
    <w:rsid w:val="0042471B"/>
    <w:rsid w:val="00425887"/>
    <w:rsid w:val="00425A13"/>
    <w:rsid w:val="0042638F"/>
    <w:rsid w:val="00433CE2"/>
    <w:rsid w:val="00435AB0"/>
    <w:rsid w:val="0043646D"/>
    <w:rsid w:val="00441945"/>
    <w:rsid w:val="00442087"/>
    <w:rsid w:val="004429D6"/>
    <w:rsid w:val="00442DB1"/>
    <w:rsid w:val="00443115"/>
    <w:rsid w:val="00443AC8"/>
    <w:rsid w:val="00445CFF"/>
    <w:rsid w:val="00446F4F"/>
    <w:rsid w:val="00451063"/>
    <w:rsid w:val="00456E38"/>
    <w:rsid w:val="00472395"/>
    <w:rsid w:val="00472889"/>
    <w:rsid w:val="00472BBD"/>
    <w:rsid w:val="00477F83"/>
    <w:rsid w:val="004809D8"/>
    <w:rsid w:val="00481D11"/>
    <w:rsid w:val="00482EDB"/>
    <w:rsid w:val="00483F16"/>
    <w:rsid w:val="004846CA"/>
    <w:rsid w:val="004859AF"/>
    <w:rsid w:val="00485A4E"/>
    <w:rsid w:val="00492638"/>
    <w:rsid w:val="00492654"/>
    <w:rsid w:val="004934A0"/>
    <w:rsid w:val="0049375D"/>
    <w:rsid w:val="004939F0"/>
    <w:rsid w:val="00493DDE"/>
    <w:rsid w:val="004A051A"/>
    <w:rsid w:val="004A1BEA"/>
    <w:rsid w:val="004A4D6C"/>
    <w:rsid w:val="004A5ABA"/>
    <w:rsid w:val="004A64C8"/>
    <w:rsid w:val="004A6610"/>
    <w:rsid w:val="004A6710"/>
    <w:rsid w:val="004A6CA6"/>
    <w:rsid w:val="004B0EDD"/>
    <w:rsid w:val="004B276A"/>
    <w:rsid w:val="004B2A90"/>
    <w:rsid w:val="004B575B"/>
    <w:rsid w:val="004C2C7B"/>
    <w:rsid w:val="004C5BA6"/>
    <w:rsid w:val="004D08C1"/>
    <w:rsid w:val="004D0CB5"/>
    <w:rsid w:val="004D14A2"/>
    <w:rsid w:val="004D2245"/>
    <w:rsid w:val="004D309E"/>
    <w:rsid w:val="004D41C0"/>
    <w:rsid w:val="004D5368"/>
    <w:rsid w:val="004D5D35"/>
    <w:rsid w:val="004E0E05"/>
    <w:rsid w:val="004E2D0B"/>
    <w:rsid w:val="004E5575"/>
    <w:rsid w:val="004E67BE"/>
    <w:rsid w:val="004F1A27"/>
    <w:rsid w:val="004F1D74"/>
    <w:rsid w:val="004F25B4"/>
    <w:rsid w:val="004F315F"/>
    <w:rsid w:val="004F7E8C"/>
    <w:rsid w:val="00500913"/>
    <w:rsid w:val="005032F9"/>
    <w:rsid w:val="00503A77"/>
    <w:rsid w:val="00503EDD"/>
    <w:rsid w:val="00504682"/>
    <w:rsid w:val="00504FAB"/>
    <w:rsid w:val="00506E76"/>
    <w:rsid w:val="005075C6"/>
    <w:rsid w:val="00511A6E"/>
    <w:rsid w:val="00514729"/>
    <w:rsid w:val="00515486"/>
    <w:rsid w:val="00515EFF"/>
    <w:rsid w:val="005177E4"/>
    <w:rsid w:val="00523923"/>
    <w:rsid w:val="005246DC"/>
    <w:rsid w:val="0052755F"/>
    <w:rsid w:val="005356FF"/>
    <w:rsid w:val="00541BFA"/>
    <w:rsid w:val="00544027"/>
    <w:rsid w:val="00544A89"/>
    <w:rsid w:val="0054592E"/>
    <w:rsid w:val="00545C83"/>
    <w:rsid w:val="00546C57"/>
    <w:rsid w:val="005512D6"/>
    <w:rsid w:val="00551509"/>
    <w:rsid w:val="005537D9"/>
    <w:rsid w:val="0055557C"/>
    <w:rsid w:val="00555615"/>
    <w:rsid w:val="00556759"/>
    <w:rsid w:val="00562CC0"/>
    <w:rsid w:val="00571ED2"/>
    <w:rsid w:val="00572647"/>
    <w:rsid w:val="00572FE7"/>
    <w:rsid w:val="00573CEF"/>
    <w:rsid w:val="00575C63"/>
    <w:rsid w:val="005766C6"/>
    <w:rsid w:val="00582241"/>
    <w:rsid w:val="0058631D"/>
    <w:rsid w:val="00591246"/>
    <w:rsid w:val="00591CD6"/>
    <w:rsid w:val="0059671E"/>
    <w:rsid w:val="00596D49"/>
    <w:rsid w:val="005A0672"/>
    <w:rsid w:val="005A0C9E"/>
    <w:rsid w:val="005A15AC"/>
    <w:rsid w:val="005A533D"/>
    <w:rsid w:val="005A643C"/>
    <w:rsid w:val="005B0F3B"/>
    <w:rsid w:val="005B15B9"/>
    <w:rsid w:val="005B3739"/>
    <w:rsid w:val="005B3B26"/>
    <w:rsid w:val="005B416E"/>
    <w:rsid w:val="005B7AC6"/>
    <w:rsid w:val="005C103A"/>
    <w:rsid w:val="005C180F"/>
    <w:rsid w:val="005D0BBF"/>
    <w:rsid w:val="005D638C"/>
    <w:rsid w:val="005D6958"/>
    <w:rsid w:val="005D71CA"/>
    <w:rsid w:val="005E394B"/>
    <w:rsid w:val="005E3D4E"/>
    <w:rsid w:val="005E6187"/>
    <w:rsid w:val="005E629A"/>
    <w:rsid w:val="005E6FE1"/>
    <w:rsid w:val="005F2E5A"/>
    <w:rsid w:val="005F3AFC"/>
    <w:rsid w:val="005F4EF2"/>
    <w:rsid w:val="005F57A9"/>
    <w:rsid w:val="005F62D3"/>
    <w:rsid w:val="005F7D7E"/>
    <w:rsid w:val="006007DA"/>
    <w:rsid w:val="00604D4C"/>
    <w:rsid w:val="00606222"/>
    <w:rsid w:val="00617F0D"/>
    <w:rsid w:val="00622ED3"/>
    <w:rsid w:val="006253AC"/>
    <w:rsid w:val="00625A0C"/>
    <w:rsid w:val="00626681"/>
    <w:rsid w:val="00632D59"/>
    <w:rsid w:val="00635920"/>
    <w:rsid w:val="00635D23"/>
    <w:rsid w:val="00641AEF"/>
    <w:rsid w:val="006465EB"/>
    <w:rsid w:val="006467BA"/>
    <w:rsid w:val="00651233"/>
    <w:rsid w:val="0065131C"/>
    <w:rsid w:val="006516A6"/>
    <w:rsid w:val="00653E0C"/>
    <w:rsid w:val="00656F90"/>
    <w:rsid w:val="006579B7"/>
    <w:rsid w:val="00661BE1"/>
    <w:rsid w:val="006642C4"/>
    <w:rsid w:val="0066692F"/>
    <w:rsid w:val="00667FFE"/>
    <w:rsid w:val="006720D6"/>
    <w:rsid w:val="00673BB8"/>
    <w:rsid w:val="006746A4"/>
    <w:rsid w:val="00674FCB"/>
    <w:rsid w:val="00675ED4"/>
    <w:rsid w:val="00677C14"/>
    <w:rsid w:val="0068115F"/>
    <w:rsid w:val="0068132C"/>
    <w:rsid w:val="0068377B"/>
    <w:rsid w:val="00684C99"/>
    <w:rsid w:val="00685BAD"/>
    <w:rsid w:val="0068655C"/>
    <w:rsid w:val="00687E78"/>
    <w:rsid w:val="00690222"/>
    <w:rsid w:val="006907A6"/>
    <w:rsid w:val="00690CA1"/>
    <w:rsid w:val="00691E7F"/>
    <w:rsid w:val="006921D1"/>
    <w:rsid w:val="0069296A"/>
    <w:rsid w:val="00693CB9"/>
    <w:rsid w:val="00696525"/>
    <w:rsid w:val="006968C1"/>
    <w:rsid w:val="006A108C"/>
    <w:rsid w:val="006A47DE"/>
    <w:rsid w:val="006A5001"/>
    <w:rsid w:val="006A5CFB"/>
    <w:rsid w:val="006B1A1E"/>
    <w:rsid w:val="006B29C1"/>
    <w:rsid w:val="006B3260"/>
    <w:rsid w:val="006B4298"/>
    <w:rsid w:val="006B45D2"/>
    <w:rsid w:val="006B6579"/>
    <w:rsid w:val="006B6BD4"/>
    <w:rsid w:val="006B79FE"/>
    <w:rsid w:val="006B7E1F"/>
    <w:rsid w:val="006B7F68"/>
    <w:rsid w:val="006C47DD"/>
    <w:rsid w:val="006C5703"/>
    <w:rsid w:val="006C688F"/>
    <w:rsid w:val="006C7D5A"/>
    <w:rsid w:val="006D028F"/>
    <w:rsid w:val="006D1BD7"/>
    <w:rsid w:val="006D5D9B"/>
    <w:rsid w:val="006D6908"/>
    <w:rsid w:val="006D6A75"/>
    <w:rsid w:val="006D6C69"/>
    <w:rsid w:val="006D7369"/>
    <w:rsid w:val="006D7FCF"/>
    <w:rsid w:val="006E0E56"/>
    <w:rsid w:val="006E10C6"/>
    <w:rsid w:val="006E3839"/>
    <w:rsid w:val="006E7114"/>
    <w:rsid w:val="006F3357"/>
    <w:rsid w:val="006F5537"/>
    <w:rsid w:val="006F78E7"/>
    <w:rsid w:val="006F7A0D"/>
    <w:rsid w:val="007001DA"/>
    <w:rsid w:val="00701326"/>
    <w:rsid w:val="00701DF1"/>
    <w:rsid w:val="0070263C"/>
    <w:rsid w:val="00703BF9"/>
    <w:rsid w:val="00706943"/>
    <w:rsid w:val="0070700E"/>
    <w:rsid w:val="00711C06"/>
    <w:rsid w:val="0071297F"/>
    <w:rsid w:val="007142C7"/>
    <w:rsid w:val="0071612D"/>
    <w:rsid w:val="00716A6F"/>
    <w:rsid w:val="00717484"/>
    <w:rsid w:val="00722F88"/>
    <w:rsid w:val="00724DFE"/>
    <w:rsid w:val="007267FA"/>
    <w:rsid w:val="007304EB"/>
    <w:rsid w:val="00732051"/>
    <w:rsid w:val="00733FF8"/>
    <w:rsid w:val="0073582E"/>
    <w:rsid w:val="00741B90"/>
    <w:rsid w:val="00741DA9"/>
    <w:rsid w:val="00745587"/>
    <w:rsid w:val="00746FD9"/>
    <w:rsid w:val="007470ED"/>
    <w:rsid w:val="00751237"/>
    <w:rsid w:val="00753EA7"/>
    <w:rsid w:val="00754088"/>
    <w:rsid w:val="0075490C"/>
    <w:rsid w:val="00754A27"/>
    <w:rsid w:val="00756755"/>
    <w:rsid w:val="00760C21"/>
    <w:rsid w:val="007613B3"/>
    <w:rsid w:val="0077152D"/>
    <w:rsid w:val="00774438"/>
    <w:rsid w:val="00774DEC"/>
    <w:rsid w:val="0077559E"/>
    <w:rsid w:val="00780E6D"/>
    <w:rsid w:val="0078192C"/>
    <w:rsid w:val="007826F8"/>
    <w:rsid w:val="00786F54"/>
    <w:rsid w:val="0078EEA7"/>
    <w:rsid w:val="007921E1"/>
    <w:rsid w:val="007929C0"/>
    <w:rsid w:val="00793EF2"/>
    <w:rsid w:val="00795601"/>
    <w:rsid w:val="00797D06"/>
    <w:rsid w:val="007A189B"/>
    <w:rsid w:val="007A437D"/>
    <w:rsid w:val="007A6C96"/>
    <w:rsid w:val="007B3CF3"/>
    <w:rsid w:val="007B6BF8"/>
    <w:rsid w:val="007B6F62"/>
    <w:rsid w:val="007B7D3B"/>
    <w:rsid w:val="007C0CA7"/>
    <w:rsid w:val="007C2413"/>
    <w:rsid w:val="007C2977"/>
    <w:rsid w:val="007C3C01"/>
    <w:rsid w:val="007C66E2"/>
    <w:rsid w:val="007C7613"/>
    <w:rsid w:val="007C7F78"/>
    <w:rsid w:val="007D28CE"/>
    <w:rsid w:val="007D4EAF"/>
    <w:rsid w:val="007D4EB2"/>
    <w:rsid w:val="007D5968"/>
    <w:rsid w:val="007D735E"/>
    <w:rsid w:val="007D7750"/>
    <w:rsid w:val="007E36CF"/>
    <w:rsid w:val="007E4175"/>
    <w:rsid w:val="007E73F5"/>
    <w:rsid w:val="007F3A02"/>
    <w:rsid w:val="007F4DE5"/>
    <w:rsid w:val="007F76C5"/>
    <w:rsid w:val="00801C3E"/>
    <w:rsid w:val="00802DB2"/>
    <w:rsid w:val="00803DAB"/>
    <w:rsid w:val="0080479A"/>
    <w:rsid w:val="0080603F"/>
    <w:rsid w:val="00806AF3"/>
    <w:rsid w:val="00806BAD"/>
    <w:rsid w:val="008111E9"/>
    <w:rsid w:val="00812FFA"/>
    <w:rsid w:val="00813D3A"/>
    <w:rsid w:val="00814E94"/>
    <w:rsid w:val="008215B0"/>
    <w:rsid w:val="00822867"/>
    <w:rsid w:val="008256A4"/>
    <w:rsid w:val="0082759F"/>
    <w:rsid w:val="0082780E"/>
    <w:rsid w:val="00832BBE"/>
    <w:rsid w:val="00837F2E"/>
    <w:rsid w:val="00841FA0"/>
    <w:rsid w:val="008449B5"/>
    <w:rsid w:val="00845125"/>
    <w:rsid w:val="008458FF"/>
    <w:rsid w:val="00850070"/>
    <w:rsid w:val="00861563"/>
    <w:rsid w:val="008646B0"/>
    <w:rsid w:val="00871947"/>
    <w:rsid w:val="00873C12"/>
    <w:rsid w:val="00883D70"/>
    <w:rsid w:val="00883F50"/>
    <w:rsid w:val="008843F0"/>
    <w:rsid w:val="00884F21"/>
    <w:rsid w:val="00884F6C"/>
    <w:rsid w:val="0088752F"/>
    <w:rsid w:val="00890F41"/>
    <w:rsid w:val="00891D55"/>
    <w:rsid w:val="00894DE2"/>
    <w:rsid w:val="00896383"/>
    <w:rsid w:val="0089CA4F"/>
    <w:rsid w:val="008A2A60"/>
    <w:rsid w:val="008A3009"/>
    <w:rsid w:val="008A45D3"/>
    <w:rsid w:val="008A6DC5"/>
    <w:rsid w:val="008A7869"/>
    <w:rsid w:val="008B0A0B"/>
    <w:rsid w:val="008B3229"/>
    <w:rsid w:val="008B3BDE"/>
    <w:rsid w:val="008B3DF2"/>
    <w:rsid w:val="008B7BF3"/>
    <w:rsid w:val="008C000B"/>
    <w:rsid w:val="008C017B"/>
    <w:rsid w:val="008C5761"/>
    <w:rsid w:val="008C6F4E"/>
    <w:rsid w:val="008D16E5"/>
    <w:rsid w:val="008D5C8A"/>
    <w:rsid w:val="008D79DD"/>
    <w:rsid w:val="008E375E"/>
    <w:rsid w:val="008E3A5F"/>
    <w:rsid w:val="008F5E62"/>
    <w:rsid w:val="0090065A"/>
    <w:rsid w:val="00900912"/>
    <w:rsid w:val="00903E9D"/>
    <w:rsid w:val="00905953"/>
    <w:rsid w:val="00905B00"/>
    <w:rsid w:val="00906E2A"/>
    <w:rsid w:val="009109A5"/>
    <w:rsid w:val="00912F06"/>
    <w:rsid w:val="0091382D"/>
    <w:rsid w:val="00916AD4"/>
    <w:rsid w:val="00917EA0"/>
    <w:rsid w:val="009203FF"/>
    <w:rsid w:val="00922852"/>
    <w:rsid w:val="009247BD"/>
    <w:rsid w:val="0092496F"/>
    <w:rsid w:val="00925FC0"/>
    <w:rsid w:val="00926D9B"/>
    <w:rsid w:val="00927A03"/>
    <w:rsid w:val="00927AF8"/>
    <w:rsid w:val="009359AA"/>
    <w:rsid w:val="00935F24"/>
    <w:rsid w:val="00947692"/>
    <w:rsid w:val="009512AC"/>
    <w:rsid w:val="0095309F"/>
    <w:rsid w:val="009531E8"/>
    <w:rsid w:val="0095572A"/>
    <w:rsid w:val="00957E7C"/>
    <w:rsid w:val="00960715"/>
    <w:rsid w:val="0096249B"/>
    <w:rsid w:val="00962F0B"/>
    <w:rsid w:val="009637FF"/>
    <w:rsid w:val="00963C52"/>
    <w:rsid w:val="00964DE6"/>
    <w:rsid w:val="009657AF"/>
    <w:rsid w:val="00970EBD"/>
    <w:rsid w:val="0097298A"/>
    <w:rsid w:val="00975550"/>
    <w:rsid w:val="00976DC3"/>
    <w:rsid w:val="009792F1"/>
    <w:rsid w:val="0098090C"/>
    <w:rsid w:val="00981D8F"/>
    <w:rsid w:val="00986306"/>
    <w:rsid w:val="00986834"/>
    <w:rsid w:val="00987EA4"/>
    <w:rsid w:val="00995348"/>
    <w:rsid w:val="00995F89"/>
    <w:rsid w:val="009A11FE"/>
    <w:rsid w:val="009A1C63"/>
    <w:rsid w:val="009A4F2D"/>
    <w:rsid w:val="009B0B6E"/>
    <w:rsid w:val="009B2858"/>
    <w:rsid w:val="009B3C84"/>
    <w:rsid w:val="009B4CDC"/>
    <w:rsid w:val="009B6BAC"/>
    <w:rsid w:val="009C29A4"/>
    <w:rsid w:val="009C7FB3"/>
    <w:rsid w:val="009D4F1D"/>
    <w:rsid w:val="009D5ED5"/>
    <w:rsid w:val="009E1E94"/>
    <w:rsid w:val="009E2E8E"/>
    <w:rsid w:val="009E3006"/>
    <w:rsid w:val="009E46EF"/>
    <w:rsid w:val="009E758D"/>
    <w:rsid w:val="009F13F1"/>
    <w:rsid w:val="009F2ADC"/>
    <w:rsid w:val="009F2EA8"/>
    <w:rsid w:val="009F3759"/>
    <w:rsid w:val="009F5040"/>
    <w:rsid w:val="009F7C6C"/>
    <w:rsid w:val="00A0375D"/>
    <w:rsid w:val="00A05FB5"/>
    <w:rsid w:val="00A101AA"/>
    <w:rsid w:val="00A10D33"/>
    <w:rsid w:val="00A11FA1"/>
    <w:rsid w:val="00A127A8"/>
    <w:rsid w:val="00A1500D"/>
    <w:rsid w:val="00A15D12"/>
    <w:rsid w:val="00A16388"/>
    <w:rsid w:val="00A16747"/>
    <w:rsid w:val="00A1766C"/>
    <w:rsid w:val="00A2448D"/>
    <w:rsid w:val="00A24803"/>
    <w:rsid w:val="00A24FA9"/>
    <w:rsid w:val="00A2758B"/>
    <w:rsid w:val="00A3477D"/>
    <w:rsid w:val="00A37AF0"/>
    <w:rsid w:val="00A4183E"/>
    <w:rsid w:val="00A41ABC"/>
    <w:rsid w:val="00A42346"/>
    <w:rsid w:val="00A47DCD"/>
    <w:rsid w:val="00A50BFB"/>
    <w:rsid w:val="00A545B3"/>
    <w:rsid w:val="00A56EC7"/>
    <w:rsid w:val="00A60C27"/>
    <w:rsid w:val="00A62126"/>
    <w:rsid w:val="00A62C20"/>
    <w:rsid w:val="00A66C27"/>
    <w:rsid w:val="00A708F8"/>
    <w:rsid w:val="00A70AA3"/>
    <w:rsid w:val="00A71AB3"/>
    <w:rsid w:val="00A73543"/>
    <w:rsid w:val="00A74C0E"/>
    <w:rsid w:val="00A7544D"/>
    <w:rsid w:val="00A7722C"/>
    <w:rsid w:val="00A80C16"/>
    <w:rsid w:val="00A8354D"/>
    <w:rsid w:val="00A91151"/>
    <w:rsid w:val="00A934E9"/>
    <w:rsid w:val="00A94248"/>
    <w:rsid w:val="00A9640C"/>
    <w:rsid w:val="00AA0F1A"/>
    <w:rsid w:val="00AA1C06"/>
    <w:rsid w:val="00AA5269"/>
    <w:rsid w:val="00AA5FA9"/>
    <w:rsid w:val="00AA78BB"/>
    <w:rsid w:val="00AB0273"/>
    <w:rsid w:val="00AB2843"/>
    <w:rsid w:val="00AB6AF4"/>
    <w:rsid w:val="00AC083A"/>
    <w:rsid w:val="00AC3680"/>
    <w:rsid w:val="00AC40ED"/>
    <w:rsid w:val="00AC78AC"/>
    <w:rsid w:val="00AD138A"/>
    <w:rsid w:val="00AD18FC"/>
    <w:rsid w:val="00AD36FA"/>
    <w:rsid w:val="00AE01E5"/>
    <w:rsid w:val="00AE42CC"/>
    <w:rsid w:val="00AE48C4"/>
    <w:rsid w:val="00AE5B49"/>
    <w:rsid w:val="00AE74FB"/>
    <w:rsid w:val="00AF077A"/>
    <w:rsid w:val="00AF3022"/>
    <w:rsid w:val="00AF3B0E"/>
    <w:rsid w:val="00AF6D02"/>
    <w:rsid w:val="00AF6EDD"/>
    <w:rsid w:val="00AF78FA"/>
    <w:rsid w:val="00B02636"/>
    <w:rsid w:val="00B032EC"/>
    <w:rsid w:val="00B059CF"/>
    <w:rsid w:val="00B05ABF"/>
    <w:rsid w:val="00B111E1"/>
    <w:rsid w:val="00B12DA7"/>
    <w:rsid w:val="00B14BE6"/>
    <w:rsid w:val="00B20E1A"/>
    <w:rsid w:val="00B2135D"/>
    <w:rsid w:val="00B22195"/>
    <w:rsid w:val="00B22FF0"/>
    <w:rsid w:val="00B25923"/>
    <w:rsid w:val="00B25E55"/>
    <w:rsid w:val="00B3176A"/>
    <w:rsid w:val="00B31E7F"/>
    <w:rsid w:val="00B3253A"/>
    <w:rsid w:val="00B32DCD"/>
    <w:rsid w:val="00B33294"/>
    <w:rsid w:val="00B334BC"/>
    <w:rsid w:val="00B35723"/>
    <w:rsid w:val="00B361F4"/>
    <w:rsid w:val="00B37562"/>
    <w:rsid w:val="00B4127F"/>
    <w:rsid w:val="00B415E7"/>
    <w:rsid w:val="00B57719"/>
    <w:rsid w:val="00B61EDF"/>
    <w:rsid w:val="00B63E76"/>
    <w:rsid w:val="00B66088"/>
    <w:rsid w:val="00B66698"/>
    <w:rsid w:val="00B667DA"/>
    <w:rsid w:val="00B66C6F"/>
    <w:rsid w:val="00B677D8"/>
    <w:rsid w:val="00B67A5A"/>
    <w:rsid w:val="00B7009D"/>
    <w:rsid w:val="00B7121F"/>
    <w:rsid w:val="00B737C3"/>
    <w:rsid w:val="00B77619"/>
    <w:rsid w:val="00B814B7"/>
    <w:rsid w:val="00B82E7F"/>
    <w:rsid w:val="00B8379D"/>
    <w:rsid w:val="00B84938"/>
    <w:rsid w:val="00B85957"/>
    <w:rsid w:val="00B914B8"/>
    <w:rsid w:val="00B9181E"/>
    <w:rsid w:val="00B92F13"/>
    <w:rsid w:val="00B9620C"/>
    <w:rsid w:val="00B96825"/>
    <w:rsid w:val="00B968DE"/>
    <w:rsid w:val="00B96CAE"/>
    <w:rsid w:val="00BA4742"/>
    <w:rsid w:val="00BA5141"/>
    <w:rsid w:val="00BB09DB"/>
    <w:rsid w:val="00BB1006"/>
    <w:rsid w:val="00BB173B"/>
    <w:rsid w:val="00BB2293"/>
    <w:rsid w:val="00BB2EBD"/>
    <w:rsid w:val="00BB314B"/>
    <w:rsid w:val="00BB34F1"/>
    <w:rsid w:val="00BB4A6F"/>
    <w:rsid w:val="00BB4B94"/>
    <w:rsid w:val="00BC0092"/>
    <w:rsid w:val="00BC06E9"/>
    <w:rsid w:val="00BC138D"/>
    <w:rsid w:val="00BC313E"/>
    <w:rsid w:val="00BC42AD"/>
    <w:rsid w:val="00BC4D6C"/>
    <w:rsid w:val="00BC59A3"/>
    <w:rsid w:val="00BD0133"/>
    <w:rsid w:val="00BD2A82"/>
    <w:rsid w:val="00BD2FB1"/>
    <w:rsid w:val="00BD620F"/>
    <w:rsid w:val="00BE0881"/>
    <w:rsid w:val="00BE1D4F"/>
    <w:rsid w:val="00BE3067"/>
    <w:rsid w:val="00BE5105"/>
    <w:rsid w:val="00BE5A22"/>
    <w:rsid w:val="00BF245C"/>
    <w:rsid w:val="00BF2634"/>
    <w:rsid w:val="00BF4FAA"/>
    <w:rsid w:val="00BF605F"/>
    <w:rsid w:val="00BF70F5"/>
    <w:rsid w:val="00C0118C"/>
    <w:rsid w:val="00C03004"/>
    <w:rsid w:val="00C03816"/>
    <w:rsid w:val="00C046B2"/>
    <w:rsid w:val="00C050E6"/>
    <w:rsid w:val="00C138BE"/>
    <w:rsid w:val="00C1551F"/>
    <w:rsid w:val="00C16D60"/>
    <w:rsid w:val="00C25DC0"/>
    <w:rsid w:val="00C270C8"/>
    <w:rsid w:val="00C27672"/>
    <w:rsid w:val="00C34C2B"/>
    <w:rsid w:val="00C373E1"/>
    <w:rsid w:val="00C401E7"/>
    <w:rsid w:val="00C42113"/>
    <w:rsid w:val="00C423C7"/>
    <w:rsid w:val="00C427CA"/>
    <w:rsid w:val="00C448ED"/>
    <w:rsid w:val="00C4784D"/>
    <w:rsid w:val="00C500E6"/>
    <w:rsid w:val="00C50DA7"/>
    <w:rsid w:val="00C52003"/>
    <w:rsid w:val="00C60B5B"/>
    <w:rsid w:val="00C61284"/>
    <w:rsid w:val="00C62EFB"/>
    <w:rsid w:val="00C67879"/>
    <w:rsid w:val="00C711EC"/>
    <w:rsid w:val="00C7328A"/>
    <w:rsid w:val="00C73985"/>
    <w:rsid w:val="00C73F80"/>
    <w:rsid w:val="00C756A2"/>
    <w:rsid w:val="00C75F78"/>
    <w:rsid w:val="00C7750E"/>
    <w:rsid w:val="00C77B32"/>
    <w:rsid w:val="00C77DDC"/>
    <w:rsid w:val="00C80421"/>
    <w:rsid w:val="00C80F97"/>
    <w:rsid w:val="00C81A27"/>
    <w:rsid w:val="00C849FF"/>
    <w:rsid w:val="00C90787"/>
    <w:rsid w:val="00C92199"/>
    <w:rsid w:val="00C92726"/>
    <w:rsid w:val="00C93365"/>
    <w:rsid w:val="00C93F8B"/>
    <w:rsid w:val="00C972F8"/>
    <w:rsid w:val="00CA0F4E"/>
    <w:rsid w:val="00CA2A83"/>
    <w:rsid w:val="00CA7AE1"/>
    <w:rsid w:val="00CB3980"/>
    <w:rsid w:val="00CB3A47"/>
    <w:rsid w:val="00CB3D7D"/>
    <w:rsid w:val="00CB61EA"/>
    <w:rsid w:val="00CB717E"/>
    <w:rsid w:val="00CB7939"/>
    <w:rsid w:val="00CC0CA9"/>
    <w:rsid w:val="00CD056D"/>
    <w:rsid w:val="00CD133B"/>
    <w:rsid w:val="00CD3149"/>
    <w:rsid w:val="00CD3E5C"/>
    <w:rsid w:val="00CD76AE"/>
    <w:rsid w:val="00CE46A7"/>
    <w:rsid w:val="00CE4873"/>
    <w:rsid w:val="00CE769B"/>
    <w:rsid w:val="00CF3854"/>
    <w:rsid w:val="00CF5DBD"/>
    <w:rsid w:val="00D03797"/>
    <w:rsid w:val="00D042EF"/>
    <w:rsid w:val="00D05933"/>
    <w:rsid w:val="00D11512"/>
    <w:rsid w:val="00D161CB"/>
    <w:rsid w:val="00D167B2"/>
    <w:rsid w:val="00D206BC"/>
    <w:rsid w:val="00D21112"/>
    <w:rsid w:val="00D21595"/>
    <w:rsid w:val="00D21648"/>
    <w:rsid w:val="00D22235"/>
    <w:rsid w:val="00D2255D"/>
    <w:rsid w:val="00D24E21"/>
    <w:rsid w:val="00D2552E"/>
    <w:rsid w:val="00D26336"/>
    <w:rsid w:val="00D30FC3"/>
    <w:rsid w:val="00D3303B"/>
    <w:rsid w:val="00D33671"/>
    <w:rsid w:val="00D35998"/>
    <w:rsid w:val="00D401C7"/>
    <w:rsid w:val="00D413B0"/>
    <w:rsid w:val="00D4294C"/>
    <w:rsid w:val="00D42DEE"/>
    <w:rsid w:val="00D43F5E"/>
    <w:rsid w:val="00D460BE"/>
    <w:rsid w:val="00D47009"/>
    <w:rsid w:val="00D505DE"/>
    <w:rsid w:val="00D5258E"/>
    <w:rsid w:val="00D541BC"/>
    <w:rsid w:val="00D57552"/>
    <w:rsid w:val="00D61A9A"/>
    <w:rsid w:val="00D621E1"/>
    <w:rsid w:val="00D62DCC"/>
    <w:rsid w:val="00D64897"/>
    <w:rsid w:val="00D662B8"/>
    <w:rsid w:val="00D67207"/>
    <w:rsid w:val="00D6737E"/>
    <w:rsid w:val="00D675C4"/>
    <w:rsid w:val="00D72E5E"/>
    <w:rsid w:val="00D740EA"/>
    <w:rsid w:val="00D74268"/>
    <w:rsid w:val="00D82001"/>
    <w:rsid w:val="00D83D67"/>
    <w:rsid w:val="00D84097"/>
    <w:rsid w:val="00D8532A"/>
    <w:rsid w:val="00D86D91"/>
    <w:rsid w:val="00D90078"/>
    <w:rsid w:val="00D92AE1"/>
    <w:rsid w:val="00D964D6"/>
    <w:rsid w:val="00D971B3"/>
    <w:rsid w:val="00DA0188"/>
    <w:rsid w:val="00DA68C7"/>
    <w:rsid w:val="00DB21E0"/>
    <w:rsid w:val="00DB36D8"/>
    <w:rsid w:val="00DC4A5E"/>
    <w:rsid w:val="00DD0F62"/>
    <w:rsid w:val="00DE2C28"/>
    <w:rsid w:val="00DE40E3"/>
    <w:rsid w:val="00DE43C5"/>
    <w:rsid w:val="00DE54AF"/>
    <w:rsid w:val="00DE7397"/>
    <w:rsid w:val="00DF07E5"/>
    <w:rsid w:val="00E00934"/>
    <w:rsid w:val="00E00B53"/>
    <w:rsid w:val="00E02662"/>
    <w:rsid w:val="00E04134"/>
    <w:rsid w:val="00E05E8C"/>
    <w:rsid w:val="00E0760E"/>
    <w:rsid w:val="00E12B61"/>
    <w:rsid w:val="00E13740"/>
    <w:rsid w:val="00E1698D"/>
    <w:rsid w:val="00E2153C"/>
    <w:rsid w:val="00E2217E"/>
    <w:rsid w:val="00E24709"/>
    <w:rsid w:val="00E27AAF"/>
    <w:rsid w:val="00E329E1"/>
    <w:rsid w:val="00E3444B"/>
    <w:rsid w:val="00E35448"/>
    <w:rsid w:val="00E355AF"/>
    <w:rsid w:val="00E3765B"/>
    <w:rsid w:val="00E404FC"/>
    <w:rsid w:val="00E4144D"/>
    <w:rsid w:val="00E419C4"/>
    <w:rsid w:val="00E4244C"/>
    <w:rsid w:val="00E4521E"/>
    <w:rsid w:val="00E4561A"/>
    <w:rsid w:val="00E45D6C"/>
    <w:rsid w:val="00E5163F"/>
    <w:rsid w:val="00E533A8"/>
    <w:rsid w:val="00E54A5D"/>
    <w:rsid w:val="00E55ABB"/>
    <w:rsid w:val="00E55B2F"/>
    <w:rsid w:val="00E610CC"/>
    <w:rsid w:val="00E612AA"/>
    <w:rsid w:val="00E61D56"/>
    <w:rsid w:val="00E630F3"/>
    <w:rsid w:val="00E6373C"/>
    <w:rsid w:val="00E654DC"/>
    <w:rsid w:val="00E66ED3"/>
    <w:rsid w:val="00E67086"/>
    <w:rsid w:val="00E70DFE"/>
    <w:rsid w:val="00E729EF"/>
    <w:rsid w:val="00E75A8F"/>
    <w:rsid w:val="00E80A5F"/>
    <w:rsid w:val="00E82A93"/>
    <w:rsid w:val="00E84A03"/>
    <w:rsid w:val="00E86039"/>
    <w:rsid w:val="00EA45D1"/>
    <w:rsid w:val="00EA4BDE"/>
    <w:rsid w:val="00EA545F"/>
    <w:rsid w:val="00EA6D4D"/>
    <w:rsid w:val="00EA7000"/>
    <w:rsid w:val="00EA7033"/>
    <w:rsid w:val="00EB05AD"/>
    <w:rsid w:val="00EB2E53"/>
    <w:rsid w:val="00EB5037"/>
    <w:rsid w:val="00EB76A6"/>
    <w:rsid w:val="00EC054D"/>
    <w:rsid w:val="00EC5E3A"/>
    <w:rsid w:val="00ED1391"/>
    <w:rsid w:val="00ED513B"/>
    <w:rsid w:val="00EE3A60"/>
    <w:rsid w:val="00EE7747"/>
    <w:rsid w:val="00EE796D"/>
    <w:rsid w:val="00EF5A83"/>
    <w:rsid w:val="00EF72E6"/>
    <w:rsid w:val="00F02419"/>
    <w:rsid w:val="00F027D0"/>
    <w:rsid w:val="00F04392"/>
    <w:rsid w:val="00F05702"/>
    <w:rsid w:val="00F063D7"/>
    <w:rsid w:val="00F13F95"/>
    <w:rsid w:val="00F14704"/>
    <w:rsid w:val="00F16C42"/>
    <w:rsid w:val="00F219DD"/>
    <w:rsid w:val="00F2296D"/>
    <w:rsid w:val="00F2300E"/>
    <w:rsid w:val="00F24528"/>
    <w:rsid w:val="00F246C3"/>
    <w:rsid w:val="00F279BC"/>
    <w:rsid w:val="00F31886"/>
    <w:rsid w:val="00F33F86"/>
    <w:rsid w:val="00F349B0"/>
    <w:rsid w:val="00F35260"/>
    <w:rsid w:val="00F3585B"/>
    <w:rsid w:val="00F35E74"/>
    <w:rsid w:val="00F501DD"/>
    <w:rsid w:val="00F509A4"/>
    <w:rsid w:val="00F56FF7"/>
    <w:rsid w:val="00F607FC"/>
    <w:rsid w:val="00F608B3"/>
    <w:rsid w:val="00F64D8A"/>
    <w:rsid w:val="00F64E6E"/>
    <w:rsid w:val="00F7484C"/>
    <w:rsid w:val="00F74FA8"/>
    <w:rsid w:val="00F750D0"/>
    <w:rsid w:val="00F834BF"/>
    <w:rsid w:val="00F8439C"/>
    <w:rsid w:val="00F90618"/>
    <w:rsid w:val="00F9539A"/>
    <w:rsid w:val="00F972E4"/>
    <w:rsid w:val="00F97B64"/>
    <w:rsid w:val="00FA02F8"/>
    <w:rsid w:val="00FA091C"/>
    <w:rsid w:val="00FA118B"/>
    <w:rsid w:val="00FA3886"/>
    <w:rsid w:val="00FA52D9"/>
    <w:rsid w:val="00FA55CB"/>
    <w:rsid w:val="00FB01A1"/>
    <w:rsid w:val="00FB2082"/>
    <w:rsid w:val="00FB3858"/>
    <w:rsid w:val="00FB6F21"/>
    <w:rsid w:val="00FB7870"/>
    <w:rsid w:val="00FC1ABD"/>
    <w:rsid w:val="00FC1CF0"/>
    <w:rsid w:val="00FC1FBF"/>
    <w:rsid w:val="00FD08F9"/>
    <w:rsid w:val="00FD1476"/>
    <w:rsid w:val="00FD1C9E"/>
    <w:rsid w:val="00FD4985"/>
    <w:rsid w:val="00FE0735"/>
    <w:rsid w:val="00FE1530"/>
    <w:rsid w:val="00FE3848"/>
    <w:rsid w:val="00FE4389"/>
    <w:rsid w:val="00FE46C7"/>
    <w:rsid w:val="00FE6481"/>
    <w:rsid w:val="00FE7AA9"/>
    <w:rsid w:val="00FF1A52"/>
    <w:rsid w:val="00FF63FD"/>
    <w:rsid w:val="00FF713E"/>
    <w:rsid w:val="01B9EB56"/>
    <w:rsid w:val="0313FB56"/>
    <w:rsid w:val="034DD3C2"/>
    <w:rsid w:val="03C8F0F0"/>
    <w:rsid w:val="03E19C94"/>
    <w:rsid w:val="040D4674"/>
    <w:rsid w:val="0432F8E1"/>
    <w:rsid w:val="046DF740"/>
    <w:rsid w:val="04C7E43C"/>
    <w:rsid w:val="0531E58E"/>
    <w:rsid w:val="053B1CF9"/>
    <w:rsid w:val="05DED5F4"/>
    <w:rsid w:val="05ED02C6"/>
    <w:rsid w:val="06211B8E"/>
    <w:rsid w:val="062983FA"/>
    <w:rsid w:val="0632B6DC"/>
    <w:rsid w:val="0690BFCA"/>
    <w:rsid w:val="0729B112"/>
    <w:rsid w:val="07BCEBEF"/>
    <w:rsid w:val="07E7628E"/>
    <w:rsid w:val="081E5807"/>
    <w:rsid w:val="08574073"/>
    <w:rsid w:val="091B05FC"/>
    <w:rsid w:val="0947969D"/>
    <w:rsid w:val="09C7DCCB"/>
    <w:rsid w:val="0A32A4FE"/>
    <w:rsid w:val="0A7ABB81"/>
    <w:rsid w:val="0AB1933D"/>
    <w:rsid w:val="0ADB6454"/>
    <w:rsid w:val="0B3CE4DE"/>
    <w:rsid w:val="0BA32853"/>
    <w:rsid w:val="0BDBBEB5"/>
    <w:rsid w:val="0BEA6FD0"/>
    <w:rsid w:val="0C35FB03"/>
    <w:rsid w:val="0C99B79F"/>
    <w:rsid w:val="0CC48BDB"/>
    <w:rsid w:val="0CD15E23"/>
    <w:rsid w:val="0CED5FFC"/>
    <w:rsid w:val="0D115646"/>
    <w:rsid w:val="0D8AC341"/>
    <w:rsid w:val="0F0AAE55"/>
    <w:rsid w:val="0F8D2D57"/>
    <w:rsid w:val="0FECB887"/>
    <w:rsid w:val="104E2FC4"/>
    <w:rsid w:val="10708575"/>
    <w:rsid w:val="10A71A49"/>
    <w:rsid w:val="10ACBA37"/>
    <w:rsid w:val="10BB8A8C"/>
    <w:rsid w:val="10FAE541"/>
    <w:rsid w:val="10FB51B2"/>
    <w:rsid w:val="11916CDC"/>
    <w:rsid w:val="11A05079"/>
    <w:rsid w:val="11BC0FB3"/>
    <w:rsid w:val="11EBE6FF"/>
    <w:rsid w:val="12029D8B"/>
    <w:rsid w:val="12297930"/>
    <w:rsid w:val="12445684"/>
    <w:rsid w:val="128E584D"/>
    <w:rsid w:val="129FD671"/>
    <w:rsid w:val="12BBBFF4"/>
    <w:rsid w:val="12C4679E"/>
    <w:rsid w:val="134E32FD"/>
    <w:rsid w:val="136C2F5B"/>
    <w:rsid w:val="15772E95"/>
    <w:rsid w:val="15807FF2"/>
    <w:rsid w:val="15BB097F"/>
    <w:rsid w:val="15C9AB9D"/>
    <w:rsid w:val="15FE5265"/>
    <w:rsid w:val="1638C08C"/>
    <w:rsid w:val="16AD157B"/>
    <w:rsid w:val="17025835"/>
    <w:rsid w:val="176C63FA"/>
    <w:rsid w:val="17928EFD"/>
    <w:rsid w:val="17EC8A6D"/>
    <w:rsid w:val="18B98901"/>
    <w:rsid w:val="191CCACA"/>
    <w:rsid w:val="1946038E"/>
    <w:rsid w:val="1947B79B"/>
    <w:rsid w:val="19626D4F"/>
    <w:rsid w:val="19EFD910"/>
    <w:rsid w:val="1A23D241"/>
    <w:rsid w:val="1A328800"/>
    <w:rsid w:val="1A448A29"/>
    <w:rsid w:val="1A8E16BB"/>
    <w:rsid w:val="1ABB6E8C"/>
    <w:rsid w:val="1BA402A8"/>
    <w:rsid w:val="1BBDFD9C"/>
    <w:rsid w:val="1BE54B11"/>
    <w:rsid w:val="1C491759"/>
    <w:rsid w:val="1C55FF23"/>
    <w:rsid w:val="1C6B76A2"/>
    <w:rsid w:val="1D2D0AD3"/>
    <w:rsid w:val="1D811B72"/>
    <w:rsid w:val="1DA45181"/>
    <w:rsid w:val="1DECB450"/>
    <w:rsid w:val="1E7881C1"/>
    <w:rsid w:val="1E7F54CA"/>
    <w:rsid w:val="1EB91336"/>
    <w:rsid w:val="1EF82B03"/>
    <w:rsid w:val="1F4A4C18"/>
    <w:rsid w:val="1F6F0F41"/>
    <w:rsid w:val="1F8C0C4E"/>
    <w:rsid w:val="20DC43D4"/>
    <w:rsid w:val="21607C43"/>
    <w:rsid w:val="21D1454B"/>
    <w:rsid w:val="22489A13"/>
    <w:rsid w:val="22C68CF1"/>
    <w:rsid w:val="22FEA9D2"/>
    <w:rsid w:val="23747B31"/>
    <w:rsid w:val="238384DA"/>
    <w:rsid w:val="239CA9A2"/>
    <w:rsid w:val="24139305"/>
    <w:rsid w:val="2463865B"/>
    <w:rsid w:val="24B2C285"/>
    <w:rsid w:val="263FF10D"/>
    <w:rsid w:val="268A66AF"/>
    <w:rsid w:val="26A3E50F"/>
    <w:rsid w:val="2789E43B"/>
    <w:rsid w:val="27D73E79"/>
    <w:rsid w:val="2800D750"/>
    <w:rsid w:val="2848ACBE"/>
    <w:rsid w:val="2871B8C9"/>
    <w:rsid w:val="28A0C864"/>
    <w:rsid w:val="28D2EE2A"/>
    <w:rsid w:val="28EF92C3"/>
    <w:rsid w:val="28EFE956"/>
    <w:rsid w:val="294A97FC"/>
    <w:rsid w:val="2A26B187"/>
    <w:rsid w:val="2A9C1B77"/>
    <w:rsid w:val="2AC13420"/>
    <w:rsid w:val="2AF29800"/>
    <w:rsid w:val="2B386234"/>
    <w:rsid w:val="2B5E2DD5"/>
    <w:rsid w:val="2BE25484"/>
    <w:rsid w:val="2BF6413D"/>
    <w:rsid w:val="2C172017"/>
    <w:rsid w:val="2C5D0481"/>
    <w:rsid w:val="2C6B5EB4"/>
    <w:rsid w:val="2C76DA50"/>
    <w:rsid w:val="2CD66BF6"/>
    <w:rsid w:val="2D06F193"/>
    <w:rsid w:val="2D1DDCCD"/>
    <w:rsid w:val="2D211ADD"/>
    <w:rsid w:val="2D4E1B18"/>
    <w:rsid w:val="2D58E534"/>
    <w:rsid w:val="2D798453"/>
    <w:rsid w:val="2D88B0A8"/>
    <w:rsid w:val="2DF524E0"/>
    <w:rsid w:val="2DFDC4AB"/>
    <w:rsid w:val="2E27ABB3"/>
    <w:rsid w:val="2E5B8928"/>
    <w:rsid w:val="2ED5B3C3"/>
    <w:rsid w:val="2F68BF9C"/>
    <w:rsid w:val="2F834309"/>
    <w:rsid w:val="2FAA1D9E"/>
    <w:rsid w:val="2FABB135"/>
    <w:rsid w:val="2FF93197"/>
    <w:rsid w:val="30097098"/>
    <w:rsid w:val="300BD357"/>
    <w:rsid w:val="30182098"/>
    <w:rsid w:val="3026D290"/>
    <w:rsid w:val="303A9646"/>
    <w:rsid w:val="306ADB0B"/>
    <w:rsid w:val="30766E63"/>
    <w:rsid w:val="30DC4C31"/>
    <w:rsid w:val="31E18111"/>
    <w:rsid w:val="3248EAE8"/>
    <w:rsid w:val="3258ABAC"/>
    <w:rsid w:val="3286619B"/>
    <w:rsid w:val="32AD1798"/>
    <w:rsid w:val="3380E50D"/>
    <w:rsid w:val="339F2103"/>
    <w:rsid w:val="33E8C5D7"/>
    <w:rsid w:val="34591FDA"/>
    <w:rsid w:val="34BB08A7"/>
    <w:rsid w:val="34FF2085"/>
    <w:rsid w:val="35849638"/>
    <w:rsid w:val="3595CBBF"/>
    <w:rsid w:val="35DAE2B0"/>
    <w:rsid w:val="3656D908"/>
    <w:rsid w:val="36894E2A"/>
    <w:rsid w:val="36FF73A1"/>
    <w:rsid w:val="372C9EBB"/>
    <w:rsid w:val="374477B4"/>
    <w:rsid w:val="375DCECD"/>
    <w:rsid w:val="37DEE70B"/>
    <w:rsid w:val="385CBD1E"/>
    <w:rsid w:val="38669F4A"/>
    <w:rsid w:val="38A12836"/>
    <w:rsid w:val="38A96D94"/>
    <w:rsid w:val="38BA82A5"/>
    <w:rsid w:val="3907E6B1"/>
    <w:rsid w:val="39788DCD"/>
    <w:rsid w:val="397B9F86"/>
    <w:rsid w:val="3A017E99"/>
    <w:rsid w:val="3A77C317"/>
    <w:rsid w:val="3AD2E439"/>
    <w:rsid w:val="3AD36FB0"/>
    <w:rsid w:val="3AFBAA2B"/>
    <w:rsid w:val="3BAC472F"/>
    <w:rsid w:val="3BBDE7E4"/>
    <w:rsid w:val="3BD8527A"/>
    <w:rsid w:val="3BE560A2"/>
    <w:rsid w:val="3C0280DB"/>
    <w:rsid w:val="3C59CE5B"/>
    <w:rsid w:val="3CACF22F"/>
    <w:rsid w:val="3CEF09AA"/>
    <w:rsid w:val="3CF7AB0F"/>
    <w:rsid w:val="3D9035AD"/>
    <w:rsid w:val="3E271630"/>
    <w:rsid w:val="3ED2A187"/>
    <w:rsid w:val="3F1003F8"/>
    <w:rsid w:val="3F2C060E"/>
    <w:rsid w:val="3FB979E6"/>
    <w:rsid w:val="400C3187"/>
    <w:rsid w:val="40772201"/>
    <w:rsid w:val="40B3D385"/>
    <w:rsid w:val="40EAD130"/>
    <w:rsid w:val="418E0466"/>
    <w:rsid w:val="41A8F277"/>
    <w:rsid w:val="41D6D78A"/>
    <w:rsid w:val="426840FC"/>
    <w:rsid w:val="42AFBC6F"/>
    <w:rsid w:val="42D75616"/>
    <w:rsid w:val="42F4D4DB"/>
    <w:rsid w:val="430C6639"/>
    <w:rsid w:val="4359C6A8"/>
    <w:rsid w:val="4387510A"/>
    <w:rsid w:val="43A20136"/>
    <w:rsid w:val="43BA6509"/>
    <w:rsid w:val="43C4B7A2"/>
    <w:rsid w:val="448ACBCA"/>
    <w:rsid w:val="451113C2"/>
    <w:rsid w:val="455524C4"/>
    <w:rsid w:val="45988B89"/>
    <w:rsid w:val="45BBA118"/>
    <w:rsid w:val="45BF89D7"/>
    <w:rsid w:val="45F5CE7B"/>
    <w:rsid w:val="46B5A31A"/>
    <w:rsid w:val="4752B9AC"/>
    <w:rsid w:val="47DFD3F6"/>
    <w:rsid w:val="4875BF74"/>
    <w:rsid w:val="4888F8FD"/>
    <w:rsid w:val="48892591"/>
    <w:rsid w:val="488C8443"/>
    <w:rsid w:val="4896D974"/>
    <w:rsid w:val="492D6F3D"/>
    <w:rsid w:val="49544D89"/>
    <w:rsid w:val="49772C59"/>
    <w:rsid w:val="49EB2A72"/>
    <w:rsid w:val="49FA5E80"/>
    <w:rsid w:val="4AA34D02"/>
    <w:rsid w:val="4AA5A286"/>
    <w:rsid w:val="4ACCA71A"/>
    <w:rsid w:val="4B42B42E"/>
    <w:rsid w:val="4B517C6B"/>
    <w:rsid w:val="4B8DB02E"/>
    <w:rsid w:val="4BB41838"/>
    <w:rsid w:val="4BB47655"/>
    <w:rsid w:val="4BB9AF6A"/>
    <w:rsid w:val="4BDD8EA5"/>
    <w:rsid w:val="4BE2F11E"/>
    <w:rsid w:val="4BE77F44"/>
    <w:rsid w:val="4BF7361B"/>
    <w:rsid w:val="4C3F1D63"/>
    <w:rsid w:val="4CDDBB76"/>
    <w:rsid w:val="4D030AA8"/>
    <w:rsid w:val="4D44B83E"/>
    <w:rsid w:val="4D6036A9"/>
    <w:rsid w:val="4D83F95D"/>
    <w:rsid w:val="4DC84C4C"/>
    <w:rsid w:val="4E070ED9"/>
    <w:rsid w:val="4E6DC62D"/>
    <w:rsid w:val="4EE9C7F6"/>
    <w:rsid w:val="4F0E8BE4"/>
    <w:rsid w:val="4F1DDE0C"/>
    <w:rsid w:val="4F5BD717"/>
    <w:rsid w:val="4FA59BD1"/>
    <w:rsid w:val="4FAB28BC"/>
    <w:rsid w:val="50030E81"/>
    <w:rsid w:val="50337D7B"/>
    <w:rsid w:val="503A2EFA"/>
    <w:rsid w:val="507FE999"/>
    <w:rsid w:val="50C07BBE"/>
    <w:rsid w:val="526A787E"/>
    <w:rsid w:val="530B055E"/>
    <w:rsid w:val="530C4713"/>
    <w:rsid w:val="5313F7E0"/>
    <w:rsid w:val="53427BA8"/>
    <w:rsid w:val="536057B2"/>
    <w:rsid w:val="546F632E"/>
    <w:rsid w:val="54D57937"/>
    <w:rsid w:val="54D67FA4"/>
    <w:rsid w:val="553E1936"/>
    <w:rsid w:val="554C7473"/>
    <w:rsid w:val="55C26D7B"/>
    <w:rsid w:val="55F29727"/>
    <w:rsid w:val="5634EFA0"/>
    <w:rsid w:val="5637742E"/>
    <w:rsid w:val="56725005"/>
    <w:rsid w:val="56BF70E6"/>
    <w:rsid w:val="57B8EFC5"/>
    <w:rsid w:val="57F07F48"/>
    <w:rsid w:val="581985E5"/>
    <w:rsid w:val="5878A318"/>
    <w:rsid w:val="59918154"/>
    <w:rsid w:val="59BA4AE2"/>
    <w:rsid w:val="59C4C5A8"/>
    <w:rsid w:val="5A40D829"/>
    <w:rsid w:val="5A5220A4"/>
    <w:rsid w:val="5AB6855F"/>
    <w:rsid w:val="5AB9C68C"/>
    <w:rsid w:val="5BEACBAE"/>
    <w:rsid w:val="5C72F040"/>
    <w:rsid w:val="5CF95B87"/>
    <w:rsid w:val="5D075BC2"/>
    <w:rsid w:val="5D6EF6BC"/>
    <w:rsid w:val="5DC16372"/>
    <w:rsid w:val="5DD2836A"/>
    <w:rsid w:val="5DF1674E"/>
    <w:rsid w:val="5DF24538"/>
    <w:rsid w:val="5E4E84D1"/>
    <w:rsid w:val="5E5B075A"/>
    <w:rsid w:val="5E624DFD"/>
    <w:rsid w:val="5E6A1D66"/>
    <w:rsid w:val="5EABF495"/>
    <w:rsid w:val="5ED7E3F2"/>
    <w:rsid w:val="5F4422A3"/>
    <w:rsid w:val="5F97F254"/>
    <w:rsid w:val="5F999250"/>
    <w:rsid w:val="6011F252"/>
    <w:rsid w:val="6042C697"/>
    <w:rsid w:val="60804CC5"/>
    <w:rsid w:val="61466163"/>
    <w:rsid w:val="618735FF"/>
    <w:rsid w:val="624FC7ED"/>
    <w:rsid w:val="6280E5B9"/>
    <w:rsid w:val="62CF9316"/>
    <w:rsid w:val="62D93A76"/>
    <w:rsid w:val="62E9C004"/>
    <w:rsid w:val="62F21B1D"/>
    <w:rsid w:val="6308E7C1"/>
    <w:rsid w:val="633AA2A8"/>
    <w:rsid w:val="635E769D"/>
    <w:rsid w:val="63838FD0"/>
    <w:rsid w:val="639A94C5"/>
    <w:rsid w:val="640C0018"/>
    <w:rsid w:val="645B8C77"/>
    <w:rsid w:val="649E7810"/>
    <w:rsid w:val="65673FB3"/>
    <w:rsid w:val="65F75CD8"/>
    <w:rsid w:val="65F7ED78"/>
    <w:rsid w:val="664F7784"/>
    <w:rsid w:val="66622D06"/>
    <w:rsid w:val="6669F922"/>
    <w:rsid w:val="66CF67F7"/>
    <w:rsid w:val="66E0EC37"/>
    <w:rsid w:val="6795ECAF"/>
    <w:rsid w:val="67B99EF6"/>
    <w:rsid w:val="682A8CB0"/>
    <w:rsid w:val="6851A3EA"/>
    <w:rsid w:val="6933E227"/>
    <w:rsid w:val="6934AAD1"/>
    <w:rsid w:val="69861F26"/>
    <w:rsid w:val="69956331"/>
    <w:rsid w:val="69D9BC9D"/>
    <w:rsid w:val="6A9C06EF"/>
    <w:rsid w:val="6AB3D784"/>
    <w:rsid w:val="6BE7EA07"/>
    <w:rsid w:val="6C5805A4"/>
    <w:rsid w:val="6C669E5C"/>
    <w:rsid w:val="6D7CD6FD"/>
    <w:rsid w:val="6E3EA338"/>
    <w:rsid w:val="6F82C681"/>
    <w:rsid w:val="6F936B76"/>
    <w:rsid w:val="6F9AC5C3"/>
    <w:rsid w:val="6FBD4998"/>
    <w:rsid w:val="6FCF9291"/>
    <w:rsid w:val="6FDDA5B4"/>
    <w:rsid w:val="715DB569"/>
    <w:rsid w:val="71932C11"/>
    <w:rsid w:val="71C08C0C"/>
    <w:rsid w:val="71D86B2E"/>
    <w:rsid w:val="73105682"/>
    <w:rsid w:val="73359323"/>
    <w:rsid w:val="7344E212"/>
    <w:rsid w:val="7423AF6F"/>
    <w:rsid w:val="74638A29"/>
    <w:rsid w:val="74CA3EF2"/>
    <w:rsid w:val="750B424E"/>
    <w:rsid w:val="75F45BB2"/>
    <w:rsid w:val="76156E28"/>
    <w:rsid w:val="7647C8C2"/>
    <w:rsid w:val="765BEA0A"/>
    <w:rsid w:val="765E99D3"/>
    <w:rsid w:val="76E1B27F"/>
    <w:rsid w:val="775AA721"/>
    <w:rsid w:val="775E172E"/>
    <w:rsid w:val="776CFE4D"/>
    <w:rsid w:val="77B625A4"/>
    <w:rsid w:val="7815A75C"/>
    <w:rsid w:val="7815E89F"/>
    <w:rsid w:val="78B03777"/>
    <w:rsid w:val="78BF89A4"/>
    <w:rsid w:val="79B177BD"/>
    <w:rsid w:val="7A68E388"/>
    <w:rsid w:val="7B4D481E"/>
    <w:rsid w:val="7B942C6F"/>
    <w:rsid w:val="7C5490D8"/>
    <w:rsid w:val="7C8617F9"/>
    <w:rsid w:val="7CB88EF6"/>
    <w:rsid w:val="7CCDCDCB"/>
    <w:rsid w:val="7CE959C2"/>
    <w:rsid w:val="7D26573A"/>
    <w:rsid w:val="7E098996"/>
    <w:rsid w:val="7E21E85A"/>
    <w:rsid w:val="7E4EBAF9"/>
    <w:rsid w:val="7E7EB61C"/>
    <w:rsid w:val="7EE10F01"/>
    <w:rsid w:val="7F1AB7C2"/>
    <w:rsid w:val="7F251524"/>
    <w:rsid w:val="7F43DC8F"/>
    <w:rsid w:val="7F51D1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paragraph" w:styleId="NoSpacing">
    <w:name w:val="No Spacing"/>
    <w:uiPriority w:val="1"/>
    <w:qFormat/>
    <w:rsid w:val="00F3585B"/>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779c2cfa6e3a41d8"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C4FFA874A834A842B45C5322CE3AD24F" ma:contentTypeVersion="29" ma:contentTypeDescription="" ma:contentTypeScope="" ma:versionID="e07f6890f3ecd9e30f4a827b7aeaec32">
  <xsd:schema xmlns:xsd="http://www.w3.org/2001/XMLSchema" xmlns:xs="http://www.w3.org/2001/XMLSchema" xmlns:p="http://schemas.microsoft.com/office/2006/metadata/properties" xmlns:ns1="http://schemas.microsoft.com/sharepoint/v3" xmlns:ns2="ca283e0b-db31-4043-a2ef-b80661bf084a" xmlns:ns3="50b582b3-31bb-4f4a-b3c2-c02132fa7e69" xmlns:ns4="http://schemas.microsoft.com/sharepoint/v4" xmlns:ns5="19e06a90-4f36-49a3-9e56-9ae1e14dc85b" targetNamespace="http://schemas.microsoft.com/office/2006/metadata/properties" ma:root="true" ma:fieldsID="3424fca72af384948c63ab8acb600c33" ns1:_="" ns2:_="" ns3:_="" ns4:_="" ns5:_="">
    <xsd:import namespace="http://schemas.microsoft.com/sharepoint/v3"/>
    <xsd:import namespace="ca283e0b-db31-4043-a2ef-b80661bf084a"/>
    <xsd:import namespace="50b582b3-31bb-4f4a-b3c2-c02132fa7e69"/>
    <xsd:import namespace="http://schemas.microsoft.com/sharepoint/v4"/>
    <xsd:import namespace="19e06a90-4f36-49a3-9e56-9ae1e14dc85b"/>
    <xsd:element name="properties">
      <xsd:complexType>
        <xsd:sequence>
          <xsd:element name="documentManagement">
            <xsd:complexType>
              <xsd:all>
                <xsd:element ref="ns2:ContentLanguage" minOccurs="0"/>
                <xsd:element ref="ns2:ContentStatus" minOccurs="0"/>
                <xsd:element ref="ns3:h6a71f3e574e4344bc34f3fc9dd20054" minOccurs="0"/>
                <xsd:element ref="ns3:_dlc_DocId" minOccurs="0"/>
                <xsd:element ref="ns3:_dlc_DocIdUrl" minOccurs="0"/>
                <xsd:element ref="ns3:ga975397408f43e4b84ec8e5a598e523" minOccurs="0"/>
                <xsd:element ref="ns3:_dlc_DocIdPersistId" minOccurs="0"/>
                <xsd:element ref="ns3:mda26ace941f4791a7314a339fee829c" minOccurs="0"/>
                <xsd:element ref="ns3:j169e817e0ee4eb8974e6fc4a2762909" minOccurs="0"/>
                <xsd:element ref="ns3:TaxCatchAll" minOccurs="0"/>
                <xsd:element ref="ns3:j048a4f9aaad4a8990a1d5e5f53cb451" minOccurs="0"/>
                <xsd:element ref="ns3:TaxCatchAllLabel" minOccurs="0"/>
                <xsd:element ref="ns3:TaxKeywordTaxHTField" minOccurs="0"/>
                <xsd:element ref="ns4:IconOverlay" minOccurs="0"/>
                <xsd:element ref="ns1:_vti_ItemDeclaredRecord" minOccurs="0"/>
                <xsd:element ref="ns1:_vti_ItemHoldRecordStatus" minOccurs="0"/>
                <xsd:element ref="ns5:MediaServiceMetadata" minOccurs="0"/>
                <xsd:element ref="ns5:MediaServiceFastMetadata" minOccurs="0"/>
                <xsd:element ref="ns3:SharedWithUsers" minOccurs="0"/>
                <xsd:element ref="ns3:SharedWithDetails" minOccurs="0"/>
                <xsd:element ref="ns5:lcf76f155ced4ddcb4097134ff3c332f"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ContentLanguage" ma:index="3"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ContentStatus" ma:index="11" nillable="true" ma:displayName="Content Status" ma:default="­" ma:description="Optional column to indicate document status: draft, final or no status." ma:format="RadioButtons" ma:internalName="ContentStatus">
      <xsd:simpleType>
        <xsd:restriction base="dms:Choice">
          <xsd:enumeration valu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50b582b3-31bb-4f4a-b3c2-c02132fa7e69" elementFormDefault="qualified">
    <xsd:import namespace="http://schemas.microsoft.com/office/2006/documentManagement/types"/>
    <xsd:import namespace="http://schemas.microsoft.com/office/infopath/2007/PartnerControls"/>
    <xsd:element name="h6a71f3e574e4344bc34f3fc9dd20054" ma:index="15"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ga975397408f43e4b84ec8e5a598e523" ma:index="18" nillable="true" ma:taxonomy="true" ma:internalName="ga975397408f43e4b84ec8e5a598e523" ma:taxonomyFieldName="OfficeDivision" ma:displayName="Office/Division *"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mda26ace941f4791a7314a339fee829c" ma:index="20"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j169e817e0ee4eb8974e6fc4a2762909" ma:index="21"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e82496f-2aa1-4b5a-b627-4eb81436f7ac}" ma:internalName="TaxCatchAll" ma:showField="CatchAllData" ma:web="50b582b3-31bb-4f4a-b3c2-c02132fa7e69">
      <xsd:complexType>
        <xsd:complexContent>
          <xsd:extension base="dms:MultiChoiceLookup">
            <xsd:sequence>
              <xsd:element name="Value" type="dms:Lookup" maxOccurs="unbounded" minOccurs="0" nillable="true"/>
            </xsd:sequence>
          </xsd:extension>
        </xsd:complexContent>
      </xsd:complexType>
    </xsd:element>
    <xsd:element name="j048a4f9aaad4a8990a1d5e5f53cb451" ma:index="23"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2e82496f-2aa1-4b5a-b627-4eb81436f7ac}" ma:internalName="TaxCatchAllLabel" ma:readOnly="true" ma:showField="CatchAllDataLabel" ma:web="50b582b3-31bb-4f4a-b3c2-c02132fa7e69">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06a90-4f36-49a3-9e56-9ae1e14dc85b"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internalName="MediaServiceDateTaken"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Status xmlns="ca283e0b-db31-4043-a2ef-b80661bf084a" xsi:nil="true"/>
    <IconOverlay xmlns="http://schemas.microsoft.com/sharepoint/v4" xsi:nil="true"/>
    <ContentLanguage xmlns="ca283e0b-db31-4043-a2ef-b80661bf084a">English</ContentLanguage>
    <TaxCatchAll xmlns="50b582b3-31bb-4f4a-b3c2-c02132fa7e69">
      <Value>58</Value>
      <Value>57</Value>
      <Value>56</Value>
    </TaxCatchAll>
    <ga975397408f43e4b84ec8e5a598e523 xmlns="50b582b3-31bb-4f4a-b3c2-c02132fa7e69">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j169e817e0ee4eb8974e6fc4a2762909 xmlns="50b582b3-31bb-4f4a-b3c2-c02132fa7e69">
      <Terms xmlns="http://schemas.microsoft.com/office/infopath/2007/PartnerControls"/>
    </j169e817e0ee4eb8974e6fc4a2762909>
    <j048a4f9aaad4a8990a1d5e5f53cb451 xmlns="50b582b3-31bb-4f4a-b3c2-c02132fa7e69">
      <Terms xmlns="http://schemas.microsoft.com/office/infopath/2007/PartnerControls"/>
    </j048a4f9aaad4a8990a1d5e5f53cb451>
    <h6a71f3e574e4344bc34f3fc9dd20054 xmlns="50b582b3-31bb-4f4a-b3c2-c02132fa7e69">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mda26ace941f4791a7314a339fee829c xmlns="50b582b3-31bb-4f4a-b3c2-c02132fa7e69">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SharedWithUsers xmlns="50b582b3-31bb-4f4a-b3c2-c02132fa7e69">
      <UserInfo>
        <DisplayName>Maaike Bijker</DisplayName>
        <AccountId>18</AccountId>
        <AccountType/>
      </UserInfo>
      <UserInfo>
        <DisplayName>Weneiu Mero</DisplayName>
        <AccountId>20</AccountId>
        <AccountType/>
      </UserInfo>
      <UserInfo>
        <DisplayName>Zivai Murira</DisplayName>
        <AccountId>134</AccountId>
        <AccountType/>
      </UserInfo>
      <UserInfo>
        <DisplayName>Surjit Singh</DisplayName>
        <AccountId>761</AccountId>
        <AccountType/>
      </UserInfo>
      <UserInfo>
        <DisplayName>Bhanu Arora</DisplayName>
        <AccountId>449</AccountId>
        <AccountType/>
      </UserInfo>
      <UserInfo>
        <DisplayName>Atishay Mathur</DisplayName>
        <AccountId>17</AccountId>
        <AccountType/>
      </UserInfo>
    </SharedWithUsers>
    <TaxKeywordTaxHTField xmlns="50b582b3-31bb-4f4a-b3c2-c02132fa7e69">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_dlc_DocId xmlns="50b582b3-31bb-4f4a-b3c2-c02132fa7e69">JKWSY2J3MUHT-1378687171-4406</_dlc_DocId>
    <_dlc_DocIdUrl xmlns="50b582b3-31bb-4f4a-b3c2-c02132fa7e69">
      <Url>https://unicef.sharepoint.com/teams/IND-Evidence/_layouts/15/DocIdRedir.aspx?ID=JKWSY2J3MUHT-1378687171-4406</Url>
      <Description>JKWSY2J3MUHT-1378687171-4406</Description>
    </_dlc_DocIdUrl>
    <lcf76f155ced4ddcb4097134ff3c332f xmlns="19e06a90-4f36-49a3-9e56-9ae1e14dc85b">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2.xml><?xml version="1.0" encoding="utf-8"?>
<ds:datastoreItem xmlns:ds="http://schemas.openxmlformats.org/officeDocument/2006/customXml" ds:itemID="{52C06766-0BD9-4B6C-82D3-D417D9979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50b582b3-31bb-4f4a-b3c2-c02132fa7e69"/>
    <ds:schemaRef ds:uri="http://schemas.microsoft.com/sharepoint/v4"/>
    <ds:schemaRef ds:uri="19e06a90-4f36-49a3-9e56-9ae1e14dc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50b582b3-31bb-4f4a-b3c2-c02132fa7e69"/>
    <ds:schemaRef ds:uri="19e06a90-4f36-49a3-9e56-9ae1e14dc85b"/>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5</TotalTime>
  <Pages>4</Pages>
  <Words>718</Words>
  <Characters>3826</Characters>
  <Application>Microsoft Office Word</Application>
  <DocSecurity>0</DocSecurity>
  <Lines>31</Lines>
  <Paragraphs>9</Paragraphs>
  <ScaleCrop>false</ScaleCrop>
  <Company>UNICEF</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Bhanu Arora</cp:lastModifiedBy>
  <cp:revision>7</cp:revision>
  <cp:lastPrinted>2017-01-06T22:20:00Z</cp:lastPrinted>
  <dcterms:created xsi:type="dcterms:W3CDTF">2023-05-30T10:46:00Z</dcterms:created>
  <dcterms:modified xsi:type="dcterms:W3CDTF">2023-05-30T10:50:00Z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0x0101009BA85F8052A6DA4FA3E31FF9F74C697000C4FFA874A834A842B45C5322CE3AD24F</vt:lpwstr>
  </property>
  <property fmtid="{D5CDD505-2E9C-101B-9397-08002B2CF9AE}" pid="3" name="TaxKeyword">
    <vt:lpwstr>4;#Consultant|97dbf340-afa5-45ee-bb2e-48a25e57c80a;#38;#Terms of reference|26e23d09-321c-47a9-b467-3d76284820e0</vt:lpwstr>
  </property>
  <property fmtid="{D5CDD505-2E9C-101B-9397-08002B2CF9AE}" pid="4" name="Topic">
    <vt:lpwstr>57;#HR Capacity HQ|5dfbef22-74f3-4590-8e9b-b76c325b633c</vt:lpwstr>
  </property>
  <property fmtid="{D5CDD505-2E9C-101B-9397-08002B2CF9AE}" pid="5" name="OfficeDivision">
    <vt:lpwstr>58;#Lebanon-2490|9edb7c65-e5d5-4e49-90eb-6706d834a52d</vt:lpwstr>
  </property>
  <property fmtid="{D5CDD505-2E9C-101B-9397-08002B2CF9AE}" pid="6" name="DocumentType">
    <vt:lpwstr>56;#Job descriptions, ToRs (draft, individual)|4b79484e-8d78-4297-9552-ed7ad69e7044</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y fmtid="{D5CDD505-2E9C-101B-9397-08002B2CF9AE}" pid="11" name="IND-SnP Metadata">
    <vt:lpwstr/>
  </property>
  <property fmtid="{D5CDD505-2E9C-101B-9397-08002B2CF9AE}" pid="12" name="_dlc_DocIdItemGuid">
    <vt:lpwstr>290bde70-be1a-4e4c-8ce7-f653709206be</vt:lpwstr>
  </property>
</Properties>
</file>