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25" w:tblpY="1531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635"/>
        <w:gridCol w:w="5360"/>
        <w:gridCol w:w="1260"/>
        <w:gridCol w:w="291"/>
        <w:gridCol w:w="440"/>
      </w:tblGrid>
      <w:tr w:rsidR="00860849" w:rsidRPr="00A834D5" w14:paraId="6E1E154F" w14:textId="77777777" w:rsidTr="5A716A3D">
        <w:trPr>
          <w:gridAfter w:val="1"/>
          <w:wAfter w:w="440" w:type="dxa"/>
        </w:trPr>
        <w:tc>
          <w:tcPr>
            <w:tcW w:w="10546" w:type="dxa"/>
            <w:gridSpan w:val="4"/>
            <w:tcBorders>
              <w:bottom w:val="nil"/>
            </w:tcBorders>
            <w:shd w:val="clear" w:color="auto" w:fill="auto"/>
            <w:noWrap/>
            <w:hideMark/>
          </w:tcPr>
          <w:p w14:paraId="1B7B8EB2" w14:textId="77777777" w:rsidR="00860849" w:rsidRPr="00B5369D" w:rsidRDefault="00860849" w:rsidP="00111F89">
            <w:pPr>
              <w:spacing w:before="100" w:beforeAutospacing="1" w:after="100" w:afterAutospacing="1" w:line="240" w:lineRule="auto"/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</w:pPr>
            <w:r w:rsidRPr="00B5369D">
              <w:rPr>
                <w:rFonts w:asciiTheme="minorHAnsi" w:eastAsia="Arial Unicode MS" w:hAnsiTheme="minorHAnsi" w:cstheme="minorHAnsi"/>
                <w:b/>
                <w:color w:val="auto"/>
                <w:lang w:val="en-AU"/>
              </w:rPr>
              <w:t>Work Assignment Overview</w:t>
            </w:r>
          </w:p>
        </w:tc>
      </w:tr>
      <w:tr w:rsidR="00860849" w:rsidRPr="00A834D5" w14:paraId="6D1E5D8E" w14:textId="77777777" w:rsidTr="0040522A">
        <w:trPr>
          <w:gridAfter w:val="1"/>
          <w:wAfter w:w="440" w:type="dxa"/>
          <w:trHeight w:val="661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8" w:space="0" w:color="6D6D6D"/>
              <w:right w:val="nil"/>
            </w:tcBorders>
            <w:shd w:val="clear" w:color="auto" w:fill="auto"/>
            <w:noWrap/>
          </w:tcPr>
          <w:p w14:paraId="13245EF4" w14:textId="77777777" w:rsidR="00860849" w:rsidRPr="00B5369D" w:rsidRDefault="00860849" w:rsidP="00111F89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i/>
                <w:color w:val="D1282E"/>
                <w:lang w:val="en-AU"/>
              </w:rPr>
            </w:pPr>
            <w:bookmarkStart w:id="0" w:name="_Hlk527733739"/>
            <w:r w:rsidRPr="00B5369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Tasks/Milestone: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755B75CD" w14:textId="77777777" w:rsidR="00860849" w:rsidRPr="00B5369D" w:rsidRDefault="00860849" w:rsidP="00111F89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B5369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Deliverables/Outputs: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6D6D6D"/>
              <w:right w:val="nil"/>
            </w:tcBorders>
            <w:shd w:val="clear" w:color="auto" w:fill="auto"/>
          </w:tcPr>
          <w:p w14:paraId="50C33E65" w14:textId="77777777" w:rsidR="00860849" w:rsidRPr="00B5369D" w:rsidRDefault="00860849" w:rsidP="00111F89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B5369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Timeline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6D6D6D"/>
              <w:right w:val="single" w:sz="4" w:space="0" w:color="auto"/>
            </w:tcBorders>
            <w:shd w:val="clear" w:color="auto" w:fill="auto"/>
          </w:tcPr>
          <w:p w14:paraId="6D3D8B85" w14:textId="3E7CE05C" w:rsidR="00860849" w:rsidRPr="00B5369D" w:rsidRDefault="00860849" w:rsidP="00111F89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</w:tr>
      <w:tr w:rsidR="00EC6AB4" w:rsidRPr="00A834D5" w14:paraId="661565F7" w14:textId="77777777" w:rsidTr="5A716A3D">
        <w:trPr>
          <w:gridAfter w:val="1"/>
          <w:wAfter w:w="440" w:type="dxa"/>
          <w:trHeight w:val="322"/>
        </w:trPr>
        <w:tc>
          <w:tcPr>
            <w:tcW w:w="10546" w:type="dxa"/>
            <w:gridSpan w:val="4"/>
            <w:tcBorders>
              <w:top w:val="nil"/>
              <w:left w:val="single" w:sz="4" w:space="0" w:color="auto"/>
              <w:bottom w:val="single" w:sz="8" w:space="0" w:color="6D6D6D"/>
              <w:right w:val="single" w:sz="4" w:space="0" w:color="auto"/>
            </w:tcBorders>
            <w:shd w:val="clear" w:color="auto" w:fill="auto"/>
            <w:noWrap/>
          </w:tcPr>
          <w:p w14:paraId="03A82EBB" w14:textId="7818D8AD" w:rsidR="00EC6AB4" w:rsidRPr="00EC6AB4" w:rsidRDefault="00EC6AB4" w:rsidP="00EC6AB4">
            <w:pPr>
              <w:pStyle w:val="ListParagraph"/>
              <w:numPr>
                <w:ilvl w:val="0"/>
                <w:numId w:val="49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EC6AB4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 xml:space="preserve">GIGA coordination and implementation </w:t>
            </w:r>
          </w:p>
        </w:tc>
      </w:tr>
      <w:bookmarkEnd w:id="0"/>
      <w:tr w:rsidR="0040522A" w:rsidRPr="00A834D5" w14:paraId="765D9932" w14:textId="77777777" w:rsidTr="0040522A">
        <w:trPr>
          <w:gridAfter w:val="1"/>
          <w:wAfter w:w="440" w:type="dxa"/>
          <w:trHeight w:val="3925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4F9BC36" w14:textId="063E10CA" w:rsidR="0040522A" w:rsidRPr="00BD045A" w:rsidRDefault="0040522A" w:rsidP="00BD045A">
            <w:pPr>
              <w:pStyle w:val="ListParagraph"/>
              <w:numPr>
                <w:ilvl w:val="1"/>
                <w:numId w:val="49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 w:rsidRPr="00BD045A">
              <w:rPr>
                <w:rFonts w:asciiTheme="minorHAnsi" w:eastAsia="Arial Unicode MS" w:hAnsiTheme="minorHAnsi" w:cstheme="minorHAnsi"/>
                <w:color w:val="auto"/>
              </w:rPr>
              <w:t xml:space="preserve">Support Giga and DPG implementation throughout the WP with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>the implementing partner</w:t>
            </w:r>
            <w:r w:rsidRPr="00BD045A">
              <w:rPr>
                <w:rFonts w:asciiTheme="minorHAnsi" w:eastAsia="Arial Unicode MS" w:hAnsiTheme="minorHAnsi" w:cstheme="minorHAnsi"/>
                <w:color w:val="auto"/>
              </w:rPr>
              <w:t>, Programme Documen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t </w:t>
            </w:r>
            <w:r w:rsidRPr="00BD045A">
              <w:rPr>
                <w:rFonts w:asciiTheme="minorHAnsi" w:eastAsia="Arial Unicode MS" w:hAnsiTheme="minorHAnsi" w:cstheme="minorHAnsi"/>
                <w:color w:val="auto"/>
              </w:rPr>
              <w:t>with Implementing Partners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 from academia, NGOs, businesses </w:t>
            </w:r>
            <w:r w:rsidRPr="00BD045A">
              <w:rPr>
                <w:rFonts w:asciiTheme="minorHAnsi" w:eastAsia="Arial Unicode MS" w:hAnsiTheme="minorHAnsi" w:cstheme="minorHAnsi"/>
                <w:color w:val="auto"/>
              </w:rPr>
              <w:t xml:space="preserve">governed by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updated </w:t>
            </w:r>
            <w:r w:rsidRPr="00BD045A">
              <w:rPr>
                <w:rFonts w:asciiTheme="minorHAnsi" w:eastAsia="Arial Unicode MS" w:hAnsiTheme="minorHAnsi" w:cstheme="minorHAnsi"/>
                <w:color w:val="auto"/>
              </w:rPr>
              <w:t xml:space="preserve">5-year workplan for Giga activities in Kazakhstan and MOU with Ministry of innovation, digital </w:t>
            </w:r>
            <w:proofErr w:type="gramStart"/>
            <w:r w:rsidRPr="00BD045A">
              <w:rPr>
                <w:rFonts w:asciiTheme="minorHAnsi" w:eastAsia="Arial Unicode MS" w:hAnsiTheme="minorHAnsi" w:cstheme="minorHAnsi"/>
                <w:color w:val="auto"/>
              </w:rPr>
              <w:t>development</w:t>
            </w:r>
            <w:proofErr w:type="gramEnd"/>
            <w:r w:rsidRPr="00BD045A">
              <w:rPr>
                <w:rFonts w:asciiTheme="minorHAnsi" w:eastAsia="Arial Unicode MS" w:hAnsiTheme="minorHAnsi" w:cstheme="minorHAnsi"/>
                <w:color w:val="auto"/>
              </w:rPr>
              <w:t xml:space="preserve"> and aerospace industry.</w:t>
            </w:r>
          </w:p>
          <w:p w14:paraId="7856EE92" w14:textId="77777777" w:rsidR="0040522A" w:rsidRDefault="0040522A" w:rsidP="00EA2534">
            <w:pPr>
              <w:rPr>
                <w:rFonts w:asciiTheme="minorHAnsi" w:eastAsia="Arial Unicode MS" w:hAnsiTheme="minorHAnsi" w:cstheme="minorHAnsi"/>
                <w:color w:val="auto"/>
              </w:rPr>
            </w:pPr>
          </w:p>
          <w:p w14:paraId="2EE60DED" w14:textId="0DBBCA92" w:rsidR="0040522A" w:rsidRPr="00F32598" w:rsidRDefault="0040522A" w:rsidP="00EA2534">
            <w:pPr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15 days 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2E3413BD" w14:textId="662845FF" w:rsidR="0040522A" w:rsidRDefault="0040522A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Recommendations for scale up of daily check software </w:t>
            </w:r>
            <w:r w:rsidRPr="00335D4E"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deployed for real time internet connectivity monitoring </w:t>
            </w: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is in partnership with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>implementing partner</w:t>
            </w: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 and Giga team are available and approved by UNICEF and inform policies and practices of schools</w:t>
            </w:r>
            <w:r w:rsidDel="00D50C3B"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 </w:t>
            </w:r>
            <w:bookmarkStart w:id="1" w:name="_Hlk93049186"/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>Adapted DPG toolkit and guide are presented to the relevant department in MDDIAI and serve as a baseline for the development of the national strategy on DPGs</w:t>
            </w:r>
            <w:bookmarkEnd w:id="1"/>
          </w:p>
          <w:p w14:paraId="559337E4" w14:textId="2E1C4B56" w:rsidR="0040522A" w:rsidRPr="004D23E7" w:rsidRDefault="0040522A" w:rsidP="004D23E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At least two steering committee meetings are held with regular updates </w:t>
            </w:r>
            <w:r w:rsidRPr="004D23E7"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around the </w:t>
            </w: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>committe</w:t>
            </w:r>
            <w:r w:rsidRPr="004D23E7">
              <w:rPr>
                <w:rFonts w:asciiTheme="minorHAnsi" w:eastAsia="Arial Unicode MS" w:hAnsiTheme="minorHAnsi" w:cstheme="minorHAnsi"/>
                <w:color w:val="auto"/>
                <w:lang w:val="en-GB"/>
              </w:rPr>
              <w:t>e’s work, including</w:t>
            </w: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 agendas,</w:t>
            </w:r>
            <w:r w:rsidRPr="004D23E7"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 goals, procedures, </w:t>
            </w:r>
            <w:proofErr w:type="gramStart"/>
            <w:r w:rsidRPr="004D23E7">
              <w:rPr>
                <w:rFonts w:asciiTheme="minorHAnsi" w:eastAsia="Arial Unicode MS" w:hAnsiTheme="minorHAnsi" w:cstheme="minorHAnsi"/>
                <w:color w:val="auto"/>
                <w:lang w:val="en-GB"/>
              </w:rPr>
              <w:t>members</w:t>
            </w:r>
            <w:proofErr w:type="gramEnd"/>
            <w:r w:rsidRPr="004D23E7"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 and timeline</w:t>
            </w:r>
          </w:p>
          <w:p w14:paraId="4AB10F25" w14:textId="7936E157" w:rsidR="0040522A" w:rsidRPr="004942A7" w:rsidRDefault="0040522A" w:rsidP="00935892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>The 5-year country plan is updated to reflect the priorities, M&amp;E and presented to the Giga steering committee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3943BAAF" w14:textId="7AF92500" w:rsidR="0040522A" w:rsidRPr="003C562D" w:rsidRDefault="0040522A" w:rsidP="003C562D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July -November 2023</w:t>
            </w:r>
          </w:p>
        </w:tc>
      </w:tr>
      <w:tr w:rsidR="0040522A" w:rsidRPr="00A834D5" w14:paraId="2ED69B35" w14:textId="77777777" w:rsidTr="0040522A">
        <w:trPr>
          <w:gridAfter w:val="1"/>
          <w:wAfter w:w="440" w:type="dxa"/>
          <w:trHeight w:val="1681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E3E8437" w14:textId="2124E8D8" w:rsidR="0040522A" w:rsidRDefault="0040522A" w:rsidP="006C75FD">
            <w:pPr>
              <w:pStyle w:val="ListParagraph"/>
              <w:numPr>
                <w:ilvl w:val="1"/>
                <w:numId w:val="49"/>
              </w:numPr>
              <w:rPr>
                <w:rFonts w:asciiTheme="minorHAnsi" w:eastAsia="Arial Unicode MS" w:hAnsiTheme="minorHAnsi" w:cstheme="minorHAnsi"/>
                <w:color w:val="auto"/>
              </w:rPr>
            </w:pPr>
            <w:r w:rsidRPr="00EA2534">
              <w:rPr>
                <w:rFonts w:asciiTheme="minorHAnsi" w:eastAsia="Arial Unicode MS" w:hAnsiTheme="minorHAnsi" w:cstheme="minorHAnsi"/>
                <w:color w:val="auto"/>
              </w:rPr>
              <w:t xml:space="preserve">Support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and facilitate the process of preparation of technical documentation required for scale </w:t>
            </w:r>
            <w:proofErr w:type="gramStart"/>
            <w:r>
              <w:rPr>
                <w:rFonts w:asciiTheme="minorHAnsi" w:eastAsia="Arial Unicode MS" w:hAnsiTheme="minorHAnsi" w:cstheme="minorHAnsi"/>
                <w:color w:val="auto"/>
              </w:rPr>
              <w:t>up  of</w:t>
            </w:r>
            <w:proofErr w:type="gramEnd"/>
            <w:r>
              <w:rPr>
                <w:rFonts w:asciiTheme="minorHAnsi" w:eastAsia="Arial Unicode MS" w:hAnsiTheme="minorHAnsi" w:cstheme="minorHAnsi"/>
                <w:color w:val="auto"/>
              </w:rPr>
              <w:t xml:space="preserve"> internet monitoring tools in schools, in-school infrastructure, sustaining the DPG acceleration function in the Ministry of Digital development, innovations and aerospace industry, </w:t>
            </w:r>
            <w:r w:rsidRPr="00EA2534">
              <w:rPr>
                <w:rFonts w:asciiTheme="minorHAnsi" w:eastAsia="Arial Unicode MS" w:hAnsiTheme="minorHAnsi" w:cstheme="minorHAnsi"/>
                <w:color w:val="auto"/>
              </w:rPr>
              <w:t>vetting of new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ly </w:t>
            </w:r>
            <w:r w:rsidRPr="00EA2534">
              <w:rPr>
                <w:rFonts w:asciiTheme="minorHAnsi" w:eastAsia="Arial Unicode MS" w:hAnsiTheme="minorHAnsi" w:cstheme="minorHAnsi"/>
                <w:color w:val="auto"/>
              </w:rPr>
              <w:t>published DPGs for validation by D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igital </w:t>
            </w:r>
            <w:r w:rsidRPr="00EA2534">
              <w:rPr>
                <w:rFonts w:asciiTheme="minorHAnsi" w:eastAsia="Arial Unicode MS" w:hAnsiTheme="minorHAnsi" w:cstheme="minorHAnsi"/>
                <w:color w:val="auto"/>
              </w:rPr>
              <w:t>P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ublic </w:t>
            </w:r>
            <w:r w:rsidRPr="00EA2534">
              <w:rPr>
                <w:rFonts w:asciiTheme="minorHAnsi" w:eastAsia="Arial Unicode MS" w:hAnsiTheme="minorHAnsi" w:cstheme="minorHAnsi"/>
                <w:color w:val="auto"/>
              </w:rPr>
              <w:t>G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oods </w:t>
            </w:r>
            <w:r w:rsidRPr="00EA2534">
              <w:rPr>
                <w:rFonts w:asciiTheme="minorHAnsi" w:eastAsia="Arial Unicode MS" w:hAnsiTheme="minorHAnsi" w:cstheme="minorHAnsi"/>
                <w:color w:val="auto"/>
              </w:rPr>
              <w:t>A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>lliance</w:t>
            </w:r>
            <w:r w:rsidRPr="00EA2534">
              <w:rPr>
                <w:rFonts w:asciiTheme="minorHAnsi" w:eastAsia="Arial Unicode MS" w:hAnsiTheme="minorHAnsi" w:cstheme="minorHAnsi"/>
                <w:color w:val="auto"/>
              </w:rPr>
              <w:t xml:space="preserve"> in accordance with technical and functional criteria</w:t>
            </w:r>
          </w:p>
          <w:p w14:paraId="6F0AD5DF" w14:textId="77777777" w:rsidR="0040522A" w:rsidRDefault="0040522A" w:rsidP="00E36414">
            <w:pPr>
              <w:rPr>
                <w:rFonts w:asciiTheme="minorHAnsi" w:eastAsia="Arial Unicode MS" w:hAnsiTheme="minorHAnsi" w:cstheme="minorHAnsi"/>
                <w:color w:val="auto"/>
              </w:rPr>
            </w:pPr>
          </w:p>
          <w:p w14:paraId="636B1634" w14:textId="06CFDAD5" w:rsidR="0040522A" w:rsidRPr="00E36414" w:rsidRDefault="0040522A" w:rsidP="00E36414">
            <w:pPr>
              <w:rPr>
                <w:rFonts w:asciiTheme="minorHAnsi" w:eastAsia="Arial Unicode MS" w:hAnsiTheme="minorHAnsi" w:cstheme="minorHAnsi"/>
                <w:color w:val="auto"/>
              </w:rPr>
            </w:pPr>
            <w:r w:rsidRPr="00E36414">
              <w:rPr>
                <w:rFonts w:asciiTheme="minorHAnsi" w:eastAsia="Arial Unicode MS" w:hAnsiTheme="minorHAnsi" w:cstheme="minorHAnsi"/>
                <w:color w:val="auto"/>
              </w:rPr>
              <w:t>12 days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2AF3035D" w14:textId="5005221B" w:rsidR="0040522A" w:rsidRPr="00C86001" w:rsidRDefault="0040522A" w:rsidP="00FB44C2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the scale up strategy is available and approved by UNICEF to support daily check software </w:t>
            </w:r>
            <w:r w:rsidRPr="00335D4E"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deployed for real time internet connectivity monitoring </w:t>
            </w: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 xml:space="preserve">by national partner and Giga team </w:t>
            </w: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 xml:space="preserve"> </w:t>
            </w:r>
          </w:p>
          <w:p w14:paraId="1E3FAC53" w14:textId="0713598C" w:rsidR="0040522A" w:rsidRPr="007F7671" w:rsidRDefault="0040522A" w:rsidP="00FB44C2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GB"/>
              </w:rPr>
              <w:t>A</w:t>
            </w:r>
            <w:proofErr w:type="spellStart"/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t</w:t>
            </w:r>
            <w:proofErr w:type="spellEnd"/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 xml:space="preserve"> least 1 business model with school infrastructure is proposed and approved by UNICEF for testing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44A952B4" w14:textId="75D7A87D" w:rsidR="0040522A" w:rsidRPr="005C25F0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December 2023</w:t>
            </w:r>
          </w:p>
        </w:tc>
      </w:tr>
      <w:tr w:rsidR="0040522A" w:rsidRPr="00A834D5" w14:paraId="01F7A3F3" w14:textId="77777777" w:rsidTr="0040522A">
        <w:trPr>
          <w:gridAfter w:val="1"/>
          <w:wAfter w:w="440" w:type="dxa"/>
          <w:trHeight w:val="2140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B733424" w14:textId="67C869E2" w:rsidR="0040522A" w:rsidRDefault="0040522A" w:rsidP="006C75FD">
            <w:pPr>
              <w:pStyle w:val="ListParagraph"/>
              <w:numPr>
                <w:ilvl w:val="1"/>
                <w:numId w:val="49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 w:rsidRPr="00C450E9">
              <w:rPr>
                <w:rFonts w:asciiTheme="minorHAnsi" w:eastAsia="Arial Unicode MS" w:hAnsiTheme="minorHAnsi" w:cstheme="minorHAnsi"/>
                <w:color w:val="auto"/>
              </w:rPr>
              <w:t>Guide the development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 or improvement</w:t>
            </w:r>
            <w:r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 of technical solution for redistribution of internet connection by schools or organizations and accompany the testing of several options within the regulatory sandbox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of the designated by the organizations defined together with the Ministry of Digital development, </w:t>
            </w:r>
            <w:proofErr w:type="gramStart"/>
            <w:r>
              <w:rPr>
                <w:rFonts w:asciiTheme="minorHAnsi" w:eastAsia="Arial Unicode MS" w:hAnsiTheme="minorHAnsi" w:cstheme="minorHAnsi"/>
                <w:color w:val="auto"/>
              </w:rPr>
              <w:t>innovations</w:t>
            </w:r>
            <w:proofErr w:type="gramEnd"/>
            <w:r>
              <w:rPr>
                <w:rFonts w:asciiTheme="minorHAnsi" w:eastAsia="Arial Unicode MS" w:hAnsiTheme="minorHAnsi" w:cstheme="minorHAnsi"/>
                <w:color w:val="auto"/>
              </w:rPr>
              <w:t xml:space="preserve"> and aerospace industry</w:t>
            </w:r>
            <w:r w:rsidRPr="005E62C4">
              <w:rPr>
                <w:rFonts w:asciiTheme="minorHAnsi" w:eastAsia="Arial Unicode MS" w:hAnsiTheme="minorHAnsi" w:cstheme="minorHAnsi"/>
                <w:color w:val="auto"/>
              </w:rPr>
              <w:t xml:space="preserve"> to ensure it aligns with DPG standards and UNICEF business needs and conforms to UNICEF’s overall IT business strategy.</w:t>
            </w:r>
          </w:p>
          <w:p w14:paraId="0BACFF6E" w14:textId="77777777" w:rsidR="0040522A" w:rsidRDefault="0040522A" w:rsidP="00E36414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</w:p>
          <w:p w14:paraId="3EB78C10" w14:textId="0FC174DD" w:rsidR="0040522A" w:rsidRPr="00E36414" w:rsidRDefault="0040522A" w:rsidP="00E36414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15 days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7EAA207E" w14:textId="2FA16BA5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external technical expertise is identified and guided to develop or improve internet re-distribution model; software is adapted for testing in selected locations; testing strategy is ready for implementation; regular check ins are conducted with Giga team and T4D regional focal point </w:t>
            </w:r>
          </w:p>
          <w:p w14:paraId="7A65FCDD" w14:textId="70D845EA" w:rsidR="0040522A" w:rsidRDefault="0040522A" w:rsidP="00FA7DB3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Roadmap and scale up strategy, alternative vision for smart contract, available and validated by UNICEF</w:t>
            </w:r>
          </w:p>
          <w:p w14:paraId="22851DE7" w14:textId="18B949A4" w:rsidR="0040522A" w:rsidRPr="006C75FD" w:rsidRDefault="0040522A" w:rsidP="00E65221">
            <w:pPr>
              <w:pStyle w:val="ListParagraph"/>
              <w:numPr>
                <w:ilvl w:val="0"/>
                <w:numId w:val="42"/>
              </w:numPr>
              <w:spacing w:before="120" w:after="120"/>
              <w:jc w:val="both"/>
              <w:rPr>
                <w:rFonts w:asciiTheme="minorHAnsi" w:eastAsia="Arial Unicode MS" w:hAnsiTheme="minorHAnsi" w:cstheme="minorHAnsi"/>
                <w:color w:val="auto"/>
                <w:lang w:val="en-GB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Reports from the implementing organisation are reviewed and validated with Giga team describing the lessons learned and challenges of the smart contract development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069AF6B8" w14:textId="42B4582C" w:rsidR="0040522A" w:rsidRPr="006C75F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6C75F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Ju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ly</w:t>
            </w:r>
            <w:r w:rsidRPr="006C75F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202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</w:t>
            </w:r>
            <w:r w:rsidRPr="006C75FD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-March 202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4</w:t>
            </w:r>
          </w:p>
        </w:tc>
      </w:tr>
      <w:tr w:rsidR="0040522A" w:rsidRPr="00A834D5" w14:paraId="472B2342" w14:textId="77777777" w:rsidTr="0040522A">
        <w:trPr>
          <w:gridAfter w:val="1"/>
          <w:wAfter w:w="440" w:type="dxa"/>
          <w:trHeight w:val="2395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69044FC" w14:textId="77777777" w:rsidR="0040522A" w:rsidRDefault="0040522A" w:rsidP="006C75FD">
            <w:pPr>
              <w:pStyle w:val="ListParagraph"/>
              <w:numPr>
                <w:ilvl w:val="1"/>
                <w:numId w:val="49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 w:rsidRPr="00C450E9">
              <w:rPr>
                <w:rFonts w:asciiTheme="minorHAnsi" w:eastAsia="Arial Unicode MS" w:hAnsiTheme="minorHAnsi" w:cstheme="minorHAnsi"/>
                <w:color w:val="auto"/>
              </w:rPr>
              <w:lastRenderedPageBreak/>
              <w:t xml:space="preserve">Validate within the Steering committee meeting and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build the vision for satellite-based </w:t>
            </w:r>
            <w:r w:rsidRPr="00C450E9">
              <w:rPr>
                <w:rFonts w:asciiTheme="minorHAnsi" w:eastAsia="Arial Unicode MS" w:hAnsiTheme="minorHAnsi" w:cstheme="minorHAnsi"/>
                <w:color w:val="auto"/>
              </w:rPr>
              <w:t xml:space="preserve">sustainable business models of connectivity and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>prepare for testing in selected regions</w:t>
            </w:r>
          </w:p>
          <w:p w14:paraId="2A0EAAF6" w14:textId="77777777" w:rsidR="0040522A" w:rsidRDefault="0040522A" w:rsidP="00E36414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</w:p>
          <w:p w14:paraId="3DCA370F" w14:textId="48DEE547" w:rsidR="0040522A" w:rsidRPr="00E36414" w:rsidRDefault="0040522A" w:rsidP="00E36414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20 days 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00A4EF71" w14:textId="38977C31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Maintained communication with Giga team on market shaping strategy with country specific inputs</w:t>
            </w:r>
          </w:p>
          <w:p w14:paraId="26843FE4" w14:textId="58C6F98C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Inputs are provided to fundraising proposals and briefs about the connectivity of schools</w:t>
            </w:r>
          </w:p>
          <w:p w14:paraId="27CCE47C" w14:textId="16BFA815" w:rsidR="0040522A" w:rsidRPr="00C86001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Contribution is made to building the vision for the 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satellite-based </w:t>
            </w:r>
            <w:r w:rsidRPr="00C450E9">
              <w:rPr>
                <w:rFonts w:asciiTheme="minorHAnsi" w:eastAsia="Arial Unicode MS" w:hAnsiTheme="minorHAnsi" w:cstheme="minorHAnsi"/>
                <w:color w:val="auto"/>
              </w:rPr>
              <w:t>sustainable business models of connectivity</w:t>
            </w:r>
          </w:p>
          <w:p w14:paraId="11AF0F32" w14:textId="0A666F11" w:rsidR="0040522A" w:rsidRPr="006C75FD" w:rsidDel="00C86001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Testing plan is developed and discussed with the relevant counterparts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44C7FC69" w14:textId="1657CD35" w:rsidR="0040522A" w:rsidRPr="006C75F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February 2024</w:t>
            </w:r>
          </w:p>
        </w:tc>
      </w:tr>
      <w:tr w:rsidR="0040522A" w:rsidRPr="00A834D5" w14:paraId="3D5453DC" w14:textId="77777777" w:rsidTr="0040522A">
        <w:trPr>
          <w:gridAfter w:val="1"/>
          <w:wAfter w:w="440" w:type="dxa"/>
          <w:trHeight w:val="2395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A047E36" w14:textId="77777777" w:rsidR="0040522A" w:rsidRDefault="0040522A" w:rsidP="006C75FD">
            <w:pPr>
              <w:pStyle w:val="ListParagraph"/>
              <w:numPr>
                <w:ilvl w:val="1"/>
                <w:numId w:val="49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 w:rsidRPr="00C450E9">
              <w:rPr>
                <w:rFonts w:asciiTheme="minorHAnsi" w:eastAsia="Arial Unicode MS" w:hAnsiTheme="minorHAnsi" w:cstheme="minorHAnsi"/>
                <w:color w:val="auto"/>
              </w:rPr>
              <w:t>Document Kazakhstan’s experience on Giga initiative and DPG work, using Country Office’s communication channels to promote Kazakhstan’s initiatives and contributions as a pathfinder country as well as engage UNICEF’s audience to support the creation and use of Digital Public Goods</w:t>
            </w:r>
          </w:p>
          <w:p w14:paraId="43D651C3" w14:textId="77777777" w:rsidR="0040522A" w:rsidRDefault="0040522A" w:rsidP="00E36414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</w:p>
          <w:p w14:paraId="7D76B0D3" w14:textId="52F9A6C8" w:rsidR="0040522A" w:rsidRPr="00E36414" w:rsidRDefault="0040522A" w:rsidP="00E36414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20 days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220FDDC3" w14:textId="253BDBB5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6</w:t>
            </w:r>
            <w:r w:rsidRPr="00EC6AB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th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months reports to HQ on Giga and DPGs are drafted and comments are addressed </w:t>
            </w:r>
          </w:p>
          <w:p w14:paraId="01C12550" w14:textId="33A3209D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Presentations are drafted to inform countries pathfinder community about the progress and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lessons learnt</w:t>
            </w:r>
          </w:p>
          <w:p w14:paraId="4D6A7BAC" w14:textId="2F8F3058" w:rsidR="0040522A" w:rsidRDefault="0040522A" w:rsidP="00EC6AB4">
            <w:pPr>
              <w:pStyle w:val="ListParagraph"/>
              <w:ind w:left="3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</w:tcPr>
          <w:p w14:paraId="4ECFEA03" w14:textId="77777777" w:rsidR="0040522A" w:rsidRDefault="0040522A" w:rsidP="003B668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July 2023</w:t>
            </w:r>
          </w:p>
          <w:p w14:paraId="19514185" w14:textId="77777777" w:rsidR="0040522A" w:rsidRDefault="0040522A" w:rsidP="003B668B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December 2023</w:t>
            </w:r>
          </w:p>
          <w:p w14:paraId="5FF461AF" w14:textId="423BA1F4" w:rsidR="0040522A" w:rsidRPr="006C75F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April 2024</w:t>
            </w:r>
          </w:p>
        </w:tc>
      </w:tr>
      <w:tr w:rsidR="00EC6AB4" w:rsidRPr="00A834D5" w14:paraId="514EBDF1" w14:textId="77777777" w:rsidTr="5A716A3D">
        <w:trPr>
          <w:gridAfter w:val="1"/>
          <w:wAfter w:w="440" w:type="dxa"/>
          <w:trHeight w:val="349"/>
        </w:trPr>
        <w:tc>
          <w:tcPr>
            <w:tcW w:w="10546" w:type="dxa"/>
            <w:gridSpan w:val="4"/>
            <w:tcBorders>
              <w:top w:val="single" w:sz="8" w:space="0" w:color="6D6D6D"/>
              <w:left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2DADC9F" w14:textId="592F4F75" w:rsidR="00EC6AB4" w:rsidRDefault="00EC6AB4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2E79CF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2. DPGs sustainability and scale up</w:t>
            </w:r>
          </w:p>
        </w:tc>
      </w:tr>
      <w:tr w:rsidR="0040522A" w:rsidRPr="00AC30BE" w14:paraId="2425768E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DF97D0F" w14:textId="152E5A4D" w:rsidR="0040522A" w:rsidRPr="007949B2" w:rsidRDefault="0040522A" w:rsidP="009231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2.1. </w:t>
            </w:r>
            <w:r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W</w:t>
            </w:r>
            <w:r w:rsidRPr="00AA10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ork with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Academia</w:t>
            </w:r>
            <w:r w:rsidRPr="007949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and Ministry of </w:t>
            </w:r>
            <w:r w:rsidRPr="007949B2">
              <w:rPr>
                <w:rFonts w:asciiTheme="minorHAnsi" w:eastAsia="Arial Unicode MS" w:hAnsiTheme="minorHAnsi" w:cstheme="minorHAnsi"/>
                <w:color w:val="auto"/>
              </w:rPr>
              <w:t xml:space="preserve">Digital development, </w:t>
            </w:r>
            <w:proofErr w:type="gramStart"/>
            <w:r w:rsidRPr="007949B2">
              <w:rPr>
                <w:rFonts w:asciiTheme="minorHAnsi" w:eastAsia="Arial Unicode MS" w:hAnsiTheme="minorHAnsi" w:cstheme="minorHAnsi"/>
                <w:color w:val="auto"/>
              </w:rPr>
              <w:t>innovations</w:t>
            </w:r>
            <w:proofErr w:type="gramEnd"/>
            <w:r w:rsidRPr="007949B2">
              <w:rPr>
                <w:rFonts w:asciiTheme="minorHAnsi" w:eastAsia="Arial Unicode MS" w:hAnsiTheme="minorHAnsi" w:cstheme="minorHAnsi"/>
                <w:color w:val="auto"/>
              </w:rPr>
              <w:t xml:space="preserve"> and aerospace industry</w:t>
            </w:r>
            <w:r w:rsidRPr="007949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to sustain the function on DPG certification and development of the roster of potential and certified DPG candidates</w:t>
            </w:r>
          </w:p>
          <w:p w14:paraId="6828943D" w14:textId="7A0FEBEE" w:rsidR="0040522A" w:rsidRDefault="0040522A" w:rsidP="006C75FD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</w:p>
          <w:p w14:paraId="3D3AD8E2" w14:textId="19E8A355" w:rsidR="0040522A" w:rsidRPr="005E62C4" w:rsidRDefault="0040522A" w:rsidP="006C75FD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20 days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8EAE382" w14:textId="54D586DF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Ensure that DPG roster is operational and updated to monitor the acceleration process in Kazakhstan</w:t>
            </w:r>
          </w:p>
          <w:p w14:paraId="1EA4086F" w14:textId="33E741B5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At least two technical meetings are arranged to monitor the progress with DPG acceleration</w:t>
            </w:r>
          </w:p>
          <w:p w14:paraId="405AAC82" w14:textId="01496AB8" w:rsidR="0040522A" w:rsidRDefault="0040522A" w:rsidP="00EC6AB4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  <w:r w:rsidRPr="00416283"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 xml:space="preserve">2 </w:t>
            </w: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 xml:space="preserve">local </w:t>
            </w:r>
            <w:r w:rsidRPr="00416283"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 xml:space="preserve">DPGs are </w:t>
            </w: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 xml:space="preserve">vetted and </w:t>
            </w:r>
            <w:r w:rsidRPr="00416283"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validated by DPGA in line with technical and functional criteria</w:t>
            </w:r>
          </w:p>
          <w:p w14:paraId="159F3124" w14:textId="09221758" w:rsidR="0040522A" w:rsidRPr="00F32598" w:rsidRDefault="0040522A" w:rsidP="00EC6AB4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  <w:r w:rsidRPr="00416283"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Self-submission guidance developed for potential DPG candidates</w:t>
            </w: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, validated by UNICEF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46BBC59" w14:textId="64164AF4" w:rsidR="0040522A" w:rsidRPr="00B5369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highlight w:val="yellow"/>
                <w:lang w:val="en-AU"/>
              </w:rPr>
            </w:pPr>
            <w:r w:rsidRPr="005E62C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October 202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</w:t>
            </w:r>
          </w:p>
        </w:tc>
      </w:tr>
      <w:tr w:rsidR="0040522A" w:rsidRPr="00AC30BE" w14:paraId="77B8BB88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4F38781" w14:textId="77777777" w:rsidR="0040522A" w:rsidRDefault="0040522A" w:rsidP="009231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2.2. </w:t>
            </w:r>
            <w:r w:rsidRPr="00AA10B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Pr="00AA10B2">
              <w:rPr>
                <w:rFonts w:asciiTheme="minorHAnsi" w:hAnsiTheme="minorHAnsi" w:cstheme="minorHAnsi"/>
              </w:rPr>
              <w:t xml:space="preserve">evelop, </w:t>
            </w:r>
            <w:proofErr w:type="spellStart"/>
            <w:proofErr w:type="gramStart"/>
            <w:r w:rsidRPr="00AA10B2">
              <w:rPr>
                <w:rFonts w:asciiTheme="minorHAnsi" w:hAnsiTheme="minorHAnsi" w:cstheme="minorHAnsi"/>
              </w:rPr>
              <w:t>finalise</w:t>
            </w:r>
            <w:proofErr w:type="spellEnd"/>
            <w:proofErr w:type="gramEnd"/>
            <w:r w:rsidRPr="00AA10B2">
              <w:rPr>
                <w:rFonts w:asciiTheme="minorHAnsi" w:hAnsiTheme="minorHAnsi" w:cstheme="minorHAnsi"/>
              </w:rPr>
              <w:t xml:space="preserve"> and provide support in delivery of the mapping the capacity of the staff in the Ministry of digital development and its sub-structures to perform the </w:t>
            </w:r>
            <w:r>
              <w:rPr>
                <w:rFonts w:asciiTheme="minorHAnsi" w:hAnsiTheme="minorHAnsi" w:cstheme="minorHAnsi"/>
              </w:rPr>
              <w:t xml:space="preserve">DPG </w:t>
            </w:r>
            <w:r w:rsidRPr="00AA10B2">
              <w:rPr>
                <w:rFonts w:asciiTheme="minorHAnsi" w:hAnsiTheme="minorHAnsi" w:cstheme="minorHAnsi"/>
              </w:rPr>
              <w:t>functions</w:t>
            </w:r>
          </w:p>
          <w:p w14:paraId="1FC6AB85" w14:textId="77777777" w:rsidR="0040522A" w:rsidRDefault="0040522A" w:rsidP="009231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  <w:p w14:paraId="39267DB1" w14:textId="486A458A" w:rsidR="0040522A" w:rsidRDefault="0040522A" w:rsidP="009231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15 days 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5706A44" w14:textId="2633477D" w:rsidR="0040522A" w:rsidRPr="00B67F78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</w:rPr>
              <w:t xml:space="preserve">Drafted relevant TORs and supported implementation of the </w:t>
            </w:r>
            <w:r w:rsidRPr="00AA10B2">
              <w:rPr>
                <w:rFonts w:asciiTheme="minorHAnsi" w:hAnsiTheme="minorHAnsi" w:cstheme="minorHAnsi"/>
              </w:rPr>
              <w:t xml:space="preserve">mapping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Pr="00AA10B2">
              <w:rPr>
                <w:rFonts w:asciiTheme="minorHAnsi" w:hAnsiTheme="minorHAnsi" w:cstheme="minorHAnsi"/>
              </w:rPr>
              <w:t xml:space="preserve">capacity of the staff in the Ministry of digital development and its sub-structures to perform the </w:t>
            </w:r>
            <w:r>
              <w:rPr>
                <w:rFonts w:asciiTheme="minorHAnsi" w:hAnsiTheme="minorHAnsi" w:cstheme="minorHAnsi"/>
              </w:rPr>
              <w:t xml:space="preserve">DPG </w:t>
            </w:r>
            <w:r w:rsidRPr="00AA10B2">
              <w:rPr>
                <w:rFonts w:asciiTheme="minorHAnsi" w:hAnsiTheme="minorHAnsi" w:cstheme="minorHAnsi"/>
              </w:rPr>
              <w:t>functions</w:t>
            </w:r>
          </w:p>
          <w:p w14:paraId="14B0C9F8" w14:textId="2946ABE7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hAnsiTheme="minorHAnsi" w:cstheme="minorHAnsi"/>
              </w:rPr>
              <w:t xml:space="preserve">Support is provided in finalizing, validation and dissemination of the report, infographics   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C049AF0" w14:textId="2E6F6061" w:rsidR="0040522A" w:rsidRPr="00E36414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December 2023</w:t>
            </w:r>
          </w:p>
        </w:tc>
      </w:tr>
      <w:tr w:rsidR="0040522A" w:rsidRPr="00AC30BE" w14:paraId="68A17399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61E5BE27" w14:textId="77777777" w:rsidR="0040522A" w:rsidRDefault="0040522A" w:rsidP="009231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2.3. </w:t>
            </w:r>
            <w:r w:rsidRPr="007949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organise and contribute to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capacity </w:t>
            </w:r>
            <w:r w:rsidRPr="007949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building of the designated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DPG </w:t>
            </w:r>
            <w:r w:rsidRPr="007949B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staff identified in consultation with the Ministry of Digital Development, Innovations and Aerospace Industry</w:t>
            </w:r>
          </w:p>
          <w:p w14:paraId="49291A33" w14:textId="77777777" w:rsidR="0040522A" w:rsidRDefault="0040522A" w:rsidP="009231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4ACAFCAB" w14:textId="6AE75EB4" w:rsidR="0040522A" w:rsidRDefault="0040522A" w:rsidP="009231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15 days 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9FD1526" w14:textId="77777777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least two sessions are conducted for the designed staff on DPG acceleration </w:t>
            </w:r>
          </w:p>
          <w:p w14:paraId="684C1B76" w14:textId="01359070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Roles, </w:t>
            </w:r>
            <w:proofErr w:type="gramStart"/>
            <w:r>
              <w:rPr>
                <w:rFonts w:asciiTheme="minorHAnsi" w:hAnsiTheme="minorHAnsi" w:cstheme="minorHAnsi"/>
              </w:rPr>
              <w:t>functions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accountability are defined and clarified for the DPG staff based on the recommendations of the capacity assessment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B668FA5" w14:textId="67B3272D" w:rsidR="0040522A" w:rsidRPr="00B5369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highlight w:val="yellow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April 2024</w:t>
            </w:r>
          </w:p>
        </w:tc>
      </w:tr>
      <w:tr w:rsidR="0040522A" w:rsidRPr="00AC30BE" w14:paraId="099320CD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5DC7E6B" w14:textId="5FB8E6EF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2.4. l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iaise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with HQ for the validation of the tested DPGs guides and cases through implementation with selected partners</w:t>
            </w:r>
          </w:p>
          <w:p w14:paraId="5380385D" w14:textId="78FF23F2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6F12E4C9" w14:textId="27C75FE4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17 days </w:t>
            </w:r>
          </w:p>
          <w:p w14:paraId="64E8A39A" w14:textId="6030A56A" w:rsidR="0040522A" w:rsidRPr="00252862" w:rsidRDefault="0040522A" w:rsidP="009231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208F8CE" w14:textId="50C33906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Communication is maintained with the potential DPG candidates and verification is made against the key standards</w:t>
            </w:r>
          </w:p>
          <w:p w14:paraId="0EC16A41" w14:textId="77777777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least two new DPGs are certified </w:t>
            </w:r>
          </w:p>
          <w:p w14:paraId="4BD926BB" w14:textId="181A9235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Marketing plan is available to promote DPG cases and acceleration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59894D9" w14:textId="523C8005" w:rsidR="0040522A" w:rsidRPr="00B5369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highlight w:val="yellow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lastRenderedPageBreak/>
              <w:t>November 2023</w:t>
            </w:r>
          </w:p>
        </w:tc>
      </w:tr>
      <w:tr w:rsidR="0040522A" w:rsidRPr="00AC30BE" w14:paraId="56ECDBF3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23A5DCB5" w14:textId="22BADD2A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 xml:space="preserve">2.5. </w:t>
            </w: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support two potential partner organisations to become as DPGA certified and contribute to the development of a marketing plan</w:t>
            </w:r>
          </w:p>
          <w:p w14:paraId="7895F44E" w14:textId="0CE0149F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0B83D941" w14:textId="2F6AFD08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20 days</w:t>
            </w:r>
          </w:p>
          <w:p w14:paraId="16B66033" w14:textId="2D10CD05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57BEE998" w14:textId="77777777" w:rsidR="0040522A" w:rsidRDefault="0040522A" w:rsidP="00FA7DB3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Mapped shortcomings of two platforms and recommendations for improvement, validated by UNICEF</w:t>
            </w:r>
          </w:p>
          <w:p w14:paraId="521450C6" w14:textId="77777777" w:rsidR="0040522A" w:rsidRDefault="0040522A" w:rsidP="00FA7DB3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>Forms for certification are timely completed and submitted, status of DPG is granted</w:t>
            </w:r>
          </w:p>
          <w:p w14:paraId="6D9549E9" w14:textId="1F4A9FC5" w:rsidR="0040522A" w:rsidRDefault="0040522A" w:rsidP="00FA7DB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Cs/>
                <w:color w:val="auto"/>
                <w:lang w:val="en-AU"/>
              </w:rPr>
              <w:t xml:space="preserve">Progress reports from partners are available and validated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BD21E9A" w14:textId="3BE5F3DF" w:rsidR="0040522A" w:rsidRPr="00B5369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highlight w:val="yellow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July 2023 and March 2024</w:t>
            </w:r>
          </w:p>
        </w:tc>
      </w:tr>
      <w:tr w:rsidR="0040522A" w:rsidRPr="00AC30BE" w14:paraId="7FA20FE6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8497001" w14:textId="77777777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2.6. contribute to c</w:t>
            </w:r>
            <w:r w:rsidRPr="009D79E2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o-creation of a national DPG strategy to align DPGs and DPI with the government’s broader priorities/goals of national development</w:t>
            </w:r>
          </w:p>
          <w:p w14:paraId="1848B411" w14:textId="77777777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03009482" w14:textId="4DD5AFA3" w:rsidR="0040522A" w:rsidRDefault="0040522A" w:rsidP="00252862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10 days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84DE644" w14:textId="2050A19B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DPG strategy is drafted and presented to the steering committee based on the national priorities, DPG toolkit, results of capacity needs assessment, documented cases and lessons learnt 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DDA6D5B" w14:textId="6C29FF49" w:rsidR="0040522A" w:rsidRPr="00B5369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highlight w:val="yellow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April 2024</w:t>
            </w:r>
          </w:p>
        </w:tc>
      </w:tr>
      <w:tr w:rsidR="0040522A" w:rsidRPr="00AC30BE" w14:paraId="35567A38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F687362" w14:textId="77777777" w:rsidR="0040522A" w:rsidRDefault="0040522A" w:rsidP="00FA7DB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2.7. develop the TOR, identification of the best suitable expertise and participate in the </w:t>
            </w:r>
            <w:r w:rsidRPr="00141F7A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development, testing of a training course on co-creation of DPGs with girls (DPG acceleration aligned to DPG standards)</w:t>
            </w:r>
          </w:p>
          <w:p w14:paraId="3DEAAA63" w14:textId="77777777" w:rsidR="0040522A" w:rsidRDefault="0040522A" w:rsidP="00FA7DB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1BB54B9B" w14:textId="6A50205B" w:rsidR="0040522A" w:rsidRDefault="0040522A" w:rsidP="00FA7DB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20 days 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1D4AE4D" w14:textId="0EF269FF" w:rsidR="0040522A" w:rsidRPr="00896CB1" w:rsidRDefault="0040522A" w:rsidP="00896CB1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Times New Roman" w:hAnsi="Times New Roman"/>
              </w:rPr>
            </w:pPr>
            <w:r w:rsidRPr="00896CB1">
              <w:rPr>
                <w:rFonts w:asciiTheme="minorHAnsi" w:hAnsiTheme="minorHAnsi" w:cstheme="minorHAnsi"/>
              </w:rPr>
              <w:t xml:space="preserve">TOR and relevant expertise are available </w:t>
            </w:r>
            <w:proofErr w:type="gramStart"/>
            <w:r w:rsidRPr="00896CB1">
              <w:rPr>
                <w:rFonts w:asciiTheme="minorHAnsi" w:hAnsiTheme="minorHAnsi" w:cstheme="minorHAnsi"/>
              </w:rPr>
              <w:t xml:space="preserve">to </w:t>
            </w:r>
            <w:r w:rsidRPr="00896CB1"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develop</w:t>
            </w:r>
            <w:proofErr w:type="gramEnd"/>
            <w:r w:rsidRPr="00896CB1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, test a training course on co-creation of DPGs with girls (DPG acceleration aligned to DPG standards)</w:t>
            </w:r>
          </w:p>
          <w:p w14:paraId="04D909CC" w14:textId="39405E96" w:rsidR="0040522A" w:rsidRPr="00896CB1" w:rsidRDefault="0040522A" w:rsidP="00896CB1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>The structure of the course is developed and approved by UNICEF using the DPG toolkit and consultation with product developers (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girls)</w:t>
            </w:r>
          </w:p>
          <w:p w14:paraId="708C1AA7" w14:textId="28F68EF4" w:rsidR="0040522A" w:rsidRPr="00896CB1" w:rsidRDefault="0040522A" w:rsidP="00896CB1">
            <w:pPr>
              <w:pStyle w:val="ListParagraph"/>
              <w:numPr>
                <w:ilvl w:val="0"/>
                <w:numId w:val="40"/>
              </w:num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Theme="minorHAnsi" w:hAnsiTheme="minorHAnsi" w:cstheme="minorHAnsi"/>
              </w:rPr>
              <w:t xml:space="preserve">The plan for testing is available and approved by UNICEF; communication is maintained with the partners to prepare for testing, recruitment of participants (criteria), visibility and delivery </w:t>
            </w:r>
          </w:p>
          <w:p w14:paraId="15222F43" w14:textId="772F8282" w:rsidR="0040522A" w:rsidRDefault="0040522A" w:rsidP="00896CB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6C4C215" w14:textId="77A503A7" w:rsidR="0040522A" w:rsidRPr="00B5369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highlight w:val="yellow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September 2023</w:t>
            </w:r>
          </w:p>
        </w:tc>
      </w:tr>
      <w:tr w:rsidR="0040522A" w:rsidRPr="00AC30BE" w14:paraId="0028EDA0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B4F0800" w14:textId="218970C7" w:rsidR="0040522A" w:rsidRPr="00446FD4" w:rsidRDefault="0040522A" w:rsidP="00FA7DB3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2.8. contribute to preparation of </w:t>
            </w:r>
            <w:r w:rsidRPr="00446FD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one workshop using a training course on co-creation of DPGs with the participation of 50 girls</w:t>
            </w:r>
          </w:p>
          <w:p w14:paraId="30B8401C" w14:textId="27804665" w:rsidR="0040522A" w:rsidRDefault="0040522A" w:rsidP="00FA7DB3">
            <w:pPr>
              <w:spacing w:before="60" w:after="60" w:line="240" w:lineRule="auto"/>
              <w:rPr>
                <w:rFonts w:ascii="Times New Roman" w:hAnsi="Times New Roman"/>
              </w:rPr>
            </w:pPr>
          </w:p>
          <w:p w14:paraId="41A97F1E" w14:textId="13739D45" w:rsidR="0040522A" w:rsidRDefault="0040522A" w:rsidP="005C25F0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446FD4">
              <w:rPr>
                <w:rFonts w:asciiTheme="minorHAnsi" w:eastAsia="Arial Unicode MS" w:hAnsiTheme="minorHAnsi" w:cstheme="minorHAnsi"/>
                <w:color w:val="auto"/>
                <w:lang w:val="en-AU"/>
              </w:rPr>
              <w:t>6 days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56A0CDC" w14:textId="77777777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modality of delivery is clear</w:t>
            </w:r>
          </w:p>
          <w:p w14:paraId="7AAFDE34" w14:textId="37755A12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Logistics, </w:t>
            </w:r>
            <w:proofErr w:type="gramStart"/>
            <w:r>
              <w:rPr>
                <w:rFonts w:asciiTheme="minorHAnsi" w:hAnsiTheme="minorHAnsi" w:cstheme="minorHAnsi"/>
              </w:rPr>
              <w:t>agenda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participation are discussed</w:t>
            </w:r>
          </w:p>
          <w:p w14:paraId="1E7E76DF" w14:textId="71EC1A46" w:rsidR="0040522A" w:rsidRDefault="0040522A" w:rsidP="00EC6AB4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workshop is delivered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F12D2AC" w14:textId="5191F6A3" w:rsidR="0040522A" w:rsidRPr="00B5369D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highlight w:val="yellow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</w:rPr>
              <w:t>February 2024</w:t>
            </w:r>
          </w:p>
        </w:tc>
      </w:tr>
      <w:tr w:rsidR="00860C7B" w:rsidRPr="00AC30BE" w14:paraId="60202294" w14:textId="77777777" w:rsidTr="5A716A3D">
        <w:trPr>
          <w:gridAfter w:val="1"/>
          <w:wAfter w:w="440" w:type="dxa"/>
        </w:trPr>
        <w:tc>
          <w:tcPr>
            <w:tcW w:w="10546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10A9E0C2" w14:textId="00735D0B" w:rsidR="00860C7B" w:rsidDel="002E79CF" w:rsidRDefault="00860C7B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 w:rsidRPr="00E65221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 xml:space="preserve">3. </w:t>
            </w:r>
            <w:r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>STEAM, s</w:t>
            </w:r>
            <w:r w:rsidRPr="00E65221">
              <w:rPr>
                <w:rFonts w:asciiTheme="minorHAnsi" w:eastAsia="Arial Unicode MS" w:hAnsiTheme="minorHAnsi" w:cstheme="minorHAnsi"/>
                <w:b/>
                <w:bCs/>
                <w:color w:val="auto"/>
                <w:lang w:val="en-AU"/>
              </w:rPr>
              <w:t xml:space="preserve">pace technologies and children  </w:t>
            </w:r>
          </w:p>
        </w:tc>
      </w:tr>
      <w:tr w:rsidR="0040522A" w:rsidRPr="00AC30BE" w14:paraId="138861AE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0DB2F15" w14:textId="169C9E4B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3.1. Maintain communication with academia to scale up and sustain nano-satellite programme for girls and seek for funding opportunities and cross-country exchange</w:t>
            </w:r>
          </w:p>
          <w:p w14:paraId="069C1485" w14:textId="77777777" w:rsidR="0040522A" w:rsidRDefault="0040522A" w:rsidP="005C25F0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61676121" w14:textId="3334AB4A" w:rsidR="0040522A" w:rsidRDefault="0040522A" w:rsidP="005C25F0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20 days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FA51C76" w14:textId="3C8AE7B6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Implementing partner’s actions provide for sustainability solution including costing of the programme for regular delivery at university level in partnership with space agency community</w:t>
            </w:r>
          </w:p>
          <w:p w14:paraId="30A23E0D" w14:textId="1EC2665F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Implementing partner provides the access to completed and tested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GameDev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on-line course </w:t>
            </w:r>
          </w:p>
          <w:p w14:paraId="2CB201F8" w14:textId="2832E0D8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At least two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UniSat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programme modules are gamified </w:t>
            </w:r>
          </w:p>
          <w:p w14:paraId="56060C7F" w14:textId="4B823A5C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At least one programme session is conducted during school holidays covering at least 150 girls from Central Asian countries and environment studies data analysis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ABC43F9" w14:textId="0B9BFD61" w:rsidR="0040522A" w:rsidDel="002E79CF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August 2023 – March 2024</w:t>
            </w:r>
          </w:p>
        </w:tc>
      </w:tr>
      <w:tr w:rsidR="0040522A" w:rsidRPr="00AC30BE" w14:paraId="3B632CAA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4652C406" w14:textId="77777777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3.2.  conduct at least one hackathon on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GameDev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with a group of 50 girls for gamifying two modules of the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UniSat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+ nano-sat programme</w:t>
            </w:r>
          </w:p>
          <w:p w14:paraId="06B23BB3" w14:textId="77777777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35C00D23" w14:textId="2B1B9C5D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10 days 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CEFE413" w14:textId="77777777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lastRenderedPageBreak/>
              <w:t xml:space="preserve">Agenda, logistics and recruitment for   one hackathon on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GameDev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with a group of 50 girls </w:t>
            </w:r>
          </w:p>
          <w:p w14:paraId="23C4C92A" w14:textId="043D294D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Delivery and pre- and post-course assessment reports, U-report results on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GameDev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are available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A36979D" w14:textId="045D7262" w:rsidR="0040522A" w:rsidDel="002E79CF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August 2023</w:t>
            </w:r>
          </w:p>
        </w:tc>
      </w:tr>
      <w:tr w:rsidR="0040522A" w:rsidRPr="00AC30BE" w14:paraId="2DB38F92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FB4A059" w14:textId="77777777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3.3.  contribute to communication under Game Changer Coalition and verify the approach on country level vis-à-vis engagement with gaming industries and STEAM curriculum</w:t>
            </w:r>
          </w:p>
          <w:p w14:paraId="5A09874B" w14:textId="77777777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5A885E11" w14:textId="0ED4B295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10 days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74B71187" w14:textId="5FB102CD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Support is provided in preparation for participation and follow up of girl from Kazakhstan to the global ideation and wrap up workshops on gaming curriculum</w:t>
            </w:r>
          </w:p>
          <w:p w14:paraId="4759B917" w14:textId="411CDCE5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Communication is maintained with implementing partner and Game changers coalition to align the curriculum, document lessons learnt, marketing and complete the gamification of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UniSat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+ modules </w:t>
            </w:r>
          </w:p>
          <w:p w14:paraId="3C8D8905" w14:textId="7EED23CE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Explore the opportunities of engaging with gaming industries for internship of girls, role models and visibility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3151E464" w14:textId="0D0FBA65" w:rsidR="0040522A" w:rsidDel="002E79CF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July – December 2023</w:t>
            </w:r>
          </w:p>
        </w:tc>
      </w:tr>
      <w:tr w:rsidR="0040522A" w:rsidRPr="00AC30BE" w14:paraId="52073441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0E31BBB8" w14:textId="398AC345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3.</w:t>
            </w:r>
            <w:r w:rsidRPr="005C25F0">
              <w:rPr>
                <w:rFonts w:asciiTheme="minorHAnsi" w:eastAsia="Arial Unicode MS" w:hAnsiTheme="minorHAnsi" w:cstheme="minorHAnsi"/>
                <w:color w:val="auto"/>
              </w:rPr>
              <w:t>4.</w:t>
            </w:r>
            <w:r>
              <w:rPr>
                <w:rFonts w:asciiTheme="minorHAnsi" w:eastAsia="Arial Unicode MS" w:hAnsiTheme="minorHAnsi" w:cstheme="minorHAnsi"/>
                <w:color w:val="auto"/>
              </w:rPr>
              <w:t xml:space="preserve"> F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acilitate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the interaction with space industry community on taking forward the Mars model packaging for STEAM development and data science</w:t>
            </w:r>
          </w:p>
          <w:p w14:paraId="4C00E1A0" w14:textId="17C1B20E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10 days </w:t>
            </w:r>
          </w:p>
          <w:p w14:paraId="7CDC8540" w14:textId="77777777" w:rsidR="0040522A" w:rsidRDefault="0040522A" w:rsidP="00BD045A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42A3A60F" w14:textId="7190AB12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Communication is maintained with space industry community, </w:t>
            </w:r>
            <w:proofErr w:type="spell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UniSat</w:t>
            </w:r>
            <w:proofErr w:type="spell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+ programme girl participants and Mars group on taking forward environment studies data analytics forward</w:t>
            </w:r>
          </w:p>
          <w:p w14:paraId="4B4D033E" w14:textId="5542A653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At least three consultations are held</w:t>
            </w:r>
          </w:p>
          <w:p w14:paraId="32F0F5F1" w14:textId="15908B05" w:rsidR="0040522A" w:rsidRDefault="0040522A" w:rsidP="006F2ACD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Vision is built on the Mars verses Earth challenge and simulation delivery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CAA0824" w14:textId="3A8A5176" w:rsidR="0040522A" w:rsidDel="002E79CF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July 2023 – April 2024</w:t>
            </w:r>
          </w:p>
        </w:tc>
      </w:tr>
      <w:tr w:rsidR="0040522A" w:rsidRPr="00AC30BE" w14:paraId="7165A6D0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7CB82D29" w14:textId="3A35B5C3" w:rsidR="0040522A" w:rsidRDefault="0040522A" w:rsidP="00667BE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3.5. Conduct at least one hackathon on data science and space with children 14-17 age in partnership with space industry community</w:t>
            </w:r>
          </w:p>
          <w:p w14:paraId="40F59B3A" w14:textId="77777777" w:rsidR="0040522A" w:rsidRDefault="0040522A" w:rsidP="00667BE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16B3256A" w14:textId="077251F3" w:rsidR="0040522A" w:rsidRDefault="0040522A" w:rsidP="00667BE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10 days</w:t>
            </w: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2EE6AA50" w14:textId="39FDC9F4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One hackathon organized, focusing on data science ideas generation to support children’s wellbeing using space technologies</w:t>
            </w:r>
          </w:p>
          <w:p w14:paraId="71AF15F7" w14:textId="4DE285DD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At least two ideas are brought to the attention of the space specialists for further exploration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196FCF05" w14:textId="6FCA7F98" w:rsidR="0040522A" w:rsidDel="002E79CF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November 2023</w:t>
            </w:r>
          </w:p>
        </w:tc>
      </w:tr>
      <w:tr w:rsidR="0040522A" w:rsidRPr="00AC30BE" w14:paraId="3E08538C" w14:textId="77777777" w:rsidTr="0040522A">
        <w:trPr>
          <w:gridAfter w:val="1"/>
          <w:wAfter w:w="440" w:type="dxa"/>
        </w:trPr>
        <w:tc>
          <w:tcPr>
            <w:tcW w:w="3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noWrap/>
          </w:tcPr>
          <w:p w14:paraId="3936E759" w14:textId="03D8CFE9" w:rsidR="0040522A" w:rsidRDefault="0040522A" w:rsidP="00667BE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3.6. Contribute to visibility and development of communication and information materials, informing about the results of the programme and documenting</w:t>
            </w:r>
          </w:p>
          <w:p w14:paraId="23E19E38" w14:textId="77777777" w:rsidR="0040522A" w:rsidRDefault="0040522A" w:rsidP="00667BE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  <w:p w14:paraId="355D4D1D" w14:textId="4BC0F052" w:rsidR="0040522A" w:rsidRDefault="0040522A" w:rsidP="00667BEE">
            <w:pPr>
              <w:spacing w:before="60" w:after="60" w:line="240" w:lineRule="auto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6 days   </w:t>
            </w:r>
          </w:p>
          <w:p w14:paraId="0EA820FD" w14:textId="77777777" w:rsidR="0040522A" w:rsidRDefault="0040522A" w:rsidP="00BD045A">
            <w:pPr>
              <w:spacing w:before="60" w:after="60" w:line="240" w:lineRule="auto"/>
              <w:ind w:left="72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</w:p>
        </w:tc>
        <w:tc>
          <w:tcPr>
            <w:tcW w:w="5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655C8907" w14:textId="77777777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Social media materials are verified </w:t>
            </w:r>
            <w:proofErr w:type="gramStart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with regard to</w:t>
            </w:r>
            <w:proofErr w:type="gramEnd"/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 technical knowledge </w:t>
            </w:r>
          </w:p>
          <w:p w14:paraId="2D0D0BCC" w14:textId="0F5C4D03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Short narratives (advocacy briefs) are prepared to inform public about progress</w:t>
            </w:r>
          </w:p>
          <w:p w14:paraId="54E95101" w14:textId="1D6383BF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At least two HIS are organised and verified with Communication teams to facilitate HIS preparation</w:t>
            </w:r>
          </w:p>
          <w:p w14:paraId="63064E05" w14:textId="2EDD508C" w:rsidR="0040522A" w:rsidRDefault="0040522A" w:rsidP="003B668B">
            <w:pPr>
              <w:pStyle w:val="ListParagraph"/>
              <w:numPr>
                <w:ilvl w:val="0"/>
                <w:numId w:val="42"/>
              </w:numPr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 xml:space="preserve">Participate in thematic forums and sessions </w:t>
            </w:r>
          </w:p>
        </w:tc>
        <w:tc>
          <w:tcPr>
            <w:tcW w:w="1551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</w:tcPr>
          <w:p w14:paraId="0DF9AA56" w14:textId="11C5E7F0" w:rsidR="0040522A" w:rsidDel="002E79CF" w:rsidRDefault="0040522A" w:rsidP="003B668B">
            <w:pPr>
              <w:spacing w:before="60" w:after="60"/>
              <w:rPr>
                <w:rFonts w:asciiTheme="minorHAnsi" w:eastAsia="Arial Unicode MS" w:hAnsiTheme="minorHAnsi" w:cstheme="minorHAnsi"/>
                <w:color w:val="auto"/>
                <w:lang w:val="en-AU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lang w:val="en-AU"/>
              </w:rPr>
              <w:t>July 2023 – May 2024</w:t>
            </w:r>
          </w:p>
        </w:tc>
      </w:tr>
      <w:tr w:rsidR="003B668B" w:rsidRPr="00AC30BE" w14:paraId="5D6951E2" w14:textId="77777777" w:rsidTr="5A716A3D">
        <w:tc>
          <w:tcPr>
            <w:tcW w:w="10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D6AD" w14:textId="77777777" w:rsidR="003B668B" w:rsidRPr="00AC30BE" w:rsidRDefault="003B668B" w:rsidP="003B668B">
            <w:pPr>
              <w:spacing w:line="240" w:lineRule="auto"/>
              <w:ind w:left="342" w:hanging="342"/>
              <w:rPr>
                <w:rFonts w:asciiTheme="minorHAnsi" w:eastAsia="Arial Unicode MS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</w:tbl>
    <w:p w14:paraId="08823916" w14:textId="77777777" w:rsidR="00860849" w:rsidRPr="00AC30BE" w:rsidRDefault="00860849" w:rsidP="006C75F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860849" w:rsidRPr="00AC30BE" w:rsidSect="00446F1E">
      <w:headerReference w:type="default" r:id="rId14"/>
      <w:footerReference w:type="default" r:id="rId15"/>
      <w:headerReference w:type="first" r:id="rId16"/>
      <w:pgSz w:w="12240" w:h="15840" w:code="1"/>
      <w:pgMar w:top="108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6E80" w14:textId="77777777" w:rsidR="00002D5B" w:rsidRDefault="00002D5B" w:rsidP="000C3710">
      <w:r>
        <w:separator/>
      </w:r>
    </w:p>
  </w:endnote>
  <w:endnote w:type="continuationSeparator" w:id="0">
    <w:p w14:paraId="0B9661B9" w14:textId="77777777" w:rsidR="00002D5B" w:rsidRDefault="00002D5B" w:rsidP="000C3710">
      <w:r>
        <w:continuationSeparator/>
      </w:r>
    </w:p>
  </w:endnote>
  <w:endnote w:type="continuationNotice" w:id="1">
    <w:p w14:paraId="79F748EE" w14:textId="77777777" w:rsidR="00002D5B" w:rsidRDefault="00002D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879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58FDF" w14:textId="70FC4E7B" w:rsidR="00277AD0" w:rsidRDefault="00277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48BA7" w14:textId="1A5BDE22" w:rsidR="00713267" w:rsidRPr="00A71AB3" w:rsidRDefault="00713267" w:rsidP="00257BD7">
    <w:pPr>
      <w:pStyle w:val="Footer"/>
      <w:tabs>
        <w:tab w:val="clear" w:pos="4680"/>
        <w:tab w:val="clear" w:pos="9360"/>
        <w:tab w:val="left" w:pos="90"/>
        <w:tab w:val="left" w:pos="1236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87DD" w14:textId="77777777" w:rsidR="00002D5B" w:rsidRDefault="00002D5B" w:rsidP="000C3710">
      <w:r>
        <w:separator/>
      </w:r>
    </w:p>
  </w:footnote>
  <w:footnote w:type="continuationSeparator" w:id="0">
    <w:p w14:paraId="5DE8ACFF" w14:textId="77777777" w:rsidR="00002D5B" w:rsidRDefault="00002D5B" w:rsidP="000C3710">
      <w:r>
        <w:continuationSeparator/>
      </w:r>
    </w:p>
  </w:footnote>
  <w:footnote w:type="continuationNotice" w:id="1">
    <w:p w14:paraId="6A9F747F" w14:textId="77777777" w:rsidR="00002D5B" w:rsidRDefault="00002D5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9A4" w14:textId="616047A7" w:rsidR="00713267" w:rsidRDefault="00713267" w:rsidP="0075490C">
    <w:pPr>
      <w:pStyle w:val="Heading3"/>
    </w:pPr>
    <w:r>
      <w:rPr>
        <w:noProof/>
        <w:lang w:eastAsia="en-US"/>
      </w:rPr>
      <w:drawing>
        <wp:anchor distT="0" distB="0" distL="114300" distR="114300" simplePos="0" relativeHeight="251658244" behindDoc="0" locked="0" layoutInCell="1" allowOverlap="1" wp14:anchorId="45A9BE64" wp14:editId="73C0183C">
          <wp:simplePos x="0" y="0"/>
          <wp:positionH relativeFrom="column">
            <wp:posOffset>-96520</wp:posOffset>
          </wp:positionH>
          <wp:positionV relativeFrom="paragraph">
            <wp:posOffset>-197485</wp:posOffset>
          </wp:positionV>
          <wp:extent cx="2898140" cy="455930"/>
          <wp:effectExtent l="0" t="0" r="0" b="127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9D4D17" wp14:editId="5D99690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79B2F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FmAyD/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854" w14:textId="26757896" w:rsidR="00713267" w:rsidRPr="0075490C" w:rsidRDefault="00713267" w:rsidP="0075490C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>Human Resources</w:t>
    </w:r>
    <w:r w:rsidRPr="0075490C">
      <w:rPr>
        <w:b w:val="0"/>
        <w:caps w:val="0"/>
        <w:color w:val="00B0F0"/>
        <w:sz w:val="20"/>
        <w:szCs w:val="20"/>
      </w:rPr>
      <w:t xml:space="preserve"> </w:t>
    </w:r>
    <w:r w:rsidRPr="0075490C">
      <w:rPr>
        <w:b w:val="0"/>
        <w:color w:val="00B0F0"/>
        <w:sz w:val="20"/>
        <w:szCs w:val="20"/>
      </w:rPr>
      <w:t xml:space="preserve"> </w:t>
    </w:r>
    <w:r w:rsidRPr="0075490C">
      <w:rPr>
        <w:noProof/>
        <w:sz w:val="20"/>
        <w:szCs w:val="20"/>
        <w:lang w:eastAsia="en-US"/>
      </w:rPr>
      <w:drawing>
        <wp:anchor distT="0" distB="0" distL="114300" distR="114300" simplePos="0" relativeHeight="251658243" behindDoc="0" locked="0" layoutInCell="1" allowOverlap="1" wp14:anchorId="503CC459" wp14:editId="21B8CD86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0C">
      <w:rPr>
        <w:noProof/>
        <w:sz w:val="20"/>
        <w:szCs w:val="20"/>
        <w:lang w:eastAsia="en-US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07AB72FD" wp14:editId="7AD5DB97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0A56F" id="Straight Connector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" strokecolor="#a6a6a6">
              <v:stroke joinstyle="miter"/>
              <o:lock v:ext="edit" shapetype="f"/>
              <w10:wrap anchorx="margin" anchory="page"/>
            </v:line>
          </w:pict>
        </mc:Fallback>
      </mc:AlternateContent>
    </w:r>
  </w:p>
  <w:p w14:paraId="7C3BEA3A" w14:textId="75CA2313" w:rsidR="00713267" w:rsidRDefault="00713267">
    <w:pPr>
      <w:pStyle w:val="Header"/>
    </w:pPr>
    <w:r w:rsidRPr="0075490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0" wp14:anchorId="679A2BAF" wp14:editId="3FC8171F">
              <wp:simplePos x="0" y="0"/>
              <wp:positionH relativeFrom="margin">
                <wp:align>left</wp:align>
              </wp:positionH>
              <wp:positionV relativeFrom="page">
                <wp:posOffset>790575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1C582" w14:textId="6F794220" w:rsidR="00713267" w:rsidRPr="001637C2" w:rsidRDefault="00713267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United Nations Children’s Fund</w:t>
                          </w:r>
                          <w:r w:rsidRPr="00B02636">
                            <w:rPr>
                              <w:b/>
                              <w:color w:val="00B0F0"/>
                            </w:rPr>
                            <w:t xml:space="preserve"> </w:t>
                          </w:r>
                        </w:p>
                        <w:p w14:paraId="213CC25A" w14:textId="21E0D400" w:rsidR="00713267" w:rsidRPr="00B02636" w:rsidRDefault="00713267" w:rsidP="00962F0B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 w:rsidRPr="00962F0B"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2F8C43F" w14:textId="77777777" w:rsidR="00713267" w:rsidRPr="00B02636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0C8D7EA7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2B409760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7FBF505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47F3B508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B74C32E" w14:textId="77777777" w:rsidR="00713267" w:rsidRPr="00A0375D" w:rsidRDefault="00713267" w:rsidP="00962F0B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A2BA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2.25pt;width:215pt;height:13.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" o:allowoverlap="f" filled="f" stroked="f">
              <v:textbox inset="0,0,0,0">
                <w:txbxContent>
                  <w:p w14:paraId="1E71C582" w14:textId="6F794220" w:rsidR="00713267" w:rsidRPr="001637C2" w:rsidRDefault="00713267" w:rsidP="00962F0B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>United Nations Children’s Fund</w:t>
                    </w:r>
                    <w:r w:rsidRPr="00B02636">
                      <w:rPr>
                        <w:b/>
                        <w:color w:val="00B0F0"/>
                      </w:rPr>
                      <w:t xml:space="preserve"> </w:t>
                    </w:r>
                  </w:p>
                  <w:p w14:paraId="213CC25A" w14:textId="21E0D400" w:rsidR="00713267" w:rsidRPr="00B02636" w:rsidRDefault="00713267" w:rsidP="00962F0B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 w:rsidRPr="00962F0B">
                      <w:rPr>
                        <w:color w:val="00B0F0"/>
                      </w:rPr>
                      <w:t xml:space="preserve"> </w:t>
                    </w:r>
                  </w:p>
                  <w:p w14:paraId="32F8C43F" w14:textId="77777777" w:rsidR="00713267" w:rsidRPr="00B02636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0C8D7EA7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2B409760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7FBF505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47F3B508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B74C32E" w14:textId="77777777" w:rsidR="00713267" w:rsidRPr="00A0375D" w:rsidRDefault="00713267" w:rsidP="00962F0B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50"/>
    <w:multiLevelType w:val="hybridMultilevel"/>
    <w:tmpl w:val="17A20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CA5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C98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FF1"/>
    <w:multiLevelType w:val="hybridMultilevel"/>
    <w:tmpl w:val="2178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527B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42423"/>
    <w:multiLevelType w:val="multilevel"/>
    <w:tmpl w:val="CBECC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7C66ADB"/>
    <w:multiLevelType w:val="multilevel"/>
    <w:tmpl w:val="CBECC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8E60580"/>
    <w:multiLevelType w:val="multilevel"/>
    <w:tmpl w:val="71BCB81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A3E2F0D"/>
    <w:multiLevelType w:val="hybridMultilevel"/>
    <w:tmpl w:val="25A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232A7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05B97"/>
    <w:multiLevelType w:val="hybridMultilevel"/>
    <w:tmpl w:val="FE2C988E"/>
    <w:lvl w:ilvl="0" w:tplc="18747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A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E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8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81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E6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41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AF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85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1F5133"/>
    <w:multiLevelType w:val="hybridMultilevel"/>
    <w:tmpl w:val="BF3E2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D655B6"/>
    <w:multiLevelType w:val="hybridMultilevel"/>
    <w:tmpl w:val="60307890"/>
    <w:lvl w:ilvl="0" w:tplc="22BE53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4DC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76BD8"/>
    <w:multiLevelType w:val="hybridMultilevel"/>
    <w:tmpl w:val="22E880CE"/>
    <w:lvl w:ilvl="0" w:tplc="06A2E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8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6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8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C4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F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A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61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C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C1047D"/>
    <w:multiLevelType w:val="hybridMultilevel"/>
    <w:tmpl w:val="D4266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E7291F"/>
    <w:multiLevelType w:val="hybridMultilevel"/>
    <w:tmpl w:val="D2CEB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7F6F9A"/>
    <w:multiLevelType w:val="hybridMultilevel"/>
    <w:tmpl w:val="274C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A4E1D"/>
    <w:multiLevelType w:val="hybridMultilevel"/>
    <w:tmpl w:val="EC64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36999"/>
    <w:multiLevelType w:val="hybridMultilevel"/>
    <w:tmpl w:val="B3B00C68"/>
    <w:lvl w:ilvl="0" w:tplc="BB66C81E">
      <w:start w:val="50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A34F9"/>
    <w:multiLevelType w:val="hybridMultilevel"/>
    <w:tmpl w:val="530C75DC"/>
    <w:lvl w:ilvl="0" w:tplc="4D08BEC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426E1"/>
    <w:multiLevelType w:val="hybridMultilevel"/>
    <w:tmpl w:val="5568FC62"/>
    <w:lvl w:ilvl="0" w:tplc="C952CDD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D6653"/>
    <w:multiLevelType w:val="multilevel"/>
    <w:tmpl w:val="844CD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352E5F43"/>
    <w:multiLevelType w:val="hybridMultilevel"/>
    <w:tmpl w:val="A1BC2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C6551"/>
    <w:multiLevelType w:val="multilevel"/>
    <w:tmpl w:val="639C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25DAE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03EE6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31B78"/>
    <w:multiLevelType w:val="hybridMultilevel"/>
    <w:tmpl w:val="DCF0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D5C96"/>
    <w:multiLevelType w:val="hybridMultilevel"/>
    <w:tmpl w:val="497EDE1C"/>
    <w:lvl w:ilvl="0" w:tplc="75E0A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EF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CA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6B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21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02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21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4A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C1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C2CE8"/>
    <w:multiLevelType w:val="multilevel"/>
    <w:tmpl w:val="D354E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81C17CD"/>
    <w:multiLevelType w:val="multilevel"/>
    <w:tmpl w:val="6F0A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DB74F9"/>
    <w:multiLevelType w:val="hybridMultilevel"/>
    <w:tmpl w:val="470CF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C02A50"/>
    <w:multiLevelType w:val="hybridMultilevel"/>
    <w:tmpl w:val="D2B6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87C91"/>
    <w:multiLevelType w:val="hybridMultilevel"/>
    <w:tmpl w:val="FE9A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C3521"/>
    <w:multiLevelType w:val="hybridMultilevel"/>
    <w:tmpl w:val="50E6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31ED4"/>
    <w:multiLevelType w:val="multilevel"/>
    <w:tmpl w:val="E070D3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77200FC"/>
    <w:multiLevelType w:val="hybridMultilevel"/>
    <w:tmpl w:val="09D0B2CE"/>
    <w:lvl w:ilvl="0" w:tplc="BC98966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A170F3"/>
    <w:multiLevelType w:val="hybridMultilevel"/>
    <w:tmpl w:val="9836E8D4"/>
    <w:lvl w:ilvl="0" w:tplc="9DD6864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159F4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5395A"/>
    <w:multiLevelType w:val="multilevel"/>
    <w:tmpl w:val="BD143E4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1A121B1"/>
    <w:multiLevelType w:val="hybridMultilevel"/>
    <w:tmpl w:val="0C9AD2F6"/>
    <w:lvl w:ilvl="0" w:tplc="489A98F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832FF"/>
    <w:multiLevelType w:val="hybridMultilevel"/>
    <w:tmpl w:val="E64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70DD5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A29DD"/>
    <w:multiLevelType w:val="hybridMultilevel"/>
    <w:tmpl w:val="AC583C24"/>
    <w:lvl w:ilvl="0" w:tplc="93E42F72">
      <w:start w:val="18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3D3785"/>
    <w:multiLevelType w:val="hybridMultilevel"/>
    <w:tmpl w:val="565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44699"/>
    <w:multiLevelType w:val="hybridMultilevel"/>
    <w:tmpl w:val="4C40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7D4E0D"/>
    <w:multiLevelType w:val="hybridMultilevel"/>
    <w:tmpl w:val="BCA0B6AC"/>
    <w:lvl w:ilvl="0" w:tplc="B8E6CF9A">
      <w:start w:val="50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95AB9"/>
    <w:multiLevelType w:val="hybridMultilevel"/>
    <w:tmpl w:val="6D78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80410F"/>
    <w:multiLevelType w:val="hybridMultilevel"/>
    <w:tmpl w:val="5A54B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8F2088"/>
    <w:multiLevelType w:val="hybridMultilevel"/>
    <w:tmpl w:val="97F4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35"/>
  </w:num>
  <w:num w:numId="4">
    <w:abstractNumId w:val="11"/>
  </w:num>
  <w:num w:numId="5">
    <w:abstractNumId w:val="3"/>
  </w:num>
  <w:num w:numId="6">
    <w:abstractNumId w:val="33"/>
  </w:num>
  <w:num w:numId="7">
    <w:abstractNumId w:val="8"/>
  </w:num>
  <w:num w:numId="8">
    <w:abstractNumId w:val="4"/>
  </w:num>
  <w:num w:numId="9">
    <w:abstractNumId w:val="32"/>
  </w:num>
  <w:num w:numId="10">
    <w:abstractNumId w:val="44"/>
  </w:num>
  <w:num w:numId="11">
    <w:abstractNumId w:val="42"/>
  </w:num>
  <w:num w:numId="12">
    <w:abstractNumId w:val="34"/>
  </w:num>
  <w:num w:numId="13">
    <w:abstractNumId w:val="20"/>
  </w:num>
  <w:num w:numId="14">
    <w:abstractNumId w:val="26"/>
  </w:num>
  <w:num w:numId="15">
    <w:abstractNumId w:val="40"/>
  </w:num>
  <w:num w:numId="16">
    <w:abstractNumId w:val="49"/>
  </w:num>
  <w:num w:numId="17">
    <w:abstractNumId w:val="0"/>
  </w:num>
  <w:num w:numId="18">
    <w:abstractNumId w:val="2"/>
  </w:num>
  <w:num w:numId="19">
    <w:abstractNumId w:val="12"/>
  </w:num>
  <w:num w:numId="20">
    <w:abstractNumId w:val="1"/>
  </w:num>
  <w:num w:numId="21">
    <w:abstractNumId w:val="21"/>
  </w:num>
  <w:num w:numId="22">
    <w:abstractNumId w:val="43"/>
  </w:num>
  <w:num w:numId="23">
    <w:abstractNumId w:val="36"/>
  </w:num>
  <w:num w:numId="24">
    <w:abstractNumId w:val="46"/>
  </w:num>
  <w:num w:numId="25">
    <w:abstractNumId w:val="19"/>
  </w:num>
  <w:num w:numId="26">
    <w:abstractNumId w:val="37"/>
  </w:num>
  <w:num w:numId="27">
    <w:abstractNumId w:val="5"/>
  </w:num>
  <w:num w:numId="28">
    <w:abstractNumId w:val="28"/>
  </w:num>
  <w:num w:numId="29">
    <w:abstractNumId w:val="24"/>
  </w:num>
  <w:num w:numId="30">
    <w:abstractNumId w:val="13"/>
  </w:num>
  <w:num w:numId="31">
    <w:abstractNumId w:val="9"/>
  </w:num>
  <w:num w:numId="32">
    <w:abstractNumId w:val="25"/>
  </w:num>
  <w:num w:numId="33">
    <w:abstractNumId w:val="38"/>
  </w:num>
  <w:num w:numId="34">
    <w:abstractNumId w:val="27"/>
  </w:num>
  <w:num w:numId="35">
    <w:abstractNumId w:val="30"/>
  </w:num>
  <w:num w:numId="36">
    <w:abstractNumId w:val="18"/>
  </w:num>
  <w:num w:numId="37">
    <w:abstractNumId w:val="45"/>
  </w:num>
  <w:num w:numId="38">
    <w:abstractNumId w:val="48"/>
  </w:num>
  <w:num w:numId="39">
    <w:abstractNumId w:val="47"/>
  </w:num>
  <w:num w:numId="40">
    <w:abstractNumId w:val="16"/>
  </w:num>
  <w:num w:numId="41">
    <w:abstractNumId w:val="15"/>
  </w:num>
  <w:num w:numId="42">
    <w:abstractNumId w:val="31"/>
  </w:num>
  <w:num w:numId="43">
    <w:abstractNumId w:val="10"/>
  </w:num>
  <w:num w:numId="44">
    <w:abstractNumId w:val="14"/>
  </w:num>
  <w:num w:numId="45">
    <w:abstractNumId w:val="41"/>
  </w:num>
  <w:num w:numId="46">
    <w:abstractNumId w:val="17"/>
  </w:num>
  <w:num w:numId="47">
    <w:abstractNumId w:val="22"/>
  </w:num>
  <w:num w:numId="48">
    <w:abstractNumId w:val="6"/>
  </w:num>
  <w:num w:numId="49">
    <w:abstractNumId w:val="29"/>
  </w:num>
  <w:num w:numId="5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0515"/>
    <w:rsid w:val="00000908"/>
    <w:rsid w:val="00002D5B"/>
    <w:rsid w:val="00007E4A"/>
    <w:rsid w:val="00015AC7"/>
    <w:rsid w:val="000160B1"/>
    <w:rsid w:val="000241D1"/>
    <w:rsid w:val="00024744"/>
    <w:rsid w:val="00025F29"/>
    <w:rsid w:val="00030834"/>
    <w:rsid w:val="00030C7F"/>
    <w:rsid w:val="000310DE"/>
    <w:rsid w:val="000415E9"/>
    <w:rsid w:val="00043E00"/>
    <w:rsid w:val="0004433C"/>
    <w:rsid w:val="0004455A"/>
    <w:rsid w:val="00051FFF"/>
    <w:rsid w:val="00052F17"/>
    <w:rsid w:val="00056A18"/>
    <w:rsid w:val="000576DC"/>
    <w:rsid w:val="0006275B"/>
    <w:rsid w:val="00066ABB"/>
    <w:rsid w:val="00066CAF"/>
    <w:rsid w:val="00067F76"/>
    <w:rsid w:val="00076437"/>
    <w:rsid w:val="00083C92"/>
    <w:rsid w:val="000868DB"/>
    <w:rsid w:val="0009281A"/>
    <w:rsid w:val="00094248"/>
    <w:rsid w:val="00096574"/>
    <w:rsid w:val="000A3278"/>
    <w:rsid w:val="000A67E8"/>
    <w:rsid w:val="000A6D12"/>
    <w:rsid w:val="000A7045"/>
    <w:rsid w:val="000B1A63"/>
    <w:rsid w:val="000B5829"/>
    <w:rsid w:val="000C1610"/>
    <w:rsid w:val="000C3710"/>
    <w:rsid w:val="000C4092"/>
    <w:rsid w:val="000C61F2"/>
    <w:rsid w:val="000D36BF"/>
    <w:rsid w:val="000D42A0"/>
    <w:rsid w:val="000D6CA1"/>
    <w:rsid w:val="000E1755"/>
    <w:rsid w:val="000E3253"/>
    <w:rsid w:val="000E414F"/>
    <w:rsid w:val="000E7F6D"/>
    <w:rsid w:val="000F3CB3"/>
    <w:rsid w:val="000F6440"/>
    <w:rsid w:val="0010164C"/>
    <w:rsid w:val="001023E6"/>
    <w:rsid w:val="00106DC5"/>
    <w:rsid w:val="00107B7A"/>
    <w:rsid w:val="00111F89"/>
    <w:rsid w:val="00112DEE"/>
    <w:rsid w:val="001138D6"/>
    <w:rsid w:val="00127677"/>
    <w:rsid w:val="00130B80"/>
    <w:rsid w:val="001340EA"/>
    <w:rsid w:val="001429FB"/>
    <w:rsid w:val="00144037"/>
    <w:rsid w:val="001555CD"/>
    <w:rsid w:val="0015757A"/>
    <w:rsid w:val="001637C2"/>
    <w:rsid w:val="00164C95"/>
    <w:rsid w:val="00165C9B"/>
    <w:rsid w:val="001741DB"/>
    <w:rsid w:val="00175E9C"/>
    <w:rsid w:val="00176711"/>
    <w:rsid w:val="001829EB"/>
    <w:rsid w:val="00182C1C"/>
    <w:rsid w:val="00183FA9"/>
    <w:rsid w:val="00186A00"/>
    <w:rsid w:val="00186E13"/>
    <w:rsid w:val="00192C86"/>
    <w:rsid w:val="001A010F"/>
    <w:rsid w:val="001A1B22"/>
    <w:rsid w:val="001A4B63"/>
    <w:rsid w:val="001A55A9"/>
    <w:rsid w:val="001B190C"/>
    <w:rsid w:val="001C19E8"/>
    <w:rsid w:val="001C4E69"/>
    <w:rsid w:val="001C51AC"/>
    <w:rsid w:val="001C5A93"/>
    <w:rsid w:val="001C65BD"/>
    <w:rsid w:val="001D2161"/>
    <w:rsid w:val="001E0922"/>
    <w:rsid w:val="001E112E"/>
    <w:rsid w:val="001E2A37"/>
    <w:rsid w:val="001E6F28"/>
    <w:rsid w:val="001E7405"/>
    <w:rsid w:val="001F651F"/>
    <w:rsid w:val="001F7FA4"/>
    <w:rsid w:val="00202415"/>
    <w:rsid w:val="0020352D"/>
    <w:rsid w:val="002072D5"/>
    <w:rsid w:val="00213A86"/>
    <w:rsid w:val="00215E5E"/>
    <w:rsid w:val="0022123C"/>
    <w:rsid w:val="002221F8"/>
    <w:rsid w:val="00222F56"/>
    <w:rsid w:val="002265C1"/>
    <w:rsid w:val="00234AD4"/>
    <w:rsid w:val="00235A01"/>
    <w:rsid w:val="002379B4"/>
    <w:rsid w:val="0024365F"/>
    <w:rsid w:val="00244EA2"/>
    <w:rsid w:val="00245C94"/>
    <w:rsid w:val="002460BE"/>
    <w:rsid w:val="00247353"/>
    <w:rsid w:val="00247A3F"/>
    <w:rsid w:val="002503B3"/>
    <w:rsid w:val="00252862"/>
    <w:rsid w:val="002539F5"/>
    <w:rsid w:val="00257BD7"/>
    <w:rsid w:val="0026116F"/>
    <w:rsid w:val="002659AE"/>
    <w:rsid w:val="0026644B"/>
    <w:rsid w:val="00266874"/>
    <w:rsid w:val="00274021"/>
    <w:rsid w:val="00275441"/>
    <w:rsid w:val="00277081"/>
    <w:rsid w:val="00277AD0"/>
    <w:rsid w:val="0028133C"/>
    <w:rsid w:val="0028406E"/>
    <w:rsid w:val="002855EB"/>
    <w:rsid w:val="00285811"/>
    <w:rsid w:val="00293255"/>
    <w:rsid w:val="002952E4"/>
    <w:rsid w:val="002A03EB"/>
    <w:rsid w:val="002B0720"/>
    <w:rsid w:val="002B2A26"/>
    <w:rsid w:val="002B4CB8"/>
    <w:rsid w:val="002B6832"/>
    <w:rsid w:val="002B7647"/>
    <w:rsid w:val="002B7E57"/>
    <w:rsid w:val="002C13A8"/>
    <w:rsid w:val="002C5AA6"/>
    <w:rsid w:val="002D0C54"/>
    <w:rsid w:val="002D16CD"/>
    <w:rsid w:val="002D38E9"/>
    <w:rsid w:val="002D4DEF"/>
    <w:rsid w:val="002D62E4"/>
    <w:rsid w:val="002D7D3A"/>
    <w:rsid w:val="002E443D"/>
    <w:rsid w:val="002E47EB"/>
    <w:rsid w:val="002E53B2"/>
    <w:rsid w:val="002E7743"/>
    <w:rsid w:val="002E79CF"/>
    <w:rsid w:val="002F2367"/>
    <w:rsid w:val="002F24E9"/>
    <w:rsid w:val="00300F70"/>
    <w:rsid w:val="00304AC5"/>
    <w:rsid w:val="00306E1E"/>
    <w:rsid w:val="003117C2"/>
    <w:rsid w:val="003126FE"/>
    <w:rsid w:val="00315CA0"/>
    <w:rsid w:val="00320886"/>
    <w:rsid w:val="00320B6A"/>
    <w:rsid w:val="0032151B"/>
    <w:rsid w:val="00326458"/>
    <w:rsid w:val="0033568A"/>
    <w:rsid w:val="00342A74"/>
    <w:rsid w:val="0034311C"/>
    <w:rsid w:val="00343304"/>
    <w:rsid w:val="0034354C"/>
    <w:rsid w:val="003524B6"/>
    <w:rsid w:val="00353547"/>
    <w:rsid w:val="003565E9"/>
    <w:rsid w:val="00360121"/>
    <w:rsid w:val="00361834"/>
    <w:rsid w:val="003655B8"/>
    <w:rsid w:val="003712D8"/>
    <w:rsid w:val="0037152D"/>
    <w:rsid w:val="00373453"/>
    <w:rsid w:val="0037425C"/>
    <w:rsid w:val="00377599"/>
    <w:rsid w:val="00377BF5"/>
    <w:rsid w:val="00377E69"/>
    <w:rsid w:val="00377E74"/>
    <w:rsid w:val="003809F9"/>
    <w:rsid w:val="00381F79"/>
    <w:rsid w:val="0038200F"/>
    <w:rsid w:val="00392983"/>
    <w:rsid w:val="00395D02"/>
    <w:rsid w:val="00396BF0"/>
    <w:rsid w:val="003A00B6"/>
    <w:rsid w:val="003A2E02"/>
    <w:rsid w:val="003B1761"/>
    <w:rsid w:val="003B2998"/>
    <w:rsid w:val="003B3F83"/>
    <w:rsid w:val="003B52AA"/>
    <w:rsid w:val="003B668B"/>
    <w:rsid w:val="003B7251"/>
    <w:rsid w:val="003B7451"/>
    <w:rsid w:val="003B7549"/>
    <w:rsid w:val="003C04D6"/>
    <w:rsid w:val="003C1BC1"/>
    <w:rsid w:val="003C4672"/>
    <w:rsid w:val="003C48FF"/>
    <w:rsid w:val="003C4C8E"/>
    <w:rsid w:val="003C5125"/>
    <w:rsid w:val="003C562D"/>
    <w:rsid w:val="003D04D3"/>
    <w:rsid w:val="003D0F6C"/>
    <w:rsid w:val="003D1363"/>
    <w:rsid w:val="003D2BCF"/>
    <w:rsid w:val="003D42F1"/>
    <w:rsid w:val="003D48FF"/>
    <w:rsid w:val="003E4220"/>
    <w:rsid w:val="003E7E75"/>
    <w:rsid w:val="003F4F02"/>
    <w:rsid w:val="00402120"/>
    <w:rsid w:val="0040522A"/>
    <w:rsid w:val="00407258"/>
    <w:rsid w:val="00407853"/>
    <w:rsid w:val="00411F46"/>
    <w:rsid w:val="00412E7C"/>
    <w:rsid w:val="004160E9"/>
    <w:rsid w:val="00416141"/>
    <w:rsid w:val="00416283"/>
    <w:rsid w:val="00420CD7"/>
    <w:rsid w:val="00422305"/>
    <w:rsid w:val="00423540"/>
    <w:rsid w:val="004261FD"/>
    <w:rsid w:val="00426286"/>
    <w:rsid w:val="00427BE9"/>
    <w:rsid w:val="00435AB0"/>
    <w:rsid w:val="0043646D"/>
    <w:rsid w:val="00436DFD"/>
    <w:rsid w:val="004406A2"/>
    <w:rsid w:val="004429D6"/>
    <w:rsid w:val="00445250"/>
    <w:rsid w:val="00445CFF"/>
    <w:rsid w:val="00446F1E"/>
    <w:rsid w:val="00446FD4"/>
    <w:rsid w:val="00447027"/>
    <w:rsid w:val="004472DD"/>
    <w:rsid w:val="00451998"/>
    <w:rsid w:val="00453123"/>
    <w:rsid w:val="00462BE0"/>
    <w:rsid w:val="004661FD"/>
    <w:rsid w:val="00471F0C"/>
    <w:rsid w:val="00472BBD"/>
    <w:rsid w:val="004809D8"/>
    <w:rsid w:val="00481D11"/>
    <w:rsid w:val="00481E55"/>
    <w:rsid w:val="00483045"/>
    <w:rsid w:val="004849E9"/>
    <w:rsid w:val="00487324"/>
    <w:rsid w:val="00491053"/>
    <w:rsid w:val="004942A7"/>
    <w:rsid w:val="00494964"/>
    <w:rsid w:val="00494A2A"/>
    <w:rsid w:val="004A2DE1"/>
    <w:rsid w:val="004A64C8"/>
    <w:rsid w:val="004A6CA6"/>
    <w:rsid w:val="004B276A"/>
    <w:rsid w:val="004C077F"/>
    <w:rsid w:val="004C107E"/>
    <w:rsid w:val="004C75A5"/>
    <w:rsid w:val="004D08C1"/>
    <w:rsid w:val="004D2245"/>
    <w:rsid w:val="004D23E7"/>
    <w:rsid w:val="004D367B"/>
    <w:rsid w:val="004D5D35"/>
    <w:rsid w:val="004D6BEC"/>
    <w:rsid w:val="004E2D0B"/>
    <w:rsid w:val="004E67BE"/>
    <w:rsid w:val="004E6ABB"/>
    <w:rsid w:val="004F10D9"/>
    <w:rsid w:val="004F1A27"/>
    <w:rsid w:val="004F3403"/>
    <w:rsid w:val="004F3C5B"/>
    <w:rsid w:val="004F6610"/>
    <w:rsid w:val="005032F9"/>
    <w:rsid w:val="005075C6"/>
    <w:rsid w:val="00511A6E"/>
    <w:rsid w:val="00511F25"/>
    <w:rsid w:val="005225C3"/>
    <w:rsid w:val="00523923"/>
    <w:rsid w:val="005246DC"/>
    <w:rsid w:val="00525358"/>
    <w:rsid w:val="005317AB"/>
    <w:rsid w:val="005319A6"/>
    <w:rsid w:val="005356FF"/>
    <w:rsid w:val="00537AF0"/>
    <w:rsid w:val="00544027"/>
    <w:rsid w:val="00544A89"/>
    <w:rsid w:val="0054592E"/>
    <w:rsid w:val="0057050A"/>
    <w:rsid w:val="00572A20"/>
    <w:rsid w:val="0057497A"/>
    <w:rsid w:val="005777AA"/>
    <w:rsid w:val="00582A94"/>
    <w:rsid w:val="00586D1E"/>
    <w:rsid w:val="005901C0"/>
    <w:rsid w:val="00591246"/>
    <w:rsid w:val="00595712"/>
    <w:rsid w:val="0059671E"/>
    <w:rsid w:val="00596C77"/>
    <w:rsid w:val="00597D8F"/>
    <w:rsid w:val="005A2066"/>
    <w:rsid w:val="005A3621"/>
    <w:rsid w:val="005A643C"/>
    <w:rsid w:val="005A79FC"/>
    <w:rsid w:val="005B119A"/>
    <w:rsid w:val="005B3161"/>
    <w:rsid w:val="005B31F1"/>
    <w:rsid w:val="005B3739"/>
    <w:rsid w:val="005B3A47"/>
    <w:rsid w:val="005B3E3A"/>
    <w:rsid w:val="005C25F0"/>
    <w:rsid w:val="005C2E0D"/>
    <w:rsid w:val="005C38E6"/>
    <w:rsid w:val="005C5A7A"/>
    <w:rsid w:val="005D0BBF"/>
    <w:rsid w:val="005E2F1E"/>
    <w:rsid w:val="005E629A"/>
    <w:rsid w:val="005E62C4"/>
    <w:rsid w:val="005E6FE1"/>
    <w:rsid w:val="005F1F62"/>
    <w:rsid w:val="005F3AFC"/>
    <w:rsid w:val="005F65C6"/>
    <w:rsid w:val="006007DA"/>
    <w:rsid w:val="0060118C"/>
    <w:rsid w:val="00601FAF"/>
    <w:rsid w:val="00602513"/>
    <w:rsid w:val="006057EE"/>
    <w:rsid w:val="00611CC4"/>
    <w:rsid w:val="00626681"/>
    <w:rsid w:val="00632D59"/>
    <w:rsid w:val="00634F3B"/>
    <w:rsid w:val="006350F8"/>
    <w:rsid w:val="0063605E"/>
    <w:rsid w:val="00637308"/>
    <w:rsid w:val="00647AED"/>
    <w:rsid w:val="00651B70"/>
    <w:rsid w:val="00653E0C"/>
    <w:rsid w:val="006568E7"/>
    <w:rsid w:val="00656BF5"/>
    <w:rsid w:val="00656ED7"/>
    <w:rsid w:val="006579B7"/>
    <w:rsid w:val="00661BE1"/>
    <w:rsid w:val="00665365"/>
    <w:rsid w:val="00667BEE"/>
    <w:rsid w:val="00672697"/>
    <w:rsid w:val="00674FCB"/>
    <w:rsid w:val="00675F7B"/>
    <w:rsid w:val="00682B4D"/>
    <w:rsid w:val="0068655C"/>
    <w:rsid w:val="00687B5A"/>
    <w:rsid w:val="006907A6"/>
    <w:rsid w:val="006921D1"/>
    <w:rsid w:val="00692CCD"/>
    <w:rsid w:val="0069648D"/>
    <w:rsid w:val="006968C1"/>
    <w:rsid w:val="006A10F3"/>
    <w:rsid w:val="006A4078"/>
    <w:rsid w:val="006A4FEB"/>
    <w:rsid w:val="006A5CFB"/>
    <w:rsid w:val="006B4298"/>
    <w:rsid w:val="006B7F68"/>
    <w:rsid w:val="006C4CA7"/>
    <w:rsid w:val="006C4E45"/>
    <w:rsid w:val="006C5703"/>
    <w:rsid w:val="006C688F"/>
    <w:rsid w:val="006C71BE"/>
    <w:rsid w:val="006C75FD"/>
    <w:rsid w:val="006C7D5A"/>
    <w:rsid w:val="006D1BD7"/>
    <w:rsid w:val="006D410F"/>
    <w:rsid w:val="006D6890"/>
    <w:rsid w:val="006D6C69"/>
    <w:rsid w:val="006D74E4"/>
    <w:rsid w:val="006E0776"/>
    <w:rsid w:val="006E3839"/>
    <w:rsid w:val="006E6823"/>
    <w:rsid w:val="006E6AAB"/>
    <w:rsid w:val="006E6DF4"/>
    <w:rsid w:val="006F2ACD"/>
    <w:rsid w:val="006F3357"/>
    <w:rsid w:val="006F73F2"/>
    <w:rsid w:val="007001DA"/>
    <w:rsid w:val="0070263C"/>
    <w:rsid w:val="00711C06"/>
    <w:rsid w:val="0071297F"/>
    <w:rsid w:val="00713262"/>
    <w:rsid w:val="00713267"/>
    <w:rsid w:val="00717DE1"/>
    <w:rsid w:val="00722946"/>
    <w:rsid w:val="00724AA3"/>
    <w:rsid w:val="0072743A"/>
    <w:rsid w:val="0074004E"/>
    <w:rsid w:val="00741EF9"/>
    <w:rsid w:val="00746930"/>
    <w:rsid w:val="00746FD9"/>
    <w:rsid w:val="00751FF3"/>
    <w:rsid w:val="0075342C"/>
    <w:rsid w:val="0075490C"/>
    <w:rsid w:val="00756755"/>
    <w:rsid w:val="00760896"/>
    <w:rsid w:val="00761076"/>
    <w:rsid w:val="007613B3"/>
    <w:rsid w:val="007618DF"/>
    <w:rsid w:val="00764EF3"/>
    <w:rsid w:val="00774438"/>
    <w:rsid w:val="00781931"/>
    <w:rsid w:val="007826F8"/>
    <w:rsid w:val="00782EB7"/>
    <w:rsid w:val="007840D5"/>
    <w:rsid w:val="00784E90"/>
    <w:rsid w:val="007874C4"/>
    <w:rsid w:val="00787A98"/>
    <w:rsid w:val="00793C25"/>
    <w:rsid w:val="007A63AC"/>
    <w:rsid w:val="007A652C"/>
    <w:rsid w:val="007B13C4"/>
    <w:rsid w:val="007B4DB4"/>
    <w:rsid w:val="007B6BF8"/>
    <w:rsid w:val="007B7B2B"/>
    <w:rsid w:val="007C0D58"/>
    <w:rsid w:val="007C18C3"/>
    <w:rsid w:val="007C7F78"/>
    <w:rsid w:val="007D5968"/>
    <w:rsid w:val="007D7750"/>
    <w:rsid w:val="007E071D"/>
    <w:rsid w:val="007E0A7F"/>
    <w:rsid w:val="007E5BBC"/>
    <w:rsid w:val="007E5D87"/>
    <w:rsid w:val="007F7671"/>
    <w:rsid w:val="00801C3E"/>
    <w:rsid w:val="00803091"/>
    <w:rsid w:val="008034DA"/>
    <w:rsid w:val="0080603F"/>
    <w:rsid w:val="00806AF3"/>
    <w:rsid w:val="00806E3E"/>
    <w:rsid w:val="00811C3A"/>
    <w:rsid w:val="00811F0C"/>
    <w:rsid w:val="00812142"/>
    <w:rsid w:val="00812FFA"/>
    <w:rsid w:val="00813D3A"/>
    <w:rsid w:val="00817957"/>
    <w:rsid w:val="00817C55"/>
    <w:rsid w:val="008204C9"/>
    <w:rsid w:val="00821F74"/>
    <w:rsid w:val="00824CEB"/>
    <w:rsid w:val="008252C8"/>
    <w:rsid w:val="0084244E"/>
    <w:rsid w:val="00845125"/>
    <w:rsid w:val="00846039"/>
    <w:rsid w:val="0085015B"/>
    <w:rsid w:val="00851541"/>
    <w:rsid w:val="008577E0"/>
    <w:rsid w:val="00860849"/>
    <w:rsid w:val="00860C7B"/>
    <w:rsid w:val="00861072"/>
    <w:rsid w:val="00861563"/>
    <w:rsid w:val="00873C12"/>
    <w:rsid w:val="00874C51"/>
    <w:rsid w:val="00874F90"/>
    <w:rsid w:val="00880EB5"/>
    <w:rsid w:val="00882AE5"/>
    <w:rsid w:val="00883D70"/>
    <w:rsid w:val="00884F21"/>
    <w:rsid w:val="00892B86"/>
    <w:rsid w:val="00895760"/>
    <w:rsid w:val="00896CB1"/>
    <w:rsid w:val="0089752A"/>
    <w:rsid w:val="008A0A9D"/>
    <w:rsid w:val="008A5A71"/>
    <w:rsid w:val="008B040B"/>
    <w:rsid w:val="008B0A0B"/>
    <w:rsid w:val="008B3BDE"/>
    <w:rsid w:val="008B43E4"/>
    <w:rsid w:val="008C5761"/>
    <w:rsid w:val="008C78A8"/>
    <w:rsid w:val="008D5841"/>
    <w:rsid w:val="008D79DD"/>
    <w:rsid w:val="008E020F"/>
    <w:rsid w:val="008E0957"/>
    <w:rsid w:val="008E375E"/>
    <w:rsid w:val="008F1038"/>
    <w:rsid w:val="008F5C4A"/>
    <w:rsid w:val="009000BC"/>
    <w:rsid w:val="0090065A"/>
    <w:rsid w:val="00903E9D"/>
    <w:rsid w:val="00905953"/>
    <w:rsid w:val="00906E2A"/>
    <w:rsid w:val="0091163C"/>
    <w:rsid w:val="0091382D"/>
    <w:rsid w:val="009203FF"/>
    <w:rsid w:val="00922852"/>
    <w:rsid w:val="00922D15"/>
    <w:rsid w:val="00923162"/>
    <w:rsid w:val="009247BD"/>
    <w:rsid w:val="00931EE4"/>
    <w:rsid w:val="0093207C"/>
    <w:rsid w:val="00935892"/>
    <w:rsid w:val="00940F84"/>
    <w:rsid w:val="009512AC"/>
    <w:rsid w:val="0095309F"/>
    <w:rsid w:val="00953F98"/>
    <w:rsid w:val="00955882"/>
    <w:rsid w:val="00956573"/>
    <w:rsid w:val="00957EA3"/>
    <w:rsid w:val="00960715"/>
    <w:rsid w:val="0096249B"/>
    <w:rsid w:val="00962F0B"/>
    <w:rsid w:val="009637FF"/>
    <w:rsid w:val="00963828"/>
    <w:rsid w:val="00963C52"/>
    <w:rsid w:val="009657AF"/>
    <w:rsid w:val="00966CF4"/>
    <w:rsid w:val="00966F83"/>
    <w:rsid w:val="00967664"/>
    <w:rsid w:val="00970EBD"/>
    <w:rsid w:val="00971666"/>
    <w:rsid w:val="009723A4"/>
    <w:rsid w:val="009725BD"/>
    <w:rsid w:val="00975550"/>
    <w:rsid w:val="00980A80"/>
    <w:rsid w:val="009838E0"/>
    <w:rsid w:val="00993469"/>
    <w:rsid w:val="009A18DF"/>
    <w:rsid w:val="009A1C63"/>
    <w:rsid w:val="009A3699"/>
    <w:rsid w:val="009B1186"/>
    <w:rsid w:val="009B2735"/>
    <w:rsid w:val="009B3C84"/>
    <w:rsid w:val="009B4C5E"/>
    <w:rsid w:val="009B6BAC"/>
    <w:rsid w:val="009C2B21"/>
    <w:rsid w:val="009C3F0F"/>
    <w:rsid w:val="009C5634"/>
    <w:rsid w:val="009D3D06"/>
    <w:rsid w:val="009D5ED5"/>
    <w:rsid w:val="009D79E2"/>
    <w:rsid w:val="009E0FD7"/>
    <w:rsid w:val="009E3FDC"/>
    <w:rsid w:val="009E48B4"/>
    <w:rsid w:val="009E758D"/>
    <w:rsid w:val="009F254E"/>
    <w:rsid w:val="009F3493"/>
    <w:rsid w:val="00A0375D"/>
    <w:rsid w:val="00A04F91"/>
    <w:rsid w:val="00A05E42"/>
    <w:rsid w:val="00A07670"/>
    <w:rsid w:val="00A11FA1"/>
    <w:rsid w:val="00A153F5"/>
    <w:rsid w:val="00A15D12"/>
    <w:rsid w:val="00A211D3"/>
    <w:rsid w:val="00A21416"/>
    <w:rsid w:val="00A216D6"/>
    <w:rsid w:val="00A26169"/>
    <w:rsid w:val="00A266F8"/>
    <w:rsid w:val="00A3477D"/>
    <w:rsid w:val="00A362F0"/>
    <w:rsid w:val="00A56EC7"/>
    <w:rsid w:val="00A71AB3"/>
    <w:rsid w:val="00A73456"/>
    <w:rsid w:val="00A73543"/>
    <w:rsid w:val="00A7722C"/>
    <w:rsid w:val="00A80C16"/>
    <w:rsid w:val="00A834D5"/>
    <w:rsid w:val="00A8354D"/>
    <w:rsid w:val="00A8632B"/>
    <w:rsid w:val="00A9110F"/>
    <w:rsid w:val="00A94248"/>
    <w:rsid w:val="00A94E29"/>
    <w:rsid w:val="00A95F2F"/>
    <w:rsid w:val="00AA10B2"/>
    <w:rsid w:val="00AA1123"/>
    <w:rsid w:val="00AB0928"/>
    <w:rsid w:val="00AC083A"/>
    <w:rsid w:val="00AC174D"/>
    <w:rsid w:val="00AC280C"/>
    <w:rsid w:val="00AC30BE"/>
    <w:rsid w:val="00AC78AC"/>
    <w:rsid w:val="00AD04BE"/>
    <w:rsid w:val="00AD44AF"/>
    <w:rsid w:val="00AE057C"/>
    <w:rsid w:val="00AE48C4"/>
    <w:rsid w:val="00AE7D6F"/>
    <w:rsid w:val="00AF0655"/>
    <w:rsid w:val="00AF077A"/>
    <w:rsid w:val="00AF2826"/>
    <w:rsid w:val="00AF3B0E"/>
    <w:rsid w:val="00AF69D1"/>
    <w:rsid w:val="00B018E6"/>
    <w:rsid w:val="00B02636"/>
    <w:rsid w:val="00B03785"/>
    <w:rsid w:val="00B05ABF"/>
    <w:rsid w:val="00B102DC"/>
    <w:rsid w:val="00B1042E"/>
    <w:rsid w:val="00B10565"/>
    <w:rsid w:val="00B1147D"/>
    <w:rsid w:val="00B214E6"/>
    <w:rsid w:val="00B22FF0"/>
    <w:rsid w:val="00B25923"/>
    <w:rsid w:val="00B317E7"/>
    <w:rsid w:val="00B3230A"/>
    <w:rsid w:val="00B35723"/>
    <w:rsid w:val="00B37562"/>
    <w:rsid w:val="00B4127F"/>
    <w:rsid w:val="00B415E7"/>
    <w:rsid w:val="00B5362B"/>
    <w:rsid w:val="00B5369D"/>
    <w:rsid w:val="00B54BED"/>
    <w:rsid w:val="00B60EF2"/>
    <w:rsid w:val="00B60FA5"/>
    <w:rsid w:val="00B63E76"/>
    <w:rsid w:val="00B66698"/>
    <w:rsid w:val="00B677D8"/>
    <w:rsid w:val="00B67B05"/>
    <w:rsid w:val="00B67F78"/>
    <w:rsid w:val="00B73DDA"/>
    <w:rsid w:val="00B814B7"/>
    <w:rsid w:val="00B831A7"/>
    <w:rsid w:val="00B84938"/>
    <w:rsid w:val="00B87C8F"/>
    <w:rsid w:val="00B96CAE"/>
    <w:rsid w:val="00BA3C95"/>
    <w:rsid w:val="00BB1006"/>
    <w:rsid w:val="00BB4A6F"/>
    <w:rsid w:val="00BB5488"/>
    <w:rsid w:val="00BC0092"/>
    <w:rsid w:val="00BC06E9"/>
    <w:rsid w:val="00BC136A"/>
    <w:rsid w:val="00BC2543"/>
    <w:rsid w:val="00BD045A"/>
    <w:rsid w:val="00BD06BC"/>
    <w:rsid w:val="00BE0B35"/>
    <w:rsid w:val="00BE2E44"/>
    <w:rsid w:val="00BE3998"/>
    <w:rsid w:val="00BE3C41"/>
    <w:rsid w:val="00BF29F5"/>
    <w:rsid w:val="00BF605F"/>
    <w:rsid w:val="00C01DB5"/>
    <w:rsid w:val="00C046B2"/>
    <w:rsid w:val="00C0558F"/>
    <w:rsid w:val="00C05B30"/>
    <w:rsid w:val="00C12926"/>
    <w:rsid w:val="00C20DBB"/>
    <w:rsid w:val="00C25DC0"/>
    <w:rsid w:val="00C401E7"/>
    <w:rsid w:val="00C448ED"/>
    <w:rsid w:val="00C450E9"/>
    <w:rsid w:val="00C51A36"/>
    <w:rsid w:val="00C522FD"/>
    <w:rsid w:val="00C53975"/>
    <w:rsid w:val="00C57DD1"/>
    <w:rsid w:val="00C62EFB"/>
    <w:rsid w:val="00C67879"/>
    <w:rsid w:val="00C74CAB"/>
    <w:rsid w:val="00C77B32"/>
    <w:rsid w:val="00C81EF4"/>
    <w:rsid w:val="00C8371E"/>
    <w:rsid w:val="00C86001"/>
    <w:rsid w:val="00C86190"/>
    <w:rsid w:val="00C92726"/>
    <w:rsid w:val="00C96A36"/>
    <w:rsid w:val="00C972F8"/>
    <w:rsid w:val="00CB19D0"/>
    <w:rsid w:val="00CB1D8C"/>
    <w:rsid w:val="00CB3A47"/>
    <w:rsid w:val="00CB4841"/>
    <w:rsid w:val="00CC7C71"/>
    <w:rsid w:val="00CD2E98"/>
    <w:rsid w:val="00CD31B2"/>
    <w:rsid w:val="00CD3E5C"/>
    <w:rsid w:val="00CD5756"/>
    <w:rsid w:val="00CE0018"/>
    <w:rsid w:val="00CE46A7"/>
    <w:rsid w:val="00CE769B"/>
    <w:rsid w:val="00CF2EE1"/>
    <w:rsid w:val="00CF3D8F"/>
    <w:rsid w:val="00D0160B"/>
    <w:rsid w:val="00D01A06"/>
    <w:rsid w:val="00D03797"/>
    <w:rsid w:val="00D042EF"/>
    <w:rsid w:val="00D05933"/>
    <w:rsid w:val="00D21796"/>
    <w:rsid w:val="00D24E21"/>
    <w:rsid w:val="00D257E6"/>
    <w:rsid w:val="00D26336"/>
    <w:rsid w:val="00D3303B"/>
    <w:rsid w:val="00D35998"/>
    <w:rsid w:val="00D375DC"/>
    <w:rsid w:val="00D460BE"/>
    <w:rsid w:val="00D50C3B"/>
    <w:rsid w:val="00D5258E"/>
    <w:rsid w:val="00D541BC"/>
    <w:rsid w:val="00D61A9A"/>
    <w:rsid w:val="00D64897"/>
    <w:rsid w:val="00D67207"/>
    <w:rsid w:val="00D675C4"/>
    <w:rsid w:val="00D709C0"/>
    <w:rsid w:val="00D72E5E"/>
    <w:rsid w:val="00D73629"/>
    <w:rsid w:val="00D84097"/>
    <w:rsid w:val="00D840EF"/>
    <w:rsid w:val="00D86970"/>
    <w:rsid w:val="00D86D91"/>
    <w:rsid w:val="00D909AC"/>
    <w:rsid w:val="00D92AE1"/>
    <w:rsid w:val="00DA72BA"/>
    <w:rsid w:val="00DB0FAC"/>
    <w:rsid w:val="00DB61DC"/>
    <w:rsid w:val="00DB7B2F"/>
    <w:rsid w:val="00DE0475"/>
    <w:rsid w:val="00DE40E3"/>
    <w:rsid w:val="00DE472B"/>
    <w:rsid w:val="00DE4933"/>
    <w:rsid w:val="00DE6AE3"/>
    <w:rsid w:val="00DF3321"/>
    <w:rsid w:val="00DF5797"/>
    <w:rsid w:val="00E00B53"/>
    <w:rsid w:val="00E0146D"/>
    <w:rsid w:val="00E13740"/>
    <w:rsid w:val="00E2153C"/>
    <w:rsid w:val="00E24709"/>
    <w:rsid w:val="00E30591"/>
    <w:rsid w:val="00E333D2"/>
    <w:rsid w:val="00E36414"/>
    <w:rsid w:val="00E5163F"/>
    <w:rsid w:val="00E54A5D"/>
    <w:rsid w:val="00E5530B"/>
    <w:rsid w:val="00E55B2F"/>
    <w:rsid w:val="00E612AA"/>
    <w:rsid w:val="00E61D56"/>
    <w:rsid w:val="00E6252D"/>
    <w:rsid w:val="00E63091"/>
    <w:rsid w:val="00E630F3"/>
    <w:rsid w:val="00E6378D"/>
    <w:rsid w:val="00E65221"/>
    <w:rsid w:val="00E6523F"/>
    <w:rsid w:val="00E654DC"/>
    <w:rsid w:val="00E70497"/>
    <w:rsid w:val="00E7207A"/>
    <w:rsid w:val="00E7417D"/>
    <w:rsid w:val="00E82A93"/>
    <w:rsid w:val="00E93AC7"/>
    <w:rsid w:val="00EA2534"/>
    <w:rsid w:val="00EA5197"/>
    <w:rsid w:val="00EA6D4D"/>
    <w:rsid w:val="00EA7435"/>
    <w:rsid w:val="00EB4338"/>
    <w:rsid w:val="00EB717A"/>
    <w:rsid w:val="00EB76A6"/>
    <w:rsid w:val="00EB7F6D"/>
    <w:rsid w:val="00EC5E3A"/>
    <w:rsid w:val="00EC6AB4"/>
    <w:rsid w:val="00ED723F"/>
    <w:rsid w:val="00EE3A60"/>
    <w:rsid w:val="00EE7747"/>
    <w:rsid w:val="00EE7BC2"/>
    <w:rsid w:val="00EF31B6"/>
    <w:rsid w:val="00F061DB"/>
    <w:rsid w:val="00F07018"/>
    <w:rsid w:val="00F2296D"/>
    <w:rsid w:val="00F2300E"/>
    <w:rsid w:val="00F24528"/>
    <w:rsid w:val="00F246C3"/>
    <w:rsid w:val="00F30529"/>
    <w:rsid w:val="00F31886"/>
    <w:rsid w:val="00F3211D"/>
    <w:rsid w:val="00F32598"/>
    <w:rsid w:val="00F349B0"/>
    <w:rsid w:val="00F35E74"/>
    <w:rsid w:val="00F44227"/>
    <w:rsid w:val="00F45FD5"/>
    <w:rsid w:val="00F467EE"/>
    <w:rsid w:val="00F46E29"/>
    <w:rsid w:val="00F509A4"/>
    <w:rsid w:val="00F549B0"/>
    <w:rsid w:val="00F60450"/>
    <w:rsid w:val="00F62F8A"/>
    <w:rsid w:val="00F73200"/>
    <w:rsid w:val="00F7484C"/>
    <w:rsid w:val="00F74F5B"/>
    <w:rsid w:val="00F80B64"/>
    <w:rsid w:val="00F834BF"/>
    <w:rsid w:val="00F8439C"/>
    <w:rsid w:val="00F84EB5"/>
    <w:rsid w:val="00F857CD"/>
    <w:rsid w:val="00F90618"/>
    <w:rsid w:val="00F97063"/>
    <w:rsid w:val="00F9718F"/>
    <w:rsid w:val="00F97B64"/>
    <w:rsid w:val="00FA1E98"/>
    <w:rsid w:val="00FA55CB"/>
    <w:rsid w:val="00FA7DB3"/>
    <w:rsid w:val="00FB3D0C"/>
    <w:rsid w:val="00FB44C2"/>
    <w:rsid w:val="00FB48DF"/>
    <w:rsid w:val="00FB550A"/>
    <w:rsid w:val="00FB6F21"/>
    <w:rsid w:val="00FC1ABD"/>
    <w:rsid w:val="00FC7083"/>
    <w:rsid w:val="00FD39F0"/>
    <w:rsid w:val="00FE0F96"/>
    <w:rsid w:val="00FE1530"/>
    <w:rsid w:val="00FE1B4A"/>
    <w:rsid w:val="00FE32A2"/>
    <w:rsid w:val="00FE3848"/>
    <w:rsid w:val="00FE3E81"/>
    <w:rsid w:val="00FE46C7"/>
    <w:rsid w:val="00FF114D"/>
    <w:rsid w:val="00FF3DE4"/>
    <w:rsid w:val="00FF713E"/>
    <w:rsid w:val="12297930"/>
    <w:rsid w:val="20A70731"/>
    <w:rsid w:val="25CB89EF"/>
    <w:rsid w:val="2B4EF606"/>
    <w:rsid w:val="3907E6B1"/>
    <w:rsid w:val="39788DCD"/>
    <w:rsid w:val="4307D38E"/>
    <w:rsid w:val="517F33A8"/>
    <w:rsid w:val="5874B904"/>
    <w:rsid w:val="5A716A3D"/>
    <w:rsid w:val="697843F6"/>
    <w:rsid w:val="717DC4FD"/>
    <w:rsid w:val="7229115D"/>
    <w:rsid w:val="75BA69CF"/>
    <w:rsid w:val="78F0A699"/>
    <w:rsid w:val="7F9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0069D00"/>
  <w15:docId w15:val="{A99DE059-8849-49C4-8564-48466784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3B3"/>
    <w:pPr>
      <w:spacing w:line="276" w:lineRule="auto"/>
    </w:pPr>
    <w:rPr>
      <w:rFonts w:ascii="Arial" w:eastAsia="MS PGothic" w:hAnsi="Arial"/>
      <w:color w:val="000000"/>
    </w:rPr>
  </w:style>
  <w:style w:type="paragraph" w:styleId="Heading1">
    <w:name w:val="heading 1"/>
    <w:basedOn w:val="Normal"/>
    <w:next w:val="Normal"/>
    <w:qFormat/>
    <w:rsid w:val="009E758D"/>
    <w:pPr>
      <w:keepNext/>
      <w:spacing w:before="240" w:after="60" w:line="240" w:lineRule="auto"/>
      <w:outlineLvl w:val="0"/>
    </w:pPr>
    <w:rPr>
      <w:rFonts w:eastAsia="Times New Roman"/>
      <w:b/>
      <w:color w:val="auto"/>
      <w:kern w:val="32"/>
      <w:sz w:val="32"/>
      <w:szCs w:val="32"/>
    </w:rPr>
  </w:style>
  <w:style w:type="paragraph" w:styleId="Heading3">
    <w:name w:val="heading 3"/>
    <w:aliases w:val="Page Heading"/>
    <w:next w:val="Normal"/>
    <w:autoRedefine/>
    <w:qFormat/>
    <w:rsid w:val="0075490C"/>
    <w:pPr>
      <w:ind w:right="9"/>
      <w:jc w:val="right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</w:rPr>
  </w:style>
  <w:style w:type="character" w:styleId="Strong">
    <w:name w:val="Strong"/>
    <w:qFormat/>
    <w:rsid w:val="00C15875"/>
    <w:rPr>
      <w:b/>
      <w:bCs/>
    </w:rPr>
  </w:style>
  <w:style w:type="character" w:styleId="Emphasis">
    <w:name w:val="Emphasis"/>
    <w:uiPriority w:val="20"/>
    <w:qFormat/>
    <w:rsid w:val="00C15875"/>
    <w:rPr>
      <w:i/>
      <w:iCs/>
    </w:rPr>
  </w:style>
  <w:style w:type="paragraph" w:styleId="BodyText3">
    <w:name w:val="Body Text 3"/>
    <w:basedOn w:val="Normal"/>
    <w:rsid w:val="009637FF"/>
    <w:pPr>
      <w:spacing w:line="240" w:lineRule="auto"/>
    </w:pPr>
    <w:rPr>
      <w:rFonts w:ascii="Times" w:eastAsia="Times" w:hAnsi="Times"/>
      <w:color w:val="auto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spacing w:line="240" w:lineRule="auto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D0F6C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rsid w:val="003D0F6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57A"/>
    <w:rPr>
      <w:rFonts w:ascii="Times New Roman" w:eastAsia="Times New Roman" w:hAnsi="Times New Roman"/>
      <w:color w:val="auto"/>
      <w:lang w:val="en-GB"/>
    </w:rPr>
  </w:style>
  <w:style w:type="character" w:customStyle="1" w:styleId="CommentTextChar">
    <w:name w:val="Comment Text Char"/>
    <w:link w:val="CommentText"/>
    <w:uiPriority w:val="99"/>
    <w:rsid w:val="0015757A"/>
    <w:rPr>
      <w:lang w:val="en-GB"/>
    </w:rPr>
  </w:style>
  <w:style w:type="paragraph" w:styleId="Header">
    <w:name w:val="header"/>
    <w:link w:val="Header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HeaderChar">
    <w:name w:val="Header Char"/>
    <w:link w:val="Header"/>
    <w:rsid w:val="001555CD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rsid w:val="000C3710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306E1E"/>
    <w:pPr>
      <w:shd w:val="clear" w:color="auto" w:fill="FFFFFF"/>
      <w:spacing w:line="240" w:lineRule="exact"/>
    </w:pPr>
    <w:rPr>
      <w:rFonts w:eastAsia="Times New Roman" w:cs="Arial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90C"/>
    <w:rPr>
      <w:color w:val="808080"/>
      <w:shd w:val="clear" w:color="auto" w:fill="E6E6E6"/>
    </w:rPr>
  </w:style>
  <w:style w:type="paragraph" w:customStyle="1" w:styleId="Default">
    <w:name w:val="Default"/>
    <w:rsid w:val="008451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7613B3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54592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4592E"/>
    <w:rPr>
      <w:rFonts w:ascii="Arial" w:eastAsia="MS PGothic" w:hAnsi="Arial"/>
      <w:color w:val="000000"/>
    </w:rPr>
  </w:style>
  <w:style w:type="character" w:styleId="EndnoteReference">
    <w:name w:val="endnote reference"/>
    <w:basedOn w:val="DefaultParagraphFont"/>
    <w:semiHidden/>
    <w:unhideWhenUsed/>
    <w:rsid w:val="0054592E"/>
    <w:rPr>
      <w:vertAlign w:val="superscript"/>
    </w:r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link w:val="ListParagraph"/>
    <w:uiPriority w:val="34"/>
    <w:locked/>
    <w:rsid w:val="00957EA3"/>
    <w:rPr>
      <w:rFonts w:ascii="Arial" w:eastAsia="MS PGothic" w:hAnsi="Arial"/>
      <w:color w:val="000000"/>
    </w:rPr>
  </w:style>
  <w:style w:type="character" w:customStyle="1" w:styleId="normaltextrun">
    <w:name w:val="normaltextrun"/>
    <w:basedOn w:val="DefaultParagraphFont"/>
    <w:rsid w:val="00B1147D"/>
  </w:style>
  <w:style w:type="character" w:styleId="CommentReference">
    <w:name w:val="annotation reference"/>
    <w:basedOn w:val="DefaultParagraphFont"/>
    <w:uiPriority w:val="99"/>
    <w:semiHidden/>
    <w:unhideWhenUsed/>
    <w:rsid w:val="00C57DD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DD1"/>
    <w:pPr>
      <w:spacing w:line="240" w:lineRule="auto"/>
    </w:pPr>
    <w:rPr>
      <w:rFonts w:ascii="Arial" w:eastAsia="MS PGothic" w:hAnsi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57DD1"/>
    <w:rPr>
      <w:rFonts w:ascii="Arial" w:eastAsia="MS PGothic" w:hAnsi="Arial"/>
      <w:b/>
      <w:bCs/>
      <w:color w:val="00000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BE0"/>
    <w:pPr>
      <w:spacing w:line="240" w:lineRule="auto"/>
    </w:pPr>
    <w:rPr>
      <w:rFonts w:eastAsia="Arial" w:cs="Arial"/>
      <w:color w:val="auto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BE0"/>
    <w:rPr>
      <w:rFonts w:ascii="Arial" w:eastAsia="Arial" w:hAnsi="Arial" w:cs="Arial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462BE0"/>
    <w:rPr>
      <w:vertAlign w:val="superscript"/>
    </w:rPr>
  </w:style>
  <w:style w:type="paragraph" w:customStyle="1" w:styleId="paragraph">
    <w:name w:val="paragraph"/>
    <w:basedOn w:val="Normal"/>
    <w:rsid w:val="002855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2855EB"/>
  </w:style>
  <w:style w:type="table" w:styleId="TableGrid">
    <w:name w:val="Table Grid"/>
    <w:basedOn w:val="TableNormal"/>
    <w:rsid w:val="0028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3F4F02"/>
    <w:rPr>
      <w:color w:val="2B579A"/>
      <w:shd w:val="clear" w:color="auto" w:fill="E6E6E6"/>
    </w:rPr>
  </w:style>
  <w:style w:type="paragraph" w:styleId="NoSpacing">
    <w:name w:val="No Spacing"/>
    <w:basedOn w:val="Normal"/>
    <w:uiPriority w:val="1"/>
    <w:qFormat/>
    <w:rsid w:val="00717DE1"/>
    <w:pPr>
      <w:spacing w:line="240" w:lineRule="auto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20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sel\Documents\Communication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83C2778BFD847F408730B91B923687B3" ma:contentTypeVersion="37" ma:contentTypeDescription="" ma:contentTypeScope="" ma:versionID="d73874534ebf635ee39757a8656b480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db7eba1-300a-4d29-b50d-1fece37a5a89" xmlns:ns5="c3753c28-5175-4376-bfe4-ff8546c21bf7" xmlns:ns6="http://schemas.microsoft.com/sharepoint/v4" targetNamespace="http://schemas.microsoft.com/office/2006/metadata/properties" ma:root="true" ma:fieldsID="dd21dd89d7357f627e5b0a44936240b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db7eba1-300a-4d29-b50d-1fece37a5a89"/>
    <xsd:import namespace="c3753c28-5175-4376-bfe4-ff8546c21bf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9;#Kazakhstan-2390|28fadecc-7b22-4380-944f-0d36a89eaf8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4d6e93d-1d4d-44bb-a181-b72c686e82c0}" ma:internalName="TaxCatchAllLabel" ma:readOnly="true" ma:showField="CatchAllDataLabel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4d6e93d-1d4d-44bb-a181-b72c686e82c0}" ma:internalName="TaxCatchAll" ma:showField="CatchAllData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eba1-300a-4d29-b50d-1fece37a5a8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53c28-5175-4376-bfe4-ff8546c21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157</Value>
      <Value>241</Value>
      <Value>196</Value>
    </TaxCatchAll>
    <lcf76f155ced4ddcb4097134ff3c332f xmlns="c3753c28-5175-4376-bfe4-ff8546c21bf7">
      <Terms xmlns="http://schemas.microsoft.com/office/infopath/2007/PartnerControls"/>
    </lcf76f155ced4ddcb4097134ff3c332f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Lebanon-2490</TermName>
          <TermId xmlns="http://schemas.microsoft.com/office/infopath/2007/PartnerControls">9edb7c65-e5d5-4e49-90eb-6706d834a52d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 Management, Operations Support</TermName>
          <TermId xmlns="http://schemas.microsoft.com/office/infopath/2007/PartnerControls">686598eb-81b5-428d-9414-e3dd5e7647ba</TermId>
        </TermInfo>
      </Terms>
    </h6a71f3e574e4344bc34f3fc9dd20054>
    <TaxKeywordTaxHTField xmlns="2db7eba1-300a-4d29-b50d-1fece37a5a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Consultant</TermName>
          <TermId xmlns="http://schemas.microsoft.com/office/infopath/2007/PartnerControls">97dbf340-afa5-45ee-bb2e-48a25e57c80a</TermId>
        </TermInfo>
        <TermInfo xmlns="http://schemas.microsoft.com/office/infopath/2007/PartnerControls">
          <TermName xmlns="http://schemas.microsoft.com/office/infopath/2007/PartnerControls">Terms of reference</TermName>
          <TermId xmlns="http://schemas.microsoft.com/office/infopath/2007/PartnerControls">00000000-0000-0000-0000-000000000000</TermId>
        </TermInfo>
      </Terms>
    </TaxKeywordTaxHTField>
    <SemaphoreItemMetadata xmlns="2db7eba1-300a-4d29-b50d-1fece37a5a89" xsi:nil="true"/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descriptions, ToRs (draft, individual)</TermName>
          <TermId xmlns="http://schemas.microsoft.com/office/infopath/2007/PartnerControls">4b79484e-8d78-4297-9552-ed7ad69e7044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2B7A36D-3532-4793-B357-C950A890A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57C98-5A90-483F-9969-C937E8B712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B5B983-D209-46BA-8887-CC0B03BFC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db7eba1-300a-4d29-b50d-1fece37a5a89"/>
    <ds:schemaRef ds:uri="c3753c28-5175-4376-bfe4-ff8546c21bf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B0D83-A3D4-4A4E-A6A4-317536ADED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14C280-9F13-45C8-B86C-2EC91DFBA37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E110A9-5E43-4546-B30B-2312326FA0D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c3753c28-5175-4376-bfe4-ff8546c21bf7"/>
    <ds:schemaRef ds:uri="http://schemas.microsoft.com/sharepoint/v4"/>
    <ds:schemaRef ds:uri="2db7eba1-300a-4d29-b50d-1fece37a5a89"/>
    <ds:schemaRef ds:uri="http://schemas.microsoft.com/sharepoint.v3"/>
  </ds:schemaRefs>
</ds:datastoreItem>
</file>

<file path=customXml/itemProps7.xml><?xml version="1.0" encoding="utf-8"?>
<ds:datastoreItem xmlns:ds="http://schemas.openxmlformats.org/officeDocument/2006/customXml" ds:itemID="{53493467-07DD-4BE0-98E5-C4576BC2F3B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88</TotalTime>
  <Pages>4</Pages>
  <Words>1570</Words>
  <Characters>9156</Characters>
  <Application>Microsoft Office Word</Application>
  <DocSecurity>0</DocSecurity>
  <Lines>76</Lines>
  <Paragraphs>21</Paragraphs>
  <ScaleCrop>false</ScaleCrop>
  <Company>UNICEF</Company>
  <LinksUpToDate>false</LinksUpToDate>
  <CharactersWithSpaces>10705</CharactersWithSpaces>
  <SharedDoc>false</SharedDoc>
  <HLinks>
    <vt:vector size="30" baseType="variant">
      <vt:variant>
        <vt:i4>8257635</vt:i4>
      </vt:variant>
      <vt:variant>
        <vt:i4>24</vt:i4>
      </vt:variant>
      <vt:variant>
        <vt:i4>0</vt:i4>
      </vt:variant>
      <vt:variant>
        <vt:i4>5</vt:i4>
      </vt:variant>
      <vt:variant>
        <vt:lpwstr>https://unicef.sharepoint.com/sites/DHR-ChildSafeguarding/DocumentLibrary1/Child Safeguarding FAQs and Updates Dec 2020.pdf</vt:lpwstr>
      </vt:variant>
      <vt:variant>
        <vt:lpwstr/>
      </vt:variant>
      <vt:variant>
        <vt:i4>2424958</vt:i4>
      </vt:variant>
      <vt:variant>
        <vt:i4>21</vt:i4>
      </vt:variant>
      <vt:variant>
        <vt:i4>0</vt:i4>
      </vt:variant>
      <vt:variant>
        <vt:i4>5</vt:i4>
      </vt:variant>
      <vt:variant>
        <vt:lpwstr>https://unicef.sharepoint.com/sites/DHR-ChildSafeguarding/SitePages/Amendments-to-the-Recruitment-Guidance.aspx</vt:lpwstr>
      </vt:variant>
      <vt:variant>
        <vt:lpwstr/>
      </vt:variant>
      <vt:variant>
        <vt:i4>65574</vt:i4>
      </vt:variant>
      <vt:variant>
        <vt:i4>9</vt:i4>
      </vt:variant>
      <vt:variant>
        <vt:i4>0</vt:i4>
      </vt:variant>
      <vt:variant>
        <vt:i4>5</vt:i4>
      </vt:variant>
      <vt:variant>
        <vt:lpwstr>https://unicef.sharepoint.com/sites/DHR-ChildSafeguarding/DocumentLibrary1/Guidance on Identifying Elevated Risk Roles_finalversion.pdf?CT=1590792470221&amp;OR=ItemsView</vt:lpwstr>
      </vt:variant>
      <vt:variant>
        <vt:lpwstr/>
      </vt:variant>
      <vt:variant>
        <vt:i4>2752553</vt:i4>
      </vt:variant>
      <vt:variant>
        <vt:i4>0</vt:i4>
      </vt:variant>
      <vt:variant>
        <vt:i4>0</vt:i4>
      </vt:variant>
      <vt:variant>
        <vt:i4>5</vt:i4>
      </vt:variant>
      <vt:variant>
        <vt:lpwstr>https://www.zakon.kz/6391502-musin-poobeshchal-uluchshenie-kachestva-interneta-v-etom-godu.html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mailto:taderkhina@unicef.org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(Template)</dc:title>
  <dc:subject/>
  <dc:creator>UNICEF</dc:creator>
  <cp:keywords>Consultant ; Terms of reference</cp:keywords>
  <dc:description/>
  <cp:lastModifiedBy>Marat Alissov</cp:lastModifiedBy>
  <cp:revision>55</cp:revision>
  <cp:lastPrinted>2023-05-03T14:23:00Z</cp:lastPrinted>
  <dcterms:created xsi:type="dcterms:W3CDTF">2023-05-11T10:16:00Z</dcterms:created>
  <dcterms:modified xsi:type="dcterms:W3CDTF">2023-05-12T20:36:00Z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0x0101009BA85F8052A6DA4FA3E31FF9F74C69700083C2778BFD847F408730B91B923687B3</vt:lpwstr>
  </property>
  <property fmtid="{D5CDD505-2E9C-101B-9397-08002B2CF9AE}" pid="3" name="TaxKeyword">
    <vt:lpwstr>101;#Consultant|97dbf340-afa5-45ee-bb2e-48a25e57c80a;#105;#Terms of reference|26e23d09-321c-47a9-b467-3d76284820e0</vt:lpwstr>
  </property>
  <property fmtid="{D5CDD505-2E9C-101B-9397-08002B2CF9AE}" pid="4" name="Topic">
    <vt:lpwstr>196;#CO Management, Operations Support|686598eb-81b5-428d-9414-e3dd5e7647ba</vt:lpwstr>
  </property>
  <property fmtid="{D5CDD505-2E9C-101B-9397-08002B2CF9AE}" pid="5" name="OfficeDivision">
    <vt:lpwstr>241;#Lebanon-2490|9edb7c65-e5d5-4e49-90eb-6706d834a52d</vt:lpwstr>
  </property>
  <property fmtid="{D5CDD505-2E9C-101B-9397-08002B2CF9AE}" pid="6" name="_dlc_DocIdItemGuid">
    <vt:lpwstr>89dc5111-3848-44a3-8fce-2bbe03d262c9</vt:lpwstr>
  </property>
  <property fmtid="{D5CDD505-2E9C-101B-9397-08002B2CF9AE}" pid="7" name="DocumentType">
    <vt:lpwstr>157;#Job descriptions, ToRs (draft, individual)|4b79484e-8d78-4297-9552-ed7ad69e7044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MediaServiceImageTags">
    <vt:lpwstr/>
  </property>
  <property fmtid="{D5CDD505-2E9C-101B-9397-08002B2CF9AE}" pid="11" name="CriticalForLongTermRetention">
    <vt:lpwstr/>
  </property>
</Properties>
</file>