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74C" w14:textId="4FF20D62" w:rsidR="00B14BE6" w:rsidRPr="00714B64" w:rsidRDefault="00B14BE6" w:rsidP="00B14BE6">
      <w:pPr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horzAnchor="margin" w:tblpY="530"/>
        <w:tblW w:w="9872" w:type="dxa"/>
        <w:tblLayout w:type="fixed"/>
        <w:tblLook w:val="0480" w:firstRow="0" w:lastRow="0" w:firstColumn="1" w:lastColumn="0" w:noHBand="0" w:noVBand="1"/>
      </w:tblPr>
      <w:tblGrid>
        <w:gridCol w:w="9872"/>
      </w:tblGrid>
      <w:tr w:rsidR="007613B3" w:rsidRPr="00714B64" w14:paraId="55B63C31" w14:textId="77777777" w:rsidTr="0013107C">
        <w:trPr>
          <w:trHeight w:val="2510"/>
        </w:trPr>
        <w:tc>
          <w:tcPr>
            <w:tcW w:w="9872" w:type="dxa"/>
            <w:shd w:val="clear" w:color="auto" w:fill="auto"/>
            <w:noWrap/>
          </w:tcPr>
          <w:p w14:paraId="64EE50FB" w14:textId="0CC41C5B" w:rsidR="007613B3" w:rsidRPr="00714B64" w:rsidRDefault="007613B3" w:rsidP="00B63E76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714B64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Scope of Work:</w:t>
            </w:r>
          </w:p>
          <w:p w14:paraId="409510F7" w14:textId="01B1E4F8" w:rsidR="009515F7" w:rsidRPr="00714B64" w:rsidRDefault="009515F7" w:rsidP="009515F7">
            <w:pPr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 w:rsidRPr="00714B64">
              <w:rPr>
                <w:rFonts w:asciiTheme="minorHAnsi" w:eastAsia="Arial Unicode MS" w:hAnsiTheme="minorHAnsi" w:cstheme="minorHAnsi"/>
                <w:color w:val="auto"/>
                <w:lang w:val="en-GB"/>
              </w:rPr>
              <w:t>The consultant will be responsible for the below workstreams:</w:t>
            </w:r>
          </w:p>
          <w:p w14:paraId="18E2C3BE" w14:textId="12757EFB" w:rsidR="0062525B" w:rsidRPr="00714B64" w:rsidRDefault="0062525B" w:rsidP="009A64EC">
            <w:pPr>
              <w:pStyle w:val="ListParagrap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14B64">
              <w:rPr>
                <w:rFonts w:asciiTheme="minorHAnsi" w:hAnsiTheme="minorHAnsi" w:cstheme="minorHAnsi"/>
                <w:b/>
                <w:bCs/>
                <w:u w:val="single"/>
              </w:rPr>
              <w:t>Planning and programming</w:t>
            </w:r>
          </w:p>
          <w:p w14:paraId="03DFED78" w14:textId="23EC3DE1" w:rsidR="00686D4A" w:rsidRPr="00714B64" w:rsidRDefault="005B6159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In close cooperation with the selected </w:t>
            </w:r>
            <w:proofErr w:type="spellStart"/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RapidPro</w:t>
            </w:r>
            <w:proofErr w:type="spellEnd"/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vendor a</w:t>
            </w:r>
            <w:r w:rsidR="00686D4A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dapt U-Report to local needs, implement, test, and launch it as soon as possible</w:t>
            </w:r>
          </w:p>
          <w:p w14:paraId="22275E26" w14:textId="20A62546" w:rsidR="003778E6" w:rsidRPr="00714B64" w:rsidRDefault="003778E6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Pass the</w:t>
            </w:r>
            <w:r w:rsidR="00CE4F55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</w:t>
            </w:r>
            <w:proofErr w:type="spellStart"/>
            <w:r w:rsidR="00CE4F55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RapidPro</w:t>
            </w:r>
            <w:proofErr w:type="spellEnd"/>
            <w:r w:rsidR="00CE4F55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&amp; U-Report online training provided by the selected </w:t>
            </w:r>
            <w:proofErr w:type="spellStart"/>
            <w:r w:rsidR="00CE4F55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RapidPro</w:t>
            </w:r>
            <w:proofErr w:type="spellEnd"/>
            <w:r w:rsidR="00CE4F55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vendor </w:t>
            </w:r>
          </w:p>
          <w:p w14:paraId="391ACEB3" w14:textId="1627A555" w:rsidR="00B54B98" w:rsidRPr="00714B64" w:rsidRDefault="005E00A9" w:rsidP="03F8E12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Bidi"/>
                <w:color w:val="auto"/>
              </w:rPr>
            </w:pPr>
            <w:r w:rsidRPr="03F8E123">
              <w:rPr>
                <w:rFonts w:asciiTheme="minorHAnsi" w:eastAsia="Arial Unicode MS" w:hAnsiTheme="minorHAnsi" w:cstheme="minorBidi"/>
                <w:color w:val="auto"/>
              </w:rPr>
              <w:t>Conduct desk review of available U-Report polls globally (priority – healthcare</w:t>
            </w:r>
            <w:r w:rsidR="76B8F46A" w:rsidRPr="03F8E123">
              <w:rPr>
                <w:rFonts w:asciiTheme="minorHAnsi" w:eastAsia="Arial Unicode MS" w:hAnsiTheme="minorHAnsi" w:cstheme="minorBidi"/>
                <w:color w:val="auto"/>
              </w:rPr>
              <w:t>, climate change</w:t>
            </w:r>
            <w:r w:rsidR="00A9224C" w:rsidRPr="03F8E123">
              <w:rPr>
                <w:rFonts w:asciiTheme="minorHAnsi" w:eastAsia="Arial Unicode MS" w:hAnsiTheme="minorHAnsi" w:cstheme="minorBidi"/>
                <w:color w:val="auto"/>
              </w:rPr>
              <w:t xml:space="preserve"> with possible </w:t>
            </w:r>
            <w:r w:rsidR="00486613" w:rsidRPr="03F8E123">
              <w:rPr>
                <w:rFonts w:asciiTheme="minorHAnsi" w:eastAsia="Arial Unicode MS" w:hAnsiTheme="minorHAnsi" w:cstheme="minorBidi"/>
                <w:color w:val="auto"/>
              </w:rPr>
              <w:t>additional thematic areas</w:t>
            </w:r>
            <w:r w:rsidR="00351629" w:rsidRPr="03F8E123">
              <w:rPr>
                <w:rFonts w:asciiTheme="minorHAnsi" w:eastAsia="Arial Unicode MS" w:hAnsiTheme="minorHAnsi" w:cstheme="minorBidi"/>
                <w:color w:val="auto"/>
              </w:rPr>
              <w:t xml:space="preserve"> upon consideration</w:t>
            </w:r>
            <w:r w:rsidRPr="03F8E123">
              <w:rPr>
                <w:rFonts w:asciiTheme="minorHAnsi" w:eastAsia="Arial Unicode MS" w:hAnsiTheme="minorHAnsi" w:cstheme="minorBidi"/>
                <w:color w:val="auto"/>
              </w:rPr>
              <w:t>)</w:t>
            </w:r>
            <w:r w:rsidR="00C219A1" w:rsidRPr="03F8E123">
              <w:rPr>
                <w:rFonts w:asciiTheme="minorHAnsi" w:eastAsia="Arial Unicode MS" w:hAnsiTheme="minorHAnsi" w:cstheme="minorBidi"/>
                <w:color w:val="auto"/>
              </w:rPr>
              <w:t xml:space="preserve">, </w:t>
            </w:r>
            <w:r w:rsidR="00C219A1" w:rsidRPr="00983DDB">
              <w:rPr>
                <w:rFonts w:asciiTheme="minorHAnsi" w:eastAsia="Arial Unicode MS" w:hAnsiTheme="minorHAnsi" w:cstheme="minorBidi"/>
                <w:color w:val="auto"/>
              </w:rPr>
              <w:t xml:space="preserve">localize the selected </w:t>
            </w:r>
            <w:r w:rsidR="0073579A" w:rsidRPr="00983DDB">
              <w:rPr>
                <w:rFonts w:asciiTheme="minorHAnsi" w:eastAsia="Arial Unicode MS" w:hAnsiTheme="minorHAnsi" w:cstheme="minorBidi"/>
                <w:color w:val="auto"/>
              </w:rPr>
              <w:t xml:space="preserve">ones </w:t>
            </w:r>
            <w:r w:rsidR="00C219A1" w:rsidRPr="00983DDB">
              <w:rPr>
                <w:rFonts w:asciiTheme="minorHAnsi" w:eastAsia="Arial Unicode MS" w:hAnsiTheme="minorHAnsi" w:cstheme="minorBidi"/>
                <w:color w:val="auto"/>
              </w:rPr>
              <w:t xml:space="preserve">and launch in Kazakhstan after approval of all relevant stakeholders </w:t>
            </w:r>
            <w:proofErr w:type="gramStart"/>
            <w:r w:rsidR="00C34660" w:rsidRPr="00983DDB">
              <w:rPr>
                <w:rFonts w:asciiTheme="minorHAnsi" w:eastAsia="Arial Unicode MS" w:hAnsiTheme="minorHAnsi" w:cstheme="minorBidi"/>
                <w:color w:val="auto"/>
              </w:rPr>
              <w:t>taking into account</w:t>
            </w:r>
            <w:proofErr w:type="gramEnd"/>
            <w:r w:rsidR="00D25850" w:rsidRPr="00983DDB">
              <w:rPr>
                <w:rFonts w:asciiTheme="minorHAnsi" w:eastAsia="Arial Unicode MS" w:hAnsiTheme="minorHAnsi" w:cstheme="minorBidi"/>
                <w:color w:val="auto"/>
              </w:rPr>
              <w:t xml:space="preserve"> human rights,</w:t>
            </w:r>
            <w:r w:rsidR="00C34660" w:rsidRPr="00983DDB">
              <w:rPr>
                <w:rFonts w:asciiTheme="minorHAnsi" w:eastAsia="Arial Unicode MS" w:hAnsiTheme="minorHAnsi" w:cstheme="minorBidi"/>
                <w:color w:val="auto"/>
              </w:rPr>
              <w:t xml:space="preserve"> equity</w:t>
            </w:r>
            <w:r w:rsidR="00C34660" w:rsidRPr="03F8E123">
              <w:rPr>
                <w:rFonts w:asciiTheme="minorHAnsi" w:eastAsia="Arial Unicode MS" w:hAnsiTheme="minorHAnsi" w:cstheme="minorBidi"/>
                <w:color w:val="auto"/>
              </w:rPr>
              <w:t xml:space="preserve">, gender and disability lenses </w:t>
            </w:r>
          </w:p>
          <w:p w14:paraId="6D59B899" w14:textId="6B6C2E0A" w:rsidR="00874A0D" w:rsidRPr="00714B64" w:rsidRDefault="00874A0D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Create Standard Operating Procedures to be followed by all users of the U-Report platform</w:t>
            </w:r>
          </w:p>
          <w:p w14:paraId="5535A670" w14:textId="7D6AB60C" w:rsidR="00874A0D" w:rsidRPr="00714B64" w:rsidRDefault="00874A0D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Set up a system to ensure that the information collected via U-Report is available to the</w:t>
            </w:r>
            <w:r w:rsidR="00711376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UNICEF</w:t>
            </w: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program sections to guide their </w:t>
            </w:r>
            <w:r w:rsidR="00136738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activities.</w:t>
            </w: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</w:t>
            </w:r>
          </w:p>
          <w:p w14:paraId="03365C13" w14:textId="765F60C4" w:rsidR="00A36BB2" w:rsidRPr="00714B64" w:rsidRDefault="00A36BB2" w:rsidP="00FB0F69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Assist in setting up media launch of U-Report - Working with the UNICEF CO Communications section, design awareness raising and advocacy plan to run both national and subnational communication campaigns across </w:t>
            </w:r>
            <w:r w:rsidR="00B06180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traditional and social media</w:t>
            </w:r>
            <w:r w:rsidR="00615C2F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.</w:t>
            </w:r>
          </w:p>
          <w:p w14:paraId="47356166" w14:textId="65E65F24" w:rsidR="00E42A0A" w:rsidRPr="00714B64" w:rsidRDefault="00E42A0A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Operationalize establishment of U-Report steering committee to lead the technical deployment of U-Report</w:t>
            </w:r>
          </w:p>
          <w:p w14:paraId="407B24DA" w14:textId="5AB75B46" w:rsidR="00E42A0A" w:rsidRPr="00714B64" w:rsidRDefault="00E42A0A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Coordinate U-Report steering committee quarterly meetings, liaise with all members, act as the Steering Committee Secretary. </w:t>
            </w:r>
          </w:p>
          <w:p w14:paraId="051ABAD9" w14:textId="49AE34B1" w:rsidR="008A002C" w:rsidRPr="00714B64" w:rsidRDefault="008A002C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Establish </w:t>
            </w:r>
            <w:r w:rsidR="000C1544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and manage </w:t>
            </w: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partnership with a national NGO active in youth development sphere to initiat</w:t>
            </w:r>
            <w:r w:rsidR="00AE3F72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e </w:t>
            </w: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and scale-up U-Report promotional activities and recruitment of U-Reporters in Kazakhstan.</w:t>
            </w:r>
          </w:p>
          <w:p w14:paraId="4E7C1063" w14:textId="77777777" w:rsidR="0062525B" w:rsidRPr="00714B64" w:rsidRDefault="0062525B" w:rsidP="00FB0F6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4B64">
              <w:rPr>
                <w:rFonts w:asciiTheme="minorHAnsi" w:hAnsiTheme="minorHAnsi" w:cstheme="minorHAnsi"/>
              </w:rPr>
              <w:t>Schedule and manage polling questions / chatbot in coordination with the steering committee members and other related sections.</w:t>
            </w:r>
          </w:p>
          <w:p w14:paraId="088D80EE" w14:textId="72DFF129" w:rsidR="0062525B" w:rsidRPr="00714B64" w:rsidRDefault="0062525B" w:rsidP="00FB0F6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4B64">
              <w:rPr>
                <w:rFonts w:asciiTheme="minorHAnsi" w:hAnsiTheme="minorHAnsi" w:cstheme="minorHAnsi"/>
              </w:rPr>
              <w:t xml:space="preserve">Construct communication flows for polls on </w:t>
            </w:r>
            <w:r w:rsidR="00D45312" w:rsidRPr="00714B64">
              <w:rPr>
                <w:rFonts w:asciiTheme="minorHAnsi" w:hAnsiTheme="minorHAnsi" w:cstheme="minorHAnsi"/>
              </w:rPr>
              <w:t>R</w:t>
            </w:r>
            <w:r w:rsidRPr="00714B64">
              <w:rPr>
                <w:rFonts w:asciiTheme="minorHAnsi" w:hAnsiTheme="minorHAnsi" w:cstheme="minorHAnsi"/>
              </w:rPr>
              <w:t>apid-pro.</w:t>
            </w:r>
          </w:p>
          <w:p w14:paraId="3797F192" w14:textId="614ECE49" w:rsidR="0062525B" w:rsidRPr="00714B64" w:rsidRDefault="00372CC7" w:rsidP="00FB0F6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4B64">
              <w:rPr>
                <w:rFonts w:asciiTheme="minorHAnsi" w:hAnsiTheme="minorHAnsi" w:cstheme="minorHAnsi"/>
              </w:rPr>
              <w:t xml:space="preserve">Arrange necessary translations of the polls </w:t>
            </w:r>
            <w:r w:rsidR="008A7C94" w:rsidRPr="00714B64">
              <w:rPr>
                <w:rFonts w:asciiTheme="minorHAnsi" w:hAnsiTheme="minorHAnsi" w:cstheme="minorHAnsi"/>
              </w:rPr>
              <w:t>into Kazakh and Russian and post them on</w:t>
            </w:r>
            <w:r w:rsidR="0062525B" w:rsidRPr="00714B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25B" w:rsidRPr="00714B64">
              <w:rPr>
                <w:rFonts w:asciiTheme="minorHAnsi" w:hAnsiTheme="minorHAnsi" w:cstheme="minorHAnsi"/>
              </w:rPr>
              <w:t>Whatsapp</w:t>
            </w:r>
            <w:proofErr w:type="spellEnd"/>
            <w:r w:rsidR="0062525B" w:rsidRPr="00714B64">
              <w:rPr>
                <w:rFonts w:asciiTheme="minorHAnsi" w:hAnsiTheme="minorHAnsi" w:cstheme="minorHAnsi"/>
              </w:rPr>
              <w:t xml:space="preserve">, </w:t>
            </w:r>
            <w:r w:rsidR="008A7C94" w:rsidRPr="00714B64">
              <w:rPr>
                <w:rFonts w:asciiTheme="minorHAnsi" w:hAnsiTheme="minorHAnsi" w:cstheme="minorHAnsi"/>
              </w:rPr>
              <w:t xml:space="preserve">Instagram </w:t>
            </w:r>
            <w:r w:rsidR="0062525B" w:rsidRPr="00714B64">
              <w:rPr>
                <w:rFonts w:asciiTheme="minorHAnsi" w:hAnsiTheme="minorHAnsi" w:cstheme="minorHAnsi"/>
              </w:rPr>
              <w:t>and U-report website.</w:t>
            </w:r>
          </w:p>
          <w:p w14:paraId="1E72266A" w14:textId="77777777" w:rsidR="0062525B" w:rsidRPr="00714B64" w:rsidRDefault="0062525B" w:rsidP="00FB0F6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4B64">
              <w:rPr>
                <w:rFonts w:asciiTheme="minorHAnsi" w:hAnsiTheme="minorHAnsi" w:cstheme="minorHAnsi"/>
              </w:rPr>
              <w:t>Manage U-Report Poll Calendar (align with global advocacy dates and campaigns).</w:t>
            </w:r>
          </w:p>
          <w:p w14:paraId="1C387A51" w14:textId="77777777" w:rsidR="0062525B" w:rsidRPr="00714B64" w:rsidRDefault="0062525B" w:rsidP="0062525B">
            <w:pPr>
              <w:rPr>
                <w:rFonts w:asciiTheme="minorHAnsi" w:hAnsiTheme="minorHAnsi" w:cstheme="minorHAnsi"/>
              </w:rPr>
            </w:pPr>
          </w:p>
          <w:p w14:paraId="3DB925AE" w14:textId="77777777" w:rsidR="0062525B" w:rsidRPr="00714B64" w:rsidRDefault="0062525B" w:rsidP="009A64EC">
            <w:pPr>
              <w:pStyle w:val="ListParagrap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14B64">
              <w:rPr>
                <w:rFonts w:asciiTheme="minorHAnsi" w:hAnsiTheme="minorHAnsi" w:cstheme="minorHAnsi"/>
                <w:b/>
                <w:bCs/>
                <w:u w:val="single"/>
              </w:rPr>
              <w:t xml:space="preserve">Monitoring </w:t>
            </w:r>
          </w:p>
          <w:p w14:paraId="02E75D28" w14:textId="77777777" w:rsidR="0062525B" w:rsidRPr="00AE2679" w:rsidRDefault="0062525B" w:rsidP="00FB0F6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 w:rsidRPr="00714B64">
              <w:rPr>
                <w:rFonts w:asciiTheme="minorHAnsi" w:eastAsia="Arial Unicode MS" w:hAnsiTheme="minorHAnsi" w:cstheme="minorHAnsi"/>
              </w:rPr>
              <w:t>Monitor</w:t>
            </w:r>
            <w:r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 U-Report initiatives </w:t>
            </w:r>
            <w:r w:rsidRPr="00714B64">
              <w:rPr>
                <w:rFonts w:asciiTheme="minorHAnsi" w:eastAsia="Arial Unicode MS" w:hAnsiTheme="minorHAnsi" w:cstheme="minorHAnsi"/>
              </w:rPr>
              <w:t xml:space="preserve">on daily basis </w:t>
            </w:r>
            <w:r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through review of incoming messages, feedback, consultative meetings and/or exchange of information with partners/stakeholders to assess progress, identify bottlenecks </w:t>
            </w:r>
            <w:r w:rsidRPr="00AE2679">
              <w:rPr>
                <w:rFonts w:asciiTheme="minorHAnsi" w:eastAsia="Arial Unicode MS" w:hAnsiTheme="minorHAnsi" w:cstheme="minorHAnsi"/>
                <w:color w:val="auto"/>
              </w:rPr>
              <w:t>and potential problems and take timely actions to resolve issues and/or refer to relevant officials for timely resolution.</w:t>
            </w:r>
          </w:p>
          <w:p w14:paraId="00ED6BF3" w14:textId="2D19A640" w:rsidR="0062525B" w:rsidRPr="00AE2679" w:rsidRDefault="0062525B" w:rsidP="00FB0F6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E2679">
              <w:rPr>
                <w:rFonts w:asciiTheme="minorHAnsi" w:eastAsia="Arial Unicode MS" w:hAnsiTheme="minorHAnsi" w:cstheme="minorHAnsi"/>
                <w:color w:val="auto"/>
              </w:rPr>
              <w:t>Create complaint and feedback mechanism through U-Report</w:t>
            </w:r>
            <w:r w:rsidR="00D25850" w:rsidRPr="00AE2679">
              <w:rPr>
                <w:rFonts w:asciiTheme="minorHAnsi" w:eastAsia="Arial Unicode MS" w:hAnsiTheme="minorHAnsi" w:cstheme="minorHAnsi"/>
                <w:color w:val="auto"/>
              </w:rPr>
              <w:t xml:space="preserve"> aligned with UNICEF ethical standards and safeguarding </w:t>
            </w:r>
            <w:r w:rsidR="00136738" w:rsidRPr="00AE2679">
              <w:rPr>
                <w:rFonts w:asciiTheme="minorHAnsi" w:eastAsia="Arial Unicode MS" w:hAnsiTheme="minorHAnsi" w:cstheme="minorHAnsi"/>
                <w:color w:val="auto"/>
              </w:rPr>
              <w:t>principles</w:t>
            </w:r>
            <w:r w:rsidRPr="00AE2679">
              <w:rPr>
                <w:rFonts w:asciiTheme="minorHAnsi" w:eastAsia="Arial Unicode MS" w:hAnsiTheme="minorHAnsi" w:cstheme="minorHAnsi"/>
                <w:color w:val="auto"/>
              </w:rPr>
              <w:t>.</w:t>
            </w:r>
          </w:p>
          <w:p w14:paraId="2F530766" w14:textId="0060CB07" w:rsidR="0062525B" w:rsidRPr="00AE2679" w:rsidRDefault="15115F0A" w:rsidP="0062525B">
            <w:pPr>
              <w:rPr>
                <w:rFonts w:asciiTheme="minorHAnsi" w:hAnsiTheme="minorHAnsi" w:cstheme="minorHAnsi"/>
              </w:rPr>
            </w:pPr>
            <w:r w:rsidRPr="00AE2679">
              <w:rPr>
                <w:rFonts w:asciiTheme="minorHAnsi" w:eastAsia="Arial Unicode MS" w:hAnsiTheme="minorHAnsi" w:cstheme="minorBidi"/>
                <w:color w:val="auto"/>
              </w:rPr>
              <w:t>Ensure that project deliverables are provided on time and on budget</w:t>
            </w:r>
          </w:p>
          <w:p w14:paraId="1AF32EC1" w14:textId="77777777" w:rsidR="002C56A7" w:rsidRDefault="002C56A7" w:rsidP="007E2902">
            <w:pPr>
              <w:pStyle w:val="ListParagrap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F4F8E6C" w14:textId="7B3E2A8C" w:rsidR="0062525B" w:rsidRPr="00AE2679" w:rsidRDefault="0062525B" w:rsidP="007E2902">
            <w:pPr>
              <w:pStyle w:val="ListParagrap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E2679">
              <w:rPr>
                <w:rFonts w:asciiTheme="minorHAnsi" w:hAnsiTheme="minorHAnsi" w:cstheme="minorHAnsi"/>
                <w:b/>
                <w:bCs/>
                <w:u w:val="single"/>
              </w:rPr>
              <w:t xml:space="preserve">Analysis and Evaluation </w:t>
            </w:r>
          </w:p>
          <w:p w14:paraId="4A1778AC" w14:textId="77777777" w:rsidR="0062525B" w:rsidRPr="00AE2679" w:rsidRDefault="0062525B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 w:rsidRPr="00AE2679">
              <w:rPr>
                <w:rFonts w:asciiTheme="minorHAnsi" w:eastAsia="Arial Unicode MS" w:hAnsiTheme="minorHAnsi" w:cstheme="minorHAnsi"/>
              </w:rPr>
              <w:t>Analyze current polls for publication in national press and share with partners.</w:t>
            </w:r>
          </w:p>
          <w:p w14:paraId="565B801E" w14:textId="6B7A0BAC" w:rsidR="0062525B" w:rsidRPr="00AE2679" w:rsidRDefault="0062525B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 w:rsidRPr="00AE2679">
              <w:rPr>
                <w:rFonts w:asciiTheme="minorHAnsi" w:eastAsia="Arial Unicode MS" w:hAnsiTheme="minorHAnsi" w:cstheme="minorHAnsi"/>
              </w:rPr>
              <w:t xml:space="preserve">Identify and categorize popular themes from unsolicited messages that potentially require further processing </w:t>
            </w:r>
            <w:proofErr w:type="gramStart"/>
            <w:r w:rsidRPr="00AE2679">
              <w:rPr>
                <w:rFonts w:asciiTheme="minorHAnsi" w:eastAsia="Arial Unicode MS" w:hAnsiTheme="minorHAnsi" w:cstheme="minorHAnsi"/>
              </w:rPr>
              <w:t>e.g.</w:t>
            </w:r>
            <w:proofErr w:type="gramEnd"/>
            <w:r w:rsidRPr="00AE2679">
              <w:rPr>
                <w:rFonts w:asciiTheme="minorHAnsi" w:eastAsia="Arial Unicode MS" w:hAnsiTheme="minorHAnsi" w:cstheme="minorHAnsi"/>
              </w:rPr>
              <w:t xml:space="preserve"> reports of diseases and outbreaks.</w:t>
            </w:r>
            <w:r w:rsidR="00D25850" w:rsidRPr="00AE2679">
              <w:rPr>
                <w:rFonts w:asciiTheme="minorHAnsi" w:eastAsia="Arial Unicode MS" w:hAnsiTheme="minorHAnsi" w:cstheme="minorHAnsi"/>
              </w:rPr>
              <w:t xml:space="preserve">  All data generation processes, and deliverables underwent UNICEF Standard Operating Procedures (SOPs) for Quality Assurance and Ethical Standards in UNICEF-supported Research, Studies, and Evaluations (RSEs).</w:t>
            </w:r>
          </w:p>
          <w:p w14:paraId="0F4EE029" w14:textId="77777777" w:rsidR="0062525B" w:rsidRPr="00714B64" w:rsidRDefault="0062525B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 w:rsidRPr="00AE2679">
              <w:rPr>
                <w:rFonts w:asciiTheme="minorHAnsi" w:eastAsia="Arial Unicode MS" w:hAnsiTheme="minorHAnsi" w:cstheme="minorHAnsi"/>
              </w:rPr>
              <w:t>Identification and rectification of missing fields of</w:t>
            </w:r>
            <w:r w:rsidRPr="00714B64">
              <w:rPr>
                <w:rFonts w:asciiTheme="minorHAnsi" w:eastAsia="Arial Unicode MS" w:hAnsiTheme="minorHAnsi" w:cstheme="minorHAnsi"/>
              </w:rPr>
              <w:t xml:space="preserve"> demographics and registration based on user profile information.</w:t>
            </w:r>
          </w:p>
          <w:p w14:paraId="5FFA2F87" w14:textId="77777777" w:rsidR="0062525B" w:rsidRPr="00714B64" w:rsidRDefault="0062525B" w:rsidP="0062525B">
            <w:pPr>
              <w:rPr>
                <w:rFonts w:asciiTheme="minorHAnsi" w:hAnsiTheme="minorHAnsi" w:cstheme="minorHAnsi"/>
              </w:rPr>
            </w:pPr>
          </w:p>
          <w:p w14:paraId="1BFE3572" w14:textId="77777777" w:rsidR="0062525B" w:rsidRPr="00714B64" w:rsidRDefault="0062525B" w:rsidP="003C0783">
            <w:pPr>
              <w:pStyle w:val="ListParagrap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14B64">
              <w:rPr>
                <w:rFonts w:asciiTheme="minorHAnsi" w:hAnsiTheme="minorHAnsi" w:cstheme="minorHAnsi"/>
                <w:b/>
                <w:bCs/>
                <w:u w:val="single"/>
              </w:rPr>
              <w:t xml:space="preserve">Managing accounts and website </w:t>
            </w:r>
          </w:p>
          <w:p w14:paraId="0255235F" w14:textId="0F27C86A" w:rsidR="0062525B" w:rsidRPr="00714B64" w:rsidRDefault="0062525B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 w:rsidRPr="00714B64">
              <w:rPr>
                <w:rFonts w:asciiTheme="minorHAnsi" w:eastAsia="Arial Unicode MS" w:hAnsiTheme="minorHAnsi" w:cstheme="minorHAnsi"/>
              </w:rPr>
              <w:t xml:space="preserve">Manage U-Report </w:t>
            </w:r>
            <w:r w:rsidR="00020185" w:rsidRPr="00714B64">
              <w:rPr>
                <w:rFonts w:asciiTheme="minorHAnsi" w:eastAsia="Arial Unicode MS" w:hAnsiTheme="minorHAnsi" w:cstheme="minorHAnsi"/>
              </w:rPr>
              <w:t>Kazakhstan</w:t>
            </w:r>
            <w:r w:rsidRPr="00714B64">
              <w:rPr>
                <w:rFonts w:asciiTheme="minorHAnsi" w:eastAsia="Arial Unicode MS" w:hAnsiTheme="minorHAnsi" w:cstheme="minorHAnsi"/>
              </w:rPr>
              <w:t xml:space="preserve"> website (manage poll results, update youth stories).</w:t>
            </w:r>
            <w:r w:rsidR="00187427" w:rsidRPr="00714B64">
              <w:rPr>
                <w:rFonts w:asciiTheme="minorHAnsi" w:eastAsia="Arial Unicode MS" w:hAnsiTheme="minorHAnsi" w:cstheme="minorHAnsi"/>
              </w:rPr>
              <w:t xml:space="preserve"> Example: </w:t>
            </w:r>
            <w:hyperlink r:id="rId14" w:history="1">
              <w:r w:rsidR="00187427" w:rsidRPr="00714B64">
                <w:rPr>
                  <w:rStyle w:val="Hyperlink"/>
                  <w:rFonts w:asciiTheme="minorHAnsi" w:eastAsia="Arial Unicode MS" w:hAnsiTheme="minorHAnsi" w:cstheme="minorHAnsi"/>
                </w:rPr>
                <w:t>U-Report Uzbekistan</w:t>
              </w:r>
            </w:hyperlink>
            <w:r w:rsidR="00187427" w:rsidRPr="00714B64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14:paraId="173A9588" w14:textId="52E3D8A2" w:rsidR="0062525B" w:rsidRPr="00714B64" w:rsidRDefault="003C0783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 w:rsidRPr="00714B64">
              <w:rPr>
                <w:rFonts w:asciiTheme="minorHAnsi" w:eastAsia="Arial Unicode MS" w:hAnsiTheme="minorHAnsi" w:cstheme="minorHAnsi"/>
              </w:rPr>
              <w:t xml:space="preserve">With support of </w:t>
            </w:r>
            <w:r w:rsidR="00FE3E32" w:rsidRPr="00714B64">
              <w:rPr>
                <w:rFonts w:asciiTheme="minorHAnsi" w:eastAsia="Arial Unicode MS" w:hAnsiTheme="minorHAnsi" w:cstheme="minorHAnsi"/>
              </w:rPr>
              <w:t xml:space="preserve">Digital Communication Assistant </w:t>
            </w:r>
            <w:r w:rsidR="000C401A" w:rsidRPr="00714B64">
              <w:rPr>
                <w:rFonts w:asciiTheme="minorHAnsi" w:eastAsia="Arial Unicode MS" w:hAnsiTheme="minorHAnsi" w:cstheme="minorHAnsi"/>
              </w:rPr>
              <w:t>launch</w:t>
            </w:r>
            <w:r w:rsidR="00FE3E32" w:rsidRPr="00714B64">
              <w:rPr>
                <w:rFonts w:asciiTheme="minorHAnsi" w:eastAsia="Arial Unicode MS" w:hAnsiTheme="minorHAnsi" w:cstheme="minorHAnsi"/>
              </w:rPr>
              <w:t xml:space="preserve"> and manage</w:t>
            </w:r>
            <w:r w:rsidR="000C401A" w:rsidRPr="00714B64">
              <w:rPr>
                <w:rFonts w:asciiTheme="minorHAnsi" w:eastAsia="Arial Unicode MS" w:hAnsiTheme="minorHAnsi" w:cstheme="minorHAnsi"/>
              </w:rPr>
              <w:t xml:space="preserve"> U-Report Kazakhstan Instagram account</w:t>
            </w:r>
            <w:r w:rsidR="00FE3E32" w:rsidRPr="00714B64">
              <w:rPr>
                <w:rFonts w:asciiTheme="minorHAnsi" w:eastAsia="Arial Unicode MS" w:hAnsiTheme="minorHAnsi" w:cstheme="minorHAnsi"/>
              </w:rPr>
              <w:t xml:space="preserve"> on a regular basis. </w:t>
            </w:r>
          </w:p>
          <w:p w14:paraId="3D8747B8" w14:textId="2243C0F2" w:rsidR="0062525B" w:rsidRPr="00714B64" w:rsidRDefault="0062525B" w:rsidP="00FB0F6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 w:rsidRPr="00714B64">
              <w:rPr>
                <w:rFonts w:asciiTheme="minorHAnsi" w:eastAsia="Arial Unicode MS" w:hAnsiTheme="minorHAnsi" w:cstheme="minorHAnsi"/>
              </w:rPr>
              <w:lastRenderedPageBreak/>
              <w:t>Keep updated on the U-</w:t>
            </w:r>
            <w:r w:rsidR="00815739" w:rsidRPr="00714B64">
              <w:rPr>
                <w:rFonts w:asciiTheme="minorHAnsi" w:eastAsia="Arial Unicode MS" w:hAnsiTheme="minorHAnsi" w:cstheme="minorHAnsi"/>
              </w:rPr>
              <w:t>R</w:t>
            </w:r>
            <w:r w:rsidRPr="00714B64">
              <w:rPr>
                <w:rFonts w:asciiTheme="minorHAnsi" w:eastAsia="Arial Unicode MS" w:hAnsiTheme="minorHAnsi" w:cstheme="minorHAnsi"/>
              </w:rPr>
              <w:t xml:space="preserve">eport and social media policy change by closely working with UNICEF Office of Innovation / regional office, Global Innovation Center, </w:t>
            </w:r>
            <w:proofErr w:type="spellStart"/>
            <w:r w:rsidRPr="00714B64">
              <w:rPr>
                <w:rFonts w:asciiTheme="minorHAnsi" w:eastAsia="Arial Unicode MS" w:hAnsiTheme="minorHAnsi" w:cstheme="minorHAnsi"/>
              </w:rPr>
              <w:t>RapidPro</w:t>
            </w:r>
            <w:proofErr w:type="spellEnd"/>
            <w:r w:rsidRPr="00714B64">
              <w:rPr>
                <w:rFonts w:asciiTheme="minorHAnsi" w:eastAsia="Arial Unicode MS" w:hAnsiTheme="minorHAnsi" w:cstheme="minorHAnsi"/>
              </w:rPr>
              <w:t xml:space="preserve"> hosting company and relevant parties.</w:t>
            </w:r>
          </w:p>
          <w:p w14:paraId="72BA8718" w14:textId="1C598338" w:rsidR="0068202D" w:rsidRPr="00714B64" w:rsidRDefault="09C06747" w:rsidP="514C69D6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514C69D6">
              <w:rPr>
                <w:rFonts w:asciiTheme="minorHAnsi" w:eastAsia="Arial Unicode MS" w:hAnsiTheme="minorHAnsi" w:cstheme="minorBidi"/>
              </w:rPr>
              <w:t>Manage technical issues on the U-Report platform and participate in global calls.</w:t>
            </w:r>
          </w:p>
          <w:p w14:paraId="7C9365B4" w14:textId="31A22E36" w:rsidR="0062525B" w:rsidRPr="00714B64" w:rsidRDefault="0062525B" w:rsidP="003C0783">
            <w:pPr>
              <w:pStyle w:val="ListParagrap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14B64">
              <w:rPr>
                <w:rFonts w:asciiTheme="minorHAnsi" w:hAnsiTheme="minorHAnsi" w:cstheme="minorHAnsi"/>
                <w:b/>
                <w:bCs/>
                <w:u w:val="single"/>
              </w:rPr>
              <w:t>Innovatio</w:t>
            </w:r>
            <w:r w:rsidR="00AA30BB" w:rsidRPr="00714B64">
              <w:rPr>
                <w:rFonts w:asciiTheme="minorHAnsi" w:hAnsiTheme="minorHAnsi" w:cstheme="minorHAnsi"/>
                <w:b/>
                <w:bCs/>
                <w:u w:val="single"/>
              </w:rPr>
              <w:t>n,</w:t>
            </w:r>
            <w:r w:rsidRPr="00714B64">
              <w:rPr>
                <w:rFonts w:asciiTheme="minorHAnsi" w:hAnsiTheme="minorHAnsi" w:cstheme="minorHAnsi"/>
                <w:b/>
                <w:bCs/>
                <w:u w:val="single"/>
              </w:rPr>
              <w:t xml:space="preserve"> partnership</w:t>
            </w:r>
            <w:r w:rsidR="003F0F89">
              <w:rPr>
                <w:rFonts w:asciiTheme="minorHAnsi" w:hAnsiTheme="minorHAnsi" w:cstheme="minorHAnsi"/>
                <w:b/>
                <w:bCs/>
                <w:u w:val="single"/>
              </w:rPr>
              <w:t xml:space="preserve">, </w:t>
            </w:r>
            <w:proofErr w:type="gramStart"/>
            <w:r w:rsidR="003F0F89">
              <w:rPr>
                <w:rFonts w:asciiTheme="minorHAnsi" w:hAnsiTheme="minorHAnsi" w:cstheme="minorHAnsi"/>
                <w:b/>
                <w:bCs/>
                <w:u w:val="single"/>
              </w:rPr>
              <w:t>acceleration</w:t>
            </w:r>
            <w:proofErr w:type="gramEnd"/>
            <w:r w:rsidRPr="00714B64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AA30BB" w:rsidRPr="00714B64">
              <w:rPr>
                <w:rFonts w:asciiTheme="minorHAnsi" w:hAnsiTheme="minorHAnsi" w:cstheme="minorHAnsi"/>
                <w:b/>
                <w:bCs/>
                <w:u w:val="single"/>
              </w:rPr>
              <w:t xml:space="preserve">and sustainability </w:t>
            </w:r>
          </w:p>
          <w:p w14:paraId="1983EEB7" w14:textId="77777777" w:rsidR="0062525B" w:rsidRDefault="0062525B" w:rsidP="00FB0F6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4B64">
              <w:rPr>
                <w:rFonts w:asciiTheme="minorHAnsi" w:hAnsiTheme="minorHAnsi" w:cstheme="minorHAnsi"/>
              </w:rPr>
              <w:t xml:space="preserve">Make recommendations on innovative scale-up/campaigns and data display in U-Report website. </w:t>
            </w:r>
          </w:p>
          <w:p w14:paraId="708CFAF9" w14:textId="08429E7B" w:rsidR="0064097B" w:rsidRPr="00714B64" w:rsidRDefault="4D11FA80" w:rsidP="00FB0F6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514C69D6">
              <w:rPr>
                <w:rFonts w:asciiTheme="minorHAnsi" w:hAnsiTheme="minorHAnsi" w:cstheme="minorBidi"/>
              </w:rPr>
              <w:t xml:space="preserve">Develop a </w:t>
            </w:r>
            <w:proofErr w:type="gramStart"/>
            <w:r w:rsidRPr="514C69D6">
              <w:rPr>
                <w:rFonts w:asciiTheme="minorHAnsi" w:hAnsiTheme="minorHAnsi" w:cstheme="minorBidi"/>
              </w:rPr>
              <w:t>long term</w:t>
            </w:r>
            <w:proofErr w:type="gramEnd"/>
            <w:r w:rsidRPr="514C69D6">
              <w:rPr>
                <w:rFonts w:asciiTheme="minorHAnsi" w:hAnsiTheme="minorHAnsi" w:cstheme="minorBidi"/>
              </w:rPr>
              <w:t xml:space="preserve"> strategy in use of U-report</w:t>
            </w:r>
            <w:r w:rsidR="32314316" w:rsidRPr="514C69D6">
              <w:rPr>
                <w:rFonts w:asciiTheme="minorHAnsi" w:hAnsiTheme="minorHAnsi" w:cstheme="minorBidi"/>
              </w:rPr>
              <w:t xml:space="preserve"> as a gender responsive tool in measuring social </w:t>
            </w:r>
            <w:proofErr w:type="spellStart"/>
            <w:r w:rsidR="32314316" w:rsidRPr="514C69D6">
              <w:rPr>
                <w:rFonts w:asciiTheme="minorHAnsi" w:hAnsiTheme="minorHAnsi" w:cstheme="minorBidi"/>
              </w:rPr>
              <w:t>behaviour</w:t>
            </w:r>
            <w:proofErr w:type="spellEnd"/>
            <w:r w:rsidR="32314316" w:rsidRPr="514C69D6">
              <w:rPr>
                <w:rFonts w:asciiTheme="minorHAnsi" w:hAnsiTheme="minorHAnsi" w:cstheme="minorBidi"/>
              </w:rPr>
              <w:t xml:space="preserve"> changes in</w:t>
            </w:r>
            <w:r w:rsidRPr="514C69D6">
              <w:rPr>
                <w:rFonts w:asciiTheme="minorHAnsi" w:hAnsiTheme="minorHAnsi" w:cstheme="minorBidi"/>
              </w:rPr>
              <w:t xml:space="preserve"> </w:t>
            </w:r>
            <w:r w:rsidR="3CC8943C" w:rsidRPr="514C69D6">
              <w:rPr>
                <w:rFonts w:asciiTheme="minorHAnsi" w:hAnsiTheme="minorHAnsi" w:cstheme="minorBidi"/>
              </w:rPr>
              <w:t xml:space="preserve">various thematic areas. </w:t>
            </w:r>
          </w:p>
          <w:p w14:paraId="54581AA0" w14:textId="51F94EFF" w:rsidR="0062525B" w:rsidRPr="00714B64" w:rsidRDefault="09C06747" w:rsidP="03F8E123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514C69D6">
              <w:rPr>
                <w:rFonts w:asciiTheme="minorHAnsi" w:hAnsiTheme="minorHAnsi" w:cstheme="minorBidi"/>
              </w:rPr>
              <w:t xml:space="preserve">Engage related stakeholders (youth groups, private sector, </w:t>
            </w:r>
            <w:r w:rsidR="29295726" w:rsidRPr="514C69D6">
              <w:rPr>
                <w:rFonts w:asciiTheme="minorHAnsi" w:hAnsiTheme="minorHAnsi" w:cstheme="minorBidi"/>
              </w:rPr>
              <w:t xml:space="preserve">NGOs, </w:t>
            </w:r>
            <w:r w:rsidRPr="514C69D6">
              <w:rPr>
                <w:rFonts w:asciiTheme="minorHAnsi" w:hAnsiTheme="minorHAnsi" w:cstheme="minorBidi"/>
              </w:rPr>
              <w:t>ministries) for scale-up.</w:t>
            </w:r>
          </w:p>
          <w:p w14:paraId="6BB269FB" w14:textId="75D2F931" w:rsidR="514C69D6" w:rsidRPr="00BE1C1C" w:rsidRDefault="713ECD76" w:rsidP="00BE1C1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514C69D6">
              <w:rPr>
                <w:rFonts w:asciiTheme="minorHAnsi" w:hAnsiTheme="minorHAnsi" w:cstheme="minorBidi"/>
              </w:rPr>
              <w:t>With support of Communication Specialist p</w:t>
            </w:r>
            <w:r w:rsidR="733F8CB2" w:rsidRPr="514C69D6">
              <w:rPr>
                <w:rFonts w:asciiTheme="minorHAnsi" w:hAnsiTheme="minorHAnsi" w:cstheme="minorBidi"/>
              </w:rPr>
              <w:t xml:space="preserve">rovide necessary inputs </w:t>
            </w:r>
            <w:r w:rsidR="36C81C78" w:rsidRPr="514C69D6">
              <w:rPr>
                <w:rFonts w:asciiTheme="minorHAnsi" w:hAnsiTheme="minorHAnsi" w:cstheme="minorBidi"/>
              </w:rPr>
              <w:t xml:space="preserve">into UNICEF grant proposals to secure funding for sustainability of U-Report Kazakhstan initiative. </w:t>
            </w:r>
          </w:p>
          <w:p w14:paraId="78C5C227" w14:textId="5DC62636" w:rsidR="00B14BE6" w:rsidRPr="00714B64" w:rsidRDefault="00356557" w:rsidP="0062525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714B64">
              <w:rPr>
                <w:rFonts w:asciiTheme="minorHAnsi" w:eastAsia="Arial Unicode MS" w:hAnsiTheme="minorHAnsi" w:cstheme="minorHAnsi"/>
                <w:color w:val="auto"/>
              </w:rPr>
              <w:t>The consultant will work closely with</w:t>
            </w:r>
            <w:r w:rsidR="00CE4750"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 UNICEF Kazakhstan Communication, </w:t>
            </w:r>
            <w:proofErr w:type="spellStart"/>
            <w:r w:rsidR="00CE4750" w:rsidRPr="00714B64">
              <w:rPr>
                <w:rFonts w:asciiTheme="minorHAnsi" w:eastAsia="Arial Unicode MS" w:hAnsiTheme="minorHAnsi" w:cstheme="minorHAnsi"/>
                <w:color w:val="auto"/>
              </w:rPr>
              <w:t>Programme</w:t>
            </w:r>
            <w:proofErr w:type="spellEnd"/>
            <w:r w:rsidR="00CE4750"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 and Child Rights Monitoring teams, </w:t>
            </w:r>
            <w:r w:rsidR="0006747A" w:rsidRPr="00714B64">
              <w:rPr>
                <w:rFonts w:asciiTheme="minorHAnsi" w:eastAsia="Arial Unicode MS" w:hAnsiTheme="minorHAnsi" w:cstheme="minorHAnsi"/>
                <w:color w:val="auto"/>
              </w:rPr>
              <w:t>relevant governmental bodies, youth NGOs</w:t>
            </w:r>
            <w:r w:rsidR="00053EB3"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, </w:t>
            </w:r>
            <w:proofErr w:type="spellStart"/>
            <w:r w:rsidR="00053EB3" w:rsidRPr="00714B64">
              <w:rPr>
                <w:rFonts w:asciiTheme="minorHAnsi" w:eastAsia="Arial Unicode MS" w:hAnsiTheme="minorHAnsi" w:cstheme="minorHAnsi"/>
                <w:color w:val="auto"/>
              </w:rPr>
              <w:t>RapidPro</w:t>
            </w:r>
            <w:proofErr w:type="spellEnd"/>
            <w:r w:rsidR="00053EB3"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 vendor</w:t>
            </w:r>
            <w:r w:rsidR="0006747A"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 and other partners</w:t>
            </w:r>
            <w:r w:rsidR="00B042B8" w:rsidRPr="00714B64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Pr="00714B64">
              <w:rPr>
                <w:rFonts w:asciiTheme="minorHAnsi" w:eastAsia="Arial Unicode MS" w:hAnsiTheme="minorHAnsi" w:cstheme="minorHAnsi"/>
                <w:color w:val="auto"/>
              </w:rPr>
              <w:t>under the implementation of the main tasks and accomplishment of the deliverables</w:t>
            </w:r>
            <w:r w:rsidR="004C0BCF" w:rsidRPr="00714B64">
              <w:rPr>
                <w:rFonts w:asciiTheme="minorHAnsi" w:eastAsia="Arial Unicode MS" w:hAnsiTheme="minorHAnsi" w:cstheme="minorHAnsi"/>
                <w:color w:val="auto"/>
              </w:rPr>
              <w:t>.</w:t>
            </w:r>
          </w:p>
        </w:tc>
      </w:tr>
      <w:tr w:rsidR="007613B3" w:rsidRPr="00714B64" w14:paraId="0A300CA7" w14:textId="77777777" w:rsidTr="0013107C">
        <w:trPr>
          <w:trHeight w:val="60"/>
        </w:trPr>
        <w:tc>
          <w:tcPr>
            <w:tcW w:w="9872" w:type="dxa"/>
            <w:shd w:val="clear" w:color="auto" w:fill="auto"/>
            <w:noWrap/>
          </w:tcPr>
          <w:p w14:paraId="51AD8E11" w14:textId="77777777" w:rsidR="007613B3" w:rsidRPr="00714B64" w:rsidRDefault="007613B3" w:rsidP="00377BF5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/>
                <w:color w:val="auto"/>
                <w:lang w:val="en-AU"/>
              </w:rPr>
            </w:pPr>
          </w:p>
        </w:tc>
      </w:tr>
    </w:tbl>
    <w:p w14:paraId="0E24A3B3" w14:textId="6F1ACB11" w:rsidR="007613B3" w:rsidRPr="00714B64" w:rsidRDefault="007613B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sectPr w:rsidR="007613B3" w:rsidRPr="00714B64" w:rsidSect="003C4672">
      <w:headerReference w:type="default" r:id="rId15"/>
      <w:footerReference w:type="defaul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DB06" w14:textId="77777777" w:rsidR="003269A2" w:rsidRDefault="003269A2" w:rsidP="000C3710">
      <w:r>
        <w:separator/>
      </w:r>
    </w:p>
  </w:endnote>
  <w:endnote w:type="continuationSeparator" w:id="0">
    <w:p w14:paraId="7D43245B" w14:textId="77777777" w:rsidR="003269A2" w:rsidRDefault="003269A2" w:rsidP="000C3710">
      <w:r>
        <w:continuationSeparator/>
      </w:r>
    </w:p>
  </w:endnote>
  <w:endnote w:type="continuationNotice" w:id="1">
    <w:p w14:paraId="2E91FF0D" w14:textId="77777777" w:rsidR="003269A2" w:rsidRDefault="003269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<w:pict w14:anchorId="3118E5EF">
            <v:shapetype id="_x0000_t202" coordsize="21600,21600" o:spt="202" path="m,l,21600r21600,l21600,xe" w14:anchorId="0BFA0191">
              <v:stroke joinstyle="miter"/>
              <v:path gradientshapeok="t" o:connecttype="rect"/>
            </v:shapetype>
            <v:shape id="Text Box 18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>
              <v:textbox inset="0,0,0,0">
                <w:txbxContent>
                  <w:p w:rsidRPr="00B02636" w:rsidR="009247BD" w:rsidP="009247BD" w:rsidRDefault="009247BD" w14:paraId="41C8F396" w14:textId="77777777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:rsidRPr="00A0375D" w:rsidR="009247BD" w:rsidP="009247BD" w:rsidRDefault="009247BD" w14:paraId="72A3D3E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0D0B940D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0E27B00A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60061E4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44EAFD9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B995" w14:textId="77777777" w:rsidR="003269A2" w:rsidRDefault="003269A2" w:rsidP="000C3710">
      <w:r>
        <w:separator/>
      </w:r>
    </w:p>
  </w:footnote>
  <w:footnote w:type="continuationSeparator" w:id="0">
    <w:p w14:paraId="4C055361" w14:textId="77777777" w:rsidR="003269A2" w:rsidRDefault="003269A2" w:rsidP="000C3710">
      <w:r>
        <w:continuationSeparator/>
      </w:r>
    </w:p>
  </w:footnote>
  <w:footnote w:type="continuationNotice" w:id="1">
    <w:p w14:paraId="138B2C03" w14:textId="77777777" w:rsidR="003269A2" w:rsidRDefault="003269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58245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4F5F2E77">
            <v:line id="Straight Connector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864D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33"/>
    <w:multiLevelType w:val="hybridMultilevel"/>
    <w:tmpl w:val="BADC10F6"/>
    <w:lvl w:ilvl="0" w:tplc="B3F66F2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190AE0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9163256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09662EF4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9884E2C"/>
    <w:multiLevelType w:val="hybridMultilevel"/>
    <w:tmpl w:val="54FE2C7A"/>
    <w:lvl w:ilvl="0" w:tplc="4342CF00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724E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17275C90"/>
    <w:multiLevelType w:val="hybridMultilevel"/>
    <w:tmpl w:val="A348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59F6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1D602AE2"/>
    <w:multiLevelType w:val="hybridMultilevel"/>
    <w:tmpl w:val="68D89DB6"/>
    <w:lvl w:ilvl="0" w:tplc="8D3CE32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1FA959B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23E53AE9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53104FA"/>
    <w:multiLevelType w:val="hybridMultilevel"/>
    <w:tmpl w:val="4C4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A7FD0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335C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062E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34C07684"/>
    <w:multiLevelType w:val="hybridMultilevel"/>
    <w:tmpl w:val="89AE40B2"/>
    <w:lvl w:ilvl="0" w:tplc="7B68BA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3D2F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BA412C9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0E90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0C72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586F6F3A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5A301C9D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5A86AF8A"/>
    <w:multiLevelType w:val="hybridMultilevel"/>
    <w:tmpl w:val="087CD7A0"/>
    <w:lvl w:ilvl="0" w:tplc="AC78176C">
      <w:start w:val="1"/>
      <w:numFmt w:val="decimal"/>
      <w:lvlText w:val="%1)"/>
      <w:lvlJc w:val="left"/>
      <w:pPr>
        <w:ind w:left="720" w:hanging="360"/>
      </w:pPr>
    </w:lvl>
    <w:lvl w:ilvl="1" w:tplc="E84E8072">
      <w:start w:val="1"/>
      <w:numFmt w:val="lowerLetter"/>
      <w:lvlText w:val="%2."/>
      <w:lvlJc w:val="left"/>
      <w:pPr>
        <w:ind w:left="1440" w:hanging="360"/>
      </w:pPr>
    </w:lvl>
    <w:lvl w:ilvl="2" w:tplc="3AD426EA">
      <w:start w:val="1"/>
      <w:numFmt w:val="lowerRoman"/>
      <w:lvlText w:val="%3."/>
      <w:lvlJc w:val="right"/>
      <w:pPr>
        <w:ind w:left="2160" w:hanging="180"/>
      </w:pPr>
    </w:lvl>
    <w:lvl w:ilvl="3" w:tplc="3F668C58">
      <w:start w:val="1"/>
      <w:numFmt w:val="decimal"/>
      <w:lvlText w:val="%4."/>
      <w:lvlJc w:val="left"/>
      <w:pPr>
        <w:ind w:left="2880" w:hanging="360"/>
      </w:pPr>
    </w:lvl>
    <w:lvl w:ilvl="4" w:tplc="968ABF48">
      <w:start w:val="1"/>
      <w:numFmt w:val="lowerLetter"/>
      <w:lvlText w:val="%5."/>
      <w:lvlJc w:val="left"/>
      <w:pPr>
        <w:ind w:left="3600" w:hanging="360"/>
      </w:pPr>
    </w:lvl>
    <w:lvl w:ilvl="5" w:tplc="B472ED70">
      <w:start w:val="1"/>
      <w:numFmt w:val="lowerRoman"/>
      <w:lvlText w:val="%6."/>
      <w:lvlJc w:val="right"/>
      <w:pPr>
        <w:ind w:left="4320" w:hanging="180"/>
      </w:pPr>
    </w:lvl>
    <w:lvl w:ilvl="6" w:tplc="85384E32">
      <w:start w:val="1"/>
      <w:numFmt w:val="decimal"/>
      <w:lvlText w:val="%7."/>
      <w:lvlJc w:val="left"/>
      <w:pPr>
        <w:ind w:left="5040" w:hanging="360"/>
      </w:pPr>
    </w:lvl>
    <w:lvl w:ilvl="7" w:tplc="4D6A399E">
      <w:start w:val="1"/>
      <w:numFmt w:val="lowerLetter"/>
      <w:lvlText w:val="%8."/>
      <w:lvlJc w:val="left"/>
      <w:pPr>
        <w:ind w:left="5760" w:hanging="360"/>
      </w:pPr>
    </w:lvl>
    <w:lvl w:ilvl="8" w:tplc="B7CED0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57C74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5D5429C0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5" w15:restartNumberingAfterBreak="0">
    <w:nsid w:val="61B1165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64927951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508AC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 w15:restartNumberingAfterBreak="0">
    <w:nsid w:val="6D3020C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 w15:restartNumberingAfterBreak="0">
    <w:nsid w:val="6D801E1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6EF46214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76D49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 w15:restartNumberingAfterBreak="0">
    <w:nsid w:val="7387582D"/>
    <w:multiLevelType w:val="hybridMultilevel"/>
    <w:tmpl w:val="AC7C946A"/>
    <w:lvl w:ilvl="0" w:tplc="0EE60756">
      <w:start w:val="2"/>
      <w:numFmt w:val="bullet"/>
      <w:lvlText w:val="-"/>
      <w:lvlJc w:val="left"/>
      <w:pPr>
        <w:ind w:left="700" w:hanging="360"/>
      </w:pPr>
      <w:rPr>
        <w:rFonts w:ascii="Verdana" w:eastAsia="MS PGothic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 w15:restartNumberingAfterBreak="0">
    <w:nsid w:val="7C341D54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 w15:restartNumberingAfterBreak="0">
    <w:nsid w:val="7E8A59F0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5399">
    <w:abstractNumId w:val="22"/>
  </w:num>
  <w:num w:numId="2" w16cid:durableId="1598757434">
    <w:abstractNumId w:val="11"/>
  </w:num>
  <w:num w:numId="3" w16cid:durableId="751661232">
    <w:abstractNumId w:val="15"/>
  </w:num>
  <w:num w:numId="4" w16cid:durableId="806628181">
    <w:abstractNumId w:val="32"/>
  </w:num>
  <w:num w:numId="5" w16cid:durableId="730349502">
    <w:abstractNumId w:val="4"/>
  </w:num>
  <w:num w:numId="6" w16cid:durableId="492187968">
    <w:abstractNumId w:val="6"/>
  </w:num>
  <w:num w:numId="7" w16cid:durableId="955452698">
    <w:abstractNumId w:val="0"/>
  </w:num>
  <w:num w:numId="8" w16cid:durableId="2099476542">
    <w:abstractNumId w:val="26"/>
  </w:num>
  <w:num w:numId="9" w16cid:durableId="267398541">
    <w:abstractNumId w:val="13"/>
  </w:num>
  <w:num w:numId="10" w16cid:durableId="436019691">
    <w:abstractNumId w:val="34"/>
  </w:num>
  <w:num w:numId="11" w16cid:durableId="1492481108">
    <w:abstractNumId w:val="18"/>
  </w:num>
  <w:num w:numId="12" w16cid:durableId="1904559978">
    <w:abstractNumId w:val="30"/>
  </w:num>
  <w:num w:numId="13" w16cid:durableId="1806970564">
    <w:abstractNumId w:val="8"/>
  </w:num>
  <w:num w:numId="14" w16cid:durableId="1360080659">
    <w:abstractNumId w:val="2"/>
  </w:num>
  <w:num w:numId="15" w16cid:durableId="771707141">
    <w:abstractNumId w:val="29"/>
  </w:num>
  <w:num w:numId="16" w16cid:durableId="101534104">
    <w:abstractNumId w:val="16"/>
  </w:num>
  <w:num w:numId="17" w16cid:durableId="1492677663">
    <w:abstractNumId w:val="25"/>
  </w:num>
  <w:num w:numId="18" w16cid:durableId="423497566">
    <w:abstractNumId w:val="19"/>
  </w:num>
  <w:num w:numId="19" w16cid:durableId="965619198">
    <w:abstractNumId w:val="14"/>
  </w:num>
  <w:num w:numId="20" w16cid:durableId="636687537">
    <w:abstractNumId w:val="9"/>
  </w:num>
  <w:num w:numId="21" w16cid:durableId="1452280958">
    <w:abstractNumId w:val="27"/>
  </w:num>
  <w:num w:numId="22" w16cid:durableId="1628126612">
    <w:abstractNumId w:val="20"/>
  </w:num>
  <w:num w:numId="23" w16cid:durableId="1922568404">
    <w:abstractNumId w:val="3"/>
  </w:num>
  <w:num w:numId="24" w16cid:durableId="2013338526">
    <w:abstractNumId w:val="21"/>
  </w:num>
  <w:num w:numId="25" w16cid:durableId="1496916907">
    <w:abstractNumId w:val="24"/>
  </w:num>
  <w:num w:numId="26" w16cid:durableId="1271860542">
    <w:abstractNumId w:val="31"/>
  </w:num>
  <w:num w:numId="27" w16cid:durableId="56052416">
    <w:abstractNumId w:val="7"/>
  </w:num>
  <w:num w:numId="28" w16cid:durableId="1406994078">
    <w:abstractNumId w:val="23"/>
  </w:num>
  <w:num w:numId="29" w16cid:durableId="1226721372">
    <w:abstractNumId w:val="28"/>
  </w:num>
  <w:num w:numId="30" w16cid:durableId="1585870572">
    <w:abstractNumId w:val="33"/>
  </w:num>
  <w:num w:numId="31" w16cid:durableId="766194578">
    <w:abstractNumId w:val="10"/>
  </w:num>
  <w:num w:numId="32" w16cid:durableId="1855806418">
    <w:abstractNumId w:val="1"/>
  </w:num>
  <w:num w:numId="33" w16cid:durableId="505051568">
    <w:abstractNumId w:val="12"/>
  </w:num>
  <w:num w:numId="34" w16cid:durableId="1769765499">
    <w:abstractNumId w:val="5"/>
  </w:num>
  <w:num w:numId="35" w16cid:durableId="166870930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2708"/>
    <w:rsid w:val="000074A8"/>
    <w:rsid w:val="00007E4A"/>
    <w:rsid w:val="000134C7"/>
    <w:rsid w:val="00020185"/>
    <w:rsid w:val="00023BB7"/>
    <w:rsid w:val="000241D1"/>
    <w:rsid w:val="00025F29"/>
    <w:rsid w:val="00025F2C"/>
    <w:rsid w:val="00026A02"/>
    <w:rsid w:val="00027100"/>
    <w:rsid w:val="00030834"/>
    <w:rsid w:val="000310DE"/>
    <w:rsid w:val="0004129C"/>
    <w:rsid w:val="000415E9"/>
    <w:rsid w:val="0004433C"/>
    <w:rsid w:val="00044A2C"/>
    <w:rsid w:val="00050BBC"/>
    <w:rsid w:val="00050EBC"/>
    <w:rsid w:val="00051966"/>
    <w:rsid w:val="00053EB3"/>
    <w:rsid w:val="00056746"/>
    <w:rsid w:val="00056A18"/>
    <w:rsid w:val="000576DC"/>
    <w:rsid w:val="000604B7"/>
    <w:rsid w:val="00064448"/>
    <w:rsid w:val="00065A15"/>
    <w:rsid w:val="00066CAF"/>
    <w:rsid w:val="0006747A"/>
    <w:rsid w:val="0007214D"/>
    <w:rsid w:val="00076437"/>
    <w:rsid w:val="00081CC6"/>
    <w:rsid w:val="00094964"/>
    <w:rsid w:val="00096574"/>
    <w:rsid w:val="000A217D"/>
    <w:rsid w:val="000A46CE"/>
    <w:rsid w:val="000A4B61"/>
    <w:rsid w:val="000A7045"/>
    <w:rsid w:val="000B2810"/>
    <w:rsid w:val="000B3F85"/>
    <w:rsid w:val="000B5829"/>
    <w:rsid w:val="000C1544"/>
    <w:rsid w:val="000C3710"/>
    <w:rsid w:val="000C3D2A"/>
    <w:rsid w:val="000C401A"/>
    <w:rsid w:val="000C61F2"/>
    <w:rsid w:val="000D6CA1"/>
    <w:rsid w:val="000E1755"/>
    <w:rsid w:val="000E3253"/>
    <w:rsid w:val="000E414F"/>
    <w:rsid w:val="000E4D76"/>
    <w:rsid w:val="000F6440"/>
    <w:rsid w:val="00102C0D"/>
    <w:rsid w:val="00107B7A"/>
    <w:rsid w:val="00112DEE"/>
    <w:rsid w:val="00114C58"/>
    <w:rsid w:val="0013107C"/>
    <w:rsid w:val="00136738"/>
    <w:rsid w:val="001472EC"/>
    <w:rsid w:val="00147609"/>
    <w:rsid w:val="00152F4C"/>
    <w:rsid w:val="001555CD"/>
    <w:rsid w:val="0015757A"/>
    <w:rsid w:val="00157A81"/>
    <w:rsid w:val="00162D76"/>
    <w:rsid w:val="001637C2"/>
    <w:rsid w:val="00164C95"/>
    <w:rsid w:val="00165642"/>
    <w:rsid w:val="00165C9B"/>
    <w:rsid w:val="00167823"/>
    <w:rsid w:val="00175E9C"/>
    <w:rsid w:val="00176711"/>
    <w:rsid w:val="00182426"/>
    <w:rsid w:val="00182C1C"/>
    <w:rsid w:val="00183FA9"/>
    <w:rsid w:val="00186B4B"/>
    <w:rsid w:val="00186E13"/>
    <w:rsid w:val="00187427"/>
    <w:rsid w:val="00187F0D"/>
    <w:rsid w:val="00193BD3"/>
    <w:rsid w:val="00195260"/>
    <w:rsid w:val="001A3442"/>
    <w:rsid w:val="001A4B63"/>
    <w:rsid w:val="001A6873"/>
    <w:rsid w:val="001B190C"/>
    <w:rsid w:val="001B4CEF"/>
    <w:rsid w:val="001B53D9"/>
    <w:rsid w:val="001B5D66"/>
    <w:rsid w:val="001C00C1"/>
    <w:rsid w:val="001C4055"/>
    <w:rsid w:val="001D6F15"/>
    <w:rsid w:val="001E112E"/>
    <w:rsid w:val="001E4E76"/>
    <w:rsid w:val="001E7405"/>
    <w:rsid w:val="001F0655"/>
    <w:rsid w:val="001F2D29"/>
    <w:rsid w:val="001F3081"/>
    <w:rsid w:val="001F651F"/>
    <w:rsid w:val="001F68B3"/>
    <w:rsid w:val="001F6A5D"/>
    <w:rsid w:val="00204D9A"/>
    <w:rsid w:val="002072D5"/>
    <w:rsid w:val="00213A86"/>
    <w:rsid w:val="00214E11"/>
    <w:rsid w:val="00215E5E"/>
    <w:rsid w:val="00220302"/>
    <w:rsid w:val="0022123C"/>
    <w:rsid w:val="00222F56"/>
    <w:rsid w:val="00234AD4"/>
    <w:rsid w:val="00234E92"/>
    <w:rsid w:val="00237135"/>
    <w:rsid w:val="00244E25"/>
    <w:rsid w:val="002460BE"/>
    <w:rsid w:val="002471AF"/>
    <w:rsid w:val="00247353"/>
    <w:rsid w:val="0025366A"/>
    <w:rsid w:val="00257BD7"/>
    <w:rsid w:val="0026058E"/>
    <w:rsid w:val="00263B08"/>
    <w:rsid w:val="002659AE"/>
    <w:rsid w:val="00266352"/>
    <w:rsid w:val="0026644B"/>
    <w:rsid w:val="0027015A"/>
    <w:rsid w:val="002743AB"/>
    <w:rsid w:val="00285811"/>
    <w:rsid w:val="00293255"/>
    <w:rsid w:val="002952E4"/>
    <w:rsid w:val="002B2A26"/>
    <w:rsid w:val="002B612F"/>
    <w:rsid w:val="002B6832"/>
    <w:rsid w:val="002B7647"/>
    <w:rsid w:val="002B7E57"/>
    <w:rsid w:val="002C05D0"/>
    <w:rsid w:val="002C1FBB"/>
    <w:rsid w:val="002C56A7"/>
    <w:rsid w:val="002C5AA6"/>
    <w:rsid w:val="002D0C30"/>
    <w:rsid w:val="002D0C54"/>
    <w:rsid w:val="002D16CD"/>
    <w:rsid w:val="002D2DE4"/>
    <w:rsid w:val="002D356D"/>
    <w:rsid w:val="002D38E9"/>
    <w:rsid w:val="002D4463"/>
    <w:rsid w:val="002D4DEF"/>
    <w:rsid w:val="002D62E4"/>
    <w:rsid w:val="002D7D3A"/>
    <w:rsid w:val="002E443D"/>
    <w:rsid w:val="002E6C4E"/>
    <w:rsid w:val="002F2367"/>
    <w:rsid w:val="002F24E0"/>
    <w:rsid w:val="002F363E"/>
    <w:rsid w:val="002F45CE"/>
    <w:rsid w:val="002F646C"/>
    <w:rsid w:val="003004B8"/>
    <w:rsid w:val="00304F3C"/>
    <w:rsid w:val="00306056"/>
    <w:rsid w:val="00306E1E"/>
    <w:rsid w:val="003117C2"/>
    <w:rsid w:val="0031262A"/>
    <w:rsid w:val="0031331D"/>
    <w:rsid w:val="00320886"/>
    <w:rsid w:val="0032151B"/>
    <w:rsid w:val="003269A2"/>
    <w:rsid w:val="0033059E"/>
    <w:rsid w:val="00331FDB"/>
    <w:rsid w:val="00332D2A"/>
    <w:rsid w:val="00333C2F"/>
    <w:rsid w:val="0034354C"/>
    <w:rsid w:val="00346707"/>
    <w:rsid w:val="00346FD1"/>
    <w:rsid w:val="00351629"/>
    <w:rsid w:val="00353547"/>
    <w:rsid w:val="00356557"/>
    <w:rsid w:val="00361834"/>
    <w:rsid w:val="003655B8"/>
    <w:rsid w:val="0037152D"/>
    <w:rsid w:val="00372CC7"/>
    <w:rsid w:val="00372E4B"/>
    <w:rsid w:val="00373453"/>
    <w:rsid w:val="0037425C"/>
    <w:rsid w:val="003778E6"/>
    <w:rsid w:val="00377BF5"/>
    <w:rsid w:val="00377E20"/>
    <w:rsid w:val="00377E69"/>
    <w:rsid w:val="00380FD7"/>
    <w:rsid w:val="0038200F"/>
    <w:rsid w:val="00392A65"/>
    <w:rsid w:val="00396BF0"/>
    <w:rsid w:val="003A00B6"/>
    <w:rsid w:val="003A7FD0"/>
    <w:rsid w:val="003B0D69"/>
    <w:rsid w:val="003B15B6"/>
    <w:rsid w:val="003B3F83"/>
    <w:rsid w:val="003B52AA"/>
    <w:rsid w:val="003B7251"/>
    <w:rsid w:val="003C0559"/>
    <w:rsid w:val="003C0783"/>
    <w:rsid w:val="003C1BC1"/>
    <w:rsid w:val="003C4672"/>
    <w:rsid w:val="003C48FF"/>
    <w:rsid w:val="003C6A78"/>
    <w:rsid w:val="003C6B33"/>
    <w:rsid w:val="003D04D3"/>
    <w:rsid w:val="003D0F6C"/>
    <w:rsid w:val="003D2BCF"/>
    <w:rsid w:val="003D42F1"/>
    <w:rsid w:val="003D7BEE"/>
    <w:rsid w:val="003E4220"/>
    <w:rsid w:val="003E7735"/>
    <w:rsid w:val="003E7E75"/>
    <w:rsid w:val="003F0F89"/>
    <w:rsid w:val="003F1584"/>
    <w:rsid w:val="003F25E9"/>
    <w:rsid w:val="003F55DB"/>
    <w:rsid w:val="0040683E"/>
    <w:rsid w:val="00407258"/>
    <w:rsid w:val="00407853"/>
    <w:rsid w:val="00411F46"/>
    <w:rsid w:val="00413129"/>
    <w:rsid w:val="004160E9"/>
    <w:rsid w:val="00416141"/>
    <w:rsid w:val="00421CA9"/>
    <w:rsid w:val="00422305"/>
    <w:rsid w:val="00427E1F"/>
    <w:rsid w:val="0043053C"/>
    <w:rsid w:val="00430F1A"/>
    <w:rsid w:val="00435AB0"/>
    <w:rsid w:val="0043646D"/>
    <w:rsid w:val="00440106"/>
    <w:rsid w:val="00441622"/>
    <w:rsid w:val="004429D6"/>
    <w:rsid w:val="00444283"/>
    <w:rsid w:val="00445CFF"/>
    <w:rsid w:val="00446F4F"/>
    <w:rsid w:val="00453C39"/>
    <w:rsid w:val="00471CF0"/>
    <w:rsid w:val="0047274D"/>
    <w:rsid w:val="00472BBD"/>
    <w:rsid w:val="00477B73"/>
    <w:rsid w:val="00477C52"/>
    <w:rsid w:val="004809D8"/>
    <w:rsid w:val="00481549"/>
    <w:rsid w:val="00481D11"/>
    <w:rsid w:val="0048505E"/>
    <w:rsid w:val="00486613"/>
    <w:rsid w:val="00493A3B"/>
    <w:rsid w:val="00493E99"/>
    <w:rsid w:val="004A64C8"/>
    <w:rsid w:val="004A6551"/>
    <w:rsid w:val="004A6CA6"/>
    <w:rsid w:val="004B276A"/>
    <w:rsid w:val="004B4738"/>
    <w:rsid w:val="004B6366"/>
    <w:rsid w:val="004C06EA"/>
    <w:rsid w:val="004C0BCF"/>
    <w:rsid w:val="004C22BD"/>
    <w:rsid w:val="004C2C7B"/>
    <w:rsid w:val="004C5926"/>
    <w:rsid w:val="004D08C1"/>
    <w:rsid w:val="004D2245"/>
    <w:rsid w:val="004D5D35"/>
    <w:rsid w:val="004E2400"/>
    <w:rsid w:val="004E2D0B"/>
    <w:rsid w:val="004E67BE"/>
    <w:rsid w:val="004F1A27"/>
    <w:rsid w:val="004F2D31"/>
    <w:rsid w:val="004F3456"/>
    <w:rsid w:val="004F3F19"/>
    <w:rsid w:val="005009B3"/>
    <w:rsid w:val="0050126E"/>
    <w:rsid w:val="00502DBA"/>
    <w:rsid w:val="005032F9"/>
    <w:rsid w:val="005075C6"/>
    <w:rsid w:val="0051109D"/>
    <w:rsid w:val="00511A6E"/>
    <w:rsid w:val="00512145"/>
    <w:rsid w:val="00514B62"/>
    <w:rsid w:val="00520A64"/>
    <w:rsid w:val="0052179D"/>
    <w:rsid w:val="00523923"/>
    <w:rsid w:val="005246DC"/>
    <w:rsid w:val="00530A86"/>
    <w:rsid w:val="00532F09"/>
    <w:rsid w:val="00533059"/>
    <w:rsid w:val="00534FAF"/>
    <w:rsid w:val="005356FF"/>
    <w:rsid w:val="00544027"/>
    <w:rsid w:val="00544A89"/>
    <w:rsid w:val="0054592E"/>
    <w:rsid w:val="00553040"/>
    <w:rsid w:val="00555615"/>
    <w:rsid w:val="0056073F"/>
    <w:rsid w:val="0056684C"/>
    <w:rsid w:val="005748A8"/>
    <w:rsid w:val="00587E0C"/>
    <w:rsid w:val="00591246"/>
    <w:rsid w:val="0059671E"/>
    <w:rsid w:val="005A0AB0"/>
    <w:rsid w:val="005A0BCC"/>
    <w:rsid w:val="005A643C"/>
    <w:rsid w:val="005B26D5"/>
    <w:rsid w:val="005B3739"/>
    <w:rsid w:val="005B6159"/>
    <w:rsid w:val="005C103A"/>
    <w:rsid w:val="005D0BBF"/>
    <w:rsid w:val="005E00A9"/>
    <w:rsid w:val="005E629A"/>
    <w:rsid w:val="005E6FE1"/>
    <w:rsid w:val="005F3AFC"/>
    <w:rsid w:val="006007DA"/>
    <w:rsid w:val="0060618D"/>
    <w:rsid w:val="00610330"/>
    <w:rsid w:val="00612C35"/>
    <w:rsid w:val="006149AF"/>
    <w:rsid w:val="00615C2F"/>
    <w:rsid w:val="00620A17"/>
    <w:rsid w:val="00622ED3"/>
    <w:rsid w:val="0062525B"/>
    <w:rsid w:val="00626681"/>
    <w:rsid w:val="00632963"/>
    <w:rsid w:val="00632D59"/>
    <w:rsid w:val="006333A6"/>
    <w:rsid w:val="00633F5F"/>
    <w:rsid w:val="0064097B"/>
    <w:rsid w:val="00641AEF"/>
    <w:rsid w:val="00653E0C"/>
    <w:rsid w:val="00655112"/>
    <w:rsid w:val="00656AE6"/>
    <w:rsid w:val="006579B7"/>
    <w:rsid w:val="00661BE1"/>
    <w:rsid w:val="00663117"/>
    <w:rsid w:val="00663224"/>
    <w:rsid w:val="006642C4"/>
    <w:rsid w:val="0066692F"/>
    <w:rsid w:val="00666DAC"/>
    <w:rsid w:val="00674FCB"/>
    <w:rsid w:val="00680076"/>
    <w:rsid w:val="00680AAE"/>
    <w:rsid w:val="0068202D"/>
    <w:rsid w:val="0068655C"/>
    <w:rsid w:val="00686D4A"/>
    <w:rsid w:val="006907A6"/>
    <w:rsid w:val="006921D1"/>
    <w:rsid w:val="006968C1"/>
    <w:rsid w:val="006A5CFB"/>
    <w:rsid w:val="006B2685"/>
    <w:rsid w:val="006B4298"/>
    <w:rsid w:val="006B51DE"/>
    <w:rsid w:val="006B6386"/>
    <w:rsid w:val="006B7F68"/>
    <w:rsid w:val="006C47DD"/>
    <w:rsid w:val="006C5703"/>
    <w:rsid w:val="006C688F"/>
    <w:rsid w:val="006C7AFC"/>
    <w:rsid w:val="006C7D5A"/>
    <w:rsid w:val="006D1BD7"/>
    <w:rsid w:val="006D6C69"/>
    <w:rsid w:val="006E3839"/>
    <w:rsid w:val="006F089B"/>
    <w:rsid w:val="006F3357"/>
    <w:rsid w:val="006F5602"/>
    <w:rsid w:val="007001DA"/>
    <w:rsid w:val="0070263C"/>
    <w:rsid w:val="00706FDF"/>
    <w:rsid w:val="00711376"/>
    <w:rsid w:val="00711C06"/>
    <w:rsid w:val="0071297F"/>
    <w:rsid w:val="007142C7"/>
    <w:rsid w:val="00714546"/>
    <w:rsid w:val="00714B64"/>
    <w:rsid w:val="00717570"/>
    <w:rsid w:val="007226FE"/>
    <w:rsid w:val="007243C8"/>
    <w:rsid w:val="00724CBF"/>
    <w:rsid w:val="007259C8"/>
    <w:rsid w:val="007301D7"/>
    <w:rsid w:val="0073579A"/>
    <w:rsid w:val="00741F70"/>
    <w:rsid w:val="00745587"/>
    <w:rsid w:val="00746FD9"/>
    <w:rsid w:val="00751237"/>
    <w:rsid w:val="0075490C"/>
    <w:rsid w:val="00756755"/>
    <w:rsid w:val="00760DD5"/>
    <w:rsid w:val="007613B3"/>
    <w:rsid w:val="00764506"/>
    <w:rsid w:val="007651A2"/>
    <w:rsid w:val="00774438"/>
    <w:rsid w:val="0077559E"/>
    <w:rsid w:val="007809FA"/>
    <w:rsid w:val="007826F8"/>
    <w:rsid w:val="0079689A"/>
    <w:rsid w:val="007974F5"/>
    <w:rsid w:val="007A1F6E"/>
    <w:rsid w:val="007A4991"/>
    <w:rsid w:val="007B114A"/>
    <w:rsid w:val="007B344A"/>
    <w:rsid w:val="007B3D46"/>
    <w:rsid w:val="007B68A8"/>
    <w:rsid w:val="007B6BF8"/>
    <w:rsid w:val="007B79AD"/>
    <w:rsid w:val="007C7F78"/>
    <w:rsid w:val="007D5968"/>
    <w:rsid w:val="007D7750"/>
    <w:rsid w:val="007E2902"/>
    <w:rsid w:val="007E3C3B"/>
    <w:rsid w:val="007E73F5"/>
    <w:rsid w:val="00801C3E"/>
    <w:rsid w:val="00802DB2"/>
    <w:rsid w:val="008050D1"/>
    <w:rsid w:val="0080603F"/>
    <w:rsid w:val="00806AF3"/>
    <w:rsid w:val="00811168"/>
    <w:rsid w:val="00812FFA"/>
    <w:rsid w:val="00813D3A"/>
    <w:rsid w:val="00815739"/>
    <w:rsid w:val="00824FBE"/>
    <w:rsid w:val="00825BB3"/>
    <w:rsid w:val="008312F7"/>
    <w:rsid w:val="00840B47"/>
    <w:rsid w:val="00845125"/>
    <w:rsid w:val="00851001"/>
    <w:rsid w:val="0085166B"/>
    <w:rsid w:val="00852170"/>
    <w:rsid w:val="00855A28"/>
    <w:rsid w:val="00861563"/>
    <w:rsid w:val="008621F2"/>
    <w:rsid w:val="00863297"/>
    <w:rsid w:val="008650BF"/>
    <w:rsid w:val="008728FC"/>
    <w:rsid w:val="00873C12"/>
    <w:rsid w:val="00874A0D"/>
    <w:rsid w:val="00883D70"/>
    <w:rsid w:val="00884F21"/>
    <w:rsid w:val="00884F6C"/>
    <w:rsid w:val="00887F60"/>
    <w:rsid w:val="00896383"/>
    <w:rsid w:val="008A002C"/>
    <w:rsid w:val="008A2A60"/>
    <w:rsid w:val="008A4612"/>
    <w:rsid w:val="008A615D"/>
    <w:rsid w:val="008A7C94"/>
    <w:rsid w:val="008B0A0B"/>
    <w:rsid w:val="008B183F"/>
    <w:rsid w:val="008B3BDE"/>
    <w:rsid w:val="008C5761"/>
    <w:rsid w:val="008C5EC5"/>
    <w:rsid w:val="008C6EC1"/>
    <w:rsid w:val="008D5066"/>
    <w:rsid w:val="008D582A"/>
    <w:rsid w:val="008D79DD"/>
    <w:rsid w:val="008E375E"/>
    <w:rsid w:val="008F143B"/>
    <w:rsid w:val="0090065A"/>
    <w:rsid w:val="00900912"/>
    <w:rsid w:val="00903E9D"/>
    <w:rsid w:val="00905953"/>
    <w:rsid w:val="00906E2A"/>
    <w:rsid w:val="009109A5"/>
    <w:rsid w:val="00911802"/>
    <w:rsid w:val="0091382D"/>
    <w:rsid w:val="0091641A"/>
    <w:rsid w:val="009201E8"/>
    <w:rsid w:val="009203FF"/>
    <w:rsid w:val="00922852"/>
    <w:rsid w:val="009247BD"/>
    <w:rsid w:val="00926F6B"/>
    <w:rsid w:val="00935A47"/>
    <w:rsid w:val="00935B81"/>
    <w:rsid w:val="00937E6D"/>
    <w:rsid w:val="0094089A"/>
    <w:rsid w:val="00945C97"/>
    <w:rsid w:val="009512AC"/>
    <w:rsid w:val="009515F7"/>
    <w:rsid w:val="0095309F"/>
    <w:rsid w:val="00960715"/>
    <w:rsid w:val="0096249B"/>
    <w:rsid w:val="00962F0B"/>
    <w:rsid w:val="009637FF"/>
    <w:rsid w:val="00963C52"/>
    <w:rsid w:val="009657AF"/>
    <w:rsid w:val="00970EBD"/>
    <w:rsid w:val="0097293F"/>
    <w:rsid w:val="00975550"/>
    <w:rsid w:val="00980E94"/>
    <w:rsid w:val="009816AE"/>
    <w:rsid w:val="00983DDB"/>
    <w:rsid w:val="009874F8"/>
    <w:rsid w:val="00991657"/>
    <w:rsid w:val="009A11FE"/>
    <w:rsid w:val="009A1C63"/>
    <w:rsid w:val="009A3741"/>
    <w:rsid w:val="009A4653"/>
    <w:rsid w:val="009A64EC"/>
    <w:rsid w:val="009B3C84"/>
    <w:rsid w:val="009B6BAC"/>
    <w:rsid w:val="009C168D"/>
    <w:rsid w:val="009C3E68"/>
    <w:rsid w:val="009C4BA1"/>
    <w:rsid w:val="009C5D3F"/>
    <w:rsid w:val="009D3652"/>
    <w:rsid w:val="009D4470"/>
    <w:rsid w:val="009D5ED5"/>
    <w:rsid w:val="009E3AA4"/>
    <w:rsid w:val="009E482D"/>
    <w:rsid w:val="009E50A3"/>
    <w:rsid w:val="009E61B7"/>
    <w:rsid w:val="009E758D"/>
    <w:rsid w:val="009F67BA"/>
    <w:rsid w:val="00A0375D"/>
    <w:rsid w:val="00A11FA1"/>
    <w:rsid w:val="00A15D12"/>
    <w:rsid w:val="00A24FA9"/>
    <w:rsid w:val="00A32152"/>
    <w:rsid w:val="00A3477D"/>
    <w:rsid w:val="00A36BB2"/>
    <w:rsid w:val="00A41E94"/>
    <w:rsid w:val="00A45397"/>
    <w:rsid w:val="00A50D3A"/>
    <w:rsid w:val="00A54606"/>
    <w:rsid w:val="00A56EC7"/>
    <w:rsid w:val="00A5713F"/>
    <w:rsid w:val="00A577B6"/>
    <w:rsid w:val="00A642E7"/>
    <w:rsid w:val="00A67E6B"/>
    <w:rsid w:val="00A71AB3"/>
    <w:rsid w:val="00A71F82"/>
    <w:rsid w:val="00A73543"/>
    <w:rsid w:val="00A76FFF"/>
    <w:rsid w:val="00A7722C"/>
    <w:rsid w:val="00A80C16"/>
    <w:rsid w:val="00A8354D"/>
    <w:rsid w:val="00A83920"/>
    <w:rsid w:val="00A83C67"/>
    <w:rsid w:val="00A86291"/>
    <w:rsid w:val="00A9224C"/>
    <w:rsid w:val="00A934E9"/>
    <w:rsid w:val="00A93A0F"/>
    <w:rsid w:val="00A94248"/>
    <w:rsid w:val="00A95B1C"/>
    <w:rsid w:val="00AA30BB"/>
    <w:rsid w:val="00AA5DD7"/>
    <w:rsid w:val="00AA67DB"/>
    <w:rsid w:val="00AC083A"/>
    <w:rsid w:val="00AC5BE1"/>
    <w:rsid w:val="00AC78AC"/>
    <w:rsid w:val="00AC7A19"/>
    <w:rsid w:val="00AE2679"/>
    <w:rsid w:val="00AE3F72"/>
    <w:rsid w:val="00AE48C4"/>
    <w:rsid w:val="00AE5A2D"/>
    <w:rsid w:val="00AE74FB"/>
    <w:rsid w:val="00AF077A"/>
    <w:rsid w:val="00AF12E5"/>
    <w:rsid w:val="00AF186A"/>
    <w:rsid w:val="00AF214F"/>
    <w:rsid w:val="00AF3B0E"/>
    <w:rsid w:val="00AF5D14"/>
    <w:rsid w:val="00B02636"/>
    <w:rsid w:val="00B042B8"/>
    <w:rsid w:val="00B05ABF"/>
    <w:rsid w:val="00B06180"/>
    <w:rsid w:val="00B11CD6"/>
    <w:rsid w:val="00B12939"/>
    <w:rsid w:val="00B14BE6"/>
    <w:rsid w:val="00B16BAD"/>
    <w:rsid w:val="00B16D23"/>
    <w:rsid w:val="00B208EA"/>
    <w:rsid w:val="00B22919"/>
    <w:rsid w:val="00B22FF0"/>
    <w:rsid w:val="00B25923"/>
    <w:rsid w:val="00B35723"/>
    <w:rsid w:val="00B37562"/>
    <w:rsid w:val="00B4127F"/>
    <w:rsid w:val="00B415E7"/>
    <w:rsid w:val="00B453DF"/>
    <w:rsid w:val="00B455AE"/>
    <w:rsid w:val="00B46E74"/>
    <w:rsid w:val="00B473C7"/>
    <w:rsid w:val="00B50512"/>
    <w:rsid w:val="00B54B98"/>
    <w:rsid w:val="00B5516F"/>
    <w:rsid w:val="00B60F73"/>
    <w:rsid w:val="00B63E76"/>
    <w:rsid w:val="00B66698"/>
    <w:rsid w:val="00B677D8"/>
    <w:rsid w:val="00B76961"/>
    <w:rsid w:val="00B814B7"/>
    <w:rsid w:val="00B84938"/>
    <w:rsid w:val="00B87866"/>
    <w:rsid w:val="00B91628"/>
    <w:rsid w:val="00B9574A"/>
    <w:rsid w:val="00B96CAE"/>
    <w:rsid w:val="00BA3984"/>
    <w:rsid w:val="00BB1006"/>
    <w:rsid w:val="00BB22D5"/>
    <w:rsid w:val="00BB3AFA"/>
    <w:rsid w:val="00BB4A6F"/>
    <w:rsid w:val="00BC0092"/>
    <w:rsid w:val="00BC06E9"/>
    <w:rsid w:val="00BC5179"/>
    <w:rsid w:val="00BC7AE2"/>
    <w:rsid w:val="00BD0A57"/>
    <w:rsid w:val="00BD1E6D"/>
    <w:rsid w:val="00BD7708"/>
    <w:rsid w:val="00BE061D"/>
    <w:rsid w:val="00BE175C"/>
    <w:rsid w:val="00BE1C1C"/>
    <w:rsid w:val="00BE42A3"/>
    <w:rsid w:val="00BE687A"/>
    <w:rsid w:val="00BE7331"/>
    <w:rsid w:val="00BF605F"/>
    <w:rsid w:val="00BF7871"/>
    <w:rsid w:val="00C016AF"/>
    <w:rsid w:val="00C02AD3"/>
    <w:rsid w:val="00C046B2"/>
    <w:rsid w:val="00C06599"/>
    <w:rsid w:val="00C103C2"/>
    <w:rsid w:val="00C1551F"/>
    <w:rsid w:val="00C207E7"/>
    <w:rsid w:val="00C21552"/>
    <w:rsid w:val="00C219A1"/>
    <w:rsid w:val="00C21D55"/>
    <w:rsid w:val="00C245D8"/>
    <w:rsid w:val="00C2524D"/>
    <w:rsid w:val="00C25DC0"/>
    <w:rsid w:val="00C304CA"/>
    <w:rsid w:val="00C34660"/>
    <w:rsid w:val="00C34C2B"/>
    <w:rsid w:val="00C36DA1"/>
    <w:rsid w:val="00C401E7"/>
    <w:rsid w:val="00C41536"/>
    <w:rsid w:val="00C4167B"/>
    <w:rsid w:val="00C427CA"/>
    <w:rsid w:val="00C43668"/>
    <w:rsid w:val="00C43FF3"/>
    <w:rsid w:val="00C448ED"/>
    <w:rsid w:val="00C53604"/>
    <w:rsid w:val="00C550FA"/>
    <w:rsid w:val="00C62EFB"/>
    <w:rsid w:val="00C675F0"/>
    <w:rsid w:val="00C67879"/>
    <w:rsid w:val="00C711EC"/>
    <w:rsid w:val="00C756A2"/>
    <w:rsid w:val="00C77B32"/>
    <w:rsid w:val="00C81062"/>
    <w:rsid w:val="00C848EF"/>
    <w:rsid w:val="00C85DF4"/>
    <w:rsid w:val="00C870A8"/>
    <w:rsid w:val="00C92726"/>
    <w:rsid w:val="00C971E7"/>
    <w:rsid w:val="00C972F8"/>
    <w:rsid w:val="00CB3A47"/>
    <w:rsid w:val="00CD3149"/>
    <w:rsid w:val="00CD3E5C"/>
    <w:rsid w:val="00CE46A7"/>
    <w:rsid w:val="00CE4750"/>
    <w:rsid w:val="00CE4F55"/>
    <w:rsid w:val="00CE769B"/>
    <w:rsid w:val="00CF7930"/>
    <w:rsid w:val="00D02CD7"/>
    <w:rsid w:val="00D03797"/>
    <w:rsid w:val="00D042EF"/>
    <w:rsid w:val="00D05933"/>
    <w:rsid w:val="00D12F46"/>
    <w:rsid w:val="00D14505"/>
    <w:rsid w:val="00D23EF7"/>
    <w:rsid w:val="00D24E21"/>
    <w:rsid w:val="00D25850"/>
    <w:rsid w:val="00D26336"/>
    <w:rsid w:val="00D3303B"/>
    <w:rsid w:val="00D35998"/>
    <w:rsid w:val="00D44E92"/>
    <w:rsid w:val="00D45312"/>
    <w:rsid w:val="00D460BE"/>
    <w:rsid w:val="00D505DE"/>
    <w:rsid w:val="00D50B48"/>
    <w:rsid w:val="00D5258E"/>
    <w:rsid w:val="00D541BC"/>
    <w:rsid w:val="00D5646D"/>
    <w:rsid w:val="00D61A9A"/>
    <w:rsid w:val="00D6241E"/>
    <w:rsid w:val="00D64897"/>
    <w:rsid w:val="00D6656A"/>
    <w:rsid w:val="00D67207"/>
    <w:rsid w:val="00D675C4"/>
    <w:rsid w:val="00D72E5E"/>
    <w:rsid w:val="00D74EFB"/>
    <w:rsid w:val="00D752F0"/>
    <w:rsid w:val="00D76D0E"/>
    <w:rsid w:val="00D77FF9"/>
    <w:rsid w:val="00D84097"/>
    <w:rsid w:val="00D850FD"/>
    <w:rsid w:val="00D86D91"/>
    <w:rsid w:val="00D90571"/>
    <w:rsid w:val="00D92AE1"/>
    <w:rsid w:val="00DA26FA"/>
    <w:rsid w:val="00DA5689"/>
    <w:rsid w:val="00DB1839"/>
    <w:rsid w:val="00DB5C0E"/>
    <w:rsid w:val="00DC30D7"/>
    <w:rsid w:val="00DCC926"/>
    <w:rsid w:val="00DD0E59"/>
    <w:rsid w:val="00DD1732"/>
    <w:rsid w:val="00DD1F1E"/>
    <w:rsid w:val="00DE218A"/>
    <w:rsid w:val="00DE2376"/>
    <w:rsid w:val="00DE40E3"/>
    <w:rsid w:val="00DE57FE"/>
    <w:rsid w:val="00DF27CA"/>
    <w:rsid w:val="00DF423F"/>
    <w:rsid w:val="00DF7E50"/>
    <w:rsid w:val="00E00B53"/>
    <w:rsid w:val="00E03455"/>
    <w:rsid w:val="00E05E8C"/>
    <w:rsid w:val="00E060ED"/>
    <w:rsid w:val="00E11D23"/>
    <w:rsid w:val="00E13740"/>
    <w:rsid w:val="00E2075C"/>
    <w:rsid w:val="00E2153C"/>
    <w:rsid w:val="00E24088"/>
    <w:rsid w:val="00E24709"/>
    <w:rsid w:val="00E25671"/>
    <w:rsid w:val="00E25D4D"/>
    <w:rsid w:val="00E260D6"/>
    <w:rsid w:val="00E30004"/>
    <w:rsid w:val="00E36910"/>
    <w:rsid w:val="00E42A0A"/>
    <w:rsid w:val="00E4305D"/>
    <w:rsid w:val="00E5163F"/>
    <w:rsid w:val="00E529A8"/>
    <w:rsid w:val="00E54A5D"/>
    <w:rsid w:val="00E55B2F"/>
    <w:rsid w:val="00E612AA"/>
    <w:rsid w:val="00E61D56"/>
    <w:rsid w:val="00E630F3"/>
    <w:rsid w:val="00E654DC"/>
    <w:rsid w:val="00E65CF0"/>
    <w:rsid w:val="00E66F53"/>
    <w:rsid w:val="00E7288A"/>
    <w:rsid w:val="00E732B2"/>
    <w:rsid w:val="00E74EB2"/>
    <w:rsid w:val="00E81C5B"/>
    <w:rsid w:val="00E82A93"/>
    <w:rsid w:val="00E832DB"/>
    <w:rsid w:val="00E86B1B"/>
    <w:rsid w:val="00E90668"/>
    <w:rsid w:val="00E97EBA"/>
    <w:rsid w:val="00EA1ED5"/>
    <w:rsid w:val="00EA6D4D"/>
    <w:rsid w:val="00EB76A6"/>
    <w:rsid w:val="00EC04EC"/>
    <w:rsid w:val="00EC5261"/>
    <w:rsid w:val="00EC5E3A"/>
    <w:rsid w:val="00EE3A60"/>
    <w:rsid w:val="00EE489C"/>
    <w:rsid w:val="00EE5473"/>
    <w:rsid w:val="00EE7747"/>
    <w:rsid w:val="00EF5A83"/>
    <w:rsid w:val="00F00CAD"/>
    <w:rsid w:val="00F027D0"/>
    <w:rsid w:val="00F050C1"/>
    <w:rsid w:val="00F058E0"/>
    <w:rsid w:val="00F12F1A"/>
    <w:rsid w:val="00F13F95"/>
    <w:rsid w:val="00F142F3"/>
    <w:rsid w:val="00F15A23"/>
    <w:rsid w:val="00F219DD"/>
    <w:rsid w:val="00F2296D"/>
    <w:rsid w:val="00F22B91"/>
    <w:rsid w:val="00F2300E"/>
    <w:rsid w:val="00F24528"/>
    <w:rsid w:val="00F246C3"/>
    <w:rsid w:val="00F31886"/>
    <w:rsid w:val="00F31954"/>
    <w:rsid w:val="00F349B0"/>
    <w:rsid w:val="00F35E74"/>
    <w:rsid w:val="00F42D23"/>
    <w:rsid w:val="00F46DB5"/>
    <w:rsid w:val="00F4747C"/>
    <w:rsid w:val="00F509A4"/>
    <w:rsid w:val="00F50B72"/>
    <w:rsid w:val="00F51174"/>
    <w:rsid w:val="00F54DBD"/>
    <w:rsid w:val="00F66040"/>
    <w:rsid w:val="00F7484C"/>
    <w:rsid w:val="00F7518F"/>
    <w:rsid w:val="00F770C5"/>
    <w:rsid w:val="00F802BD"/>
    <w:rsid w:val="00F834BF"/>
    <w:rsid w:val="00F8439C"/>
    <w:rsid w:val="00F90618"/>
    <w:rsid w:val="00F91888"/>
    <w:rsid w:val="00F929D1"/>
    <w:rsid w:val="00F94C05"/>
    <w:rsid w:val="00F97B64"/>
    <w:rsid w:val="00FA25EE"/>
    <w:rsid w:val="00FA55CB"/>
    <w:rsid w:val="00FB0F69"/>
    <w:rsid w:val="00FB37A6"/>
    <w:rsid w:val="00FB6B9B"/>
    <w:rsid w:val="00FB6F21"/>
    <w:rsid w:val="00FC1ABD"/>
    <w:rsid w:val="00FC79EB"/>
    <w:rsid w:val="00FD0D05"/>
    <w:rsid w:val="00FD5F0E"/>
    <w:rsid w:val="00FE1530"/>
    <w:rsid w:val="00FE3848"/>
    <w:rsid w:val="00FE3E32"/>
    <w:rsid w:val="00FE46C7"/>
    <w:rsid w:val="00FF5FB6"/>
    <w:rsid w:val="00FF707D"/>
    <w:rsid w:val="00FF713E"/>
    <w:rsid w:val="019CD230"/>
    <w:rsid w:val="0338A291"/>
    <w:rsid w:val="034DD3C2"/>
    <w:rsid w:val="03F8E123"/>
    <w:rsid w:val="04021BC0"/>
    <w:rsid w:val="040476DE"/>
    <w:rsid w:val="050DF086"/>
    <w:rsid w:val="051958D3"/>
    <w:rsid w:val="0521DEFD"/>
    <w:rsid w:val="052EA7CE"/>
    <w:rsid w:val="05AD8905"/>
    <w:rsid w:val="0690BFCA"/>
    <w:rsid w:val="06B27CA1"/>
    <w:rsid w:val="07E77029"/>
    <w:rsid w:val="098F982D"/>
    <w:rsid w:val="09A7E415"/>
    <w:rsid w:val="09C06747"/>
    <w:rsid w:val="09CD7EEA"/>
    <w:rsid w:val="0AA78E24"/>
    <w:rsid w:val="0B4782DD"/>
    <w:rsid w:val="0B6CCA95"/>
    <w:rsid w:val="0BC3766F"/>
    <w:rsid w:val="0BD2B635"/>
    <w:rsid w:val="0C04FE20"/>
    <w:rsid w:val="0C395E9A"/>
    <w:rsid w:val="0EA7772F"/>
    <w:rsid w:val="0F8C0EEF"/>
    <w:rsid w:val="101D8FB0"/>
    <w:rsid w:val="10740B35"/>
    <w:rsid w:val="10775034"/>
    <w:rsid w:val="10C122B8"/>
    <w:rsid w:val="10E08A3E"/>
    <w:rsid w:val="1127DF50"/>
    <w:rsid w:val="1158BB56"/>
    <w:rsid w:val="12297930"/>
    <w:rsid w:val="128F6702"/>
    <w:rsid w:val="12B0EDC6"/>
    <w:rsid w:val="131D8A64"/>
    <w:rsid w:val="13259FEE"/>
    <w:rsid w:val="134245D7"/>
    <w:rsid w:val="13B6210B"/>
    <w:rsid w:val="15115F0A"/>
    <w:rsid w:val="156BFB0F"/>
    <w:rsid w:val="15C3A2A1"/>
    <w:rsid w:val="1691059F"/>
    <w:rsid w:val="182CD600"/>
    <w:rsid w:val="1947B79B"/>
    <w:rsid w:val="199FB5AB"/>
    <w:rsid w:val="19DA93D8"/>
    <w:rsid w:val="1A844D5E"/>
    <w:rsid w:val="1B7BDC0E"/>
    <w:rsid w:val="1CC4B3F2"/>
    <w:rsid w:val="1D3D987E"/>
    <w:rsid w:val="1D622199"/>
    <w:rsid w:val="1E3B21BA"/>
    <w:rsid w:val="1E8229D2"/>
    <w:rsid w:val="1F0C20E5"/>
    <w:rsid w:val="1F8219ED"/>
    <w:rsid w:val="204D8324"/>
    <w:rsid w:val="207D6461"/>
    <w:rsid w:val="2095C8B0"/>
    <w:rsid w:val="20D94D58"/>
    <w:rsid w:val="2107E3F9"/>
    <w:rsid w:val="21B6503C"/>
    <w:rsid w:val="223695C3"/>
    <w:rsid w:val="2259AD14"/>
    <w:rsid w:val="2443E46A"/>
    <w:rsid w:val="247C8A25"/>
    <w:rsid w:val="249E02C4"/>
    <w:rsid w:val="24A7E5B2"/>
    <w:rsid w:val="2531B8FD"/>
    <w:rsid w:val="25D17032"/>
    <w:rsid w:val="26DAA3CF"/>
    <w:rsid w:val="27171D0F"/>
    <w:rsid w:val="281AB3CC"/>
    <w:rsid w:val="2843E464"/>
    <w:rsid w:val="2911672D"/>
    <w:rsid w:val="29295726"/>
    <w:rsid w:val="2960B401"/>
    <w:rsid w:val="2A1B277F"/>
    <w:rsid w:val="2A802F9E"/>
    <w:rsid w:val="2A8A49F4"/>
    <w:rsid w:val="2AF10559"/>
    <w:rsid w:val="2B302A92"/>
    <w:rsid w:val="2C21885A"/>
    <w:rsid w:val="2C6B5EB4"/>
    <w:rsid w:val="2DA1F5F5"/>
    <w:rsid w:val="2E94D344"/>
    <w:rsid w:val="2E9EF3BA"/>
    <w:rsid w:val="2FB95CF7"/>
    <w:rsid w:val="306ADB0B"/>
    <w:rsid w:val="31552D58"/>
    <w:rsid w:val="32314316"/>
    <w:rsid w:val="32A1DC7A"/>
    <w:rsid w:val="32C036F9"/>
    <w:rsid w:val="32C3B57E"/>
    <w:rsid w:val="334579F3"/>
    <w:rsid w:val="3380E50D"/>
    <w:rsid w:val="34044B1C"/>
    <w:rsid w:val="34BDE47B"/>
    <w:rsid w:val="351E7A30"/>
    <w:rsid w:val="35C2D311"/>
    <w:rsid w:val="35D5457B"/>
    <w:rsid w:val="35DAE2B0"/>
    <w:rsid w:val="3656F599"/>
    <w:rsid w:val="36894E2A"/>
    <w:rsid w:val="36C81C78"/>
    <w:rsid w:val="371B41D2"/>
    <w:rsid w:val="37D48531"/>
    <w:rsid w:val="37F5853D"/>
    <w:rsid w:val="3882F140"/>
    <w:rsid w:val="38CC18A8"/>
    <w:rsid w:val="38D2EEF3"/>
    <w:rsid w:val="3907E6B1"/>
    <w:rsid w:val="390BD739"/>
    <w:rsid w:val="393B0E38"/>
    <w:rsid w:val="39788DCD"/>
    <w:rsid w:val="39A14F89"/>
    <w:rsid w:val="39AEC2F1"/>
    <w:rsid w:val="3A017E99"/>
    <w:rsid w:val="3A07B30C"/>
    <w:rsid w:val="3A21D6B9"/>
    <w:rsid w:val="3B2D25FF"/>
    <w:rsid w:val="3B7F837F"/>
    <w:rsid w:val="3BAC0A92"/>
    <w:rsid w:val="3C4DF0E2"/>
    <w:rsid w:val="3CC8943C"/>
    <w:rsid w:val="3DCA1042"/>
    <w:rsid w:val="3DF6737B"/>
    <w:rsid w:val="3E8DF1A0"/>
    <w:rsid w:val="3E97EA10"/>
    <w:rsid w:val="3F13187E"/>
    <w:rsid w:val="3F2DFF36"/>
    <w:rsid w:val="400D1CBC"/>
    <w:rsid w:val="41EFAF9D"/>
    <w:rsid w:val="42903527"/>
    <w:rsid w:val="438B7FFE"/>
    <w:rsid w:val="440298F9"/>
    <w:rsid w:val="448ACBCA"/>
    <w:rsid w:val="456289AA"/>
    <w:rsid w:val="4635111F"/>
    <w:rsid w:val="46C320C0"/>
    <w:rsid w:val="46DAE54F"/>
    <w:rsid w:val="475B7A29"/>
    <w:rsid w:val="4841A0D9"/>
    <w:rsid w:val="489A2A6C"/>
    <w:rsid w:val="49605CF2"/>
    <w:rsid w:val="49BB3BFF"/>
    <w:rsid w:val="4A93545D"/>
    <w:rsid w:val="4ADC2E2C"/>
    <w:rsid w:val="4B0582D8"/>
    <w:rsid w:val="4B37D75B"/>
    <w:rsid w:val="4B9691E3"/>
    <w:rsid w:val="4C4AE39F"/>
    <w:rsid w:val="4D11FA80"/>
    <w:rsid w:val="4D57D79F"/>
    <w:rsid w:val="4E94B0CB"/>
    <w:rsid w:val="4F246EC0"/>
    <w:rsid w:val="4F7B3318"/>
    <w:rsid w:val="511F3A7E"/>
    <w:rsid w:val="514C69D6"/>
    <w:rsid w:val="53820CDF"/>
    <w:rsid w:val="53BA2ADB"/>
    <w:rsid w:val="548744C6"/>
    <w:rsid w:val="5555A324"/>
    <w:rsid w:val="55746A3B"/>
    <w:rsid w:val="5592C26B"/>
    <w:rsid w:val="5634EFA0"/>
    <w:rsid w:val="56C9C9F7"/>
    <w:rsid w:val="57426492"/>
    <w:rsid w:val="57B3DF20"/>
    <w:rsid w:val="5882F09A"/>
    <w:rsid w:val="59AAB924"/>
    <w:rsid w:val="5A20C13F"/>
    <w:rsid w:val="5B460848"/>
    <w:rsid w:val="5BEACBAE"/>
    <w:rsid w:val="5C408DC3"/>
    <w:rsid w:val="5D9161A2"/>
    <w:rsid w:val="5DA949D3"/>
    <w:rsid w:val="5DD2836A"/>
    <w:rsid w:val="5E30C03F"/>
    <w:rsid w:val="5E61BE5C"/>
    <w:rsid w:val="5EAAEDEE"/>
    <w:rsid w:val="5F782E85"/>
    <w:rsid w:val="603E6BD2"/>
    <w:rsid w:val="60C40686"/>
    <w:rsid w:val="60CE7FD3"/>
    <w:rsid w:val="6113FEE6"/>
    <w:rsid w:val="61444F4E"/>
    <w:rsid w:val="615ADFB1"/>
    <w:rsid w:val="615B6296"/>
    <w:rsid w:val="61E6A259"/>
    <w:rsid w:val="639F6455"/>
    <w:rsid w:val="63D32487"/>
    <w:rsid w:val="656005E0"/>
    <w:rsid w:val="69861F26"/>
    <w:rsid w:val="6AEA77DE"/>
    <w:rsid w:val="6B271907"/>
    <w:rsid w:val="6B6862FE"/>
    <w:rsid w:val="6B9D34D9"/>
    <w:rsid w:val="6BAEA41F"/>
    <w:rsid w:val="6BB6DB24"/>
    <w:rsid w:val="6C07DABB"/>
    <w:rsid w:val="6D7CA328"/>
    <w:rsid w:val="6DB87805"/>
    <w:rsid w:val="6DE75951"/>
    <w:rsid w:val="6E4131F4"/>
    <w:rsid w:val="6F0B7D93"/>
    <w:rsid w:val="6F929EEB"/>
    <w:rsid w:val="6FE2F07E"/>
    <w:rsid w:val="713ECD76"/>
    <w:rsid w:val="7242F112"/>
    <w:rsid w:val="724757DB"/>
    <w:rsid w:val="72614DE1"/>
    <w:rsid w:val="7276A85A"/>
    <w:rsid w:val="72D3CBB4"/>
    <w:rsid w:val="7314A317"/>
    <w:rsid w:val="733F8CB2"/>
    <w:rsid w:val="73C98DE6"/>
    <w:rsid w:val="73E225E0"/>
    <w:rsid w:val="7438C754"/>
    <w:rsid w:val="74B5D54C"/>
    <w:rsid w:val="754D64DA"/>
    <w:rsid w:val="7563338E"/>
    <w:rsid w:val="75A34BD1"/>
    <w:rsid w:val="75C1BE40"/>
    <w:rsid w:val="762A8CC8"/>
    <w:rsid w:val="76B8F46A"/>
    <w:rsid w:val="781694F5"/>
    <w:rsid w:val="78181909"/>
    <w:rsid w:val="78782954"/>
    <w:rsid w:val="788425C2"/>
    <w:rsid w:val="7899D1D2"/>
    <w:rsid w:val="78A74A91"/>
    <w:rsid w:val="78D207BF"/>
    <w:rsid w:val="78FD1620"/>
    <w:rsid w:val="793BC3F4"/>
    <w:rsid w:val="7967F9A9"/>
    <w:rsid w:val="7AB3B9D7"/>
    <w:rsid w:val="7BF2620C"/>
    <w:rsid w:val="7CBB35C5"/>
    <w:rsid w:val="7D0E1F0E"/>
    <w:rsid w:val="7EDB9541"/>
    <w:rsid w:val="7F242C01"/>
    <w:rsid w:val="7F81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E68D2D33-21E9-416A-8F09-9FDCC1B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72C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CC7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72CC7"/>
    <w:rPr>
      <w:rFonts w:ascii="Arial" w:eastAsia="MS PGothic" w:hAnsi="Arial"/>
      <w:b/>
      <w:bCs/>
      <w:color w:val="000000"/>
      <w:lang w:val="en-GB"/>
    </w:rPr>
  </w:style>
  <w:style w:type="character" w:styleId="Mention">
    <w:name w:val="Mention"/>
    <w:basedOn w:val="DefaultParagraphFont"/>
    <w:uiPriority w:val="99"/>
    <w:unhideWhenUsed/>
    <w:rsid w:val="00B5051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94964"/>
    <w:rPr>
      <w:rFonts w:ascii="Arial" w:eastAsia="MS PGothic" w:hAnsi="Arial"/>
      <w:color w:val="000000"/>
    </w:rPr>
  </w:style>
  <w:style w:type="character" w:styleId="FollowedHyperlink">
    <w:name w:val="FollowedHyperlink"/>
    <w:basedOn w:val="DefaultParagraphFont"/>
    <w:rsid w:val="00471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uzbekistan.ureport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3C2778BFD847F408730B91B923687B3" ma:contentTypeVersion="38" ma:contentTypeDescription="" ma:contentTypeScope="" ma:versionID="6cd3ca7852a875d3bec5eb6e7e5b2eb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db7eba1-300a-4d29-b50d-1fece37a5a89" xmlns:ns5="c3753c28-5175-4376-bfe4-ff8546c21bf7" xmlns:ns6="http://schemas.microsoft.com/sharepoint/v4" targetNamespace="http://schemas.microsoft.com/office/2006/metadata/properties" ma:root="true" ma:fieldsID="774c0906e8877924545e5610176dd8f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db7eba1-300a-4d29-b50d-1fece37a5a89"/>
    <xsd:import namespace="c3753c28-5175-4376-bfe4-ff8546c21b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9;#Kazakhstan-2390|28fadecc-7b22-4380-944f-0d36a89eaf8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4d6e93d-1d4d-44bb-a181-b72c686e82c0}" ma:internalName="TaxCatchAllLabel" ma:readOnly="true" ma:showField="CatchAllDataLabel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4d6e93d-1d4d-44bb-a181-b72c686e82c0}" ma:internalName="TaxCatchAll" ma:showField="CatchAllData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eba1-300a-4d29-b50d-1fece37a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3c28-5175-4376-bfe4-ff8546c21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157</Value>
      <Value>241</Value>
      <Value>392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2db7eba1-300a-4d29-b50d-1fece37a5a89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  <UserInfo>
        <DisplayName>Tina Balani</DisplayName>
        <AccountId>6234</AccountId>
        <AccountType/>
      </UserInfo>
      <UserInfo>
        <DisplayName>Andrea Pineda Raquel</DisplayName>
        <AccountId>1384</AccountId>
        <AccountType/>
      </UserInfo>
      <UserInfo>
        <DisplayName>NYHQ-DHR-Consultants</DisplayName>
        <AccountId>3226</AccountId>
        <AccountType/>
      </UserInfo>
      <UserInfo>
        <DisplayName>Hyejun Kim</DisplayName>
        <AccountId>19612</AccountId>
        <AccountType/>
      </UserInfo>
      <UserInfo>
        <DisplayName>Lubna Saikaly</DisplayName>
        <AccountId>49</AccountId>
        <AccountType/>
      </UserInfo>
      <UserInfo>
        <DisplayName>Polina Iakubova</DisplayName>
        <AccountId>25022</AccountId>
        <AccountType/>
      </UserInfo>
      <UserInfo>
        <DisplayName>Nuriel Cedeno</DisplayName>
        <AccountId>3969</AccountId>
        <AccountType/>
      </UserInfo>
      <UserInfo>
        <DisplayName>Yilma Rojas Sune</DisplayName>
        <AccountId>28450</AccountId>
        <AccountType/>
      </UserInfo>
    </SharedWithUsers>
    <TaxKeywordTaxHTField xmlns="2db7eba1-300a-4d29-b50d-1fece37a5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2db7eba1-300a-4d29-b50d-1fece37a5a89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lcf76f155ced4ddcb4097134ff3c332f xmlns="c3753c28-5175-4376-bfe4-ff8546c21b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374E57-D714-4248-ADB9-BEAB0CE52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db7eba1-300a-4d29-b50d-1fece37a5a89"/>
    <ds:schemaRef ds:uri="c3753c28-5175-4376-bfe4-ff8546c21b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8D3DDE6-FB2C-4158-A97D-902A74413F7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2db7eba1-300a-4d29-b50d-1fece37a5a89"/>
    <ds:schemaRef ds:uri="c3753c28-5175-4376-bfe4-ff8546c21b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193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Marat Alissov</cp:lastModifiedBy>
  <cp:revision>34</cp:revision>
  <cp:lastPrinted>2017-01-07T12:20:00Z</cp:lastPrinted>
  <dcterms:created xsi:type="dcterms:W3CDTF">2023-12-21T04:02:00Z</dcterms:created>
  <dcterms:modified xsi:type="dcterms:W3CDTF">2023-12-24T19:57:00Z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0x0101009BA85F8052A6DA4FA3E31FF9F74C69700083C2778BFD847F408730B91B923687B3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392;#HR Capacity HQ|5dfbef22-74f3-4590-8e9b-b76c325b633c</vt:lpwstr>
  </property>
  <property fmtid="{D5CDD505-2E9C-101B-9397-08002B2CF9AE}" pid="5" name="OfficeDivision">
    <vt:lpwstr>241;#Lebanon-2490|9edb7c65-e5d5-4e49-90eb-6706d834a52d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157;#Job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