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2286CEAA" w:rsidR="00354810" w:rsidRPr="005D6958" w:rsidRDefault="00354810" w:rsidP="00354810">
      <w:pPr>
        <w:spacing w:line="240" w:lineRule="auto"/>
        <w:ind w:left="720" w:hanging="720"/>
        <w:jc w:val="center"/>
        <w:rPr>
          <w:rFonts w:asciiTheme="minorHAnsi" w:hAnsiTheme="minorHAnsi" w:cstheme="minorHAnsi"/>
          <w:b/>
          <w:sz w:val="22"/>
          <w:szCs w:val="22"/>
        </w:rPr>
      </w:pPr>
      <w:r w:rsidRPr="005D6958">
        <w:rPr>
          <w:rFonts w:asciiTheme="minorHAnsi" w:hAnsiTheme="minorHAnsi" w:cstheme="minorHAnsi"/>
          <w:b/>
          <w:sz w:val="22"/>
          <w:szCs w:val="22"/>
        </w:rPr>
        <w:t xml:space="preserve">TEMPLATE FOR </w:t>
      </w:r>
      <w:r w:rsidR="0092496F">
        <w:rPr>
          <w:rFonts w:asciiTheme="minorHAnsi" w:hAnsiTheme="minorHAnsi" w:cstheme="minorHAnsi"/>
          <w:b/>
          <w:sz w:val="22"/>
          <w:szCs w:val="22"/>
        </w:rPr>
        <w:t>FINA</w:t>
      </w:r>
      <w:r w:rsidR="00DD0F62">
        <w:rPr>
          <w:rFonts w:asciiTheme="minorHAnsi" w:hAnsiTheme="minorHAnsi" w:cstheme="minorHAnsi"/>
          <w:b/>
          <w:sz w:val="22"/>
          <w:szCs w:val="22"/>
        </w:rPr>
        <w:t>NCIAL PROPOSAL</w:t>
      </w:r>
    </w:p>
    <w:p w14:paraId="54D76DE3" w14:textId="77777777" w:rsidR="00354810" w:rsidRPr="005D6958" w:rsidRDefault="00354810" w:rsidP="00354810">
      <w:pPr>
        <w:spacing w:line="240" w:lineRule="auto"/>
        <w:ind w:left="720" w:hanging="720"/>
        <w:jc w:val="center"/>
        <w:rPr>
          <w:rFonts w:asciiTheme="minorHAnsi" w:hAnsiTheme="minorHAnsi" w:cstheme="minorHAnsi"/>
          <w:b/>
          <w:sz w:val="22"/>
          <w:szCs w:val="22"/>
        </w:rPr>
      </w:pPr>
    </w:p>
    <w:p w14:paraId="6F1D7590" w14:textId="126FEA91" w:rsidR="00354810" w:rsidRPr="005D6958" w:rsidRDefault="00354810" w:rsidP="1618D954">
      <w:pPr>
        <w:spacing w:line="240" w:lineRule="auto"/>
        <w:jc w:val="center"/>
        <w:rPr>
          <w:rFonts w:asciiTheme="minorHAnsi" w:hAnsiTheme="minorHAnsi" w:cstheme="minorBidi"/>
          <w:b/>
          <w:bCs/>
          <w:sz w:val="22"/>
          <w:szCs w:val="22"/>
          <w:shd w:val="clear" w:color="auto" w:fill="FFFFFF"/>
        </w:rPr>
      </w:pPr>
      <w:r w:rsidRPr="1618D954">
        <w:rPr>
          <w:rFonts w:asciiTheme="minorHAnsi" w:hAnsiTheme="minorHAnsi" w:cstheme="minorBidi"/>
          <w:b/>
          <w:bCs/>
          <w:sz w:val="22"/>
          <w:szCs w:val="22"/>
        </w:rPr>
        <w:t xml:space="preserve">INDIVIDUAL CONSULTANT FOR </w:t>
      </w:r>
      <w:r w:rsidR="007811A6" w:rsidRPr="00316F66">
        <w:rPr>
          <w:rFonts w:ascii="Calibri" w:eastAsia="Arial Unicode MS" w:hAnsi="Calibri" w:cs="Calibri"/>
          <w:b/>
          <w:bCs/>
          <w:color w:val="auto"/>
          <w:lang w:val="en-AU"/>
        </w:rPr>
        <w:t>Senior Consultant</w:t>
      </w:r>
      <w:r w:rsidR="007811A6">
        <w:rPr>
          <w:rFonts w:ascii="Calibri" w:eastAsia="Arial Unicode MS" w:hAnsi="Calibri" w:cs="Calibri"/>
          <w:b/>
          <w:bCs/>
          <w:color w:val="auto"/>
          <w:lang w:val="en-AU"/>
        </w:rPr>
        <w:t xml:space="preserve">- </w:t>
      </w:r>
      <w:r w:rsidR="007811A6" w:rsidRPr="1618D954">
        <w:rPr>
          <w:rFonts w:asciiTheme="minorHAnsi" w:hAnsiTheme="minorHAnsi" w:cstheme="minorBidi"/>
          <w:b/>
          <w:bCs/>
        </w:rPr>
        <w:t>To</w:t>
      </w:r>
      <w:r w:rsidR="007811A6">
        <w:t xml:space="preserve"> </w:t>
      </w:r>
      <w:r w:rsidR="007811A6" w:rsidRPr="00A958C0">
        <w:rPr>
          <w:rFonts w:ascii="Calibri" w:eastAsia="Arial Unicode MS" w:hAnsi="Calibri" w:cs="Calibri"/>
          <w:b/>
          <w:bCs/>
          <w:color w:val="auto"/>
          <w:lang w:val="en-AU"/>
        </w:rPr>
        <w:t>develop a strategy and guidance document on equity-based programming</w:t>
      </w:r>
      <w:r w:rsidR="0055788A">
        <w:rPr>
          <w:rFonts w:ascii="Calibri" w:eastAsia="Arial Unicode MS" w:hAnsi="Calibri" w:cs="Calibri"/>
          <w:b/>
          <w:bCs/>
          <w:color w:val="auto"/>
          <w:lang w:val="en-AU"/>
        </w:rPr>
        <w:t xml:space="preserve"> (re-advertisement)</w:t>
      </w:r>
      <w:r w:rsidR="007811A6" w:rsidRPr="00A958C0">
        <w:rPr>
          <w:rFonts w:ascii="Calibri" w:eastAsia="Arial Unicode MS" w:hAnsi="Calibri" w:cs="Calibri"/>
          <w:b/>
          <w:bCs/>
          <w:color w:val="auto"/>
          <w:lang w:val="en-AU"/>
        </w:rPr>
        <w:t xml:space="preserve"> </w:t>
      </w:r>
      <w:r w:rsidR="007811A6">
        <w:rPr>
          <w:rFonts w:ascii="Calibri" w:eastAsia="Arial Unicode MS" w:hAnsi="Calibri" w:cs="Calibri"/>
          <w:b/>
          <w:bCs/>
          <w:color w:val="auto"/>
          <w:lang w:val="en-AU"/>
        </w:rPr>
        <w:t xml:space="preserve"> </w:t>
      </w:r>
    </w:p>
    <w:p w14:paraId="5833F7C4" w14:textId="77777777" w:rsidR="00354810" w:rsidRPr="005D6958" w:rsidRDefault="00354810" w:rsidP="00354810">
      <w:pPr>
        <w:spacing w:line="240" w:lineRule="auto"/>
        <w:jc w:val="both"/>
        <w:rPr>
          <w:rFonts w:asciiTheme="minorHAnsi" w:hAnsiTheme="minorHAnsi" w:cstheme="minorHAnsi"/>
          <w:sz w:val="22"/>
          <w:szCs w:val="22"/>
        </w:rPr>
      </w:pPr>
    </w:p>
    <w:p w14:paraId="28EB6EAA" w14:textId="77777777" w:rsidR="00354810" w:rsidRPr="00BE1D4F" w:rsidRDefault="00354810" w:rsidP="00354810">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2610"/>
        <w:gridCol w:w="1440"/>
        <w:gridCol w:w="1080"/>
        <w:gridCol w:w="1170"/>
        <w:gridCol w:w="810"/>
        <w:gridCol w:w="1170"/>
        <w:gridCol w:w="630"/>
        <w:gridCol w:w="1350"/>
      </w:tblGrid>
      <w:tr w:rsidR="00F750D0" w:rsidRPr="0008696B" w14:paraId="5355C459" w14:textId="77777777" w:rsidTr="00481FA1">
        <w:tc>
          <w:tcPr>
            <w:tcW w:w="540" w:type="dxa"/>
          </w:tcPr>
          <w:p w14:paraId="6B013A76" w14:textId="0E8DADF3"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2610" w:type="dxa"/>
          </w:tcPr>
          <w:p w14:paraId="292C9E61" w14:textId="20453D52" w:rsidR="00F750D0" w:rsidRPr="0008696B" w:rsidRDefault="6F82C681" w:rsidP="4BE77F44">
            <w:pPr>
              <w:spacing w:line="240" w:lineRule="auto"/>
              <w:jc w:val="center"/>
              <w:rPr>
                <w:rFonts w:asciiTheme="minorHAnsi" w:hAnsiTheme="minorHAnsi" w:cstheme="minorBidi"/>
                <w:b/>
                <w:bCs/>
                <w:sz w:val="22"/>
                <w:szCs w:val="22"/>
              </w:rPr>
            </w:pPr>
            <w:r w:rsidRPr="4BE77F44">
              <w:rPr>
                <w:rFonts w:asciiTheme="minorHAnsi" w:hAnsiTheme="minorHAnsi" w:cstheme="minorBidi"/>
                <w:b/>
                <w:bCs/>
                <w:sz w:val="22"/>
                <w:szCs w:val="22"/>
              </w:rPr>
              <w:t>Deliverables</w:t>
            </w:r>
          </w:p>
        </w:tc>
        <w:tc>
          <w:tcPr>
            <w:tcW w:w="1440" w:type="dxa"/>
          </w:tcPr>
          <w:p w14:paraId="2FC4BD17" w14:textId="7C7EF7EA"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080" w:type="dxa"/>
            <w:shd w:val="clear" w:color="auto" w:fill="FFFFFF" w:themeFill="background1"/>
          </w:tcPr>
          <w:p w14:paraId="6316EEC2" w14:textId="509C29D0" w:rsidR="00F750D0" w:rsidRPr="0008696B" w:rsidRDefault="6F82C681" w:rsidP="28A0C864">
            <w:pPr>
              <w:spacing w:line="240" w:lineRule="auto"/>
              <w:jc w:val="center"/>
              <w:rPr>
                <w:rFonts w:asciiTheme="minorHAnsi" w:hAnsiTheme="minorHAnsi" w:cstheme="minorBidi"/>
                <w:b/>
                <w:bCs/>
                <w:sz w:val="22"/>
                <w:szCs w:val="22"/>
              </w:rPr>
            </w:pPr>
            <w:r w:rsidRPr="4BE77F44">
              <w:rPr>
                <w:rFonts w:asciiTheme="minorHAnsi" w:hAnsiTheme="minorHAnsi" w:cstheme="minorBidi"/>
                <w:b/>
                <w:bCs/>
                <w:sz w:val="22"/>
                <w:szCs w:val="22"/>
              </w:rPr>
              <w:t>Details of Travel Required</w:t>
            </w:r>
          </w:p>
        </w:tc>
        <w:tc>
          <w:tcPr>
            <w:tcW w:w="1170" w:type="dxa"/>
            <w:shd w:val="clear" w:color="auto" w:fill="F7CAAC" w:themeFill="accent2" w:themeFillTint="66"/>
          </w:tcPr>
          <w:p w14:paraId="1597F5F0" w14:textId="2C520F05"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2996EAA2" w14:textId="1AD646D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F7CAAC" w:themeFill="accent2" w:themeFillTint="66"/>
          </w:tcPr>
          <w:p w14:paraId="1DB40313"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170" w:type="dxa"/>
            <w:shd w:val="clear" w:color="auto" w:fill="F7CAAC" w:themeFill="accent2" w:themeFillTint="66"/>
          </w:tcPr>
          <w:p w14:paraId="1DE6A88D"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630" w:type="dxa"/>
            <w:shd w:val="clear" w:color="auto" w:fill="F7CAAC" w:themeFill="accent2" w:themeFillTint="66"/>
          </w:tcPr>
          <w:p w14:paraId="19E2FB7E" w14:textId="6120AE7C" w:rsidR="00F750D0" w:rsidRPr="0008696B" w:rsidRDefault="006F5537"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 xml:space="preserve">Total </w:t>
            </w:r>
            <w:r w:rsidR="00F750D0" w:rsidRPr="0008696B">
              <w:rPr>
                <w:rFonts w:asciiTheme="minorHAnsi" w:hAnsiTheme="minorHAnsi" w:cstheme="minorHAnsi"/>
                <w:b/>
                <w:bCs/>
                <w:sz w:val="22"/>
                <w:szCs w:val="22"/>
              </w:rPr>
              <w:t>Travel Cost (INR)</w:t>
            </w:r>
          </w:p>
        </w:tc>
        <w:tc>
          <w:tcPr>
            <w:tcW w:w="1350" w:type="dxa"/>
            <w:shd w:val="clear" w:color="auto" w:fill="F7CAAC" w:themeFill="accent2" w:themeFillTint="66"/>
          </w:tcPr>
          <w:p w14:paraId="33D6D27D" w14:textId="0F99424F"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F750D0" w:rsidRPr="005D6958" w14:paraId="08012824" w14:textId="77777777" w:rsidTr="00481FA1">
        <w:tc>
          <w:tcPr>
            <w:tcW w:w="540" w:type="dxa"/>
          </w:tcPr>
          <w:p w14:paraId="5014D7BA" w14:textId="04D3FBB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2610" w:type="dxa"/>
          </w:tcPr>
          <w:p w14:paraId="4AA4CAF8" w14:textId="7589FDE0"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440" w:type="dxa"/>
          </w:tcPr>
          <w:p w14:paraId="2F0B621D" w14:textId="288FEA44"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080" w:type="dxa"/>
            <w:shd w:val="clear" w:color="auto" w:fill="FFFFFF" w:themeFill="background1"/>
          </w:tcPr>
          <w:p w14:paraId="208DA6A0" w14:textId="6CBCE5D7"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D</w:t>
            </w:r>
            <w:r w:rsidRPr="005D6958">
              <w:rPr>
                <w:rFonts w:asciiTheme="minorHAnsi" w:hAnsiTheme="minorHAnsi" w:cstheme="minorHAnsi"/>
                <w:b/>
                <w:bCs/>
                <w:i/>
                <w:iCs/>
                <w:sz w:val="22"/>
                <w:szCs w:val="22"/>
              </w:rPr>
              <w:t>)</w:t>
            </w:r>
          </w:p>
        </w:tc>
        <w:tc>
          <w:tcPr>
            <w:tcW w:w="1170" w:type="dxa"/>
            <w:shd w:val="clear" w:color="auto" w:fill="F7CAAC" w:themeFill="accent2" w:themeFillTint="66"/>
          </w:tcPr>
          <w:p w14:paraId="62BFBA17" w14:textId="5C5185D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Pr="005D6958">
              <w:rPr>
                <w:rFonts w:asciiTheme="minorHAnsi" w:hAnsiTheme="minorHAnsi" w:cstheme="minorHAnsi"/>
                <w:b/>
                <w:bCs/>
                <w:i/>
                <w:iCs/>
                <w:sz w:val="22"/>
                <w:szCs w:val="22"/>
              </w:rPr>
              <w:t>)</w:t>
            </w:r>
          </w:p>
        </w:tc>
        <w:tc>
          <w:tcPr>
            <w:tcW w:w="810" w:type="dxa"/>
            <w:shd w:val="clear" w:color="auto" w:fill="F7CAAC" w:themeFill="accent2" w:themeFillTint="66"/>
          </w:tcPr>
          <w:p w14:paraId="7052F01A" w14:textId="4E4E49E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170" w:type="dxa"/>
            <w:shd w:val="clear" w:color="auto" w:fill="F7CAAC" w:themeFill="accent2" w:themeFillTint="66"/>
          </w:tcPr>
          <w:p w14:paraId="38D1F6EE" w14:textId="5F18443D"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x</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630" w:type="dxa"/>
            <w:shd w:val="clear" w:color="auto" w:fill="F7CAAC" w:themeFill="accent2" w:themeFillTint="66"/>
          </w:tcPr>
          <w:p w14:paraId="54DA62E8" w14:textId="23EECFF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(H)</w:t>
            </w:r>
          </w:p>
        </w:tc>
        <w:tc>
          <w:tcPr>
            <w:tcW w:w="1350" w:type="dxa"/>
            <w:shd w:val="clear" w:color="auto" w:fill="F7CAAC" w:themeFill="accent2" w:themeFillTint="66"/>
          </w:tcPr>
          <w:p w14:paraId="59114E99" w14:textId="6654B10A"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H)</w:t>
            </w:r>
          </w:p>
        </w:tc>
      </w:tr>
      <w:tr w:rsidR="00DA1535" w:rsidRPr="005D6958" w14:paraId="58EA7363" w14:textId="77777777" w:rsidTr="61B915DC">
        <w:tc>
          <w:tcPr>
            <w:tcW w:w="10800" w:type="dxa"/>
            <w:gridSpan w:val="9"/>
          </w:tcPr>
          <w:p w14:paraId="0DCF1BF0" w14:textId="1DD7FE32" w:rsidR="00DA1535" w:rsidRPr="00DA1535" w:rsidRDefault="401736BA" w:rsidP="61B915DC">
            <w:pPr>
              <w:pStyle w:val="EndnoteText"/>
              <w:rPr>
                <w:rFonts w:asciiTheme="minorHAnsi" w:eastAsia="Arial Unicode MS" w:hAnsiTheme="minorHAnsi" w:cstheme="minorBidi"/>
                <w:color w:val="auto"/>
                <w:lang w:val="en-AU"/>
              </w:rPr>
            </w:pPr>
            <w:r w:rsidRPr="61B915DC">
              <w:rPr>
                <w:rFonts w:asciiTheme="minorHAnsi" w:eastAsia="Arial Unicode MS" w:hAnsiTheme="minorHAnsi" w:cstheme="minorBidi"/>
                <w:b/>
                <w:bCs/>
                <w:color w:val="auto"/>
                <w:lang w:val="en-AU"/>
              </w:rPr>
              <w:t xml:space="preserve">[E] </w:t>
            </w:r>
            <w:r w:rsidR="0FE0582D" w:rsidRPr="61B915DC">
              <w:rPr>
                <w:rFonts w:asciiTheme="minorHAnsi" w:eastAsia="Arial Unicode MS" w:hAnsiTheme="minorHAnsi" w:cstheme="minorBidi"/>
                <w:b/>
                <w:bCs/>
                <w:color w:val="auto"/>
                <w:lang w:val="en-AU"/>
              </w:rPr>
              <w:t>Technical and methodological support to ongoing evaluations</w:t>
            </w:r>
          </w:p>
          <w:p w14:paraId="43EE1149" w14:textId="5AB0F564" w:rsidR="00DA1535" w:rsidRPr="00DA1535" w:rsidRDefault="00DA1535" w:rsidP="61B915DC">
            <w:pPr>
              <w:spacing w:line="240" w:lineRule="auto"/>
              <w:rPr>
                <w:rFonts w:asciiTheme="minorHAnsi" w:eastAsia="Arial Unicode MS" w:hAnsiTheme="minorHAnsi" w:cstheme="minorBidi"/>
                <w:b/>
                <w:bCs/>
                <w:color w:val="auto"/>
                <w:lang w:val="en-AU"/>
              </w:rPr>
            </w:pPr>
          </w:p>
        </w:tc>
      </w:tr>
      <w:tr w:rsidR="00F750D0" w:rsidRPr="005D6958" w14:paraId="45F1762F" w14:textId="77777777" w:rsidTr="00481FA1">
        <w:tc>
          <w:tcPr>
            <w:tcW w:w="540" w:type="dxa"/>
          </w:tcPr>
          <w:p w14:paraId="1C5A7A5A" w14:textId="54219A67" w:rsidR="00F750D0" w:rsidRPr="005D6958" w:rsidRDefault="00F750D0"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2610" w:type="dxa"/>
          </w:tcPr>
          <w:p w14:paraId="56149760" w14:textId="4BA9A636" w:rsidR="0049375D" w:rsidRPr="001F48C2" w:rsidRDefault="004824A9" w:rsidP="001F48C2">
            <w:pPr>
              <w:spacing w:line="240" w:lineRule="auto"/>
              <w:rPr>
                <w:rFonts w:asciiTheme="minorHAnsi" w:hAnsiTheme="minorHAnsi" w:cstheme="minorHAnsi"/>
                <w:sz w:val="22"/>
                <w:szCs w:val="22"/>
              </w:rPr>
            </w:pPr>
            <w:r w:rsidRPr="004824A9">
              <w:rPr>
                <w:rFonts w:asciiTheme="minorHAnsi" w:eastAsia="Arial Unicode MS" w:hAnsiTheme="minorHAnsi" w:cstheme="minorHAnsi"/>
                <w:color w:val="auto"/>
                <w:lang w:val="en-AU"/>
              </w:rPr>
              <w:t>PowerPoint presentation of key insights from desk review</w:t>
            </w:r>
          </w:p>
        </w:tc>
        <w:tc>
          <w:tcPr>
            <w:tcW w:w="1440" w:type="dxa"/>
          </w:tcPr>
          <w:p w14:paraId="6F001F0E" w14:textId="747A4B3E" w:rsidR="00A2448D" w:rsidRPr="005D6958" w:rsidRDefault="00B32AE3" w:rsidP="00A2448D">
            <w:pPr>
              <w:spacing w:line="240" w:lineRule="auto"/>
              <w:rPr>
                <w:rFonts w:asciiTheme="minorHAnsi" w:hAnsiTheme="minorHAnsi" w:cstheme="minorBidi"/>
                <w:sz w:val="22"/>
                <w:szCs w:val="22"/>
              </w:rPr>
            </w:pPr>
            <w:r>
              <w:rPr>
                <w:rFonts w:asciiTheme="minorHAnsi" w:hAnsiTheme="minorHAnsi" w:cstheme="minorBidi"/>
                <w:sz w:val="22"/>
                <w:szCs w:val="22"/>
              </w:rPr>
              <w:t>05 Feb</w:t>
            </w:r>
            <w:r w:rsidR="004824A9" w:rsidRPr="5885B99C">
              <w:rPr>
                <w:rFonts w:asciiTheme="minorHAnsi" w:hAnsiTheme="minorHAnsi" w:cstheme="minorBidi"/>
                <w:sz w:val="22"/>
                <w:szCs w:val="22"/>
              </w:rPr>
              <w:t xml:space="preserve"> 202</w:t>
            </w:r>
            <w:r>
              <w:rPr>
                <w:rFonts w:asciiTheme="minorHAnsi" w:hAnsiTheme="minorHAnsi" w:cstheme="minorBidi"/>
                <w:sz w:val="22"/>
                <w:szCs w:val="22"/>
              </w:rPr>
              <w:t>4</w:t>
            </w:r>
          </w:p>
        </w:tc>
        <w:tc>
          <w:tcPr>
            <w:tcW w:w="1080" w:type="dxa"/>
            <w:shd w:val="clear" w:color="auto" w:fill="FFFFFF" w:themeFill="background1"/>
          </w:tcPr>
          <w:p w14:paraId="09190B40" w14:textId="3C620C18" w:rsidR="00F750D0" w:rsidRPr="005D6958" w:rsidRDefault="00F750D0" w:rsidP="00F750D0">
            <w:pPr>
              <w:spacing w:line="240" w:lineRule="auto"/>
              <w:rPr>
                <w:rFonts w:asciiTheme="minorHAnsi" w:hAnsiTheme="minorHAnsi" w:cstheme="minorHAnsi"/>
                <w:sz w:val="22"/>
                <w:szCs w:val="22"/>
              </w:rPr>
            </w:pPr>
          </w:p>
        </w:tc>
        <w:tc>
          <w:tcPr>
            <w:tcW w:w="1170" w:type="dxa"/>
            <w:shd w:val="clear" w:color="auto" w:fill="F7CAAC" w:themeFill="accent2" w:themeFillTint="66"/>
          </w:tcPr>
          <w:p w14:paraId="72B44C7A" w14:textId="65DA7721"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09E6CFD9" w14:textId="77777777" w:rsidR="00F750D0" w:rsidRPr="005D6958" w:rsidRDefault="00F750D0" w:rsidP="00F750D0">
            <w:pPr>
              <w:spacing w:line="240" w:lineRule="auto"/>
              <w:rPr>
                <w:rFonts w:asciiTheme="minorHAnsi" w:hAnsiTheme="minorHAnsi" w:cstheme="minorHAnsi"/>
                <w:sz w:val="22"/>
                <w:szCs w:val="22"/>
              </w:rPr>
            </w:pPr>
          </w:p>
        </w:tc>
        <w:tc>
          <w:tcPr>
            <w:tcW w:w="1170" w:type="dxa"/>
            <w:shd w:val="clear" w:color="auto" w:fill="F7CAAC" w:themeFill="accent2" w:themeFillTint="66"/>
          </w:tcPr>
          <w:p w14:paraId="76C05E1E" w14:textId="77777777" w:rsidR="00F750D0" w:rsidRPr="005D6958" w:rsidRDefault="00F750D0" w:rsidP="00F750D0">
            <w:pPr>
              <w:spacing w:line="240" w:lineRule="auto"/>
              <w:rPr>
                <w:rFonts w:asciiTheme="minorHAnsi" w:hAnsiTheme="minorHAnsi" w:cstheme="minorHAnsi"/>
                <w:sz w:val="22"/>
                <w:szCs w:val="22"/>
              </w:rPr>
            </w:pPr>
          </w:p>
        </w:tc>
        <w:tc>
          <w:tcPr>
            <w:tcW w:w="630" w:type="dxa"/>
            <w:shd w:val="clear" w:color="auto" w:fill="F7CAAC" w:themeFill="accent2" w:themeFillTint="66"/>
          </w:tcPr>
          <w:p w14:paraId="6CAA544B"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5D70A832" w14:textId="77777777" w:rsidR="00F750D0" w:rsidRPr="005D6958" w:rsidRDefault="00F750D0" w:rsidP="00F750D0">
            <w:pPr>
              <w:spacing w:line="240" w:lineRule="auto"/>
              <w:rPr>
                <w:rFonts w:asciiTheme="minorHAnsi" w:hAnsiTheme="minorHAnsi" w:cstheme="minorHAnsi"/>
                <w:sz w:val="22"/>
                <w:szCs w:val="22"/>
              </w:rPr>
            </w:pPr>
          </w:p>
        </w:tc>
      </w:tr>
      <w:tr w:rsidR="00F750D0" w:rsidRPr="005D6958" w14:paraId="28B2858A" w14:textId="77777777" w:rsidTr="00481FA1">
        <w:tc>
          <w:tcPr>
            <w:tcW w:w="540" w:type="dxa"/>
          </w:tcPr>
          <w:p w14:paraId="2B984B99" w14:textId="28BC5712" w:rsidR="00F750D0" w:rsidRPr="005D6958" w:rsidRDefault="00B32AE3"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2</w:t>
            </w:r>
            <w:r w:rsidR="00F750D0" w:rsidRPr="005D6958">
              <w:rPr>
                <w:rFonts w:asciiTheme="minorHAnsi" w:hAnsiTheme="minorHAnsi" w:cstheme="minorHAnsi"/>
                <w:sz w:val="22"/>
                <w:szCs w:val="22"/>
              </w:rPr>
              <w:t>.</w:t>
            </w:r>
          </w:p>
        </w:tc>
        <w:tc>
          <w:tcPr>
            <w:tcW w:w="2610" w:type="dxa"/>
          </w:tcPr>
          <w:p w14:paraId="0C9906B9" w14:textId="0CC3C51C" w:rsidR="007304EB" w:rsidRPr="00443115" w:rsidRDefault="004518E5" w:rsidP="00443115">
            <w:pPr>
              <w:spacing w:line="240" w:lineRule="auto"/>
              <w:rPr>
                <w:rFonts w:asciiTheme="minorHAnsi" w:hAnsiTheme="minorHAnsi" w:cstheme="minorHAnsi"/>
                <w:b/>
                <w:bCs/>
                <w:sz w:val="22"/>
                <w:szCs w:val="22"/>
              </w:rPr>
            </w:pPr>
            <w:r w:rsidRPr="004518E5">
              <w:rPr>
                <w:rFonts w:asciiTheme="minorHAnsi" w:eastAsia="Arial Unicode MS" w:hAnsiTheme="minorHAnsi" w:cstheme="minorHAnsi"/>
                <w:color w:val="auto"/>
                <w:lang w:val="en-AU"/>
              </w:rPr>
              <w:t>PowerPoint presentation of key insights from the desk review and internal consultations</w:t>
            </w:r>
          </w:p>
        </w:tc>
        <w:tc>
          <w:tcPr>
            <w:tcW w:w="1440" w:type="dxa"/>
          </w:tcPr>
          <w:p w14:paraId="65A3AE63" w14:textId="45F68389" w:rsidR="00F750D0" w:rsidRPr="005D6958" w:rsidRDefault="00B32AE3" w:rsidP="00F750D0">
            <w:pPr>
              <w:spacing w:line="240" w:lineRule="auto"/>
              <w:rPr>
                <w:rFonts w:asciiTheme="minorHAnsi" w:hAnsiTheme="minorHAnsi" w:cstheme="minorHAnsi"/>
                <w:sz w:val="22"/>
                <w:szCs w:val="22"/>
              </w:rPr>
            </w:pPr>
            <w:r>
              <w:rPr>
                <w:rFonts w:asciiTheme="minorHAnsi" w:hAnsiTheme="minorHAnsi" w:cstheme="minorHAnsi"/>
                <w:sz w:val="22"/>
                <w:szCs w:val="22"/>
              </w:rPr>
              <w:t>26</w:t>
            </w:r>
            <w:r w:rsidR="00AE0473">
              <w:rPr>
                <w:rFonts w:asciiTheme="minorHAnsi" w:hAnsiTheme="minorHAnsi" w:cstheme="minorHAnsi"/>
                <w:sz w:val="22"/>
                <w:szCs w:val="22"/>
              </w:rPr>
              <w:t xml:space="preserve"> Feb 2024</w:t>
            </w:r>
          </w:p>
        </w:tc>
        <w:tc>
          <w:tcPr>
            <w:tcW w:w="1080" w:type="dxa"/>
            <w:shd w:val="clear" w:color="auto" w:fill="FFFFFF" w:themeFill="background1"/>
          </w:tcPr>
          <w:p w14:paraId="4B13D08C" w14:textId="77777777" w:rsidR="00F750D0" w:rsidRPr="005D6958" w:rsidRDefault="00F750D0" w:rsidP="00F750D0">
            <w:pPr>
              <w:spacing w:line="240" w:lineRule="auto"/>
              <w:rPr>
                <w:rFonts w:asciiTheme="minorHAnsi" w:hAnsiTheme="minorHAnsi" w:cstheme="minorHAnsi"/>
                <w:sz w:val="22"/>
                <w:szCs w:val="22"/>
              </w:rPr>
            </w:pPr>
          </w:p>
        </w:tc>
        <w:tc>
          <w:tcPr>
            <w:tcW w:w="1170" w:type="dxa"/>
            <w:shd w:val="clear" w:color="auto" w:fill="F7CAAC" w:themeFill="accent2" w:themeFillTint="66"/>
          </w:tcPr>
          <w:p w14:paraId="5365FB3C" w14:textId="645279B4"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0A63FC86" w14:textId="77777777" w:rsidR="00F750D0" w:rsidRPr="005D6958" w:rsidRDefault="00F750D0" w:rsidP="00F750D0">
            <w:pPr>
              <w:spacing w:line="240" w:lineRule="auto"/>
              <w:rPr>
                <w:rFonts w:asciiTheme="minorHAnsi" w:hAnsiTheme="minorHAnsi" w:cstheme="minorHAnsi"/>
                <w:sz w:val="22"/>
                <w:szCs w:val="22"/>
              </w:rPr>
            </w:pPr>
          </w:p>
        </w:tc>
        <w:tc>
          <w:tcPr>
            <w:tcW w:w="1170" w:type="dxa"/>
            <w:shd w:val="clear" w:color="auto" w:fill="F7CAAC" w:themeFill="accent2" w:themeFillTint="66"/>
          </w:tcPr>
          <w:p w14:paraId="38DB5E59" w14:textId="77777777" w:rsidR="00F750D0" w:rsidRPr="005D6958" w:rsidRDefault="00F750D0" w:rsidP="00F750D0">
            <w:pPr>
              <w:spacing w:line="240" w:lineRule="auto"/>
              <w:rPr>
                <w:rFonts w:asciiTheme="minorHAnsi" w:hAnsiTheme="minorHAnsi" w:cstheme="minorHAnsi"/>
                <w:sz w:val="22"/>
                <w:szCs w:val="22"/>
              </w:rPr>
            </w:pPr>
          </w:p>
        </w:tc>
        <w:tc>
          <w:tcPr>
            <w:tcW w:w="630" w:type="dxa"/>
            <w:shd w:val="clear" w:color="auto" w:fill="F7CAAC" w:themeFill="accent2" w:themeFillTint="66"/>
          </w:tcPr>
          <w:p w14:paraId="0E6B696A"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49B7BBF5" w14:textId="77777777" w:rsidR="00F750D0" w:rsidRPr="005D6958" w:rsidRDefault="00F750D0" w:rsidP="00F750D0">
            <w:pPr>
              <w:spacing w:line="240" w:lineRule="auto"/>
              <w:rPr>
                <w:rFonts w:asciiTheme="minorHAnsi" w:hAnsiTheme="minorHAnsi" w:cstheme="minorHAnsi"/>
                <w:sz w:val="22"/>
                <w:szCs w:val="22"/>
              </w:rPr>
            </w:pPr>
          </w:p>
        </w:tc>
      </w:tr>
      <w:tr w:rsidR="00F750D0" w:rsidRPr="005D6958" w14:paraId="455A2891" w14:textId="77777777" w:rsidTr="00481FA1">
        <w:tc>
          <w:tcPr>
            <w:tcW w:w="540" w:type="dxa"/>
          </w:tcPr>
          <w:p w14:paraId="42C41309" w14:textId="157B2402" w:rsidR="00F750D0" w:rsidRPr="005D6958" w:rsidRDefault="00B32AE3"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3</w:t>
            </w:r>
            <w:r w:rsidR="00F750D0" w:rsidRPr="005D6958">
              <w:rPr>
                <w:rFonts w:asciiTheme="minorHAnsi" w:hAnsiTheme="minorHAnsi" w:cstheme="minorHAnsi"/>
                <w:sz w:val="22"/>
                <w:szCs w:val="22"/>
              </w:rPr>
              <w:t>.</w:t>
            </w:r>
          </w:p>
        </w:tc>
        <w:tc>
          <w:tcPr>
            <w:tcW w:w="2610" w:type="dxa"/>
          </w:tcPr>
          <w:p w14:paraId="771B1576" w14:textId="6AABD28C" w:rsidR="008646B0" w:rsidRPr="008646B0" w:rsidRDefault="00AE0473" w:rsidP="008646B0">
            <w:pPr>
              <w:spacing w:line="240" w:lineRule="auto"/>
              <w:rPr>
                <w:rFonts w:asciiTheme="minorHAnsi" w:hAnsiTheme="minorHAnsi" w:cstheme="minorHAnsi"/>
                <w:b/>
                <w:bCs/>
                <w:sz w:val="22"/>
                <w:szCs w:val="22"/>
              </w:rPr>
            </w:pPr>
            <w:r w:rsidRPr="00AE0473">
              <w:rPr>
                <w:rFonts w:asciiTheme="minorHAnsi" w:eastAsia="Arial Unicode MS" w:hAnsiTheme="minorHAnsi" w:cstheme="minorHAnsi"/>
                <w:color w:val="auto"/>
                <w:lang w:val="en-AU"/>
              </w:rPr>
              <w:t>Draft 10-12-page Word document outlining the key strategic framework and approach</w:t>
            </w:r>
          </w:p>
        </w:tc>
        <w:tc>
          <w:tcPr>
            <w:tcW w:w="1440" w:type="dxa"/>
          </w:tcPr>
          <w:p w14:paraId="65133DDC" w14:textId="7D0F7BD7" w:rsidR="008646B0" w:rsidRPr="008646B0" w:rsidRDefault="00B32AE3" w:rsidP="00821F21">
            <w:pPr>
              <w:spacing w:line="240" w:lineRule="auto"/>
              <w:rPr>
                <w:rFonts w:asciiTheme="minorHAnsi" w:hAnsiTheme="minorHAnsi" w:cstheme="minorHAnsi"/>
                <w:sz w:val="22"/>
                <w:szCs w:val="22"/>
              </w:rPr>
            </w:pPr>
            <w:r>
              <w:rPr>
                <w:rFonts w:asciiTheme="minorHAnsi" w:hAnsiTheme="minorHAnsi" w:cstheme="minorHAnsi"/>
                <w:sz w:val="22"/>
                <w:szCs w:val="22"/>
              </w:rPr>
              <w:t>26</w:t>
            </w:r>
            <w:r w:rsidR="00AE0473">
              <w:rPr>
                <w:rFonts w:asciiTheme="minorHAnsi" w:hAnsiTheme="minorHAnsi" w:cstheme="minorHAnsi"/>
                <w:sz w:val="22"/>
                <w:szCs w:val="22"/>
              </w:rPr>
              <w:t xml:space="preserve"> Feb</w:t>
            </w:r>
            <w:r w:rsidR="00A71C8E">
              <w:rPr>
                <w:rFonts w:asciiTheme="minorHAnsi" w:hAnsiTheme="minorHAnsi" w:cstheme="minorHAnsi"/>
                <w:sz w:val="22"/>
                <w:szCs w:val="22"/>
              </w:rPr>
              <w:t xml:space="preserve"> 2024</w:t>
            </w:r>
          </w:p>
        </w:tc>
        <w:tc>
          <w:tcPr>
            <w:tcW w:w="1080" w:type="dxa"/>
            <w:shd w:val="clear" w:color="auto" w:fill="FFFFFF" w:themeFill="background1"/>
          </w:tcPr>
          <w:p w14:paraId="6DA7E5D2" w14:textId="17B5AB39" w:rsidR="00F750D0" w:rsidRPr="005D6958" w:rsidRDefault="00F750D0" w:rsidP="61B915DC">
            <w:pPr>
              <w:spacing w:line="240" w:lineRule="auto"/>
              <w:rPr>
                <w:rFonts w:asciiTheme="minorHAnsi" w:hAnsiTheme="minorHAnsi" w:cstheme="minorBidi"/>
                <w:sz w:val="22"/>
                <w:szCs w:val="22"/>
              </w:rPr>
            </w:pPr>
          </w:p>
        </w:tc>
        <w:tc>
          <w:tcPr>
            <w:tcW w:w="1170" w:type="dxa"/>
            <w:shd w:val="clear" w:color="auto" w:fill="F7CAAC" w:themeFill="accent2" w:themeFillTint="66"/>
          </w:tcPr>
          <w:p w14:paraId="2E3913A3" w14:textId="7CB60342"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5EB33193" w14:textId="77777777" w:rsidR="00F750D0" w:rsidRPr="005D6958" w:rsidRDefault="00F750D0" w:rsidP="00F750D0">
            <w:pPr>
              <w:spacing w:line="240" w:lineRule="auto"/>
              <w:rPr>
                <w:rFonts w:asciiTheme="minorHAnsi" w:hAnsiTheme="minorHAnsi" w:cstheme="minorHAnsi"/>
                <w:sz w:val="22"/>
                <w:szCs w:val="22"/>
              </w:rPr>
            </w:pPr>
          </w:p>
        </w:tc>
        <w:tc>
          <w:tcPr>
            <w:tcW w:w="1170" w:type="dxa"/>
            <w:shd w:val="clear" w:color="auto" w:fill="F7CAAC" w:themeFill="accent2" w:themeFillTint="66"/>
          </w:tcPr>
          <w:p w14:paraId="1B81BAAF" w14:textId="77777777" w:rsidR="00F750D0" w:rsidRPr="005D6958" w:rsidRDefault="00F750D0" w:rsidP="00F750D0">
            <w:pPr>
              <w:spacing w:line="240" w:lineRule="auto"/>
              <w:rPr>
                <w:rFonts w:asciiTheme="minorHAnsi" w:hAnsiTheme="minorHAnsi" w:cstheme="minorHAnsi"/>
                <w:sz w:val="22"/>
                <w:szCs w:val="22"/>
              </w:rPr>
            </w:pPr>
          </w:p>
        </w:tc>
        <w:tc>
          <w:tcPr>
            <w:tcW w:w="630" w:type="dxa"/>
            <w:shd w:val="clear" w:color="auto" w:fill="F7CAAC" w:themeFill="accent2" w:themeFillTint="66"/>
          </w:tcPr>
          <w:p w14:paraId="6434CB67"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586C1478" w14:textId="77777777" w:rsidR="00F750D0" w:rsidRPr="005D6958" w:rsidRDefault="00F750D0" w:rsidP="00F750D0">
            <w:pPr>
              <w:spacing w:line="240" w:lineRule="auto"/>
              <w:rPr>
                <w:rFonts w:asciiTheme="minorHAnsi" w:hAnsiTheme="minorHAnsi" w:cstheme="minorHAnsi"/>
                <w:sz w:val="22"/>
                <w:szCs w:val="22"/>
              </w:rPr>
            </w:pPr>
          </w:p>
        </w:tc>
      </w:tr>
      <w:tr w:rsidR="00851C63" w:rsidRPr="005D6958" w14:paraId="6BE18E4E" w14:textId="77777777" w:rsidTr="00481FA1">
        <w:tc>
          <w:tcPr>
            <w:tcW w:w="540" w:type="dxa"/>
          </w:tcPr>
          <w:p w14:paraId="39E15CC2" w14:textId="6D90C94F" w:rsidR="00851C63" w:rsidRPr="005D6958" w:rsidRDefault="005B3D64"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4</w:t>
            </w:r>
            <w:r w:rsidR="00851C63" w:rsidRPr="005D6958">
              <w:rPr>
                <w:rFonts w:asciiTheme="minorHAnsi" w:hAnsiTheme="minorHAnsi" w:cstheme="minorHAnsi"/>
                <w:sz w:val="22"/>
                <w:szCs w:val="22"/>
              </w:rPr>
              <w:t>.</w:t>
            </w:r>
          </w:p>
        </w:tc>
        <w:tc>
          <w:tcPr>
            <w:tcW w:w="2610" w:type="dxa"/>
          </w:tcPr>
          <w:p w14:paraId="5EF312FE" w14:textId="71FDDA2B" w:rsidR="004B7641" w:rsidRPr="004B7641" w:rsidRDefault="004B7641" w:rsidP="004B7641">
            <w:pPr>
              <w:spacing w:line="240" w:lineRule="auto"/>
              <w:rPr>
                <w:rFonts w:asciiTheme="minorHAnsi" w:eastAsia="Arial Unicode MS" w:hAnsiTheme="minorHAnsi" w:cstheme="minorHAnsi"/>
                <w:color w:val="auto"/>
                <w:lang w:val="en-AU"/>
              </w:rPr>
            </w:pPr>
            <w:r w:rsidRPr="004B7641">
              <w:rPr>
                <w:rFonts w:asciiTheme="minorHAnsi" w:eastAsia="Arial Unicode MS" w:hAnsiTheme="minorHAnsi" w:cstheme="minorHAnsi"/>
                <w:color w:val="auto"/>
                <w:lang w:val="en-AU"/>
              </w:rPr>
              <w:t>12-15X1-</w:t>
            </w:r>
            <w:r w:rsidR="003777CE" w:rsidRPr="004B7641">
              <w:rPr>
                <w:rFonts w:asciiTheme="minorHAnsi" w:eastAsia="Arial Unicode MS" w:hAnsiTheme="minorHAnsi" w:cstheme="minorHAnsi"/>
                <w:color w:val="auto"/>
                <w:lang w:val="en-AU"/>
              </w:rPr>
              <w:t>2-page</w:t>
            </w:r>
            <w:r w:rsidRPr="004B7641">
              <w:rPr>
                <w:rFonts w:asciiTheme="minorHAnsi" w:eastAsia="Arial Unicode MS" w:hAnsiTheme="minorHAnsi" w:cstheme="minorHAnsi"/>
                <w:color w:val="auto"/>
                <w:lang w:val="en-AU"/>
              </w:rPr>
              <w:t xml:space="preserve"> Documents/slides for each case study</w:t>
            </w:r>
          </w:p>
          <w:p w14:paraId="2A583724" w14:textId="01371697" w:rsidR="00851C63" w:rsidRPr="005D6958" w:rsidRDefault="00D518E2" w:rsidP="004B7641">
            <w:pPr>
              <w:spacing w:line="240" w:lineRule="auto"/>
              <w:rPr>
                <w:rFonts w:asciiTheme="minorHAnsi" w:hAnsiTheme="minorHAnsi" w:cstheme="minorHAnsi"/>
                <w:sz w:val="22"/>
                <w:szCs w:val="22"/>
              </w:rPr>
            </w:pPr>
            <w:r w:rsidRPr="004B7641">
              <w:rPr>
                <w:rFonts w:asciiTheme="minorHAnsi" w:eastAsia="Arial Unicode MS" w:hAnsiTheme="minorHAnsi" w:cstheme="minorHAnsi"/>
                <w:color w:val="auto"/>
                <w:lang w:val="en-AU"/>
              </w:rPr>
              <w:t>PowerPoint</w:t>
            </w:r>
            <w:r w:rsidR="004B7641" w:rsidRPr="004B7641">
              <w:rPr>
                <w:rFonts w:asciiTheme="minorHAnsi" w:eastAsia="Arial Unicode MS" w:hAnsiTheme="minorHAnsi" w:cstheme="minorHAnsi"/>
                <w:color w:val="auto"/>
                <w:lang w:val="en-AU"/>
              </w:rPr>
              <w:t xml:space="preserve"> presentation of key insights from an analysis across the case studies</w:t>
            </w:r>
          </w:p>
        </w:tc>
        <w:tc>
          <w:tcPr>
            <w:tcW w:w="1440" w:type="dxa"/>
          </w:tcPr>
          <w:p w14:paraId="154830B4" w14:textId="6FFFC009" w:rsidR="00851C63" w:rsidRPr="005D6958" w:rsidRDefault="004B7641" w:rsidP="00F750D0">
            <w:pPr>
              <w:spacing w:line="240" w:lineRule="auto"/>
              <w:rPr>
                <w:rFonts w:asciiTheme="minorHAnsi" w:hAnsiTheme="minorHAnsi" w:cstheme="minorHAnsi"/>
                <w:sz w:val="22"/>
                <w:szCs w:val="22"/>
              </w:rPr>
            </w:pPr>
            <w:r>
              <w:rPr>
                <w:rFonts w:asciiTheme="minorHAnsi" w:hAnsiTheme="minorHAnsi" w:cstheme="minorHAnsi"/>
                <w:sz w:val="22"/>
                <w:szCs w:val="22"/>
              </w:rPr>
              <w:t xml:space="preserve">25 </w:t>
            </w:r>
            <w:r w:rsidR="0089636E">
              <w:rPr>
                <w:rFonts w:asciiTheme="minorHAnsi" w:hAnsiTheme="minorHAnsi" w:cstheme="minorHAnsi"/>
                <w:sz w:val="22"/>
                <w:szCs w:val="22"/>
              </w:rPr>
              <w:t>Mar</w:t>
            </w:r>
            <w:r w:rsidR="00A71C8E">
              <w:rPr>
                <w:rFonts w:asciiTheme="minorHAnsi" w:hAnsiTheme="minorHAnsi" w:cstheme="minorHAnsi"/>
                <w:sz w:val="22"/>
                <w:szCs w:val="22"/>
              </w:rPr>
              <w:t xml:space="preserve"> 2024</w:t>
            </w:r>
          </w:p>
        </w:tc>
        <w:tc>
          <w:tcPr>
            <w:tcW w:w="1080" w:type="dxa"/>
          </w:tcPr>
          <w:p w14:paraId="1D17278A" w14:textId="3E35041E" w:rsidR="00851C63" w:rsidRPr="005D6958" w:rsidRDefault="00A542DC" w:rsidP="00F750D0">
            <w:pPr>
              <w:spacing w:line="240" w:lineRule="auto"/>
              <w:rPr>
                <w:rFonts w:asciiTheme="minorHAnsi" w:hAnsiTheme="minorHAnsi" w:cstheme="minorHAnsi"/>
                <w:sz w:val="22"/>
                <w:szCs w:val="22"/>
              </w:rPr>
            </w:pPr>
            <w:r>
              <w:rPr>
                <w:rFonts w:asciiTheme="minorHAnsi" w:hAnsiTheme="minorHAnsi" w:cstheme="minorHAnsi"/>
                <w:sz w:val="22"/>
                <w:szCs w:val="22"/>
              </w:rPr>
              <w:t>1 trip 3 days</w:t>
            </w:r>
          </w:p>
        </w:tc>
        <w:tc>
          <w:tcPr>
            <w:tcW w:w="1170" w:type="dxa"/>
            <w:shd w:val="clear" w:color="auto" w:fill="F7CAAC" w:themeFill="accent2" w:themeFillTint="66"/>
          </w:tcPr>
          <w:p w14:paraId="2421A4C2" w14:textId="16357D5D" w:rsidR="00851C63" w:rsidRPr="005D6958" w:rsidRDefault="00851C63"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39BA680A" w14:textId="77777777" w:rsidR="00851C63" w:rsidRPr="005D6958" w:rsidRDefault="00851C63" w:rsidP="00F750D0">
            <w:pPr>
              <w:spacing w:line="240" w:lineRule="auto"/>
              <w:rPr>
                <w:rFonts w:asciiTheme="minorHAnsi" w:hAnsiTheme="minorHAnsi" w:cstheme="minorHAnsi"/>
                <w:sz w:val="22"/>
                <w:szCs w:val="22"/>
              </w:rPr>
            </w:pPr>
          </w:p>
        </w:tc>
        <w:tc>
          <w:tcPr>
            <w:tcW w:w="1170" w:type="dxa"/>
            <w:shd w:val="clear" w:color="auto" w:fill="F7CAAC" w:themeFill="accent2" w:themeFillTint="66"/>
          </w:tcPr>
          <w:p w14:paraId="3F361F00" w14:textId="77777777" w:rsidR="00851C63" w:rsidRPr="005D6958" w:rsidRDefault="00851C63" w:rsidP="00F750D0">
            <w:pPr>
              <w:spacing w:line="240" w:lineRule="auto"/>
              <w:rPr>
                <w:rFonts w:asciiTheme="minorHAnsi" w:hAnsiTheme="minorHAnsi" w:cstheme="minorHAnsi"/>
                <w:sz w:val="22"/>
                <w:szCs w:val="22"/>
              </w:rPr>
            </w:pPr>
          </w:p>
        </w:tc>
        <w:tc>
          <w:tcPr>
            <w:tcW w:w="630" w:type="dxa"/>
            <w:shd w:val="clear" w:color="auto" w:fill="F7CAAC" w:themeFill="accent2" w:themeFillTint="66"/>
          </w:tcPr>
          <w:p w14:paraId="0D3E837D" w14:textId="77777777" w:rsidR="00851C63" w:rsidRPr="005D6958" w:rsidRDefault="00851C63"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32471446" w14:textId="77777777" w:rsidR="00851C63" w:rsidRPr="005D6958" w:rsidRDefault="00851C63" w:rsidP="00F750D0">
            <w:pPr>
              <w:spacing w:line="240" w:lineRule="auto"/>
              <w:rPr>
                <w:rFonts w:asciiTheme="minorHAnsi" w:hAnsiTheme="minorHAnsi" w:cstheme="minorHAnsi"/>
                <w:sz w:val="22"/>
                <w:szCs w:val="22"/>
              </w:rPr>
            </w:pPr>
          </w:p>
        </w:tc>
      </w:tr>
      <w:tr w:rsidR="00673BB8" w:rsidRPr="005D6958" w14:paraId="6182EE98" w14:textId="77777777" w:rsidTr="00481FA1">
        <w:tc>
          <w:tcPr>
            <w:tcW w:w="540" w:type="dxa"/>
          </w:tcPr>
          <w:p w14:paraId="689923CD" w14:textId="04FD9F64" w:rsidR="00673BB8" w:rsidRPr="005D6958" w:rsidRDefault="005B3D64"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5</w:t>
            </w:r>
            <w:r w:rsidR="00595278">
              <w:rPr>
                <w:rFonts w:asciiTheme="minorHAnsi" w:hAnsiTheme="minorHAnsi" w:cstheme="minorHAnsi"/>
                <w:sz w:val="22"/>
                <w:szCs w:val="22"/>
              </w:rPr>
              <w:t>.</w:t>
            </w:r>
          </w:p>
        </w:tc>
        <w:tc>
          <w:tcPr>
            <w:tcW w:w="2610" w:type="dxa"/>
          </w:tcPr>
          <w:p w14:paraId="55FF4E42" w14:textId="054571F5" w:rsidR="00673BB8" w:rsidRPr="00B9181E" w:rsidRDefault="004B7641" w:rsidP="00B9181E">
            <w:pPr>
              <w:spacing w:line="240" w:lineRule="auto"/>
              <w:rPr>
                <w:rFonts w:ascii="Calibri" w:eastAsia="Arial Unicode MS" w:hAnsi="Calibri" w:cs="Calibri"/>
                <w:color w:val="auto"/>
                <w:lang w:val="en-AU"/>
              </w:rPr>
            </w:pPr>
            <w:r w:rsidRPr="004B7641">
              <w:rPr>
                <w:rFonts w:asciiTheme="minorHAnsi" w:eastAsia="Arial Unicode MS" w:hAnsiTheme="minorHAnsi" w:cstheme="minorHAnsi"/>
                <w:color w:val="auto"/>
                <w:lang w:val="en-AU"/>
              </w:rPr>
              <w:t>Draft 3-4-page Word document with key recommendations and/or action plan</w:t>
            </w:r>
          </w:p>
        </w:tc>
        <w:tc>
          <w:tcPr>
            <w:tcW w:w="1440" w:type="dxa"/>
          </w:tcPr>
          <w:p w14:paraId="3E6A0B33" w14:textId="3463F55D" w:rsidR="00673BB8" w:rsidRDefault="004B7641" w:rsidP="00F750D0">
            <w:pPr>
              <w:spacing w:line="240" w:lineRule="auto"/>
              <w:rPr>
                <w:rFonts w:asciiTheme="minorHAnsi" w:hAnsiTheme="minorHAnsi" w:cstheme="minorHAnsi"/>
                <w:sz w:val="22"/>
                <w:szCs w:val="22"/>
              </w:rPr>
            </w:pPr>
            <w:r>
              <w:rPr>
                <w:rFonts w:asciiTheme="minorHAnsi" w:hAnsiTheme="minorHAnsi" w:cstheme="minorHAnsi"/>
                <w:sz w:val="22"/>
                <w:szCs w:val="22"/>
              </w:rPr>
              <w:t>0</w:t>
            </w:r>
            <w:r w:rsidR="0089636E">
              <w:rPr>
                <w:rFonts w:asciiTheme="minorHAnsi" w:hAnsiTheme="minorHAnsi" w:cstheme="minorHAnsi"/>
                <w:sz w:val="22"/>
                <w:szCs w:val="22"/>
              </w:rPr>
              <w:t>3</w:t>
            </w:r>
            <w:r>
              <w:rPr>
                <w:rFonts w:asciiTheme="minorHAnsi" w:hAnsiTheme="minorHAnsi" w:cstheme="minorHAnsi"/>
                <w:sz w:val="22"/>
                <w:szCs w:val="22"/>
              </w:rPr>
              <w:t xml:space="preserve"> </w:t>
            </w:r>
            <w:r w:rsidR="0089636E">
              <w:rPr>
                <w:rFonts w:asciiTheme="minorHAnsi" w:hAnsiTheme="minorHAnsi" w:cstheme="minorHAnsi"/>
                <w:sz w:val="22"/>
                <w:szCs w:val="22"/>
              </w:rPr>
              <w:t>April</w:t>
            </w:r>
            <w:r w:rsidR="00481FA1">
              <w:rPr>
                <w:rFonts w:asciiTheme="minorHAnsi" w:hAnsiTheme="minorHAnsi" w:cstheme="minorHAnsi"/>
                <w:sz w:val="22"/>
                <w:szCs w:val="22"/>
              </w:rPr>
              <w:t xml:space="preserve"> </w:t>
            </w:r>
            <w:r w:rsidR="008A61C6">
              <w:rPr>
                <w:rFonts w:asciiTheme="minorHAnsi" w:hAnsiTheme="minorHAnsi" w:cstheme="minorHAnsi"/>
                <w:sz w:val="22"/>
                <w:szCs w:val="22"/>
              </w:rPr>
              <w:t>202</w:t>
            </w:r>
            <w:r>
              <w:rPr>
                <w:rFonts w:asciiTheme="minorHAnsi" w:hAnsiTheme="minorHAnsi" w:cstheme="minorHAnsi"/>
                <w:sz w:val="22"/>
                <w:szCs w:val="22"/>
              </w:rPr>
              <w:t>4</w:t>
            </w:r>
          </w:p>
        </w:tc>
        <w:tc>
          <w:tcPr>
            <w:tcW w:w="1080" w:type="dxa"/>
            <w:shd w:val="clear" w:color="auto" w:fill="FFFFFF" w:themeFill="background1"/>
          </w:tcPr>
          <w:p w14:paraId="053C7979" w14:textId="55273B94" w:rsidR="00673BB8" w:rsidRPr="005D6958" w:rsidRDefault="00673BB8" w:rsidP="00F750D0">
            <w:pPr>
              <w:spacing w:line="240" w:lineRule="auto"/>
              <w:rPr>
                <w:rFonts w:asciiTheme="minorHAnsi" w:hAnsiTheme="minorHAnsi" w:cstheme="minorHAnsi"/>
                <w:sz w:val="22"/>
                <w:szCs w:val="22"/>
              </w:rPr>
            </w:pPr>
          </w:p>
        </w:tc>
        <w:tc>
          <w:tcPr>
            <w:tcW w:w="1170" w:type="dxa"/>
            <w:shd w:val="clear" w:color="auto" w:fill="F7CAAC" w:themeFill="accent2" w:themeFillTint="66"/>
          </w:tcPr>
          <w:p w14:paraId="7C0CD78B" w14:textId="77777777" w:rsidR="00673BB8" w:rsidRPr="005D6958" w:rsidRDefault="00673BB8"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13B5DF5E" w14:textId="77777777" w:rsidR="00673BB8" w:rsidRPr="005D6958" w:rsidRDefault="00673BB8" w:rsidP="00F750D0">
            <w:pPr>
              <w:spacing w:line="240" w:lineRule="auto"/>
              <w:rPr>
                <w:rFonts w:asciiTheme="minorHAnsi" w:hAnsiTheme="minorHAnsi" w:cstheme="minorHAnsi"/>
                <w:sz w:val="22"/>
                <w:szCs w:val="22"/>
              </w:rPr>
            </w:pPr>
          </w:p>
        </w:tc>
        <w:tc>
          <w:tcPr>
            <w:tcW w:w="1170" w:type="dxa"/>
            <w:shd w:val="clear" w:color="auto" w:fill="F7CAAC" w:themeFill="accent2" w:themeFillTint="66"/>
          </w:tcPr>
          <w:p w14:paraId="4346D3F8" w14:textId="77777777" w:rsidR="00673BB8" w:rsidRPr="005D6958" w:rsidRDefault="00673BB8" w:rsidP="00F750D0">
            <w:pPr>
              <w:spacing w:line="240" w:lineRule="auto"/>
              <w:rPr>
                <w:rFonts w:asciiTheme="minorHAnsi" w:hAnsiTheme="minorHAnsi" w:cstheme="minorHAnsi"/>
                <w:sz w:val="22"/>
                <w:szCs w:val="22"/>
              </w:rPr>
            </w:pPr>
          </w:p>
        </w:tc>
        <w:tc>
          <w:tcPr>
            <w:tcW w:w="630" w:type="dxa"/>
            <w:shd w:val="clear" w:color="auto" w:fill="F7CAAC" w:themeFill="accent2" w:themeFillTint="66"/>
          </w:tcPr>
          <w:p w14:paraId="0F3E9B20" w14:textId="77777777" w:rsidR="00673BB8" w:rsidRPr="005D6958" w:rsidRDefault="00673BB8"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6FD1DFC8" w14:textId="77777777" w:rsidR="00673BB8" w:rsidRPr="005D6958" w:rsidRDefault="00673BB8" w:rsidP="00F750D0">
            <w:pPr>
              <w:spacing w:line="240" w:lineRule="auto"/>
              <w:rPr>
                <w:rFonts w:asciiTheme="minorHAnsi" w:hAnsiTheme="minorHAnsi" w:cstheme="minorHAnsi"/>
                <w:sz w:val="22"/>
                <w:szCs w:val="22"/>
              </w:rPr>
            </w:pPr>
          </w:p>
        </w:tc>
      </w:tr>
      <w:tr w:rsidR="00AA5FA9" w:rsidRPr="005D6958" w14:paraId="5E425FE0" w14:textId="77777777" w:rsidTr="00481FA1">
        <w:tc>
          <w:tcPr>
            <w:tcW w:w="540" w:type="dxa"/>
          </w:tcPr>
          <w:p w14:paraId="67828F6A" w14:textId="5A1541E1" w:rsidR="00AA5FA9" w:rsidRPr="005D6958" w:rsidRDefault="005B3D64"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6</w:t>
            </w:r>
            <w:r w:rsidR="00595278">
              <w:rPr>
                <w:rFonts w:asciiTheme="minorHAnsi" w:hAnsiTheme="minorHAnsi" w:cstheme="minorHAnsi"/>
                <w:sz w:val="22"/>
                <w:szCs w:val="22"/>
              </w:rPr>
              <w:t>.</w:t>
            </w:r>
          </w:p>
        </w:tc>
        <w:tc>
          <w:tcPr>
            <w:tcW w:w="2610" w:type="dxa"/>
          </w:tcPr>
          <w:p w14:paraId="16C4CB4C" w14:textId="46E20E04" w:rsidR="00AA5FA9" w:rsidRPr="004B7641" w:rsidRDefault="004B7641" w:rsidP="004B7641">
            <w:pPr>
              <w:spacing w:line="240" w:lineRule="auto"/>
              <w:rPr>
                <w:rFonts w:asciiTheme="minorHAnsi" w:eastAsia="Arial Unicode MS" w:hAnsiTheme="minorHAnsi" w:cstheme="minorHAnsi"/>
                <w:color w:val="auto"/>
                <w:lang w:val="en-AU"/>
              </w:rPr>
            </w:pPr>
            <w:r w:rsidRPr="004B7641">
              <w:rPr>
                <w:rFonts w:asciiTheme="minorHAnsi" w:eastAsia="Arial Unicode MS" w:hAnsiTheme="minorHAnsi" w:cstheme="minorHAnsi"/>
                <w:color w:val="auto"/>
                <w:lang w:val="en-AU"/>
              </w:rPr>
              <w:t>Draft consolidated report, incorporating/synthesizing all the above products</w:t>
            </w:r>
          </w:p>
        </w:tc>
        <w:tc>
          <w:tcPr>
            <w:tcW w:w="1440" w:type="dxa"/>
          </w:tcPr>
          <w:p w14:paraId="16B7EAC5" w14:textId="466C9874" w:rsidR="00AA5FA9" w:rsidRPr="00595278" w:rsidRDefault="004B7641" w:rsidP="00F750D0">
            <w:pPr>
              <w:spacing w:line="240" w:lineRule="auto"/>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1</w:t>
            </w:r>
            <w:r w:rsidR="005B3D64">
              <w:rPr>
                <w:rFonts w:ascii="Calibri" w:eastAsia="Arial Unicode MS" w:hAnsi="Calibri" w:cs="Calibri"/>
                <w:color w:val="auto"/>
                <w:sz w:val="22"/>
                <w:szCs w:val="22"/>
                <w:lang w:val="en-AU"/>
              </w:rPr>
              <w:t>2</w:t>
            </w:r>
            <w:r>
              <w:rPr>
                <w:rFonts w:ascii="Calibri" w:eastAsia="Arial Unicode MS" w:hAnsi="Calibri" w:cs="Calibri"/>
                <w:color w:val="auto"/>
                <w:sz w:val="22"/>
                <w:szCs w:val="22"/>
                <w:lang w:val="en-AU"/>
              </w:rPr>
              <w:t xml:space="preserve"> </w:t>
            </w:r>
            <w:r w:rsidR="005B3D64">
              <w:rPr>
                <w:rFonts w:ascii="Calibri" w:eastAsia="Arial Unicode MS" w:hAnsi="Calibri" w:cs="Calibri"/>
                <w:color w:val="auto"/>
                <w:sz w:val="22"/>
                <w:szCs w:val="22"/>
                <w:lang w:val="en-AU"/>
              </w:rPr>
              <w:t>April</w:t>
            </w:r>
            <w:r>
              <w:rPr>
                <w:rFonts w:ascii="Calibri" w:eastAsia="Arial Unicode MS" w:hAnsi="Calibri" w:cs="Calibri"/>
                <w:color w:val="auto"/>
                <w:sz w:val="22"/>
                <w:szCs w:val="22"/>
                <w:lang w:val="en-AU"/>
              </w:rPr>
              <w:t xml:space="preserve"> 2024</w:t>
            </w:r>
          </w:p>
        </w:tc>
        <w:tc>
          <w:tcPr>
            <w:tcW w:w="1080" w:type="dxa"/>
            <w:shd w:val="clear" w:color="auto" w:fill="FFFFFF" w:themeFill="background1"/>
          </w:tcPr>
          <w:p w14:paraId="28B637F9" w14:textId="5D25746E" w:rsidR="00AA5FA9" w:rsidRPr="005D6958" w:rsidRDefault="00560B2A" w:rsidP="00F750D0">
            <w:pPr>
              <w:spacing w:line="240" w:lineRule="auto"/>
              <w:rPr>
                <w:rFonts w:asciiTheme="minorHAnsi" w:hAnsiTheme="minorHAnsi" w:cstheme="minorHAnsi"/>
                <w:sz w:val="22"/>
                <w:szCs w:val="22"/>
              </w:rPr>
            </w:pPr>
            <w:r>
              <w:rPr>
                <w:rFonts w:asciiTheme="minorHAnsi" w:hAnsiTheme="minorHAnsi" w:cstheme="minorBidi"/>
                <w:sz w:val="22"/>
                <w:szCs w:val="22"/>
              </w:rPr>
              <w:t>1 trip 3 days</w:t>
            </w:r>
          </w:p>
        </w:tc>
        <w:tc>
          <w:tcPr>
            <w:tcW w:w="1170" w:type="dxa"/>
            <w:shd w:val="clear" w:color="auto" w:fill="F7CAAC" w:themeFill="accent2" w:themeFillTint="66"/>
          </w:tcPr>
          <w:p w14:paraId="718E0BF8" w14:textId="77777777" w:rsidR="00AA5FA9" w:rsidRPr="005D6958" w:rsidRDefault="00AA5FA9"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716E11FE" w14:textId="77777777" w:rsidR="00AA5FA9" w:rsidRPr="005D6958" w:rsidRDefault="00AA5FA9" w:rsidP="00F750D0">
            <w:pPr>
              <w:spacing w:line="240" w:lineRule="auto"/>
              <w:rPr>
                <w:rFonts w:asciiTheme="minorHAnsi" w:hAnsiTheme="minorHAnsi" w:cstheme="minorHAnsi"/>
                <w:sz w:val="22"/>
                <w:szCs w:val="22"/>
              </w:rPr>
            </w:pPr>
          </w:p>
        </w:tc>
        <w:tc>
          <w:tcPr>
            <w:tcW w:w="1170" w:type="dxa"/>
            <w:shd w:val="clear" w:color="auto" w:fill="F7CAAC" w:themeFill="accent2" w:themeFillTint="66"/>
          </w:tcPr>
          <w:p w14:paraId="26B52281" w14:textId="77777777" w:rsidR="00AA5FA9" w:rsidRPr="005D6958" w:rsidRDefault="00AA5FA9" w:rsidP="00F750D0">
            <w:pPr>
              <w:spacing w:line="240" w:lineRule="auto"/>
              <w:rPr>
                <w:rFonts w:asciiTheme="minorHAnsi" w:hAnsiTheme="minorHAnsi" w:cstheme="minorHAnsi"/>
                <w:sz w:val="22"/>
                <w:szCs w:val="22"/>
              </w:rPr>
            </w:pPr>
          </w:p>
        </w:tc>
        <w:tc>
          <w:tcPr>
            <w:tcW w:w="630" w:type="dxa"/>
            <w:shd w:val="clear" w:color="auto" w:fill="F7CAAC" w:themeFill="accent2" w:themeFillTint="66"/>
          </w:tcPr>
          <w:p w14:paraId="0DF971A1" w14:textId="77777777" w:rsidR="00AA5FA9" w:rsidRPr="005D6958" w:rsidRDefault="00AA5FA9"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3588DAE5" w14:textId="77777777" w:rsidR="00AA5FA9" w:rsidRPr="005D6958" w:rsidRDefault="00AA5FA9" w:rsidP="00F750D0">
            <w:pPr>
              <w:spacing w:line="240" w:lineRule="auto"/>
              <w:rPr>
                <w:rFonts w:asciiTheme="minorHAnsi" w:hAnsiTheme="minorHAnsi" w:cstheme="minorHAnsi"/>
                <w:sz w:val="22"/>
                <w:szCs w:val="22"/>
              </w:rPr>
            </w:pPr>
          </w:p>
        </w:tc>
      </w:tr>
      <w:tr w:rsidR="00D878CD" w:rsidRPr="005D6958" w14:paraId="7F089621" w14:textId="77777777" w:rsidTr="00481FA1">
        <w:tc>
          <w:tcPr>
            <w:tcW w:w="540" w:type="dxa"/>
          </w:tcPr>
          <w:p w14:paraId="69FFFC95" w14:textId="4FE48E11" w:rsidR="00D878CD" w:rsidRPr="005D6958" w:rsidRDefault="005B3D64" w:rsidP="00D878CD">
            <w:pPr>
              <w:spacing w:line="240" w:lineRule="auto"/>
              <w:jc w:val="both"/>
              <w:rPr>
                <w:rFonts w:asciiTheme="minorHAnsi" w:hAnsiTheme="minorHAnsi" w:cstheme="minorHAnsi"/>
                <w:sz w:val="22"/>
                <w:szCs w:val="22"/>
              </w:rPr>
            </w:pPr>
            <w:r>
              <w:rPr>
                <w:rFonts w:asciiTheme="minorHAnsi" w:hAnsiTheme="minorHAnsi" w:cstheme="minorHAnsi"/>
                <w:sz w:val="22"/>
                <w:szCs w:val="22"/>
              </w:rPr>
              <w:t>7</w:t>
            </w:r>
            <w:r w:rsidR="00D878CD">
              <w:rPr>
                <w:rFonts w:asciiTheme="minorHAnsi" w:hAnsiTheme="minorHAnsi" w:cstheme="minorHAnsi"/>
                <w:sz w:val="22"/>
                <w:szCs w:val="22"/>
              </w:rPr>
              <w:t>.</w:t>
            </w:r>
          </w:p>
        </w:tc>
        <w:tc>
          <w:tcPr>
            <w:tcW w:w="2610" w:type="dxa"/>
          </w:tcPr>
          <w:p w14:paraId="6CF9873E" w14:textId="0FBFBF52" w:rsidR="004B7641" w:rsidRPr="004B7641" w:rsidRDefault="004B7641" w:rsidP="004B7641">
            <w:pPr>
              <w:spacing w:line="240" w:lineRule="auto"/>
              <w:rPr>
                <w:rFonts w:asciiTheme="minorHAnsi" w:eastAsia="Arial Unicode MS" w:hAnsiTheme="minorHAnsi" w:cstheme="minorHAnsi"/>
                <w:color w:val="auto"/>
                <w:lang w:val="en-AU"/>
              </w:rPr>
            </w:pPr>
            <w:r w:rsidRPr="004B7641">
              <w:rPr>
                <w:rFonts w:asciiTheme="minorHAnsi" w:eastAsia="Arial Unicode MS" w:hAnsiTheme="minorHAnsi" w:cstheme="minorHAnsi"/>
                <w:color w:val="auto"/>
                <w:lang w:val="en-AU"/>
              </w:rPr>
              <w:t xml:space="preserve">Draft </w:t>
            </w:r>
            <w:r w:rsidR="00D518E2" w:rsidRPr="004B7641">
              <w:rPr>
                <w:rFonts w:asciiTheme="minorHAnsi" w:eastAsia="Arial Unicode MS" w:hAnsiTheme="minorHAnsi" w:cstheme="minorHAnsi"/>
                <w:color w:val="auto"/>
                <w:lang w:val="en-AU"/>
              </w:rPr>
              <w:t>PowerPoint</w:t>
            </w:r>
            <w:r w:rsidRPr="004B7641">
              <w:rPr>
                <w:rFonts w:asciiTheme="minorHAnsi" w:eastAsia="Arial Unicode MS" w:hAnsiTheme="minorHAnsi" w:cstheme="minorHAnsi"/>
                <w:color w:val="auto"/>
                <w:lang w:val="en-AU"/>
              </w:rPr>
              <w:t xml:space="preserve"> presentation to be used for validation consultations</w:t>
            </w:r>
          </w:p>
          <w:p w14:paraId="1C89DB63" w14:textId="15B6747C" w:rsidR="00D878CD" w:rsidRPr="00B361F4" w:rsidRDefault="004B7641" w:rsidP="004B7641">
            <w:pPr>
              <w:spacing w:line="240" w:lineRule="auto"/>
              <w:rPr>
                <w:rFonts w:ascii="Calibri" w:eastAsia="Arial Unicode MS" w:hAnsi="Calibri" w:cs="Calibri"/>
                <w:color w:val="auto"/>
                <w:lang w:val="en-AU"/>
              </w:rPr>
            </w:pPr>
            <w:r w:rsidRPr="004B7641">
              <w:rPr>
                <w:rFonts w:asciiTheme="minorHAnsi" w:eastAsia="Arial Unicode MS" w:hAnsiTheme="minorHAnsi" w:cstheme="minorHAnsi"/>
                <w:color w:val="auto"/>
                <w:lang w:val="en-AU"/>
              </w:rPr>
              <w:t xml:space="preserve">Final report and </w:t>
            </w:r>
            <w:r w:rsidR="00D518E2" w:rsidRPr="004B7641">
              <w:rPr>
                <w:rFonts w:asciiTheme="minorHAnsi" w:eastAsia="Arial Unicode MS" w:hAnsiTheme="minorHAnsi" w:cstheme="minorHAnsi"/>
                <w:color w:val="auto"/>
                <w:lang w:val="en-AU"/>
              </w:rPr>
              <w:t>PowerPoint</w:t>
            </w:r>
            <w:r w:rsidRPr="004B7641">
              <w:rPr>
                <w:rFonts w:asciiTheme="minorHAnsi" w:eastAsia="Arial Unicode MS" w:hAnsiTheme="minorHAnsi" w:cstheme="minorHAnsi"/>
                <w:color w:val="auto"/>
                <w:lang w:val="en-AU"/>
              </w:rPr>
              <w:t xml:space="preserve"> presentation incorporating feedback</w:t>
            </w:r>
          </w:p>
        </w:tc>
        <w:tc>
          <w:tcPr>
            <w:tcW w:w="1440" w:type="dxa"/>
          </w:tcPr>
          <w:p w14:paraId="6FB23715" w14:textId="26CF69B1" w:rsidR="00D878CD" w:rsidRPr="00AC28F3" w:rsidRDefault="004B7641" w:rsidP="00D878CD">
            <w:pPr>
              <w:spacing w:line="240" w:lineRule="auto"/>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 xml:space="preserve">15 </w:t>
            </w:r>
            <w:r w:rsidR="005B3D64">
              <w:rPr>
                <w:rFonts w:ascii="Calibri" w:eastAsia="Arial Unicode MS" w:hAnsi="Calibri" w:cs="Calibri"/>
                <w:color w:val="auto"/>
                <w:sz w:val="22"/>
                <w:szCs w:val="22"/>
                <w:lang w:val="en-AU"/>
              </w:rPr>
              <w:t>May</w:t>
            </w:r>
            <w:r>
              <w:rPr>
                <w:rFonts w:ascii="Calibri" w:eastAsia="Arial Unicode MS" w:hAnsi="Calibri" w:cs="Calibri"/>
                <w:color w:val="auto"/>
                <w:sz w:val="22"/>
                <w:szCs w:val="22"/>
                <w:lang w:val="en-AU"/>
              </w:rPr>
              <w:t xml:space="preserve"> 2024</w:t>
            </w:r>
          </w:p>
        </w:tc>
        <w:tc>
          <w:tcPr>
            <w:tcW w:w="1080" w:type="dxa"/>
            <w:shd w:val="clear" w:color="auto" w:fill="FFFFFF" w:themeFill="background1"/>
          </w:tcPr>
          <w:p w14:paraId="22F823D5" w14:textId="0625C532" w:rsidR="00D878CD" w:rsidRPr="005D6958" w:rsidRDefault="00252D1F" w:rsidP="61B915DC">
            <w:pPr>
              <w:spacing w:line="240" w:lineRule="auto"/>
              <w:rPr>
                <w:rFonts w:asciiTheme="minorHAnsi" w:hAnsiTheme="minorHAnsi" w:cstheme="minorBidi"/>
                <w:sz w:val="22"/>
                <w:szCs w:val="22"/>
              </w:rPr>
            </w:pPr>
            <w:r>
              <w:rPr>
                <w:rFonts w:asciiTheme="minorHAnsi" w:hAnsiTheme="minorHAnsi" w:cstheme="minorBidi"/>
                <w:sz w:val="22"/>
                <w:szCs w:val="22"/>
              </w:rPr>
              <w:t xml:space="preserve">1 trip </w:t>
            </w:r>
            <w:r w:rsidR="00A542DC">
              <w:rPr>
                <w:rFonts w:asciiTheme="minorHAnsi" w:hAnsiTheme="minorHAnsi" w:cstheme="minorBidi"/>
                <w:sz w:val="22"/>
                <w:szCs w:val="22"/>
              </w:rPr>
              <w:t>3</w:t>
            </w:r>
            <w:r>
              <w:rPr>
                <w:rFonts w:asciiTheme="minorHAnsi" w:hAnsiTheme="minorHAnsi" w:cstheme="minorBidi"/>
                <w:sz w:val="22"/>
                <w:szCs w:val="22"/>
              </w:rPr>
              <w:t xml:space="preserve"> days</w:t>
            </w:r>
          </w:p>
        </w:tc>
        <w:tc>
          <w:tcPr>
            <w:tcW w:w="1170" w:type="dxa"/>
            <w:shd w:val="clear" w:color="auto" w:fill="F7CAAC" w:themeFill="accent2" w:themeFillTint="66"/>
          </w:tcPr>
          <w:p w14:paraId="248357F4" w14:textId="77777777" w:rsidR="00D878CD" w:rsidRPr="005D6958" w:rsidRDefault="00D878CD" w:rsidP="00D878CD">
            <w:pPr>
              <w:spacing w:line="240" w:lineRule="auto"/>
              <w:rPr>
                <w:rFonts w:asciiTheme="minorHAnsi" w:hAnsiTheme="minorHAnsi" w:cstheme="minorHAnsi"/>
                <w:sz w:val="22"/>
                <w:szCs w:val="22"/>
              </w:rPr>
            </w:pPr>
          </w:p>
        </w:tc>
        <w:tc>
          <w:tcPr>
            <w:tcW w:w="810" w:type="dxa"/>
            <w:shd w:val="clear" w:color="auto" w:fill="F7CAAC" w:themeFill="accent2" w:themeFillTint="66"/>
          </w:tcPr>
          <w:p w14:paraId="5DD2009C" w14:textId="77777777" w:rsidR="00D878CD" w:rsidRPr="005D6958" w:rsidRDefault="00D878CD" w:rsidP="00D878CD">
            <w:pPr>
              <w:spacing w:line="240" w:lineRule="auto"/>
              <w:rPr>
                <w:rFonts w:asciiTheme="minorHAnsi" w:hAnsiTheme="minorHAnsi" w:cstheme="minorHAnsi"/>
                <w:sz w:val="22"/>
                <w:szCs w:val="22"/>
              </w:rPr>
            </w:pPr>
          </w:p>
        </w:tc>
        <w:tc>
          <w:tcPr>
            <w:tcW w:w="1170" w:type="dxa"/>
            <w:shd w:val="clear" w:color="auto" w:fill="F7CAAC" w:themeFill="accent2" w:themeFillTint="66"/>
          </w:tcPr>
          <w:p w14:paraId="5C6E39C3" w14:textId="77777777" w:rsidR="00D878CD" w:rsidRPr="005D6958" w:rsidRDefault="00D878CD" w:rsidP="00D878CD">
            <w:pPr>
              <w:spacing w:line="240" w:lineRule="auto"/>
              <w:rPr>
                <w:rFonts w:asciiTheme="minorHAnsi" w:hAnsiTheme="minorHAnsi" w:cstheme="minorHAnsi"/>
                <w:sz w:val="22"/>
                <w:szCs w:val="22"/>
              </w:rPr>
            </w:pPr>
          </w:p>
        </w:tc>
        <w:tc>
          <w:tcPr>
            <w:tcW w:w="630" w:type="dxa"/>
            <w:shd w:val="clear" w:color="auto" w:fill="F7CAAC" w:themeFill="accent2" w:themeFillTint="66"/>
          </w:tcPr>
          <w:p w14:paraId="0BAAC68F" w14:textId="77777777" w:rsidR="00D878CD" w:rsidRPr="005D6958" w:rsidRDefault="00D878CD" w:rsidP="00D878CD">
            <w:pPr>
              <w:spacing w:line="240" w:lineRule="auto"/>
              <w:rPr>
                <w:rFonts w:asciiTheme="minorHAnsi" w:hAnsiTheme="minorHAnsi" w:cstheme="minorHAnsi"/>
                <w:sz w:val="22"/>
                <w:szCs w:val="22"/>
              </w:rPr>
            </w:pPr>
          </w:p>
        </w:tc>
        <w:tc>
          <w:tcPr>
            <w:tcW w:w="1350" w:type="dxa"/>
            <w:shd w:val="clear" w:color="auto" w:fill="F7CAAC" w:themeFill="accent2" w:themeFillTint="66"/>
          </w:tcPr>
          <w:p w14:paraId="319011D3" w14:textId="77777777" w:rsidR="00D878CD" w:rsidRPr="005D6958" w:rsidRDefault="00D878CD" w:rsidP="00D878CD">
            <w:pPr>
              <w:spacing w:line="240" w:lineRule="auto"/>
              <w:rPr>
                <w:rFonts w:asciiTheme="minorHAnsi" w:hAnsiTheme="minorHAnsi" w:cstheme="minorHAnsi"/>
                <w:sz w:val="22"/>
                <w:szCs w:val="22"/>
              </w:rPr>
            </w:pPr>
          </w:p>
        </w:tc>
      </w:tr>
      <w:tr w:rsidR="003B7D33" w:rsidRPr="00150A11" w14:paraId="6C33B435" w14:textId="77777777" w:rsidTr="00481FA1">
        <w:tc>
          <w:tcPr>
            <w:tcW w:w="540" w:type="dxa"/>
          </w:tcPr>
          <w:p w14:paraId="5916BEE9" w14:textId="77777777" w:rsidR="003B7D33" w:rsidRPr="00150A11" w:rsidRDefault="003B7D33" w:rsidP="003B7D33">
            <w:pPr>
              <w:spacing w:line="240" w:lineRule="auto"/>
              <w:jc w:val="both"/>
              <w:rPr>
                <w:rFonts w:asciiTheme="minorHAnsi" w:hAnsiTheme="minorHAnsi" w:cstheme="minorHAnsi"/>
                <w:b/>
                <w:bCs/>
                <w:sz w:val="24"/>
                <w:szCs w:val="24"/>
              </w:rPr>
            </w:pPr>
          </w:p>
        </w:tc>
        <w:tc>
          <w:tcPr>
            <w:tcW w:w="7110" w:type="dxa"/>
            <w:gridSpan w:val="5"/>
          </w:tcPr>
          <w:p w14:paraId="2953604D" w14:textId="5904534C" w:rsidR="003B7D33" w:rsidRPr="00150A11" w:rsidRDefault="003B7D33" w:rsidP="003B7D33">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1170" w:type="dxa"/>
            <w:shd w:val="clear" w:color="auto" w:fill="F7CAAC" w:themeFill="accent2" w:themeFillTint="66"/>
          </w:tcPr>
          <w:p w14:paraId="7EA231E6" w14:textId="77777777" w:rsidR="003B7D33" w:rsidRPr="00481FA1" w:rsidRDefault="003B7D33" w:rsidP="003B7D33">
            <w:pPr>
              <w:spacing w:line="240" w:lineRule="auto"/>
              <w:rPr>
                <w:rFonts w:asciiTheme="minorHAnsi" w:hAnsiTheme="minorHAnsi" w:cstheme="minorHAnsi"/>
                <w:b/>
                <w:bCs/>
                <w:sz w:val="24"/>
                <w:szCs w:val="24"/>
              </w:rPr>
            </w:pPr>
          </w:p>
        </w:tc>
        <w:tc>
          <w:tcPr>
            <w:tcW w:w="630" w:type="dxa"/>
            <w:shd w:val="clear" w:color="auto" w:fill="F7CAAC" w:themeFill="accent2" w:themeFillTint="66"/>
          </w:tcPr>
          <w:p w14:paraId="43BF7F65" w14:textId="77777777" w:rsidR="003B7D33" w:rsidRPr="00481FA1" w:rsidRDefault="003B7D33" w:rsidP="003B7D33">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24870E13" w14:textId="77777777" w:rsidR="003B7D33" w:rsidRPr="00481FA1" w:rsidRDefault="003B7D33" w:rsidP="003B7D33">
            <w:pPr>
              <w:spacing w:line="240" w:lineRule="auto"/>
              <w:rPr>
                <w:rFonts w:asciiTheme="minorHAnsi" w:hAnsiTheme="minorHAnsi" w:cstheme="minorHAnsi"/>
                <w:b/>
                <w:bCs/>
                <w:sz w:val="24"/>
                <w:szCs w:val="24"/>
              </w:rPr>
            </w:pPr>
          </w:p>
        </w:tc>
      </w:tr>
    </w:tbl>
    <w:p w14:paraId="5CA0F40A" w14:textId="77777777" w:rsidR="004D14A2" w:rsidRDefault="004D14A2" w:rsidP="00DE54AF">
      <w:pPr>
        <w:spacing w:line="240" w:lineRule="auto"/>
        <w:jc w:val="both"/>
        <w:rPr>
          <w:rFonts w:asciiTheme="minorHAnsi" w:hAnsiTheme="minorHAnsi" w:cstheme="minorHAnsi"/>
          <w:b/>
          <w:bCs/>
          <w:iCs/>
          <w:sz w:val="22"/>
          <w:szCs w:val="22"/>
          <w:u w:val="single"/>
        </w:rPr>
      </w:pPr>
    </w:p>
    <w:p w14:paraId="6A44E5AC" w14:textId="2B46F7E6" w:rsidR="00DE54AF" w:rsidRPr="00A62C20" w:rsidRDefault="00DE54AF" w:rsidP="00DE54AF">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005D6958" w:rsidRPr="005D6958">
        <w:rPr>
          <w:rFonts w:asciiTheme="minorHAnsi" w:hAnsiTheme="minorHAnsi" w:cstheme="minorHAnsi"/>
          <w:iCs/>
          <w:color w:val="FF0000"/>
          <w:sz w:val="22"/>
          <w:szCs w:val="22"/>
          <w:u w:val="single"/>
        </w:rPr>
        <w:t>This is o</w:t>
      </w:r>
      <w:r w:rsidRPr="005D6958">
        <w:rPr>
          <w:rFonts w:asciiTheme="minorHAnsi" w:hAnsiTheme="minorHAnsi" w:cstheme="minorHAnsi"/>
          <w:iCs/>
          <w:color w:val="FF0000"/>
          <w:sz w:val="22"/>
          <w:szCs w:val="22"/>
          <w:u w:val="single"/>
        </w:rPr>
        <w:t xml:space="preserve">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sidR="005D6958">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sidR="005D6958">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r w:rsidR="00A62C20" w:rsidRPr="00A62C20">
        <w:rPr>
          <w:rFonts w:asciiTheme="minorHAnsi" w:hAnsiTheme="minorHAnsi" w:cstheme="minorHAnsi"/>
          <w:iCs/>
          <w:color w:val="FF0000"/>
          <w:sz w:val="22"/>
          <w:szCs w:val="22"/>
          <w:u w:val="single"/>
        </w:rPr>
        <w:t>.</w:t>
      </w:r>
    </w:p>
    <w:p w14:paraId="40DF165C" w14:textId="77777777" w:rsidR="00A62C20" w:rsidRPr="00A62C20" w:rsidRDefault="00A62C20" w:rsidP="00DE54AF">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A62C20" w14:paraId="1A655FC8" w14:textId="77777777" w:rsidTr="1618D954">
        <w:trPr>
          <w:trHeight w:val="269"/>
          <w:jc w:val="center"/>
        </w:trPr>
        <w:tc>
          <w:tcPr>
            <w:tcW w:w="5000" w:type="pct"/>
            <w:gridSpan w:val="5"/>
          </w:tcPr>
          <w:p w14:paraId="5CDC0562" w14:textId="2BA9DCA5" w:rsidR="00DE54AF" w:rsidRPr="00A62C20" w:rsidRDefault="00DE54AF" w:rsidP="00F56B1D">
            <w:pPr>
              <w:spacing w:line="240" w:lineRule="auto"/>
              <w:rPr>
                <w:rFonts w:asciiTheme="minorHAnsi" w:hAnsiTheme="minorHAnsi" w:cstheme="minorBidi"/>
                <w:b/>
                <w:sz w:val="22"/>
                <w:szCs w:val="22"/>
              </w:rPr>
            </w:pPr>
            <w:r w:rsidRPr="4752B9AC">
              <w:rPr>
                <w:rFonts w:asciiTheme="minorHAnsi" w:hAnsiTheme="minorHAnsi" w:cstheme="minorBidi"/>
                <w:b/>
                <w:sz w:val="22"/>
                <w:szCs w:val="22"/>
              </w:rPr>
              <w:t xml:space="preserve">Travel details and budget break up for this consultancy </w:t>
            </w:r>
          </w:p>
          <w:p w14:paraId="7FC76022" w14:textId="0B910B7B" w:rsidR="00DE54AF" w:rsidRPr="00A62C20" w:rsidRDefault="00DE54AF" w:rsidP="1618D954">
            <w:pPr>
              <w:spacing w:line="240" w:lineRule="auto"/>
              <w:rPr>
                <w:rFonts w:asciiTheme="minorHAnsi" w:hAnsiTheme="minorHAnsi" w:cstheme="minorBidi"/>
                <w:b/>
                <w:bCs/>
                <w:sz w:val="22"/>
                <w:szCs w:val="22"/>
              </w:rPr>
            </w:pPr>
            <w:r w:rsidRPr="1618D954">
              <w:rPr>
                <w:rFonts w:asciiTheme="minorHAnsi" w:hAnsiTheme="minorHAnsi" w:cstheme="minorBidi"/>
                <w:b/>
                <w:bCs/>
                <w:sz w:val="22"/>
                <w:szCs w:val="22"/>
              </w:rPr>
              <w:lastRenderedPageBreak/>
              <w:t xml:space="preserve">a. Number of trips = </w:t>
            </w:r>
            <w:r w:rsidR="30FCCE76" w:rsidRPr="1618D954">
              <w:rPr>
                <w:rFonts w:asciiTheme="minorHAnsi" w:hAnsiTheme="minorHAnsi" w:cstheme="minorBidi"/>
                <w:b/>
                <w:bCs/>
                <w:sz w:val="22"/>
                <w:szCs w:val="22"/>
              </w:rPr>
              <w:t>3</w:t>
            </w:r>
          </w:p>
          <w:p w14:paraId="1EBFE8E5" w14:textId="73CDCF4C" w:rsidR="00DE54AF" w:rsidRPr="00A62C20" w:rsidRDefault="00DE54AF" w:rsidP="1618D954">
            <w:pPr>
              <w:spacing w:line="240" w:lineRule="auto"/>
              <w:rPr>
                <w:rFonts w:asciiTheme="minorHAnsi" w:hAnsiTheme="minorHAnsi" w:cstheme="minorBidi"/>
                <w:b/>
                <w:bCs/>
                <w:sz w:val="22"/>
                <w:szCs w:val="22"/>
              </w:rPr>
            </w:pPr>
            <w:r w:rsidRPr="1618D954">
              <w:rPr>
                <w:rFonts w:asciiTheme="minorHAnsi" w:hAnsiTheme="minorHAnsi" w:cstheme="minorBidi"/>
                <w:b/>
                <w:bCs/>
                <w:sz w:val="22"/>
                <w:szCs w:val="22"/>
              </w:rPr>
              <w:t xml:space="preserve">b. Number of </w:t>
            </w:r>
            <w:r w:rsidR="3FB650CE" w:rsidRPr="1618D954">
              <w:rPr>
                <w:rFonts w:asciiTheme="minorHAnsi" w:hAnsiTheme="minorHAnsi" w:cstheme="minorBidi"/>
                <w:b/>
                <w:bCs/>
                <w:sz w:val="22"/>
                <w:szCs w:val="22"/>
              </w:rPr>
              <w:t xml:space="preserve">total </w:t>
            </w:r>
            <w:r w:rsidR="22FB586F" w:rsidRPr="1618D954">
              <w:rPr>
                <w:rFonts w:asciiTheme="minorHAnsi" w:hAnsiTheme="minorHAnsi" w:cstheme="minorBidi"/>
                <w:b/>
                <w:bCs/>
                <w:sz w:val="22"/>
                <w:szCs w:val="22"/>
              </w:rPr>
              <w:t xml:space="preserve">travel </w:t>
            </w:r>
            <w:r w:rsidRPr="1618D954">
              <w:rPr>
                <w:rFonts w:asciiTheme="minorHAnsi" w:hAnsiTheme="minorHAnsi" w:cstheme="minorBidi"/>
                <w:b/>
                <w:bCs/>
                <w:sz w:val="22"/>
                <w:szCs w:val="22"/>
              </w:rPr>
              <w:t xml:space="preserve">days </w:t>
            </w:r>
            <w:r w:rsidR="22FB586F" w:rsidRPr="1618D954">
              <w:rPr>
                <w:rFonts w:asciiTheme="minorHAnsi" w:hAnsiTheme="minorHAnsi" w:cstheme="minorBidi"/>
                <w:b/>
                <w:bCs/>
                <w:sz w:val="22"/>
                <w:szCs w:val="22"/>
              </w:rPr>
              <w:t>for all trips</w:t>
            </w:r>
            <w:r w:rsidRPr="1618D954">
              <w:rPr>
                <w:rFonts w:asciiTheme="minorHAnsi" w:hAnsiTheme="minorHAnsi" w:cstheme="minorBidi"/>
                <w:b/>
                <w:bCs/>
                <w:sz w:val="22"/>
                <w:szCs w:val="22"/>
              </w:rPr>
              <w:t xml:space="preserve"> = </w:t>
            </w:r>
            <w:r w:rsidR="30FCCE76" w:rsidRPr="1618D954">
              <w:rPr>
                <w:rFonts w:asciiTheme="minorHAnsi" w:hAnsiTheme="minorHAnsi" w:cstheme="minorBidi"/>
                <w:b/>
                <w:bCs/>
                <w:sz w:val="22"/>
                <w:szCs w:val="22"/>
              </w:rPr>
              <w:t>9</w:t>
            </w:r>
          </w:p>
          <w:p w14:paraId="43566C70" w14:textId="5DF1403E" w:rsidR="00DE54AF" w:rsidRPr="00A62C20" w:rsidRDefault="00DE54AF" w:rsidP="1618D954">
            <w:pPr>
              <w:spacing w:line="240" w:lineRule="auto"/>
              <w:rPr>
                <w:rFonts w:asciiTheme="minorHAnsi" w:hAnsiTheme="minorHAnsi" w:cstheme="minorBidi"/>
                <w:b/>
                <w:bCs/>
                <w:sz w:val="22"/>
                <w:szCs w:val="22"/>
              </w:rPr>
            </w:pPr>
            <w:r w:rsidRPr="1618D954">
              <w:rPr>
                <w:rFonts w:asciiTheme="minorHAnsi" w:hAnsiTheme="minorHAnsi" w:cstheme="minorBidi"/>
                <w:b/>
                <w:bCs/>
                <w:sz w:val="22"/>
                <w:szCs w:val="22"/>
              </w:rPr>
              <w:t xml:space="preserve">c. States/Districts where travel is required = </w:t>
            </w:r>
            <w:r w:rsidR="1F159C04" w:rsidRPr="1618D954">
              <w:rPr>
                <w:rFonts w:ascii="Times New Roman" w:hAnsi="Times New Roman"/>
              </w:rPr>
              <w:t>UNICEF supported states as per requirement</w:t>
            </w:r>
          </w:p>
          <w:p w14:paraId="658AD6F5" w14:textId="77777777" w:rsidR="00DE54AF" w:rsidRPr="00A62C20" w:rsidRDefault="00DE54AF" w:rsidP="00F56B1D">
            <w:pPr>
              <w:spacing w:line="240" w:lineRule="auto"/>
              <w:rPr>
                <w:rFonts w:asciiTheme="minorHAnsi" w:hAnsiTheme="minorHAnsi" w:cstheme="minorHAnsi"/>
                <w:bCs/>
                <w:color w:val="000000" w:themeColor="text1"/>
                <w:sz w:val="22"/>
                <w:szCs w:val="22"/>
              </w:rPr>
            </w:pPr>
          </w:p>
        </w:tc>
      </w:tr>
      <w:tr w:rsidR="00DE54AF" w:rsidRPr="00A62C20" w14:paraId="4E50DE3F" w14:textId="77777777" w:rsidTr="1618D954">
        <w:trPr>
          <w:trHeight w:val="269"/>
          <w:jc w:val="center"/>
        </w:trPr>
        <w:tc>
          <w:tcPr>
            <w:tcW w:w="361" w:type="pct"/>
          </w:tcPr>
          <w:p w14:paraId="3E1828EA" w14:textId="77777777" w:rsidR="00DE54AF" w:rsidRPr="00A62C20" w:rsidRDefault="00DE54AF" w:rsidP="00F56B1D">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lastRenderedPageBreak/>
              <w:t>S. No.</w:t>
            </w:r>
          </w:p>
        </w:tc>
        <w:tc>
          <w:tcPr>
            <w:tcW w:w="2139" w:type="pct"/>
          </w:tcPr>
          <w:p w14:paraId="3FE667C2" w14:textId="77777777" w:rsidR="00DE54AF" w:rsidRPr="00A62C20" w:rsidRDefault="00DE54AF" w:rsidP="00F56B1D">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052753A6" w14:textId="77777777" w:rsidR="00DE54AF" w:rsidRPr="00A62C20" w:rsidRDefault="00DE54AF" w:rsidP="00F56B1D">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50C0B66F" w14:textId="77777777" w:rsidR="00DE54AF" w:rsidRPr="00A62C20" w:rsidRDefault="00DE54AF" w:rsidP="00F56B1D">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914" w:type="pct"/>
            <w:shd w:val="clear" w:color="auto" w:fill="F7CAAC" w:themeFill="accent2" w:themeFillTint="66"/>
          </w:tcPr>
          <w:p w14:paraId="0C23A3D5" w14:textId="77777777" w:rsidR="00DE54AF" w:rsidRPr="00A62C20" w:rsidRDefault="00DE54AF" w:rsidP="00F56B1D">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DE54AF" w:rsidRPr="00A62C20" w14:paraId="7757CBCD" w14:textId="77777777" w:rsidTr="1618D954">
        <w:trPr>
          <w:trHeight w:val="269"/>
          <w:jc w:val="center"/>
        </w:trPr>
        <w:tc>
          <w:tcPr>
            <w:tcW w:w="361" w:type="pct"/>
          </w:tcPr>
          <w:p w14:paraId="0F6AF5C0" w14:textId="77777777" w:rsidR="00DE54AF" w:rsidRPr="00A62C20" w:rsidRDefault="00DE54AF" w:rsidP="00F56B1D">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15627895" w14:textId="26120701" w:rsidR="00DE54AF" w:rsidRPr="00A62C20" w:rsidRDefault="00DE54AF" w:rsidP="00F56B1D">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sidR="00037AEE">
              <w:rPr>
                <w:rFonts w:asciiTheme="minorHAnsi" w:hAnsiTheme="minorHAnsi" w:cstheme="minorHAnsi"/>
                <w:sz w:val="22"/>
                <w:szCs w:val="22"/>
              </w:rPr>
              <w:t xml:space="preserve"> including transfers</w:t>
            </w:r>
          </w:p>
        </w:tc>
        <w:tc>
          <w:tcPr>
            <w:tcW w:w="768" w:type="pct"/>
          </w:tcPr>
          <w:p w14:paraId="7DB89795" w14:textId="59F837A7" w:rsidR="00DE54AF" w:rsidRPr="00A62C20" w:rsidRDefault="30FCCE76" w:rsidP="1618D954">
            <w:pPr>
              <w:spacing w:line="240" w:lineRule="auto"/>
              <w:rPr>
                <w:rFonts w:asciiTheme="minorHAnsi" w:hAnsiTheme="minorHAnsi" w:cstheme="minorBidi"/>
                <w:sz w:val="22"/>
                <w:szCs w:val="22"/>
              </w:rPr>
            </w:pPr>
            <w:r w:rsidRPr="1618D954">
              <w:rPr>
                <w:rFonts w:asciiTheme="minorHAnsi" w:hAnsiTheme="minorHAnsi" w:cstheme="minorBidi"/>
                <w:sz w:val="22"/>
                <w:szCs w:val="22"/>
              </w:rPr>
              <w:t>3</w:t>
            </w:r>
            <w:r w:rsidR="20456151" w:rsidRPr="1618D954">
              <w:rPr>
                <w:rFonts w:asciiTheme="minorHAnsi" w:hAnsiTheme="minorHAnsi" w:cstheme="minorBidi"/>
                <w:sz w:val="22"/>
                <w:szCs w:val="22"/>
              </w:rPr>
              <w:t xml:space="preserve"> </w:t>
            </w:r>
            <w:r w:rsidR="00DE54AF" w:rsidRPr="1618D954">
              <w:rPr>
                <w:rFonts w:asciiTheme="minorHAnsi" w:hAnsiTheme="minorHAnsi" w:cstheme="minorBidi"/>
                <w:sz w:val="22"/>
                <w:szCs w:val="22"/>
              </w:rPr>
              <w:t>trip</w:t>
            </w:r>
            <w:r w:rsidR="4C621986" w:rsidRPr="1618D954">
              <w:rPr>
                <w:rFonts w:asciiTheme="minorHAnsi" w:hAnsiTheme="minorHAnsi" w:cstheme="minorBidi"/>
                <w:sz w:val="22"/>
                <w:szCs w:val="22"/>
              </w:rPr>
              <w:t>s</w:t>
            </w:r>
          </w:p>
        </w:tc>
        <w:tc>
          <w:tcPr>
            <w:tcW w:w="818" w:type="pct"/>
            <w:shd w:val="clear" w:color="auto" w:fill="F7CAAC" w:themeFill="accent2" w:themeFillTint="66"/>
          </w:tcPr>
          <w:p w14:paraId="2D9C3CD2" w14:textId="77777777" w:rsidR="00DE54AF" w:rsidRPr="00A62C20" w:rsidRDefault="00DE54AF" w:rsidP="00F56B1D">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5DD60A58" w14:textId="77777777" w:rsidR="00DE54AF" w:rsidRPr="00A62C20" w:rsidRDefault="00DE54AF" w:rsidP="00F56B1D">
            <w:pPr>
              <w:spacing w:line="240" w:lineRule="auto"/>
              <w:rPr>
                <w:rFonts w:asciiTheme="minorHAnsi" w:hAnsiTheme="minorHAnsi" w:cstheme="minorHAnsi"/>
                <w:bCs/>
                <w:sz w:val="22"/>
                <w:szCs w:val="22"/>
              </w:rPr>
            </w:pPr>
          </w:p>
        </w:tc>
      </w:tr>
      <w:tr w:rsidR="00DE54AF" w:rsidRPr="00A62C20" w14:paraId="0958F2C0" w14:textId="77777777" w:rsidTr="1618D954">
        <w:trPr>
          <w:trHeight w:val="269"/>
          <w:jc w:val="center"/>
        </w:trPr>
        <w:tc>
          <w:tcPr>
            <w:tcW w:w="361" w:type="pct"/>
          </w:tcPr>
          <w:p w14:paraId="7E325EA5" w14:textId="77777777" w:rsidR="00DE54AF" w:rsidRPr="00A62C20" w:rsidRDefault="00DE54AF" w:rsidP="00F56B1D">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39" w:type="pct"/>
          </w:tcPr>
          <w:p w14:paraId="6D65E4C9" w14:textId="01415A51" w:rsidR="00DE54AF" w:rsidRPr="00A62C20" w:rsidRDefault="00DE54AF" w:rsidP="00F56B1D">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sidR="0026614B">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7906F52B" w14:textId="4AD35C5A" w:rsidR="00DE54AF" w:rsidRPr="00A62C20" w:rsidRDefault="72B04EC9" w:rsidP="1618D954">
            <w:pPr>
              <w:spacing w:line="240" w:lineRule="auto"/>
              <w:rPr>
                <w:rFonts w:asciiTheme="minorHAnsi" w:hAnsiTheme="minorHAnsi" w:cstheme="minorBidi"/>
                <w:sz w:val="22"/>
                <w:szCs w:val="22"/>
              </w:rPr>
            </w:pPr>
            <w:r w:rsidRPr="1618D954">
              <w:rPr>
                <w:rFonts w:asciiTheme="minorHAnsi" w:hAnsiTheme="minorHAnsi" w:cstheme="minorBidi"/>
                <w:sz w:val="22"/>
                <w:szCs w:val="22"/>
              </w:rPr>
              <w:t xml:space="preserve"> </w:t>
            </w:r>
            <w:r w:rsidR="30FCCE76" w:rsidRPr="1618D954">
              <w:rPr>
                <w:rFonts w:asciiTheme="minorHAnsi" w:hAnsiTheme="minorHAnsi" w:cstheme="minorBidi"/>
                <w:sz w:val="22"/>
                <w:szCs w:val="22"/>
              </w:rPr>
              <w:t>9</w:t>
            </w:r>
            <w:r w:rsidR="13A05572" w:rsidRPr="1618D954">
              <w:rPr>
                <w:rFonts w:asciiTheme="minorHAnsi" w:hAnsiTheme="minorHAnsi" w:cstheme="minorBidi"/>
                <w:sz w:val="22"/>
                <w:szCs w:val="22"/>
              </w:rPr>
              <w:t xml:space="preserve"> </w:t>
            </w:r>
            <w:r w:rsidR="00DE54AF" w:rsidRPr="1618D954">
              <w:rPr>
                <w:rFonts w:asciiTheme="minorHAnsi" w:hAnsiTheme="minorHAnsi" w:cstheme="minorBidi"/>
                <w:sz w:val="22"/>
                <w:szCs w:val="22"/>
              </w:rPr>
              <w:t>days</w:t>
            </w:r>
          </w:p>
        </w:tc>
        <w:tc>
          <w:tcPr>
            <w:tcW w:w="818" w:type="pct"/>
            <w:shd w:val="clear" w:color="auto" w:fill="F7CAAC" w:themeFill="accent2" w:themeFillTint="66"/>
          </w:tcPr>
          <w:p w14:paraId="1AF86018" w14:textId="77777777" w:rsidR="00DE54AF" w:rsidRPr="00A62C20" w:rsidRDefault="00DE54AF" w:rsidP="00F56B1D">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458B3ABB" w14:textId="77777777" w:rsidR="00DE54AF" w:rsidRPr="00A62C20" w:rsidRDefault="00DE54AF" w:rsidP="00F56B1D">
            <w:pPr>
              <w:spacing w:line="240" w:lineRule="auto"/>
              <w:rPr>
                <w:rFonts w:asciiTheme="minorHAnsi" w:hAnsiTheme="minorHAnsi" w:cstheme="minorHAnsi"/>
                <w:bCs/>
                <w:sz w:val="22"/>
                <w:szCs w:val="22"/>
              </w:rPr>
            </w:pPr>
          </w:p>
        </w:tc>
      </w:tr>
      <w:tr w:rsidR="00385BCF" w:rsidRPr="00A62C20" w14:paraId="52D863FB" w14:textId="77777777" w:rsidTr="1618D954">
        <w:trPr>
          <w:trHeight w:val="269"/>
          <w:jc w:val="center"/>
        </w:trPr>
        <w:tc>
          <w:tcPr>
            <w:tcW w:w="361" w:type="pct"/>
          </w:tcPr>
          <w:p w14:paraId="781D82E2" w14:textId="26BB8ED1" w:rsidR="00385BCF" w:rsidRPr="00A62C20" w:rsidRDefault="00385BCF" w:rsidP="00F56B1D">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1F331BAE" w14:textId="5194D21B" w:rsidR="00385BCF" w:rsidRPr="00A62C20" w:rsidRDefault="00385BCF" w:rsidP="00F56B1D">
            <w:pPr>
              <w:spacing w:line="240" w:lineRule="auto"/>
              <w:rPr>
                <w:rFonts w:asciiTheme="minorHAnsi" w:hAnsiTheme="minorHAnsi" w:cstheme="minorHAnsi"/>
                <w:bCs/>
                <w:sz w:val="22"/>
                <w:szCs w:val="22"/>
              </w:rPr>
            </w:pPr>
            <w:r>
              <w:rPr>
                <w:rFonts w:asciiTheme="minorHAnsi" w:hAnsiTheme="minorHAnsi" w:cstheme="minorHAnsi"/>
                <w:bCs/>
                <w:sz w:val="22"/>
                <w:szCs w:val="22"/>
              </w:rPr>
              <w:t>Other</w:t>
            </w:r>
            <w:r w:rsidR="00433CE2">
              <w:rPr>
                <w:rFonts w:asciiTheme="minorHAnsi" w:hAnsiTheme="minorHAnsi" w:cstheme="minorHAnsi"/>
                <w:bCs/>
                <w:sz w:val="22"/>
                <w:szCs w:val="22"/>
              </w:rPr>
              <w:t xml:space="preserve"> expenses</w:t>
            </w:r>
            <w:r>
              <w:rPr>
                <w:rFonts w:asciiTheme="minorHAnsi" w:hAnsiTheme="minorHAnsi" w:cstheme="minorHAnsi"/>
                <w:bCs/>
                <w:sz w:val="22"/>
                <w:szCs w:val="22"/>
              </w:rPr>
              <w:t>, if applicable</w:t>
            </w:r>
          </w:p>
        </w:tc>
        <w:tc>
          <w:tcPr>
            <w:tcW w:w="768" w:type="pct"/>
          </w:tcPr>
          <w:p w14:paraId="06B99431" w14:textId="77777777" w:rsidR="00385BCF" w:rsidRDefault="00385BCF" w:rsidP="00F56B1D">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1876D533" w14:textId="77777777" w:rsidR="00385BCF" w:rsidRPr="00A62C20" w:rsidRDefault="00385BCF" w:rsidP="00F56B1D">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21DDBE40" w14:textId="77777777" w:rsidR="00385BCF" w:rsidRPr="00A62C20" w:rsidRDefault="00385BCF" w:rsidP="00F56B1D">
            <w:pPr>
              <w:spacing w:line="240" w:lineRule="auto"/>
              <w:rPr>
                <w:rFonts w:asciiTheme="minorHAnsi" w:hAnsiTheme="minorHAnsi" w:cstheme="minorHAnsi"/>
                <w:bCs/>
                <w:sz w:val="22"/>
                <w:szCs w:val="22"/>
              </w:rPr>
            </w:pPr>
          </w:p>
        </w:tc>
      </w:tr>
      <w:tr w:rsidR="00DE54AF" w:rsidRPr="00A62C20" w14:paraId="76A11F55" w14:textId="77777777" w:rsidTr="1618D954">
        <w:trPr>
          <w:trHeight w:val="269"/>
          <w:jc w:val="center"/>
        </w:trPr>
        <w:tc>
          <w:tcPr>
            <w:tcW w:w="361" w:type="pct"/>
          </w:tcPr>
          <w:p w14:paraId="0768BC71" w14:textId="77777777" w:rsidR="00DE54AF" w:rsidRPr="00A62C20" w:rsidRDefault="00DE54AF" w:rsidP="00F56B1D">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5811F5B8" w14:textId="77777777" w:rsidR="00DE54AF" w:rsidRPr="00A62C20" w:rsidRDefault="00DE54AF" w:rsidP="00F56B1D">
            <w:pPr>
              <w:spacing w:line="240" w:lineRule="auto"/>
              <w:rPr>
                <w:rFonts w:asciiTheme="minorHAnsi" w:hAnsiTheme="minorHAnsi" w:cstheme="minorHAnsi"/>
                <w:b/>
                <w:sz w:val="22"/>
                <w:szCs w:val="22"/>
              </w:rPr>
            </w:pPr>
          </w:p>
          <w:p w14:paraId="440C764D" w14:textId="77777777" w:rsidR="00DE54AF" w:rsidRPr="00A62C20" w:rsidRDefault="00DE54AF" w:rsidP="00F56B1D">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Travel Costs = INR</w:t>
            </w:r>
          </w:p>
          <w:p w14:paraId="2D233560" w14:textId="77777777" w:rsidR="00DE54AF" w:rsidRPr="00A62C20" w:rsidRDefault="00DE54AF" w:rsidP="00F56B1D">
            <w:pPr>
              <w:spacing w:line="240" w:lineRule="auto"/>
              <w:rPr>
                <w:rFonts w:asciiTheme="minorHAnsi" w:hAnsiTheme="minorHAnsi" w:cstheme="minorHAnsi"/>
                <w:b/>
                <w:sz w:val="22"/>
                <w:szCs w:val="22"/>
              </w:rPr>
            </w:pPr>
          </w:p>
        </w:tc>
        <w:tc>
          <w:tcPr>
            <w:tcW w:w="914" w:type="pct"/>
            <w:shd w:val="clear" w:color="auto" w:fill="F7CAAC" w:themeFill="accent2" w:themeFillTint="66"/>
          </w:tcPr>
          <w:p w14:paraId="3AC36FB4" w14:textId="77777777" w:rsidR="00DE54AF" w:rsidRPr="00A62C20" w:rsidRDefault="00DE54AF" w:rsidP="00F56B1D">
            <w:pPr>
              <w:spacing w:line="240" w:lineRule="auto"/>
              <w:rPr>
                <w:rFonts w:asciiTheme="minorHAnsi" w:hAnsiTheme="minorHAnsi" w:cstheme="minorHAnsi"/>
                <w:bCs/>
                <w:sz w:val="22"/>
                <w:szCs w:val="22"/>
              </w:rPr>
            </w:pPr>
          </w:p>
        </w:tc>
      </w:tr>
    </w:tbl>
    <w:p w14:paraId="1E3C0301"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7F4C1267" w14:textId="60EC33EA" w:rsidR="00DE54AF" w:rsidRPr="00A62C20" w:rsidRDefault="0026614B" w:rsidP="00DE54AF">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 xml:space="preserve">All </w:t>
      </w:r>
      <w:r w:rsidR="00741B90">
        <w:rPr>
          <w:rFonts w:asciiTheme="minorHAnsi" w:hAnsiTheme="minorHAnsi" w:cstheme="minorHAnsi"/>
          <w:i/>
          <w:sz w:val="22"/>
          <w:szCs w:val="22"/>
        </w:rPr>
        <w:t>s</w:t>
      </w:r>
      <w:r w:rsidR="00DE54AF" w:rsidRPr="00A62C20">
        <w:rPr>
          <w:rFonts w:asciiTheme="minorHAnsi" w:hAnsiTheme="minorHAnsi" w:cstheme="minorHAnsi"/>
          <w:i/>
          <w:sz w:val="22"/>
          <w:szCs w:val="22"/>
        </w:rPr>
        <w:t xml:space="preserve">haded areas to be filled in by </w:t>
      </w:r>
      <w:r w:rsidR="00CB7939">
        <w:rPr>
          <w:rFonts w:asciiTheme="minorHAnsi" w:hAnsiTheme="minorHAnsi" w:cstheme="minorHAnsi"/>
          <w:i/>
          <w:sz w:val="22"/>
          <w:szCs w:val="22"/>
        </w:rPr>
        <w:t xml:space="preserve">the </w:t>
      </w:r>
      <w:r w:rsidR="00DE54AF" w:rsidRPr="00A62C20">
        <w:rPr>
          <w:rFonts w:asciiTheme="minorHAnsi" w:hAnsiTheme="minorHAnsi" w:cstheme="minorHAnsi"/>
          <w:i/>
          <w:sz w:val="22"/>
          <w:szCs w:val="22"/>
        </w:rPr>
        <w:t>Candidate</w:t>
      </w:r>
    </w:p>
    <w:p w14:paraId="37E5AFDA"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4CC3EEB6" w14:textId="77777777" w:rsidR="00741B90" w:rsidRDefault="00DE54AF" w:rsidP="00741B90">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0F7BD2E2" w14:textId="78BB2EED" w:rsidR="00741B90" w:rsidRPr="004A6710" w:rsidRDefault="00DE54AF" w:rsidP="00B968DE">
      <w:pPr>
        <w:pStyle w:val="ListParagraph"/>
        <w:numPr>
          <w:ilvl w:val="0"/>
          <w:numId w:val="16"/>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w:t>
      </w:r>
      <w:r w:rsidR="00741B90" w:rsidRPr="004A6710">
        <w:rPr>
          <w:rFonts w:asciiTheme="minorHAnsi" w:hAnsiTheme="minorHAnsi" w:cstheme="minorHAnsi"/>
          <w:i/>
          <w:iCs/>
          <w:sz w:val="22"/>
          <w:szCs w:val="22"/>
        </w:rPr>
        <w:t xml:space="preserve"> as stated above</w:t>
      </w:r>
      <w:r w:rsidRPr="004A6710">
        <w:rPr>
          <w:rFonts w:asciiTheme="minorHAnsi" w:hAnsiTheme="minorHAnsi" w:cstheme="minorHAnsi"/>
          <w:i/>
          <w:iCs/>
          <w:sz w:val="22"/>
          <w:szCs w:val="22"/>
        </w:rPr>
        <w:t>. UNICEF reserves the right to withhold payment in case the deliverables submitted are not up to the required standard or in case of delays in submitting the deliverables on the part of the consultant</w:t>
      </w:r>
      <w:r w:rsidR="00A60C27">
        <w:rPr>
          <w:rFonts w:asciiTheme="minorHAnsi" w:hAnsiTheme="minorHAnsi" w:cstheme="minorHAnsi"/>
          <w:i/>
          <w:iCs/>
          <w:sz w:val="22"/>
          <w:szCs w:val="22"/>
        </w:rPr>
        <w:t>.</w:t>
      </w:r>
    </w:p>
    <w:p w14:paraId="5199F3BC" w14:textId="786AE26E" w:rsidR="00202D55" w:rsidRPr="004A6710" w:rsidRDefault="00DE54AF" w:rsidP="00B968DE">
      <w:pPr>
        <w:pStyle w:val="ListParagraph"/>
        <w:numPr>
          <w:ilvl w:val="0"/>
          <w:numId w:val="16"/>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sidR="00AE01E5">
        <w:rPr>
          <w:rFonts w:asciiTheme="minorHAnsi" w:hAnsiTheme="minorHAnsi" w:cstheme="minorHAnsi"/>
          <w:i/>
          <w:iCs/>
          <w:sz w:val="22"/>
          <w:szCs w:val="22"/>
        </w:rPr>
        <w:t>.</w:t>
      </w:r>
    </w:p>
    <w:p w14:paraId="492E6687" w14:textId="77777777" w:rsidR="00202D55" w:rsidRPr="004A6710" w:rsidRDefault="00DE54AF" w:rsidP="00B968DE">
      <w:pPr>
        <w:pStyle w:val="ListParagraph"/>
        <w:numPr>
          <w:ilvl w:val="0"/>
          <w:numId w:val="16"/>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19C384D4" w14:textId="4D5E0940" w:rsidR="00DE54AF" w:rsidRPr="004A6710" w:rsidRDefault="00DE54AF" w:rsidP="00B968DE">
      <w:pPr>
        <w:pStyle w:val="ListParagraph"/>
        <w:numPr>
          <w:ilvl w:val="0"/>
          <w:numId w:val="16"/>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Default="00202D55" w:rsidP="00DE54AF">
      <w:pPr>
        <w:spacing w:line="240" w:lineRule="auto"/>
        <w:jc w:val="both"/>
        <w:rPr>
          <w:rFonts w:asciiTheme="minorHAnsi" w:hAnsiTheme="minorHAnsi" w:cstheme="minorHAnsi"/>
          <w:b/>
          <w:sz w:val="22"/>
          <w:szCs w:val="22"/>
          <w:u w:val="single"/>
        </w:rPr>
      </w:pPr>
    </w:p>
    <w:p w14:paraId="268067BE" w14:textId="14202C53"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7B49D82E" w14:textId="77777777" w:rsidR="00DE54AF" w:rsidRPr="00A62C20" w:rsidRDefault="00DE54AF" w:rsidP="00DE54AF">
      <w:pPr>
        <w:spacing w:line="240" w:lineRule="auto"/>
        <w:jc w:val="both"/>
        <w:rPr>
          <w:rFonts w:asciiTheme="minorHAnsi" w:hAnsiTheme="minorHAnsi" w:cstheme="minorHAnsi"/>
          <w:i/>
          <w:iCs/>
          <w:sz w:val="22"/>
          <w:szCs w:val="22"/>
        </w:rPr>
      </w:pPr>
    </w:p>
    <w:p w14:paraId="5AF743BC" w14:textId="77777777" w:rsidR="00DE54AF" w:rsidRPr="00A62C20" w:rsidRDefault="00DE54AF" w:rsidP="00DE54AF">
      <w:pPr>
        <w:spacing w:line="240" w:lineRule="auto"/>
        <w:jc w:val="both"/>
        <w:rPr>
          <w:rFonts w:asciiTheme="minorHAnsi" w:hAnsiTheme="minorHAnsi" w:cstheme="minorHAnsi"/>
          <w:i/>
          <w:iCs/>
          <w:sz w:val="22"/>
          <w:szCs w:val="22"/>
        </w:rPr>
      </w:pPr>
    </w:p>
    <w:p w14:paraId="5AEE7A3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09D32736" w14:textId="77777777" w:rsidR="00DE54AF" w:rsidRPr="00A62C20" w:rsidRDefault="00DE54AF" w:rsidP="00DE54AF">
      <w:pPr>
        <w:spacing w:line="240" w:lineRule="auto"/>
        <w:jc w:val="both"/>
        <w:rPr>
          <w:rFonts w:asciiTheme="minorHAnsi" w:hAnsiTheme="minorHAnsi" w:cstheme="minorHAnsi"/>
          <w:i/>
          <w:iCs/>
          <w:sz w:val="22"/>
          <w:szCs w:val="22"/>
        </w:rPr>
      </w:pPr>
    </w:p>
    <w:p w14:paraId="049401F0" w14:textId="77777777" w:rsidR="00DE54AF" w:rsidRPr="00A62C20" w:rsidRDefault="00DE54AF" w:rsidP="00DE54AF">
      <w:pPr>
        <w:spacing w:line="240" w:lineRule="auto"/>
        <w:jc w:val="both"/>
        <w:rPr>
          <w:rFonts w:asciiTheme="minorHAnsi" w:hAnsiTheme="minorHAnsi" w:cstheme="minorHAnsi"/>
          <w:i/>
          <w:iCs/>
          <w:sz w:val="22"/>
          <w:szCs w:val="22"/>
        </w:rPr>
      </w:pPr>
    </w:p>
    <w:p w14:paraId="3D1AF3F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4E0DD871" w14:textId="77777777" w:rsidR="00DE54AF" w:rsidRPr="00A62C20" w:rsidRDefault="00DE54AF" w:rsidP="00DE54AF">
      <w:pPr>
        <w:spacing w:line="240" w:lineRule="auto"/>
        <w:jc w:val="both"/>
        <w:rPr>
          <w:rFonts w:asciiTheme="minorHAnsi" w:hAnsiTheme="minorHAnsi" w:cstheme="minorHAnsi"/>
          <w:i/>
          <w:iCs/>
          <w:sz w:val="22"/>
          <w:szCs w:val="22"/>
        </w:rPr>
      </w:pPr>
    </w:p>
    <w:p w14:paraId="04354A1C" w14:textId="77777777" w:rsidR="00DE54AF" w:rsidRPr="00A62C20" w:rsidRDefault="00DE54AF" w:rsidP="00DE54AF">
      <w:pPr>
        <w:spacing w:line="240" w:lineRule="auto"/>
        <w:jc w:val="both"/>
        <w:rPr>
          <w:rFonts w:asciiTheme="minorHAnsi" w:hAnsiTheme="minorHAnsi" w:cstheme="minorHAnsi"/>
          <w:i/>
          <w:iCs/>
          <w:sz w:val="22"/>
          <w:szCs w:val="22"/>
        </w:rPr>
      </w:pPr>
    </w:p>
    <w:p w14:paraId="0B68CC99"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4E7DB471" w14:textId="77777777" w:rsidR="00DE54AF" w:rsidRPr="00A62C20" w:rsidRDefault="00DE54AF" w:rsidP="00DE54AF">
      <w:pPr>
        <w:spacing w:line="240" w:lineRule="auto"/>
        <w:jc w:val="both"/>
        <w:rPr>
          <w:rFonts w:asciiTheme="minorHAnsi" w:hAnsiTheme="minorHAnsi" w:cstheme="minorHAnsi"/>
          <w:i/>
          <w:iCs/>
          <w:sz w:val="22"/>
          <w:szCs w:val="22"/>
        </w:rPr>
      </w:pPr>
    </w:p>
    <w:p w14:paraId="478028FE" w14:textId="77777777" w:rsidR="00DE54AF" w:rsidRPr="00A62C20" w:rsidRDefault="00DE54AF" w:rsidP="00DE54AF">
      <w:pPr>
        <w:spacing w:line="240" w:lineRule="auto"/>
        <w:jc w:val="both"/>
        <w:rPr>
          <w:rFonts w:asciiTheme="minorHAnsi" w:hAnsiTheme="minorHAnsi" w:cstheme="minorHAnsi"/>
          <w:i/>
          <w:iCs/>
          <w:sz w:val="22"/>
          <w:szCs w:val="22"/>
        </w:rPr>
      </w:pPr>
    </w:p>
    <w:p w14:paraId="1AB17F3A"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266A9D94" w14:textId="77777777" w:rsidR="00DE54AF" w:rsidRPr="00A62C20" w:rsidRDefault="00DE54AF" w:rsidP="00DE54AF">
      <w:pPr>
        <w:spacing w:line="240" w:lineRule="auto"/>
        <w:jc w:val="both"/>
        <w:rPr>
          <w:rFonts w:asciiTheme="minorHAnsi" w:hAnsiTheme="minorHAnsi" w:cstheme="minorHAnsi"/>
          <w:i/>
          <w:iCs/>
          <w:sz w:val="22"/>
          <w:szCs w:val="22"/>
        </w:rPr>
      </w:pPr>
    </w:p>
    <w:p w14:paraId="632BF182" w14:textId="77777777" w:rsidR="00DE54AF" w:rsidRPr="00A62C20" w:rsidRDefault="00DE54AF" w:rsidP="00DE54AF">
      <w:pPr>
        <w:spacing w:line="240" w:lineRule="auto"/>
        <w:jc w:val="both"/>
        <w:rPr>
          <w:rFonts w:asciiTheme="minorHAnsi" w:hAnsiTheme="minorHAnsi" w:cstheme="minorHAnsi"/>
          <w:i/>
          <w:iCs/>
          <w:sz w:val="22"/>
          <w:szCs w:val="22"/>
        </w:rPr>
      </w:pPr>
    </w:p>
    <w:p w14:paraId="27DCF1A7"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622F5CF2" w14:textId="77777777" w:rsidR="00DE54AF" w:rsidRPr="00A62C20" w:rsidRDefault="00DE54AF" w:rsidP="00DE54AF">
      <w:pPr>
        <w:spacing w:line="240" w:lineRule="auto"/>
        <w:jc w:val="both"/>
        <w:rPr>
          <w:rFonts w:asciiTheme="minorHAnsi" w:hAnsiTheme="minorHAnsi" w:cstheme="minorHAnsi"/>
          <w:b/>
          <w:sz w:val="22"/>
          <w:szCs w:val="22"/>
        </w:rPr>
      </w:pPr>
    </w:p>
    <w:p w14:paraId="4E0DA27B" w14:textId="77777777" w:rsidR="00DE54AF" w:rsidRPr="00A62C20" w:rsidRDefault="00DE54AF" w:rsidP="00DE54AF">
      <w:pPr>
        <w:spacing w:line="240" w:lineRule="auto"/>
        <w:jc w:val="both"/>
        <w:rPr>
          <w:rFonts w:asciiTheme="minorHAnsi" w:hAnsiTheme="minorHAnsi" w:cstheme="minorHAnsi"/>
          <w:b/>
          <w:sz w:val="22"/>
          <w:szCs w:val="22"/>
        </w:rPr>
      </w:pPr>
    </w:p>
    <w:p w14:paraId="0C5805BB" w14:textId="39B33B96" w:rsidR="00DE54AF" w:rsidRPr="00204B06" w:rsidRDefault="00DE54AF" w:rsidP="00204B0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sectPr w:rsidR="00DE54AF" w:rsidRPr="00204B06" w:rsidSect="007B440E">
      <w:footerReference w:type="default" r:id="rId14"/>
      <w:headerReference w:type="first" r:id="rId15"/>
      <w:pgSz w:w="11907" w:h="16839" w:code="9"/>
      <w:pgMar w:top="2070" w:right="1224" w:bottom="99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39B0" w14:textId="77777777" w:rsidR="004320B4" w:rsidRDefault="004320B4" w:rsidP="000C3710">
      <w:r>
        <w:separator/>
      </w:r>
    </w:p>
  </w:endnote>
  <w:endnote w:type="continuationSeparator" w:id="0">
    <w:p w14:paraId="4F67EA42" w14:textId="77777777" w:rsidR="004320B4" w:rsidRDefault="004320B4" w:rsidP="000C3710">
      <w:r>
        <w:continuationSeparator/>
      </w:r>
    </w:p>
  </w:endnote>
  <w:endnote w:type="continuationNotice" w:id="1">
    <w:p w14:paraId="7BD7E3EF" w14:textId="77777777" w:rsidR="004320B4" w:rsidRDefault="004320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du="http://schemas.microsoft.com/office/word/2023/wordml/word16du">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du="http://schemas.microsoft.com/office/word/2023/wordml/word16du"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D943" w14:textId="77777777" w:rsidR="004320B4" w:rsidRDefault="004320B4" w:rsidP="000C3710">
      <w:r>
        <w:separator/>
      </w:r>
    </w:p>
  </w:footnote>
  <w:footnote w:type="continuationSeparator" w:id="0">
    <w:p w14:paraId="143FCE5C" w14:textId="77777777" w:rsidR="004320B4" w:rsidRDefault="004320B4" w:rsidP="000C3710">
      <w:r>
        <w:continuationSeparator/>
      </w:r>
    </w:p>
  </w:footnote>
  <w:footnote w:type="continuationNotice" w:id="1">
    <w:p w14:paraId="180B74B5" w14:textId="77777777" w:rsidR="004320B4" w:rsidRDefault="004320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1FBF459E" w:rsidR="00861563" w:rsidRPr="0075490C" w:rsidRDefault="00861563" w:rsidP="0075490C">
    <w:pPr>
      <w:pStyle w:val="Heading3"/>
      <w:rPr>
        <w:sz w:val="20"/>
        <w:szCs w:val="20"/>
      </w:rPr>
    </w:pP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xmlns:w16du="http://schemas.microsoft.com/office/word/2023/wordml/word16du">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xmlns:w16du="http://schemas.microsoft.com/office/word/2023/wordml/word16du" w="9525">
                            <a:solidFill>
                              <a:srgbClr val="000000"/>
                            </a:solidFill>
                            <a:miter lim="800000"/>
                            <a:headEnd/>
                            <a:tailEnd/>
                          </a14:hiddenLine>
                        </a:ext>
                      </a:extLst>
                    </wps:spPr>
                    <wps:txbx>
                      <w:txbxContent>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A660"/>
    <w:multiLevelType w:val="hybridMultilevel"/>
    <w:tmpl w:val="F77032A8"/>
    <w:lvl w:ilvl="0" w:tplc="9DAC34F6">
      <w:start w:val="1"/>
      <w:numFmt w:val="decimal"/>
      <w:lvlText w:val="%1."/>
      <w:lvlJc w:val="left"/>
      <w:pPr>
        <w:ind w:left="720" w:hanging="360"/>
      </w:pPr>
    </w:lvl>
    <w:lvl w:ilvl="1" w:tplc="13785F74">
      <w:start w:val="1"/>
      <w:numFmt w:val="lowerLetter"/>
      <w:lvlText w:val="%2."/>
      <w:lvlJc w:val="left"/>
      <w:pPr>
        <w:ind w:left="1440" w:hanging="360"/>
      </w:pPr>
    </w:lvl>
    <w:lvl w:ilvl="2" w:tplc="45BC9554">
      <w:start w:val="1"/>
      <w:numFmt w:val="lowerRoman"/>
      <w:lvlText w:val="%3."/>
      <w:lvlJc w:val="right"/>
      <w:pPr>
        <w:ind w:left="2160" w:hanging="180"/>
      </w:pPr>
    </w:lvl>
    <w:lvl w:ilvl="3" w:tplc="59DCD3F8">
      <w:start w:val="1"/>
      <w:numFmt w:val="decimal"/>
      <w:lvlText w:val="%4."/>
      <w:lvlJc w:val="left"/>
      <w:pPr>
        <w:ind w:left="2880" w:hanging="360"/>
      </w:pPr>
    </w:lvl>
    <w:lvl w:ilvl="4" w:tplc="5DA2A64C">
      <w:start w:val="1"/>
      <w:numFmt w:val="lowerLetter"/>
      <w:lvlText w:val="%5."/>
      <w:lvlJc w:val="left"/>
      <w:pPr>
        <w:ind w:left="3600" w:hanging="360"/>
      </w:pPr>
    </w:lvl>
    <w:lvl w:ilvl="5" w:tplc="23CEFEB2">
      <w:start w:val="1"/>
      <w:numFmt w:val="lowerRoman"/>
      <w:lvlText w:val="%6."/>
      <w:lvlJc w:val="right"/>
      <w:pPr>
        <w:ind w:left="4320" w:hanging="180"/>
      </w:pPr>
    </w:lvl>
    <w:lvl w:ilvl="6" w:tplc="A4A85010">
      <w:start w:val="1"/>
      <w:numFmt w:val="decimal"/>
      <w:lvlText w:val="%7."/>
      <w:lvlJc w:val="left"/>
      <w:pPr>
        <w:ind w:left="5040" w:hanging="360"/>
      </w:pPr>
    </w:lvl>
    <w:lvl w:ilvl="7" w:tplc="FAD69342">
      <w:start w:val="1"/>
      <w:numFmt w:val="lowerLetter"/>
      <w:lvlText w:val="%8."/>
      <w:lvlJc w:val="left"/>
      <w:pPr>
        <w:ind w:left="5760" w:hanging="360"/>
      </w:pPr>
    </w:lvl>
    <w:lvl w:ilvl="8" w:tplc="E11C85E6">
      <w:start w:val="1"/>
      <w:numFmt w:val="lowerRoman"/>
      <w:lvlText w:val="%9."/>
      <w:lvlJc w:val="right"/>
      <w:pPr>
        <w:ind w:left="6480" w:hanging="180"/>
      </w:pPr>
    </w:lvl>
  </w:abstractNum>
  <w:abstractNum w:abstractNumId="1" w15:restartNumberingAfterBreak="0">
    <w:nsid w:val="01BE0D9A"/>
    <w:multiLevelType w:val="hybridMultilevel"/>
    <w:tmpl w:val="01FC806A"/>
    <w:lvl w:ilvl="0" w:tplc="DE840144">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C0932"/>
    <w:multiLevelType w:val="hybridMultilevel"/>
    <w:tmpl w:val="7A44F660"/>
    <w:lvl w:ilvl="0" w:tplc="DE749F82">
      <w:numFmt w:val="bullet"/>
      <w:lvlText w:val="•"/>
      <w:lvlJc w:val="left"/>
      <w:pPr>
        <w:ind w:left="720" w:hanging="36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1E23"/>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4" w15:restartNumberingAfterBreak="0">
    <w:nsid w:val="0DAA6F9F"/>
    <w:multiLevelType w:val="hybridMultilevel"/>
    <w:tmpl w:val="72186198"/>
    <w:lvl w:ilvl="0" w:tplc="7E80894E">
      <w:start w:val="1"/>
      <w:numFmt w:val="decimal"/>
      <w:lvlText w:val="%1."/>
      <w:lvlJc w:val="left"/>
      <w:pPr>
        <w:ind w:left="720" w:hanging="360"/>
      </w:pPr>
    </w:lvl>
    <w:lvl w:ilvl="1" w:tplc="F5F2DE78">
      <w:start w:val="1"/>
      <w:numFmt w:val="lowerLetter"/>
      <w:lvlText w:val="%2."/>
      <w:lvlJc w:val="left"/>
      <w:pPr>
        <w:ind w:left="1440" w:hanging="360"/>
      </w:pPr>
    </w:lvl>
    <w:lvl w:ilvl="2" w:tplc="4F3C1726">
      <w:start w:val="1"/>
      <w:numFmt w:val="lowerRoman"/>
      <w:lvlText w:val="%3."/>
      <w:lvlJc w:val="right"/>
      <w:pPr>
        <w:ind w:left="2160" w:hanging="180"/>
      </w:pPr>
    </w:lvl>
    <w:lvl w:ilvl="3" w:tplc="6EE49A26">
      <w:start w:val="1"/>
      <w:numFmt w:val="decimal"/>
      <w:lvlText w:val="%4."/>
      <w:lvlJc w:val="left"/>
      <w:pPr>
        <w:ind w:left="2880" w:hanging="360"/>
      </w:pPr>
    </w:lvl>
    <w:lvl w:ilvl="4" w:tplc="432A011E">
      <w:start w:val="1"/>
      <w:numFmt w:val="lowerLetter"/>
      <w:lvlText w:val="%5."/>
      <w:lvlJc w:val="left"/>
      <w:pPr>
        <w:ind w:left="3600" w:hanging="360"/>
      </w:pPr>
    </w:lvl>
    <w:lvl w:ilvl="5" w:tplc="4A782CA0">
      <w:start w:val="1"/>
      <w:numFmt w:val="lowerRoman"/>
      <w:lvlText w:val="%6."/>
      <w:lvlJc w:val="right"/>
      <w:pPr>
        <w:ind w:left="4320" w:hanging="180"/>
      </w:pPr>
    </w:lvl>
    <w:lvl w:ilvl="6" w:tplc="609CC97E">
      <w:start w:val="1"/>
      <w:numFmt w:val="decimal"/>
      <w:lvlText w:val="%7."/>
      <w:lvlJc w:val="left"/>
      <w:pPr>
        <w:ind w:left="5040" w:hanging="360"/>
      </w:pPr>
    </w:lvl>
    <w:lvl w:ilvl="7" w:tplc="7466E5BE">
      <w:start w:val="1"/>
      <w:numFmt w:val="lowerLetter"/>
      <w:lvlText w:val="%8."/>
      <w:lvlJc w:val="left"/>
      <w:pPr>
        <w:ind w:left="5760" w:hanging="360"/>
      </w:pPr>
    </w:lvl>
    <w:lvl w:ilvl="8" w:tplc="3E3CF092">
      <w:start w:val="1"/>
      <w:numFmt w:val="lowerRoman"/>
      <w:lvlText w:val="%9."/>
      <w:lvlJc w:val="right"/>
      <w:pPr>
        <w:ind w:left="6480" w:hanging="180"/>
      </w:pPr>
    </w:lvl>
  </w:abstractNum>
  <w:abstractNum w:abstractNumId="5" w15:restartNumberingAfterBreak="0">
    <w:nsid w:val="0DC98243"/>
    <w:multiLevelType w:val="hybridMultilevel"/>
    <w:tmpl w:val="81449DC4"/>
    <w:lvl w:ilvl="0" w:tplc="0F80F2DC">
      <w:start w:val="1"/>
      <w:numFmt w:val="decimal"/>
      <w:lvlText w:val="%1."/>
      <w:lvlJc w:val="left"/>
      <w:pPr>
        <w:ind w:left="720" w:hanging="360"/>
      </w:pPr>
    </w:lvl>
    <w:lvl w:ilvl="1" w:tplc="7C043ABE">
      <w:start w:val="1"/>
      <w:numFmt w:val="lowerLetter"/>
      <w:lvlText w:val="%2."/>
      <w:lvlJc w:val="left"/>
      <w:pPr>
        <w:ind w:left="1440" w:hanging="360"/>
      </w:pPr>
    </w:lvl>
    <w:lvl w:ilvl="2" w:tplc="E43C91AE">
      <w:start w:val="1"/>
      <w:numFmt w:val="lowerRoman"/>
      <w:lvlText w:val="%3."/>
      <w:lvlJc w:val="right"/>
      <w:pPr>
        <w:ind w:left="2160" w:hanging="180"/>
      </w:pPr>
    </w:lvl>
    <w:lvl w:ilvl="3" w:tplc="443624CE">
      <w:start w:val="1"/>
      <w:numFmt w:val="decimal"/>
      <w:lvlText w:val="%4."/>
      <w:lvlJc w:val="left"/>
      <w:pPr>
        <w:ind w:left="2880" w:hanging="360"/>
      </w:pPr>
    </w:lvl>
    <w:lvl w:ilvl="4" w:tplc="5CAA38F4">
      <w:start w:val="1"/>
      <w:numFmt w:val="lowerLetter"/>
      <w:lvlText w:val="%5."/>
      <w:lvlJc w:val="left"/>
      <w:pPr>
        <w:ind w:left="3600" w:hanging="360"/>
      </w:pPr>
    </w:lvl>
    <w:lvl w:ilvl="5" w:tplc="50182D26">
      <w:start w:val="1"/>
      <w:numFmt w:val="lowerRoman"/>
      <w:lvlText w:val="%6."/>
      <w:lvlJc w:val="right"/>
      <w:pPr>
        <w:ind w:left="4320" w:hanging="180"/>
      </w:pPr>
    </w:lvl>
    <w:lvl w:ilvl="6" w:tplc="8CBA3ACA">
      <w:start w:val="1"/>
      <w:numFmt w:val="decimal"/>
      <w:lvlText w:val="%7."/>
      <w:lvlJc w:val="left"/>
      <w:pPr>
        <w:ind w:left="5040" w:hanging="360"/>
      </w:pPr>
    </w:lvl>
    <w:lvl w:ilvl="7" w:tplc="E84429F8">
      <w:start w:val="1"/>
      <w:numFmt w:val="lowerLetter"/>
      <w:lvlText w:val="%8."/>
      <w:lvlJc w:val="left"/>
      <w:pPr>
        <w:ind w:left="5760" w:hanging="360"/>
      </w:pPr>
    </w:lvl>
    <w:lvl w:ilvl="8" w:tplc="6D98D0D6">
      <w:start w:val="1"/>
      <w:numFmt w:val="lowerRoman"/>
      <w:lvlText w:val="%9."/>
      <w:lvlJc w:val="right"/>
      <w:pPr>
        <w:ind w:left="6480" w:hanging="180"/>
      </w:pPr>
    </w:lvl>
  </w:abstractNum>
  <w:abstractNum w:abstractNumId="6" w15:restartNumberingAfterBreak="0">
    <w:nsid w:val="1026A782"/>
    <w:multiLevelType w:val="hybridMultilevel"/>
    <w:tmpl w:val="A4F6F0AE"/>
    <w:lvl w:ilvl="0" w:tplc="F058ECFC">
      <w:start w:val="1"/>
      <w:numFmt w:val="decimal"/>
      <w:lvlText w:val="%1."/>
      <w:lvlJc w:val="left"/>
      <w:pPr>
        <w:ind w:left="720" w:hanging="360"/>
      </w:pPr>
    </w:lvl>
    <w:lvl w:ilvl="1" w:tplc="2A264080">
      <w:start w:val="1"/>
      <w:numFmt w:val="lowerLetter"/>
      <w:lvlText w:val="%2."/>
      <w:lvlJc w:val="left"/>
      <w:pPr>
        <w:ind w:left="1440" w:hanging="360"/>
      </w:pPr>
    </w:lvl>
    <w:lvl w:ilvl="2" w:tplc="CFC419E2">
      <w:start w:val="1"/>
      <w:numFmt w:val="lowerRoman"/>
      <w:lvlText w:val="%3."/>
      <w:lvlJc w:val="right"/>
      <w:pPr>
        <w:ind w:left="2160" w:hanging="180"/>
      </w:pPr>
    </w:lvl>
    <w:lvl w:ilvl="3" w:tplc="3E92ECD8">
      <w:start w:val="1"/>
      <w:numFmt w:val="decimal"/>
      <w:lvlText w:val="%4."/>
      <w:lvlJc w:val="left"/>
      <w:pPr>
        <w:ind w:left="2880" w:hanging="360"/>
      </w:pPr>
    </w:lvl>
    <w:lvl w:ilvl="4" w:tplc="CB20471A">
      <w:start w:val="1"/>
      <w:numFmt w:val="lowerLetter"/>
      <w:lvlText w:val="%5."/>
      <w:lvlJc w:val="left"/>
      <w:pPr>
        <w:ind w:left="3600" w:hanging="360"/>
      </w:pPr>
    </w:lvl>
    <w:lvl w:ilvl="5" w:tplc="355691A6">
      <w:start w:val="1"/>
      <w:numFmt w:val="lowerRoman"/>
      <w:lvlText w:val="%6."/>
      <w:lvlJc w:val="right"/>
      <w:pPr>
        <w:ind w:left="4320" w:hanging="180"/>
      </w:pPr>
    </w:lvl>
    <w:lvl w:ilvl="6" w:tplc="2982CF7C">
      <w:start w:val="1"/>
      <w:numFmt w:val="decimal"/>
      <w:lvlText w:val="%7."/>
      <w:lvlJc w:val="left"/>
      <w:pPr>
        <w:ind w:left="5040" w:hanging="360"/>
      </w:pPr>
    </w:lvl>
    <w:lvl w:ilvl="7" w:tplc="7E34083C">
      <w:start w:val="1"/>
      <w:numFmt w:val="lowerLetter"/>
      <w:lvlText w:val="%8."/>
      <w:lvlJc w:val="left"/>
      <w:pPr>
        <w:ind w:left="5760" w:hanging="360"/>
      </w:pPr>
    </w:lvl>
    <w:lvl w:ilvl="8" w:tplc="40CA1B14">
      <w:start w:val="1"/>
      <w:numFmt w:val="lowerRoman"/>
      <w:lvlText w:val="%9."/>
      <w:lvlJc w:val="right"/>
      <w:pPr>
        <w:ind w:left="6480" w:hanging="180"/>
      </w:pPr>
    </w:lvl>
  </w:abstractNum>
  <w:abstractNum w:abstractNumId="7" w15:restartNumberingAfterBreak="0">
    <w:nsid w:val="149E7DF1"/>
    <w:multiLevelType w:val="hybridMultilevel"/>
    <w:tmpl w:val="585082D8"/>
    <w:lvl w:ilvl="0" w:tplc="FE64F09C">
      <w:start w:val="1"/>
      <w:numFmt w:val="decimal"/>
      <w:lvlText w:val="%1."/>
      <w:lvlJc w:val="left"/>
      <w:pPr>
        <w:ind w:left="720" w:hanging="360"/>
      </w:pPr>
    </w:lvl>
    <w:lvl w:ilvl="1" w:tplc="1A8CBF2E">
      <w:start w:val="1"/>
      <w:numFmt w:val="lowerLetter"/>
      <w:lvlText w:val="%2."/>
      <w:lvlJc w:val="left"/>
      <w:pPr>
        <w:ind w:left="1440" w:hanging="360"/>
      </w:pPr>
    </w:lvl>
    <w:lvl w:ilvl="2" w:tplc="FAE4A64E">
      <w:start w:val="1"/>
      <w:numFmt w:val="lowerRoman"/>
      <w:lvlText w:val="%3."/>
      <w:lvlJc w:val="right"/>
      <w:pPr>
        <w:ind w:left="2160" w:hanging="180"/>
      </w:pPr>
    </w:lvl>
    <w:lvl w:ilvl="3" w:tplc="A43C2F6A">
      <w:start w:val="1"/>
      <w:numFmt w:val="decimal"/>
      <w:lvlText w:val="%4."/>
      <w:lvlJc w:val="left"/>
      <w:pPr>
        <w:ind w:left="2880" w:hanging="360"/>
      </w:pPr>
    </w:lvl>
    <w:lvl w:ilvl="4" w:tplc="55203856">
      <w:start w:val="1"/>
      <w:numFmt w:val="lowerLetter"/>
      <w:lvlText w:val="%5."/>
      <w:lvlJc w:val="left"/>
      <w:pPr>
        <w:ind w:left="3600" w:hanging="360"/>
      </w:pPr>
    </w:lvl>
    <w:lvl w:ilvl="5" w:tplc="AAB6B092">
      <w:start w:val="1"/>
      <w:numFmt w:val="lowerRoman"/>
      <w:lvlText w:val="%6."/>
      <w:lvlJc w:val="right"/>
      <w:pPr>
        <w:ind w:left="4320" w:hanging="180"/>
      </w:pPr>
    </w:lvl>
    <w:lvl w:ilvl="6" w:tplc="4508D638">
      <w:start w:val="1"/>
      <w:numFmt w:val="decimal"/>
      <w:lvlText w:val="%7."/>
      <w:lvlJc w:val="left"/>
      <w:pPr>
        <w:ind w:left="5040" w:hanging="360"/>
      </w:pPr>
    </w:lvl>
    <w:lvl w:ilvl="7" w:tplc="DB222098">
      <w:start w:val="1"/>
      <w:numFmt w:val="lowerLetter"/>
      <w:lvlText w:val="%8."/>
      <w:lvlJc w:val="left"/>
      <w:pPr>
        <w:ind w:left="5760" w:hanging="360"/>
      </w:pPr>
    </w:lvl>
    <w:lvl w:ilvl="8" w:tplc="E2989224">
      <w:start w:val="1"/>
      <w:numFmt w:val="lowerRoman"/>
      <w:lvlText w:val="%9."/>
      <w:lvlJc w:val="right"/>
      <w:pPr>
        <w:ind w:left="6480" w:hanging="180"/>
      </w:pPr>
    </w:lvl>
  </w:abstractNum>
  <w:abstractNum w:abstractNumId="8" w15:restartNumberingAfterBreak="0">
    <w:nsid w:val="179A21B2"/>
    <w:multiLevelType w:val="hybridMultilevel"/>
    <w:tmpl w:val="0152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5BF84"/>
    <w:multiLevelType w:val="hybridMultilevel"/>
    <w:tmpl w:val="DDFA49D8"/>
    <w:lvl w:ilvl="0" w:tplc="5D6C7DB4">
      <w:start w:val="1"/>
      <w:numFmt w:val="bullet"/>
      <w:lvlText w:val=""/>
      <w:lvlJc w:val="left"/>
      <w:pPr>
        <w:ind w:left="720" w:hanging="360"/>
      </w:pPr>
      <w:rPr>
        <w:rFonts w:ascii="Wingdings" w:hAnsi="Wingdings" w:hint="default"/>
      </w:rPr>
    </w:lvl>
    <w:lvl w:ilvl="1" w:tplc="FCD63AF4">
      <w:start w:val="1"/>
      <w:numFmt w:val="bullet"/>
      <w:lvlText w:val="o"/>
      <w:lvlJc w:val="left"/>
      <w:pPr>
        <w:ind w:left="1440" w:hanging="360"/>
      </w:pPr>
      <w:rPr>
        <w:rFonts w:ascii="Courier New" w:hAnsi="Courier New" w:hint="default"/>
      </w:rPr>
    </w:lvl>
    <w:lvl w:ilvl="2" w:tplc="2DDA9192">
      <w:start w:val="1"/>
      <w:numFmt w:val="bullet"/>
      <w:lvlText w:val=""/>
      <w:lvlJc w:val="left"/>
      <w:pPr>
        <w:ind w:left="2160" w:hanging="360"/>
      </w:pPr>
      <w:rPr>
        <w:rFonts w:ascii="Wingdings" w:hAnsi="Wingdings" w:hint="default"/>
      </w:rPr>
    </w:lvl>
    <w:lvl w:ilvl="3" w:tplc="F6825CE4">
      <w:start w:val="1"/>
      <w:numFmt w:val="bullet"/>
      <w:lvlText w:val=""/>
      <w:lvlJc w:val="left"/>
      <w:pPr>
        <w:ind w:left="2880" w:hanging="360"/>
      </w:pPr>
      <w:rPr>
        <w:rFonts w:ascii="Symbol" w:hAnsi="Symbol" w:hint="default"/>
      </w:rPr>
    </w:lvl>
    <w:lvl w:ilvl="4" w:tplc="23549F72">
      <w:start w:val="1"/>
      <w:numFmt w:val="bullet"/>
      <w:lvlText w:val="o"/>
      <w:lvlJc w:val="left"/>
      <w:pPr>
        <w:ind w:left="3600" w:hanging="360"/>
      </w:pPr>
      <w:rPr>
        <w:rFonts w:ascii="Courier New" w:hAnsi="Courier New" w:hint="default"/>
      </w:rPr>
    </w:lvl>
    <w:lvl w:ilvl="5" w:tplc="4492F386">
      <w:start w:val="1"/>
      <w:numFmt w:val="bullet"/>
      <w:lvlText w:val=""/>
      <w:lvlJc w:val="left"/>
      <w:pPr>
        <w:ind w:left="4320" w:hanging="360"/>
      </w:pPr>
      <w:rPr>
        <w:rFonts w:ascii="Wingdings" w:hAnsi="Wingdings" w:hint="default"/>
      </w:rPr>
    </w:lvl>
    <w:lvl w:ilvl="6" w:tplc="1B5039B8">
      <w:start w:val="1"/>
      <w:numFmt w:val="bullet"/>
      <w:lvlText w:val=""/>
      <w:lvlJc w:val="left"/>
      <w:pPr>
        <w:ind w:left="5040" w:hanging="360"/>
      </w:pPr>
      <w:rPr>
        <w:rFonts w:ascii="Symbol" w:hAnsi="Symbol" w:hint="default"/>
      </w:rPr>
    </w:lvl>
    <w:lvl w:ilvl="7" w:tplc="C632E9FA">
      <w:start w:val="1"/>
      <w:numFmt w:val="bullet"/>
      <w:lvlText w:val="o"/>
      <w:lvlJc w:val="left"/>
      <w:pPr>
        <w:ind w:left="5760" w:hanging="360"/>
      </w:pPr>
      <w:rPr>
        <w:rFonts w:ascii="Courier New" w:hAnsi="Courier New" w:hint="default"/>
      </w:rPr>
    </w:lvl>
    <w:lvl w:ilvl="8" w:tplc="A7D64106">
      <w:start w:val="1"/>
      <w:numFmt w:val="bullet"/>
      <w:lvlText w:val=""/>
      <w:lvlJc w:val="left"/>
      <w:pPr>
        <w:ind w:left="6480" w:hanging="360"/>
      </w:pPr>
      <w:rPr>
        <w:rFonts w:ascii="Wingdings" w:hAnsi="Wingdings" w:hint="default"/>
      </w:rPr>
    </w:lvl>
  </w:abstractNum>
  <w:abstractNum w:abstractNumId="10" w15:restartNumberingAfterBreak="0">
    <w:nsid w:val="1C436316"/>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11" w15:restartNumberingAfterBreak="0">
    <w:nsid w:val="1D3A7146"/>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12" w15:restartNumberingAfterBreak="0">
    <w:nsid w:val="1F6E5C48"/>
    <w:multiLevelType w:val="hybridMultilevel"/>
    <w:tmpl w:val="DAD6BF88"/>
    <w:lvl w:ilvl="0" w:tplc="4044E37A">
      <w:start w:val="1"/>
      <w:numFmt w:val="decimal"/>
      <w:lvlText w:val="%1."/>
      <w:lvlJc w:val="left"/>
      <w:pPr>
        <w:ind w:left="720" w:hanging="360"/>
      </w:pPr>
    </w:lvl>
    <w:lvl w:ilvl="1" w:tplc="5BE4D7BA">
      <w:start w:val="1"/>
      <w:numFmt w:val="lowerLetter"/>
      <w:lvlText w:val="%2."/>
      <w:lvlJc w:val="left"/>
      <w:pPr>
        <w:ind w:left="1440" w:hanging="360"/>
      </w:pPr>
    </w:lvl>
    <w:lvl w:ilvl="2" w:tplc="9A0A1492">
      <w:start w:val="1"/>
      <w:numFmt w:val="lowerRoman"/>
      <w:lvlText w:val="%3."/>
      <w:lvlJc w:val="right"/>
      <w:pPr>
        <w:ind w:left="2160" w:hanging="180"/>
      </w:pPr>
    </w:lvl>
    <w:lvl w:ilvl="3" w:tplc="AAF89372">
      <w:start w:val="1"/>
      <w:numFmt w:val="decimal"/>
      <w:lvlText w:val="%4."/>
      <w:lvlJc w:val="left"/>
      <w:pPr>
        <w:ind w:left="2880" w:hanging="360"/>
      </w:pPr>
    </w:lvl>
    <w:lvl w:ilvl="4" w:tplc="FCEEC59A">
      <w:start w:val="1"/>
      <w:numFmt w:val="lowerLetter"/>
      <w:lvlText w:val="%5."/>
      <w:lvlJc w:val="left"/>
      <w:pPr>
        <w:ind w:left="3600" w:hanging="360"/>
      </w:pPr>
    </w:lvl>
    <w:lvl w:ilvl="5" w:tplc="44DE8060">
      <w:start w:val="1"/>
      <w:numFmt w:val="lowerRoman"/>
      <w:lvlText w:val="%6."/>
      <w:lvlJc w:val="right"/>
      <w:pPr>
        <w:ind w:left="4320" w:hanging="180"/>
      </w:pPr>
    </w:lvl>
    <w:lvl w:ilvl="6" w:tplc="4C629F08">
      <w:start w:val="1"/>
      <w:numFmt w:val="decimal"/>
      <w:lvlText w:val="%7."/>
      <w:lvlJc w:val="left"/>
      <w:pPr>
        <w:ind w:left="5040" w:hanging="360"/>
      </w:pPr>
    </w:lvl>
    <w:lvl w:ilvl="7" w:tplc="848693F2">
      <w:start w:val="1"/>
      <w:numFmt w:val="lowerLetter"/>
      <w:lvlText w:val="%8."/>
      <w:lvlJc w:val="left"/>
      <w:pPr>
        <w:ind w:left="5760" w:hanging="360"/>
      </w:pPr>
    </w:lvl>
    <w:lvl w:ilvl="8" w:tplc="3AC64BC6">
      <w:start w:val="1"/>
      <w:numFmt w:val="lowerRoman"/>
      <w:lvlText w:val="%9."/>
      <w:lvlJc w:val="right"/>
      <w:pPr>
        <w:ind w:left="6480" w:hanging="180"/>
      </w:pPr>
    </w:lvl>
  </w:abstractNum>
  <w:abstractNum w:abstractNumId="13" w15:restartNumberingAfterBreak="0">
    <w:nsid w:val="218560C9"/>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14" w15:restartNumberingAfterBreak="0">
    <w:nsid w:val="23094D74"/>
    <w:multiLevelType w:val="hybridMultilevel"/>
    <w:tmpl w:val="72186198"/>
    <w:lvl w:ilvl="0" w:tplc="7E80894E">
      <w:start w:val="1"/>
      <w:numFmt w:val="decimal"/>
      <w:lvlText w:val="%1."/>
      <w:lvlJc w:val="left"/>
      <w:pPr>
        <w:ind w:left="720" w:hanging="360"/>
      </w:pPr>
    </w:lvl>
    <w:lvl w:ilvl="1" w:tplc="F5F2DE78">
      <w:start w:val="1"/>
      <w:numFmt w:val="lowerLetter"/>
      <w:lvlText w:val="%2."/>
      <w:lvlJc w:val="left"/>
      <w:pPr>
        <w:ind w:left="1440" w:hanging="360"/>
      </w:pPr>
    </w:lvl>
    <w:lvl w:ilvl="2" w:tplc="4F3C1726">
      <w:start w:val="1"/>
      <w:numFmt w:val="lowerRoman"/>
      <w:lvlText w:val="%3."/>
      <w:lvlJc w:val="right"/>
      <w:pPr>
        <w:ind w:left="2160" w:hanging="180"/>
      </w:pPr>
    </w:lvl>
    <w:lvl w:ilvl="3" w:tplc="6EE49A26">
      <w:start w:val="1"/>
      <w:numFmt w:val="decimal"/>
      <w:lvlText w:val="%4."/>
      <w:lvlJc w:val="left"/>
      <w:pPr>
        <w:ind w:left="2880" w:hanging="360"/>
      </w:pPr>
    </w:lvl>
    <w:lvl w:ilvl="4" w:tplc="432A011E">
      <w:start w:val="1"/>
      <w:numFmt w:val="lowerLetter"/>
      <w:lvlText w:val="%5."/>
      <w:lvlJc w:val="left"/>
      <w:pPr>
        <w:ind w:left="3600" w:hanging="360"/>
      </w:pPr>
    </w:lvl>
    <w:lvl w:ilvl="5" w:tplc="4A782CA0">
      <w:start w:val="1"/>
      <w:numFmt w:val="lowerRoman"/>
      <w:lvlText w:val="%6."/>
      <w:lvlJc w:val="right"/>
      <w:pPr>
        <w:ind w:left="4320" w:hanging="180"/>
      </w:pPr>
    </w:lvl>
    <w:lvl w:ilvl="6" w:tplc="609CC97E">
      <w:start w:val="1"/>
      <w:numFmt w:val="decimal"/>
      <w:lvlText w:val="%7."/>
      <w:lvlJc w:val="left"/>
      <w:pPr>
        <w:ind w:left="5040" w:hanging="360"/>
      </w:pPr>
    </w:lvl>
    <w:lvl w:ilvl="7" w:tplc="7466E5BE">
      <w:start w:val="1"/>
      <w:numFmt w:val="lowerLetter"/>
      <w:lvlText w:val="%8."/>
      <w:lvlJc w:val="left"/>
      <w:pPr>
        <w:ind w:left="5760" w:hanging="360"/>
      </w:pPr>
    </w:lvl>
    <w:lvl w:ilvl="8" w:tplc="3E3CF092">
      <w:start w:val="1"/>
      <w:numFmt w:val="lowerRoman"/>
      <w:lvlText w:val="%9."/>
      <w:lvlJc w:val="right"/>
      <w:pPr>
        <w:ind w:left="6480" w:hanging="180"/>
      </w:pPr>
    </w:lvl>
  </w:abstractNum>
  <w:abstractNum w:abstractNumId="15" w15:restartNumberingAfterBreak="0">
    <w:nsid w:val="24B6126A"/>
    <w:multiLevelType w:val="hybridMultilevel"/>
    <w:tmpl w:val="8E08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E711C"/>
    <w:multiLevelType w:val="hybridMultilevel"/>
    <w:tmpl w:val="A4F6F0AE"/>
    <w:lvl w:ilvl="0" w:tplc="F058ECFC">
      <w:start w:val="1"/>
      <w:numFmt w:val="decimal"/>
      <w:lvlText w:val="%1."/>
      <w:lvlJc w:val="left"/>
      <w:pPr>
        <w:ind w:left="720" w:hanging="360"/>
      </w:pPr>
    </w:lvl>
    <w:lvl w:ilvl="1" w:tplc="2A264080">
      <w:start w:val="1"/>
      <w:numFmt w:val="lowerLetter"/>
      <w:lvlText w:val="%2."/>
      <w:lvlJc w:val="left"/>
      <w:pPr>
        <w:ind w:left="1440" w:hanging="360"/>
      </w:pPr>
    </w:lvl>
    <w:lvl w:ilvl="2" w:tplc="CFC419E2">
      <w:start w:val="1"/>
      <w:numFmt w:val="lowerRoman"/>
      <w:lvlText w:val="%3."/>
      <w:lvlJc w:val="right"/>
      <w:pPr>
        <w:ind w:left="2160" w:hanging="180"/>
      </w:pPr>
    </w:lvl>
    <w:lvl w:ilvl="3" w:tplc="3E92ECD8">
      <w:start w:val="1"/>
      <w:numFmt w:val="decimal"/>
      <w:lvlText w:val="%4."/>
      <w:lvlJc w:val="left"/>
      <w:pPr>
        <w:ind w:left="2880" w:hanging="360"/>
      </w:pPr>
    </w:lvl>
    <w:lvl w:ilvl="4" w:tplc="CB20471A">
      <w:start w:val="1"/>
      <w:numFmt w:val="lowerLetter"/>
      <w:lvlText w:val="%5."/>
      <w:lvlJc w:val="left"/>
      <w:pPr>
        <w:ind w:left="3600" w:hanging="360"/>
      </w:pPr>
    </w:lvl>
    <w:lvl w:ilvl="5" w:tplc="355691A6">
      <w:start w:val="1"/>
      <w:numFmt w:val="lowerRoman"/>
      <w:lvlText w:val="%6."/>
      <w:lvlJc w:val="right"/>
      <w:pPr>
        <w:ind w:left="4320" w:hanging="180"/>
      </w:pPr>
    </w:lvl>
    <w:lvl w:ilvl="6" w:tplc="2982CF7C">
      <w:start w:val="1"/>
      <w:numFmt w:val="decimal"/>
      <w:lvlText w:val="%7."/>
      <w:lvlJc w:val="left"/>
      <w:pPr>
        <w:ind w:left="5040" w:hanging="360"/>
      </w:pPr>
    </w:lvl>
    <w:lvl w:ilvl="7" w:tplc="7E34083C">
      <w:start w:val="1"/>
      <w:numFmt w:val="lowerLetter"/>
      <w:lvlText w:val="%8."/>
      <w:lvlJc w:val="left"/>
      <w:pPr>
        <w:ind w:left="5760" w:hanging="360"/>
      </w:pPr>
    </w:lvl>
    <w:lvl w:ilvl="8" w:tplc="40CA1B14">
      <w:start w:val="1"/>
      <w:numFmt w:val="lowerRoman"/>
      <w:lvlText w:val="%9."/>
      <w:lvlJc w:val="right"/>
      <w:pPr>
        <w:ind w:left="6480" w:hanging="180"/>
      </w:pPr>
    </w:lvl>
  </w:abstractNum>
  <w:abstractNum w:abstractNumId="17" w15:restartNumberingAfterBreak="0">
    <w:nsid w:val="2F870423"/>
    <w:multiLevelType w:val="hybridMultilevel"/>
    <w:tmpl w:val="C88EA4F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26F11"/>
    <w:multiLevelType w:val="hybridMultilevel"/>
    <w:tmpl w:val="5E56871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8C601"/>
    <w:multiLevelType w:val="hybridMultilevel"/>
    <w:tmpl w:val="FFFFFFFF"/>
    <w:lvl w:ilvl="0" w:tplc="EDEC2488">
      <w:start w:val="1"/>
      <w:numFmt w:val="bullet"/>
      <w:lvlText w:val=""/>
      <w:lvlJc w:val="left"/>
      <w:pPr>
        <w:ind w:left="720" w:hanging="360"/>
      </w:pPr>
      <w:rPr>
        <w:rFonts w:ascii="Symbol" w:hAnsi="Symbol" w:hint="default"/>
      </w:rPr>
    </w:lvl>
    <w:lvl w:ilvl="1" w:tplc="E3E8BDBE">
      <w:start w:val="1"/>
      <w:numFmt w:val="bullet"/>
      <w:lvlText w:val="o"/>
      <w:lvlJc w:val="left"/>
      <w:pPr>
        <w:ind w:left="1440" w:hanging="360"/>
      </w:pPr>
      <w:rPr>
        <w:rFonts w:ascii="Courier New" w:hAnsi="Courier New" w:hint="default"/>
      </w:rPr>
    </w:lvl>
    <w:lvl w:ilvl="2" w:tplc="C6320C72">
      <w:start w:val="1"/>
      <w:numFmt w:val="bullet"/>
      <w:lvlText w:val=""/>
      <w:lvlJc w:val="left"/>
      <w:pPr>
        <w:ind w:left="2160" w:hanging="360"/>
      </w:pPr>
      <w:rPr>
        <w:rFonts w:ascii="Wingdings" w:hAnsi="Wingdings" w:hint="default"/>
      </w:rPr>
    </w:lvl>
    <w:lvl w:ilvl="3" w:tplc="DB641366">
      <w:start w:val="1"/>
      <w:numFmt w:val="bullet"/>
      <w:lvlText w:val=""/>
      <w:lvlJc w:val="left"/>
      <w:pPr>
        <w:ind w:left="2880" w:hanging="360"/>
      </w:pPr>
      <w:rPr>
        <w:rFonts w:ascii="Symbol" w:hAnsi="Symbol" w:hint="default"/>
      </w:rPr>
    </w:lvl>
    <w:lvl w:ilvl="4" w:tplc="ABF69440">
      <w:start w:val="1"/>
      <w:numFmt w:val="bullet"/>
      <w:lvlText w:val="o"/>
      <w:lvlJc w:val="left"/>
      <w:pPr>
        <w:ind w:left="3600" w:hanging="360"/>
      </w:pPr>
      <w:rPr>
        <w:rFonts w:ascii="Courier New" w:hAnsi="Courier New" w:hint="default"/>
      </w:rPr>
    </w:lvl>
    <w:lvl w:ilvl="5" w:tplc="E93068F2">
      <w:start w:val="1"/>
      <w:numFmt w:val="bullet"/>
      <w:lvlText w:val=""/>
      <w:lvlJc w:val="left"/>
      <w:pPr>
        <w:ind w:left="4320" w:hanging="360"/>
      </w:pPr>
      <w:rPr>
        <w:rFonts w:ascii="Wingdings" w:hAnsi="Wingdings" w:hint="default"/>
      </w:rPr>
    </w:lvl>
    <w:lvl w:ilvl="6" w:tplc="62246A4E">
      <w:start w:val="1"/>
      <w:numFmt w:val="bullet"/>
      <w:lvlText w:val=""/>
      <w:lvlJc w:val="left"/>
      <w:pPr>
        <w:ind w:left="5040" w:hanging="360"/>
      </w:pPr>
      <w:rPr>
        <w:rFonts w:ascii="Symbol" w:hAnsi="Symbol" w:hint="default"/>
      </w:rPr>
    </w:lvl>
    <w:lvl w:ilvl="7" w:tplc="BEBCDDA4">
      <w:start w:val="1"/>
      <w:numFmt w:val="bullet"/>
      <w:lvlText w:val="o"/>
      <w:lvlJc w:val="left"/>
      <w:pPr>
        <w:ind w:left="5760" w:hanging="360"/>
      </w:pPr>
      <w:rPr>
        <w:rFonts w:ascii="Courier New" w:hAnsi="Courier New" w:hint="default"/>
      </w:rPr>
    </w:lvl>
    <w:lvl w:ilvl="8" w:tplc="7CA2B66A">
      <w:start w:val="1"/>
      <w:numFmt w:val="bullet"/>
      <w:lvlText w:val=""/>
      <w:lvlJc w:val="left"/>
      <w:pPr>
        <w:ind w:left="6480" w:hanging="360"/>
      </w:pPr>
      <w:rPr>
        <w:rFonts w:ascii="Wingdings" w:hAnsi="Wingdings" w:hint="default"/>
      </w:rPr>
    </w:lvl>
  </w:abstractNum>
  <w:abstractNum w:abstractNumId="20" w15:restartNumberingAfterBreak="0">
    <w:nsid w:val="38E31515"/>
    <w:multiLevelType w:val="hybridMultilevel"/>
    <w:tmpl w:val="26F4B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00F4C"/>
    <w:multiLevelType w:val="hybridMultilevel"/>
    <w:tmpl w:val="D9D8CCA0"/>
    <w:lvl w:ilvl="0" w:tplc="9BF0CCE2">
      <w:start w:val="1"/>
      <w:numFmt w:val="bullet"/>
      <w:lvlText w:val=""/>
      <w:lvlJc w:val="left"/>
      <w:pPr>
        <w:ind w:left="720" w:hanging="360"/>
      </w:pPr>
      <w:rPr>
        <w:rFonts w:ascii="Wingdings" w:hAnsi="Wingdings" w:hint="default"/>
      </w:rPr>
    </w:lvl>
    <w:lvl w:ilvl="1" w:tplc="A0F0B3A2">
      <w:start w:val="1"/>
      <w:numFmt w:val="bullet"/>
      <w:lvlText w:val="o"/>
      <w:lvlJc w:val="left"/>
      <w:pPr>
        <w:ind w:left="1440" w:hanging="360"/>
      </w:pPr>
      <w:rPr>
        <w:rFonts w:ascii="Courier New" w:hAnsi="Courier New" w:hint="default"/>
      </w:rPr>
    </w:lvl>
    <w:lvl w:ilvl="2" w:tplc="CCB0F066">
      <w:start w:val="1"/>
      <w:numFmt w:val="bullet"/>
      <w:lvlText w:val=""/>
      <w:lvlJc w:val="left"/>
      <w:pPr>
        <w:ind w:left="2160" w:hanging="360"/>
      </w:pPr>
      <w:rPr>
        <w:rFonts w:ascii="Wingdings" w:hAnsi="Wingdings" w:hint="default"/>
      </w:rPr>
    </w:lvl>
    <w:lvl w:ilvl="3" w:tplc="311448FC">
      <w:start w:val="1"/>
      <w:numFmt w:val="bullet"/>
      <w:lvlText w:val=""/>
      <w:lvlJc w:val="left"/>
      <w:pPr>
        <w:ind w:left="2880" w:hanging="360"/>
      </w:pPr>
      <w:rPr>
        <w:rFonts w:ascii="Symbol" w:hAnsi="Symbol" w:hint="default"/>
      </w:rPr>
    </w:lvl>
    <w:lvl w:ilvl="4" w:tplc="6C3E2908">
      <w:start w:val="1"/>
      <w:numFmt w:val="bullet"/>
      <w:lvlText w:val="o"/>
      <w:lvlJc w:val="left"/>
      <w:pPr>
        <w:ind w:left="3600" w:hanging="360"/>
      </w:pPr>
      <w:rPr>
        <w:rFonts w:ascii="Courier New" w:hAnsi="Courier New" w:hint="default"/>
      </w:rPr>
    </w:lvl>
    <w:lvl w:ilvl="5" w:tplc="873A3856">
      <w:start w:val="1"/>
      <w:numFmt w:val="bullet"/>
      <w:lvlText w:val=""/>
      <w:lvlJc w:val="left"/>
      <w:pPr>
        <w:ind w:left="4320" w:hanging="360"/>
      </w:pPr>
      <w:rPr>
        <w:rFonts w:ascii="Wingdings" w:hAnsi="Wingdings" w:hint="default"/>
      </w:rPr>
    </w:lvl>
    <w:lvl w:ilvl="6" w:tplc="BBBCA010">
      <w:start w:val="1"/>
      <w:numFmt w:val="bullet"/>
      <w:lvlText w:val=""/>
      <w:lvlJc w:val="left"/>
      <w:pPr>
        <w:ind w:left="5040" w:hanging="360"/>
      </w:pPr>
      <w:rPr>
        <w:rFonts w:ascii="Symbol" w:hAnsi="Symbol" w:hint="default"/>
      </w:rPr>
    </w:lvl>
    <w:lvl w:ilvl="7" w:tplc="F894D804">
      <w:start w:val="1"/>
      <w:numFmt w:val="bullet"/>
      <w:lvlText w:val="o"/>
      <w:lvlJc w:val="left"/>
      <w:pPr>
        <w:ind w:left="5760" w:hanging="360"/>
      </w:pPr>
      <w:rPr>
        <w:rFonts w:ascii="Courier New" w:hAnsi="Courier New" w:hint="default"/>
      </w:rPr>
    </w:lvl>
    <w:lvl w:ilvl="8" w:tplc="D28004BC">
      <w:start w:val="1"/>
      <w:numFmt w:val="bullet"/>
      <w:lvlText w:val=""/>
      <w:lvlJc w:val="left"/>
      <w:pPr>
        <w:ind w:left="6480" w:hanging="360"/>
      </w:pPr>
      <w:rPr>
        <w:rFonts w:ascii="Wingdings" w:hAnsi="Wingdings" w:hint="default"/>
      </w:rPr>
    </w:lvl>
  </w:abstractNum>
  <w:abstractNum w:abstractNumId="22" w15:restartNumberingAfterBreak="0">
    <w:nsid w:val="46416E5E"/>
    <w:multiLevelType w:val="hybridMultilevel"/>
    <w:tmpl w:val="9C88B3C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86C17F4"/>
    <w:multiLevelType w:val="hybridMultilevel"/>
    <w:tmpl w:val="D2BCFA82"/>
    <w:lvl w:ilvl="0" w:tplc="A238E2D0">
      <w:start w:val="8"/>
      <w:numFmt w:val="bullet"/>
      <w:lvlText w:val="-"/>
      <w:lvlJc w:val="left"/>
      <w:pPr>
        <w:ind w:left="372" w:hanging="360"/>
      </w:pPr>
      <w:rPr>
        <w:rFonts w:ascii="Calibri" w:eastAsia="Arial Unicode MS" w:hAnsi="Calibri" w:cs="Calibri"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4" w15:restartNumberingAfterBreak="0">
    <w:nsid w:val="488F01E4"/>
    <w:multiLevelType w:val="hybridMultilevel"/>
    <w:tmpl w:val="9734191A"/>
    <w:lvl w:ilvl="0" w:tplc="4C724766">
      <w:start w:val="1"/>
      <w:numFmt w:val="decimal"/>
      <w:lvlText w:val="%1."/>
      <w:lvlJc w:val="left"/>
      <w:pPr>
        <w:ind w:left="720" w:hanging="360"/>
      </w:pPr>
    </w:lvl>
    <w:lvl w:ilvl="1" w:tplc="7478B728">
      <w:start w:val="1"/>
      <w:numFmt w:val="lowerLetter"/>
      <w:lvlText w:val="%2."/>
      <w:lvlJc w:val="left"/>
      <w:pPr>
        <w:ind w:left="1440" w:hanging="360"/>
      </w:pPr>
    </w:lvl>
    <w:lvl w:ilvl="2" w:tplc="ED5EACC8">
      <w:start w:val="1"/>
      <w:numFmt w:val="lowerRoman"/>
      <w:lvlText w:val="%3."/>
      <w:lvlJc w:val="right"/>
      <w:pPr>
        <w:ind w:left="2160" w:hanging="180"/>
      </w:pPr>
    </w:lvl>
    <w:lvl w:ilvl="3" w:tplc="0F8A749A">
      <w:start w:val="1"/>
      <w:numFmt w:val="decimal"/>
      <w:lvlText w:val="%4."/>
      <w:lvlJc w:val="left"/>
      <w:pPr>
        <w:ind w:left="2880" w:hanging="360"/>
      </w:pPr>
    </w:lvl>
    <w:lvl w:ilvl="4" w:tplc="D692516C">
      <w:start w:val="1"/>
      <w:numFmt w:val="lowerLetter"/>
      <w:lvlText w:val="%5."/>
      <w:lvlJc w:val="left"/>
      <w:pPr>
        <w:ind w:left="3600" w:hanging="360"/>
      </w:pPr>
    </w:lvl>
    <w:lvl w:ilvl="5" w:tplc="305EE1CE">
      <w:start w:val="1"/>
      <w:numFmt w:val="lowerRoman"/>
      <w:lvlText w:val="%6."/>
      <w:lvlJc w:val="right"/>
      <w:pPr>
        <w:ind w:left="4320" w:hanging="180"/>
      </w:pPr>
    </w:lvl>
    <w:lvl w:ilvl="6" w:tplc="53762F9E">
      <w:start w:val="1"/>
      <w:numFmt w:val="decimal"/>
      <w:lvlText w:val="%7."/>
      <w:lvlJc w:val="left"/>
      <w:pPr>
        <w:ind w:left="5040" w:hanging="360"/>
      </w:pPr>
    </w:lvl>
    <w:lvl w:ilvl="7" w:tplc="0C5A4104">
      <w:start w:val="1"/>
      <w:numFmt w:val="lowerLetter"/>
      <w:lvlText w:val="%8."/>
      <w:lvlJc w:val="left"/>
      <w:pPr>
        <w:ind w:left="5760" w:hanging="360"/>
      </w:pPr>
    </w:lvl>
    <w:lvl w:ilvl="8" w:tplc="A606E6B8">
      <w:start w:val="1"/>
      <w:numFmt w:val="lowerRoman"/>
      <w:lvlText w:val="%9."/>
      <w:lvlJc w:val="right"/>
      <w:pPr>
        <w:ind w:left="6480" w:hanging="180"/>
      </w:pPr>
    </w:lvl>
  </w:abstractNum>
  <w:abstractNum w:abstractNumId="25" w15:restartNumberingAfterBreak="0">
    <w:nsid w:val="4F6A5CCE"/>
    <w:multiLevelType w:val="hybridMultilevel"/>
    <w:tmpl w:val="02D2AF3A"/>
    <w:lvl w:ilvl="0" w:tplc="BB681E4A">
      <w:start w:val="1"/>
      <w:numFmt w:val="decimal"/>
      <w:lvlText w:val="%1."/>
      <w:lvlJc w:val="left"/>
      <w:pPr>
        <w:ind w:left="720" w:hanging="360"/>
      </w:pPr>
    </w:lvl>
    <w:lvl w:ilvl="1" w:tplc="6B68036C">
      <w:start w:val="1"/>
      <w:numFmt w:val="lowerLetter"/>
      <w:lvlText w:val="%2."/>
      <w:lvlJc w:val="left"/>
      <w:pPr>
        <w:ind w:left="1440" w:hanging="360"/>
      </w:pPr>
    </w:lvl>
    <w:lvl w:ilvl="2" w:tplc="C7BC13F2">
      <w:start w:val="1"/>
      <w:numFmt w:val="lowerRoman"/>
      <w:lvlText w:val="%3."/>
      <w:lvlJc w:val="right"/>
      <w:pPr>
        <w:ind w:left="2160" w:hanging="180"/>
      </w:pPr>
    </w:lvl>
    <w:lvl w:ilvl="3" w:tplc="ABD23EF6">
      <w:start w:val="1"/>
      <w:numFmt w:val="decimal"/>
      <w:lvlText w:val="%4."/>
      <w:lvlJc w:val="left"/>
      <w:pPr>
        <w:ind w:left="2880" w:hanging="360"/>
      </w:pPr>
    </w:lvl>
    <w:lvl w:ilvl="4" w:tplc="AEC8B854">
      <w:start w:val="1"/>
      <w:numFmt w:val="lowerLetter"/>
      <w:lvlText w:val="%5."/>
      <w:lvlJc w:val="left"/>
      <w:pPr>
        <w:ind w:left="3600" w:hanging="360"/>
      </w:pPr>
    </w:lvl>
    <w:lvl w:ilvl="5" w:tplc="1ECCCC50">
      <w:start w:val="1"/>
      <w:numFmt w:val="lowerRoman"/>
      <w:lvlText w:val="%6."/>
      <w:lvlJc w:val="right"/>
      <w:pPr>
        <w:ind w:left="4320" w:hanging="180"/>
      </w:pPr>
    </w:lvl>
    <w:lvl w:ilvl="6" w:tplc="ACBE9E06">
      <w:start w:val="1"/>
      <w:numFmt w:val="decimal"/>
      <w:lvlText w:val="%7."/>
      <w:lvlJc w:val="left"/>
      <w:pPr>
        <w:ind w:left="5040" w:hanging="360"/>
      </w:pPr>
    </w:lvl>
    <w:lvl w:ilvl="7" w:tplc="C9B80AC2">
      <w:start w:val="1"/>
      <w:numFmt w:val="lowerLetter"/>
      <w:lvlText w:val="%8."/>
      <w:lvlJc w:val="left"/>
      <w:pPr>
        <w:ind w:left="5760" w:hanging="360"/>
      </w:pPr>
    </w:lvl>
    <w:lvl w:ilvl="8" w:tplc="06DC8872">
      <w:start w:val="1"/>
      <w:numFmt w:val="lowerRoman"/>
      <w:lvlText w:val="%9."/>
      <w:lvlJc w:val="right"/>
      <w:pPr>
        <w:ind w:left="6480" w:hanging="180"/>
      </w:pPr>
    </w:lvl>
  </w:abstractNum>
  <w:abstractNum w:abstractNumId="26" w15:restartNumberingAfterBreak="0">
    <w:nsid w:val="4FA064FC"/>
    <w:multiLevelType w:val="hybridMultilevel"/>
    <w:tmpl w:val="523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BAF54"/>
    <w:multiLevelType w:val="hybridMultilevel"/>
    <w:tmpl w:val="9C4A406E"/>
    <w:lvl w:ilvl="0" w:tplc="3200B25C">
      <w:start w:val="1"/>
      <w:numFmt w:val="decimal"/>
      <w:lvlText w:val="%1."/>
      <w:lvlJc w:val="left"/>
      <w:pPr>
        <w:ind w:left="720" w:hanging="360"/>
      </w:pPr>
    </w:lvl>
    <w:lvl w:ilvl="1" w:tplc="1A0A70C4">
      <w:start w:val="1"/>
      <w:numFmt w:val="lowerLetter"/>
      <w:lvlText w:val="%2."/>
      <w:lvlJc w:val="left"/>
      <w:pPr>
        <w:ind w:left="1440" w:hanging="360"/>
      </w:pPr>
    </w:lvl>
    <w:lvl w:ilvl="2" w:tplc="A03CCDB8">
      <w:start w:val="1"/>
      <w:numFmt w:val="lowerRoman"/>
      <w:lvlText w:val="%3."/>
      <w:lvlJc w:val="right"/>
      <w:pPr>
        <w:ind w:left="2160" w:hanging="180"/>
      </w:pPr>
    </w:lvl>
    <w:lvl w:ilvl="3" w:tplc="C92E92EE">
      <w:start w:val="1"/>
      <w:numFmt w:val="decimal"/>
      <w:lvlText w:val="%4."/>
      <w:lvlJc w:val="left"/>
      <w:pPr>
        <w:ind w:left="2880" w:hanging="360"/>
      </w:pPr>
    </w:lvl>
    <w:lvl w:ilvl="4" w:tplc="6108CECE">
      <w:start w:val="1"/>
      <w:numFmt w:val="lowerLetter"/>
      <w:lvlText w:val="%5."/>
      <w:lvlJc w:val="left"/>
      <w:pPr>
        <w:ind w:left="3600" w:hanging="360"/>
      </w:pPr>
    </w:lvl>
    <w:lvl w:ilvl="5" w:tplc="33FA6968">
      <w:start w:val="1"/>
      <w:numFmt w:val="lowerRoman"/>
      <w:lvlText w:val="%6."/>
      <w:lvlJc w:val="right"/>
      <w:pPr>
        <w:ind w:left="4320" w:hanging="180"/>
      </w:pPr>
    </w:lvl>
    <w:lvl w:ilvl="6" w:tplc="43B049F4">
      <w:start w:val="1"/>
      <w:numFmt w:val="decimal"/>
      <w:lvlText w:val="%7."/>
      <w:lvlJc w:val="left"/>
      <w:pPr>
        <w:ind w:left="5040" w:hanging="360"/>
      </w:pPr>
    </w:lvl>
    <w:lvl w:ilvl="7" w:tplc="6E228D7A">
      <w:start w:val="1"/>
      <w:numFmt w:val="lowerLetter"/>
      <w:lvlText w:val="%8."/>
      <w:lvlJc w:val="left"/>
      <w:pPr>
        <w:ind w:left="5760" w:hanging="360"/>
      </w:pPr>
    </w:lvl>
    <w:lvl w:ilvl="8" w:tplc="E86AE76E">
      <w:start w:val="1"/>
      <w:numFmt w:val="lowerRoman"/>
      <w:lvlText w:val="%9."/>
      <w:lvlJc w:val="right"/>
      <w:pPr>
        <w:ind w:left="6480" w:hanging="180"/>
      </w:pPr>
    </w:lvl>
  </w:abstractNum>
  <w:abstractNum w:abstractNumId="28" w15:restartNumberingAfterBreak="0">
    <w:nsid w:val="541A434D"/>
    <w:multiLevelType w:val="hybridMultilevel"/>
    <w:tmpl w:val="65CC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FBB1F"/>
    <w:multiLevelType w:val="hybridMultilevel"/>
    <w:tmpl w:val="12C0D360"/>
    <w:lvl w:ilvl="0" w:tplc="87D2EEB6">
      <w:start w:val="1"/>
      <w:numFmt w:val="decimal"/>
      <w:lvlText w:val="%1."/>
      <w:lvlJc w:val="left"/>
      <w:pPr>
        <w:ind w:left="720" w:hanging="360"/>
      </w:pPr>
    </w:lvl>
    <w:lvl w:ilvl="1" w:tplc="680274A4">
      <w:start w:val="1"/>
      <w:numFmt w:val="lowerLetter"/>
      <w:lvlText w:val="%2."/>
      <w:lvlJc w:val="left"/>
      <w:pPr>
        <w:ind w:left="1440" w:hanging="360"/>
      </w:pPr>
    </w:lvl>
    <w:lvl w:ilvl="2" w:tplc="37D2C976">
      <w:start w:val="1"/>
      <w:numFmt w:val="lowerRoman"/>
      <w:lvlText w:val="%3."/>
      <w:lvlJc w:val="right"/>
      <w:pPr>
        <w:ind w:left="2160" w:hanging="180"/>
      </w:pPr>
    </w:lvl>
    <w:lvl w:ilvl="3" w:tplc="28F0EDB6">
      <w:start w:val="1"/>
      <w:numFmt w:val="decimal"/>
      <w:lvlText w:val="%4."/>
      <w:lvlJc w:val="left"/>
      <w:pPr>
        <w:ind w:left="2880" w:hanging="360"/>
      </w:pPr>
    </w:lvl>
    <w:lvl w:ilvl="4" w:tplc="F0FCBC32">
      <w:start w:val="1"/>
      <w:numFmt w:val="lowerLetter"/>
      <w:lvlText w:val="%5."/>
      <w:lvlJc w:val="left"/>
      <w:pPr>
        <w:ind w:left="3600" w:hanging="360"/>
      </w:pPr>
    </w:lvl>
    <w:lvl w:ilvl="5" w:tplc="455E9D92">
      <w:start w:val="1"/>
      <w:numFmt w:val="lowerRoman"/>
      <w:lvlText w:val="%6."/>
      <w:lvlJc w:val="right"/>
      <w:pPr>
        <w:ind w:left="4320" w:hanging="180"/>
      </w:pPr>
    </w:lvl>
    <w:lvl w:ilvl="6" w:tplc="7F0EE3F8">
      <w:start w:val="1"/>
      <w:numFmt w:val="decimal"/>
      <w:lvlText w:val="%7."/>
      <w:lvlJc w:val="left"/>
      <w:pPr>
        <w:ind w:left="5040" w:hanging="360"/>
      </w:pPr>
    </w:lvl>
    <w:lvl w:ilvl="7" w:tplc="3230E1B6">
      <w:start w:val="1"/>
      <w:numFmt w:val="lowerLetter"/>
      <w:lvlText w:val="%8."/>
      <w:lvlJc w:val="left"/>
      <w:pPr>
        <w:ind w:left="5760" w:hanging="360"/>
      </w:pPr>
    </w:lvl>
    <w:lvl w:ilvl="8" w:tplc="90D6E2DC">
      <w:start w:val="1"/>
      <w:numFmt w:val="lowerRoman"/>
      <w:lvlText w:val="%9."/>
      <w:lvlJc w:val="right"/>
      <w:pPr>
        <w:ind w:left="6480" w:hanging="180"/>
      </w:pPr>
    </w:lvl>
  </w:abstractNum>
  <w:abstractNum w:abstractNumId="30" w15:restartNumberingAfterBreak="0">
    <w:nsid w:val="55E047B0"/>
    <w:multiLevelType w:val="hybridMultilevel"/>
    <w:tmpl w:val="E6305B6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3025608"/>
    <w:multiLevelType w:val="hybridMultilevel"/>
    <w:tmpl w:val="C392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B0930"/>
    <w:multiLevelType w:val="hybridMultilevel"/>
    <w:tmpl w:val="7B1205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5271EC4"/>
    <w:multiLevelType w:val="hybridMultilevel"/>
    <w:tmpl w:val="D9D2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93C344"/>
    <w:multiLevelType w:val="hybridMultilevel"/>
    <w:tmpl w:val="F2786D6C"/>
    <w:lvl w:ilvl="0" w:tplc="59EC08BE">
      <w:start w:val="1"/>
      <w:numFmt w:val="decimal"/>
      <w:lvlText w:val="%1."/>
      <w:lvlJc w:val="left"/>
      <w:pPr>
        <w:ind w:left="720" w:hanging="360"/>
      </w:pPr>
    </w:lvl>
    <w:lvl w:ilvl="1" w:tplc="9B1C120C">
      <w:start w:val="1"/>
      <w:numFmt w:val="lowerLetter"/>
      <w:lvlText w:val="%2."/>
      <w:lvlJc w:val="left"/>
      <w:pPr>
        <w:ind w:left="1440" w:hanging="360"/>
      </w:pPr>
    </w:lvl>
    <w:lvl w:ilvl="2" w:tplc="DE0400B0">
      <w:start w:val="1"/>
      <w:numFmt w:val="lowerRoman"/>
      <w:lvlText w:val="%3."/>
      <w:lvlJc w:val="right"/>
      <w:pPr>
        <w:ind w:left="2160" w:hanging="180"/>
      </w:pPr>
    </w:lvl>
    <w:lvl w:ilvl="3" w:tplc="AE6CE364">
      <w:start w:val="1"/>
      <w:numFmt w:val="decimal"/>
      <w:lvlText w:val="%4."/>
      <w:lvlJc w:val="left"/>
      <w:pPr>
        <w:ind w:left="2880" w:hanging="360"/>
      </w:pPr>
    </w:lvl>
    <w:lvl w:ilvl="4" w:tplc="0276C072">
      <w:start w:val="1"/>
      <w:numFmt w:val="lowerLetter"/>
      <w:lvlText w:val="%5."/>
      <w:lvlJc w:val="left"/>
      <w:pPr>
        <w:ind w:left="3600" w:hanging="360"/>
      </w:pPr>
    </w:lvl>
    <w:lvl w:ilvl="5" w:tplc="6512E326">
      <w:start w:val="1"/>
      <w:numFmt w:val="lowerRoman"/>
      <w:lvlText w:val="%6."/>
      <w:lvlJc w:val="right"/>
      <w:pPr>
        <w:ind w:left="4320" w:hanging="180"/>
      </w:pPr>
    </w:lvl>
    <w:lvl w:ilvl="6" w:tplc="E8941F02">
      <w:start w:val="1"/>
      <w:numFmt w:val="decimal"/>
      <w:lvlText w:val="%7."/>
      <w:lvlJc w:val="left"/>
      <w:pPr>
        <w:ind w:left="5040" w:hanging="360"/>
      </w:pPr>
    </w:lvl>
    <w:lvl w:ilvl="7" w:tplc="EEC0E2E4">
      <w:start w:val="1"/>
      <w:numFmt w:val="lowerLetter"/>
      <w:lvlText w:val="%8."/>
      <w:lvlJc w:val="left"/>
      <w:pPr>
        <w:ind w:left="5760" w:hanging="360"/>
      </w:pPr>
    </w:lvl>
    <w:lvl w:ilvl="8" w:tplc="DF266266">
      <w:start w:val="1"/>
      <w:numFmt w:val="lowerRoman"/>
      <w:lvlText w:val="%9."/>
      <w:lvlJc w:val="right"/>
      <w:pPr>
        <w:ind w:left="6480" w:hanging="180"/>
      </w:pPr>
    </w:lvl>
  </w:abstractNum>
  <w:abstractNum w:abstractNumId="36" w15:restartNumberingAfterBreak="0">
    <w:nsid w:val="79F32721"/>
    <w:multiLevelType w:val="hybridMultilevel"/>
    <w:tmpl w:val="02D2AF3A"/>
    <w:lvl w:ilvl="0" w:tplc="BB681E4A">
      <w:start w:val="1"/>
      <w:numFmt w:val="decimal"/>
      <w:lvlText w:val="%1."/>
      <w:lvlJc w:val="left"/>
      <w:pPr>
        <w:ind w:left="720" w:hanging="360"/>
      </w:pPr>
    </w:lvl>
    <w:lvl w:ilvl="1" w:tplc="6B68036C">
      <w:start w:val="1"/>
      <w:numFmt w:val="lowerLetter"/>
      <w:lvlText w:val="%2."/>
      <w:lvlJc w:val="left"/>
      <w:pPr>
        <w:ind w:left="1440" w:hanging="360"/>
      </w:pPr>
    </w:lvl>
    <w:lvl w:ilvl="2" w:tplc="C7BC13F2">
      <w:start w:val="1"/>
      <w:numFmt w:val="lowerRoman"/>
      <w:lvlText w:val="%3."/>
      <w:lvlJc w:val="right"/>
      <w:pPr>
        <w:ind w:left="2160" w:hanging="180"/>
      </w:pPr>
    </w:lvl>
    <w:lvl w:ilvl="3" w:tplc="ABD23EF6">
      <w:start w:val="1"/>
      <w:numFmt w:val="decimal"/>
      <w:lvlText w:val="%4."/>
      <w:lvlJc w:val="left"/>
      <w:pPr>
        <w:ind w:left="2880" w:hanging="360"/>
      </w:pPr>
    </w:lvl>
    <w:lvl w:ilvl="4" w:tplc="AEC8B854">
      <w:start w:val="1"/>
      <w:numFmt w:val="lowerLetter"/>
      <w:lvlText w:val="%5."/>
      <w:lvlJc w:val="left"/>
      <w:pPr>
        <w:ind w:left="3600" w:hanging="360"/>
      </w:pPr>
    </w:lvl>
    <w:lvl w:ilvl="5" w:tplc="1ECCCC50">
      <w:start w:val="1"/>
      <w:numFmt w:val="lowerRoman"/>
      <w:lvlText w:val="%6."/>
      <w:lvlJc w:val="right"/>
      <w:pPr>
        <w:ind w:left="4320" w:hanging="180"/>
      </w:pPr>
    </w:lvl>
    <w:lvl w:ilvl="6" w:tplc="ACBE9E06">
      <w:start w:val="1"/>
      <w:numFmt w:val="decimal"/>
      <w:lvlText w:val="%7."/>
      <w:lvlJc w:val="left"/>
      <w:pPr>
        <w:ind w:left="5040" w:hanging="360"/>
      </w:pPr>
    </w:lvl>
    <w:lvl w:ilvl="7" w:tplc="C9B80AC2">
      <w:start w:val="1"/>
      <w:numFmt w:val="lowerLetter"/>
      <w:lvlText w:val="%8."/>
      <w:lvlJc w:val="left"/>
      <w:pPr>
        <w:ind w:left="5760" w:hanging="360"/>
      </w:pPr>
    </w:lvl>
    <w:lvl w:ilvl="8" w:tplc="06DC8872">
      <w:start w:val="1"/>
      <w:numFmt w:val="lowerRoman"/>
      <w:lvlText w:val="%9."/>
      <w:lvlJc w:val="right"/>
      <w:pPr>
        <w:ind w:left="6480" w:hanging="180"/>
      </w:pPr>
    </w:lvl>
  </w:abstractNum>
  <w:abstractNum w:abstractNumId="37" w15:restartNumberingAfterBreak="0">
    <w:nsid w:val="7FBA6874"/>
    <w:multiLevelType w:val="hybridMultilevel"/>
    <w:tmpl w:val="9734191A"/>
    <w:lvl w:ilvl="0" w:tplc="4C724766">
      <w:start w:val="1"/>
      <w:numFmt w:val="decimal"/>
      <w:lvlText w:val="%1."/>
      <w:lvlJc w:val="left"/>
      <w:pPr>
        <w:ind w:left="720" w:hanging="360"/>
      </w:pPr>
    </w:lvl>
    <w:lvl w:ilvl="1" w:tplc="7478B728">
      <w:start w:val="1"/>
      <w:numFmt w:val="lowerLetter"/>
      <w:lvlText w:val="%2."/>
      <w:lvlJc w:val="left"/>
      <w:pPr>
        <w:ind w:left="1440" w:hanging="360"/>
      </w:pPr>
    </w:lvl>
    <w:lvl w:ilvl="2" w:tplc="ED5EACC8">
      <w:start w:val="1"/>
      <w:numFmt w:val="lowerRoman"/>
      <w:lvlText w:val="%3."/>
      <w:lvlJc w:val="right"/>
      <w:pPr>
        <w:ind w:left="2160" w:hanging="180"/>
      </w:pPr>
    </w:lvl>
    <w:lvl w:ilvl="3" w:tplc="0F8A749A">
      <w:start w:val="1"/>
      <w:numFmt w:val="decimal"/>
      <w:lvlText w:val="%4."/>
      <w:lvlJc w:val="left"/>
      <w:pPr>
        <w:ind w:left="2880" w:hanging="360"/>
      </w:pPr>
    </w:lvl>
    <w:lvl w:ilvl="4" w:tplc="D692516C">
      <w:start w:val="1"/>
      <w:numFmt w:val="lowerLetter"/>
      <w:lvlText w:val="%5."/>
      <w:lvlJc w:val="left"/>
      <w:pPr>
        <w:ind w:left="3600" w:hanging="360"/>
      </w:pPr>
    </w:lvl>
    <w:lvl w:ilvl="5" w:tplc="305EE1CE">
      <w:start w:val="1"/>
      <w:numFmt w:val="lowerRoman"/>
      <w:lvlText w:val="%6."/>
      <w:lvlJc w:val="right"/>
      <w:pPr>
        <w:ind w:left="4320" w:hanging="180"/>
      </w:pPr>
    </w:lvl>
    <w:lvl w:ilvl="6" w:tplc="53762F9E">
      <w:start w:val="1"/>
      <w:numFmt w:val="decimal"/>
      <w:lvlText w:val="%7."/>
      <w:lvlJc w:val="left"/>
      <w:pPr>
        <w:ind w:left="5040" w:hanging="360"/>
      </w:pPr>
    </w:lvl>
    <w:lvl w:ilvl="7" w:tplc="0C5A4104">
      <w:start w:val="1"/>
      <w:numFmt w:val="lowerLetter"/>
      <w:lvlText w:val="%8."/>
      <w:lvlJc w:val="left"/>
      <w:pPr>
        <w:ind w:left="5760" w:hanging="360"/>
      </w:pPr>
    </w:lvl>
    <w:lvl w:ilvl="8" w:tplc="A606E6B8">
      <w:start w:val="1"/>
      <w:numFmt w:val="lowerRoman"/>
      <w:lvlText w:val="%9."/>
      <w:lvlJc w:val="right"/>
      <w:pPr>
        <w:ind w:left="6480" w:hanging="180"/>
      </w:pPr>
    </w:lvl>
  </w:abstractNum>
  <w:num w:numId="1" w16cid:durableId="682783335">
    <w:abstractNumId w:val="27"/>
  </w:num>
  <w:num w:numId="2" w16cid:durableId="39787469">
    <w:abstractNumId w:val="35"/>
  </w:num>
  <w:num w:numId="3" w16cid:durableId="1278828276">
    <w:abstractNumId w:val="5"/>
  </w:num>
  <w:num w:numId="4" w16cid:durableId="1947927054">
    <w:abstractNumId w:val="7"/>
  </w:num>
  <w:num w:numId="5" w16cid:durableId="32537519">
    <w:abstractNumId w:val="12"/>
  </w:num>
  <w:num w:numId="6" w16cid:durableId="966470288">
    <w:abstractNumId w:val="19"/>
  </w:num>
  <w:num w:numId="7" w16cid:durableId="868570795">
    <w:abstractNumId w:val="21"/>
  </w:num>
  <w:num w:numId="8" w16cid:durableId="639960935">
    <w:abstractNumId w:val="9"/>
  </w:num>
  <w:num w:numId="9" w16cid:durableId="1740008436">
    <w:abstractNumId w:val="36"/>
  </w:num>
  <w:num w:numId="10" w16cid:durableId="432239863">
    <w:abstractNumId w:val="0"/>
  </w:num>
  <w:num w:numId="11" w16cid:durableId="1686446135">
    <w:abstractNumId w:val="4"/>
  </w:num>
  <w:num w:numId="12" w16cid:durableId="60180839">
    <w:abstractNumId w:val="24"/>
  </w:num>
  <w:num w:numId="13" w16cid:durableId="81610074">
    <w:abstractNumId w:val="6"/>
  </w:num>
  <w:num w:numId="14" w16cid:durableId="417026429">
    <w:abstractNumId w:val="29"/>
  </w:num>
  <w:num w:numId="15" w16cid:durableId="503784113">
    <w:abstractNumId w:val="13"/>
  </w:num>
  <w:num w:numId="16" w16cid:durableId="1550068344">
    <w:abstractNumId w:val="31"/>
  </w:num>
  <w:num w:numId="17" w16cid:durableId="394399416">
    <w:abstractNumId w:val="30"/>
  </w:num>
  <w:num w:numId="18" w16cid:durableId="1419326115">
    <w:abstractNumId w:val="22"/>
  </w:num>
  <w:num w:numId="19" w16cid:durableId="88814848">
    <w:abstractNumId w:val="1"/>
  </w:num>
  <w:num w:numId="20" w16cid:durableId="1421756257">
    <w:abstractNumId w:val="18"/>
  </w:num>
  <w:num w:numId="21" w16cid:durableId="1745293505">
    <w:abstractNumId w:val="17"/>
  </w:num>
  <w:num w:numId="22" w16cid:durableId="939216213">
    <w:abstractNumId w:val="26"/>
  </w:num>
  <w:num w:numId="23" w16cid:durableId="183322285">
    <w:abstractNumId w:val="20"/>
  </w:num>
  <w:num w:numId="24" w16cid:durableId="946041485">
    <w:abstractNumId w:val="16"/>
  </w:num>
  <w:num w:numId="25" w16cid:durableId="831261906">
    <w:abstractNumId w:val="37"/>
  </w:num>
  <w:num w:numId="26" w16cid:durableId="1214390983">
    <w:abstractNumId w:val="3"/>
  </w:num>
  <w:num w:numId="27" w16cid:durableId="1570922063">
    <w:abstractNumId w:val="34"/>
  </w:num>
  <w:num w:numId="28" w16cid:durableId="1958944196">
    <w:abstractNumId w:val="10"/>
  </w:num>
  <w:num w:numId="29" w16cid:durableId="1323044082">
    <w:abstractNumId w:val="11"/>
  </w:num>
  <w:num w:numId="30" w16cid:durableId="476535185">
    <w:abstractNumId w:val="32"/>
  </w:num>
  <w:num w:numId="31" w16cid:durableId="1358117539">
    <w:abstractNumId w:val="14"/>
  </w:num>
  <w:num w:numId="32" w16cid:durableId="543567126">
    <w:abstractNumId w:val="25"/>
  </w:num>
  <w:num w:numId="33" w16cid:durableId="1334989456">
    <w:abstractNumId w:val="23"/>
  </w:num>
  <w:num w:numId="34" w16cid:durableId="1723559859">
    <w:abstractNumId w:val="2"/>
  </w:num>
  <w:num w:numId="35" w16cid:durableId="1950693722">
    <w:abstractNumId w:val="28"/>
  </w:num>
  <w:num w:numId="36" w16cid:durableId="246574016">
    <w:abstractNumId w:val="15"/>
  </w:num>
  <w:num w:numId="37" w16cid:durableId="598487782">
    <w:abstractNumId w:val="33"/>
  </w:num>
  <w:num w:numId="38" w16cid:durableId="4362973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89B"/>
    <w:rsid w:val="00000B29"/>
    <w:rsid w:val="00000D8A"/>
    <w:rsid w:val="00001F16"/>
    <w:rsid w:val="00002D17"/>
    <w:rsid w:val="00003070"/>
    <w:rsid w:val="00004C31"/>
    <w:rsid w:val="00007E4A"/>
    <w:rsid w:val="0001066F"/>
    <w:rsid w:val="00010DE8"/>
    <w:rsid w:val="00012797"/>
    <w:rsid w:val="0001778E"/>
    <w:rsid w:val="0002075C"/>
    <w:rsid w:val="00023AFD"/>
    <w:rsid w:val="000241D1"/>
    <w:rsid w:val="00025F29"/>
    <w:rsid w:val="0002655A"/>
    <w:rsid w:val="00026C75"/>
    <w:rsid w:val="00027F46"/>
    <w:rsid w:val="00030834"/>
    <w:rsid w:val="00030B47"/>
    <w:rsid w:val="000310DE"/>
    <w:rsid w:val="00034066"/>
    <w:rsid w:val="000342D6"/>
    <w:rsid w:val="0003444F"/>
    <w:rsid w:val="00037AEE"/>
    <w:rsid w:val="00037F58"/>
    <w:rsid w:val="00040178"/>
    <w:rsid w:val="000415E9"/>
    <w:rsid w:val="00042E84"/>
    <w:rsid w:val="0004335B"/>
    <w:rsid w:val="000437A1"/>
    <w:rsid w:val="00043A50"/>
    <w:rsid w:val="0004433C"/>
    <w:rsid w:val="00044F01"/>
    <w:rsid w:val="0004785E"/>
    <w:rsid w:val="000508D2"/>
    <w:rsid w:val="00051966"/>
    <w:rsid w:val="000529FB"/>
    <w:rsid w:val="00056A18"/>
    <w:rsid w:val="00057417"/>
    <w:rsid w:val="000576DC"/>
    <w:rsid w:val="0005770D"/>
    <w:rsid w:val="0006106E"/>
    <w:rsid w:val="00063121"/>
    <w:rsid w:val="00064448"/>
    <w:rsid w:val="00066CAF"/>
    <w:rsid w:val="0006723B"/>
    <w:rsid w:val="000706A2"/>
    <w:rsid w:val="00072D23"/>
    <w:rsid w:val="000742E8"/>
    <w:rsid w:val="00074DE5"/>
    <w:rsid w:val="00076437"/>
    <w:rsid w:val="00077226"/>
    <w:rsid w:val="00083B65"/>
    <w:rsid w:val="0008470A"/>
    <w:rsid w:val="00085150"/>
    <w:rsid w:val="0008696B"/>
    <w:rsid w:val="0008719A"/>
    <w:rsid w:val="000875BF"/>
    <w:rsid w:val="000914C4"/>
    <w:rsid w:val="0009288C"/>
    <w:rsid w:val="000928B3"/>
    <w:rsid w:val="00096010"/>
    <w:rsid w:val="00096192"/>
    <w:rsid w:val="0009623D"/>
    <w:rsid w:val="00096549"/>
    <w:rsid w:val="00096574"/>
    <w:rsid w:val="000965AE"/>
    <w:rsid w:val="000A17BD"/>
    <w:rsid w:val="000A2162"/>
    <w:rsid w:val="000A3ABD"/>
    <w:rsid w:val="000A7045"/>
    <w:rsid w:val="000A77C0"/>
    <w:rsid w:val="000B0405"/>
    <w:rsid w:val="000B1BC7"/>
    <w:rsid w:val="000B372E"/>
    <w:rsid w:val="000B47C8"/>
    <w:rsid w:val="000B5829"/>
    <w:rsid w:val="000B5B6D"/>
    <w:rsid w:val="000B5DCD"/>
    <w:rsid w:val="000B6545"/>
    <w:rsid w:val="000B6553"/>
    <w:rsid w:val="000C1AF2"/>
    <w:rsid w:val="000C24FF"/>
    <w:rsid w:val="000C2FAE"/>
    <w:rsid w:val="000C3710"/>
    <w:rsid w:val="000C4E1E"/>
    <w:rsid w:val="000C5046"/>
    <w:rsid w:val="000C61F2"/>
    <w:rsid w:val="000C68DF"/>
    <w:rsid w:val="000C7CBA"/>
    <w:rsid w:val="000D0699"/>
    <w:rsid w:val="000D1514"/>
    <w:rsid w:val="000D4CD9"/>
    <w:rsid w:val="000D6CA1"/>
    <w:rsid w:val="000E1755"/>
    <w:rsid w:val="000E1CA5"/>
    <w:rsid w:val="000E28B8"/>
    <w:rsid w:val="000E3253"/>
    <w:rsid w:val="000E414F"/>
    <w:rsid w:val="000E4D76"/>
    <w:rsid w:val="000E5430"/>
    <w:rsid w:val="000E5C2D"/>
    <w:rsid w:val="000E7663"/>
    <w:rsid w:val="000EE4D8"/>
    <w:rsid w:val="000F0EB9"/>
    <w:rsid w:val="000F387F"/>
    <w:rsid w:val="000F4144"/>
    <w:rsid w:val="000F4684"/>
    <w:rsid w:val="000F5597"/>
    <w:rsid w:val="000F6440"/>
    <w:rsid w:val="00100D1C"/>
    <w:rsid w:val="0010395D"/>
    <w:rsid w:val="00104408"/>
    <w:rsid w:val="00106E4C"/>
    <w:rsid w:val="00107B7A"/>
    <w:rsid w:val="00107FE2"/>
    <w:rsid w:val="00110821"/>
    <w:rsid w:val="00110EA9"/>
    <w:rsid w:val="00112DEE"/>
    <w:rsid w:val="001201B0"/>
    <w:rsid w:val="00122037"/>
    <w:rsid w:val="0012674B"/>
    <w:rsid w:val="001273DF"/>
    <w:rsid w:val="0012756B"/>
    <w:rsid w:val="00127BBE"/>
    <w:rsid w:val="00127E1C"/>
    <w:rsid w:val="001300DE"/>
    <w:rsid w:val="0013018C"/>
    <w:rsid w:val="001303A7"/>
    <w:rsid w:val="00131125"/>
    <w:rsid w:val="00133135"/>
    <w:rsid w:val="00133B94"/>
    <w:rsid w:val="00135683"/>
    <w:rsid w:val="00136B89"/>
    <w:rsid w:val="00137BD8"/>
    <w:rsid w:val="001419E8"/>
    <w:rsid w:val="00142B4D"/>
    <w:rsid w:val="0014367A"/>
    <w:rsid w:val="001437A8"/>
    <w:rsid w:val="00145090"/>
    <w:rsid w:val="00146286"/>
    <w:rsid w:val="00150A11"/>
    <w:rsid w:val="0015109E"/>
    <w:rsid w:val="00153A99"/>
    <w:rsid w:val="001555CD"/>
    <w:rsid w:val="001557E3"/>
    <w:rsid w:val="00155F98"/>
    <w:rsid w:val="0015717D"/>
    <w:rsid w:val="0015757A"/>
    <w:rsid w:val="001637C2"/>
    <w:rsid w:val="00164C95"/>
    <w:rsid w:val="0016539C"/>
    <w:rsid w:val="00165AD5"/>
    <w:rsid w:val="00165B33"/>
    <w:rsid w:val="00165C9B"/>
    <w:rsid w:val="00166AE9"/>
    <w:rsid w:val="00174BFD"/>
    <w:rsid w:val="00175E9C"/>
    <w:rsid w:val="00176059"/>
    <w:rsid w:val="00176711"/>
    <w:rsid w:val="00177F06"/>
    <w:rsid w:val="0018206E"/>
    <w:rsid w:val="00182C1C"/>
    <w:rsid w:val="00183FA9"/>
    <w:rsid w:val="0018499E"/>
    <w:rsid w:val="0018585D"/>
    <w:rsid w:val="00186E13"/>
    <w:rsid w:val="0018795F"/>
    <w:rsid w:val="00192473"/>
    <w:rsid w:val="00193BD3"/>
    <w:rsid w:val="00195467"/>
    <w:rsid w:val="0019551D"/>
    <w:rsid w:val="00195E2C"/>
    <w:rsid w:val="00195F28"/>
    <w:rsid w:val="001A2CD2"/>
    <w:rsid w:val="001A4B63"/>
    <w:rsid w:val="001B0335"/>
    <w:rsid w:val="001B190C"/>
    <w:rsid w:val="001B291B"/>
    <w:rsid w:val="001B5D66"/>
    <w:rsid w:val="001B60F9"/>
    <w:rsid w:val="001B6DB7"/>
    <w:rsid w:val="001B713A"/>
    <w:rsid w:val="001B7475"/>
    <w:rsid w:val="001C5BDE"/>
    <w:rsid w:val="001C6EAA"/>
    <w:rsid w:val="001C79B5"/>
    <w:rsid w:val="001D2C59"/>
    <w:rsid w:val="001D4FE6"/>
    <w:rsid w:val="001D5955"/>
    <w:rsid w:val="001D5B14"/>
    <w:rsid w:val="001D658B"/>
    <w:rsid w:val="001D7248"/>
    <w:rsid w:val="001D7502"/>
    <w:rsid w:val="001D7E1A"/>
    <w:rsid w:val="001E112E"/>
    <w:rsid w:val="001E3CF2"/>
    <w:rsid w:val="001E678D"/>
    <w:rsid w:val="001E72BF"/>
    <w:rsid w:val="001E7405"/>
    <w:rsid w:val="001E7810"/>
    <w:rsid w:val="001F0843"/>
    <w:rsid w:val="001F1CDD"/>
    <w:rsid w:val="001F37A2"/>
    <w:rsid w:val="001F48C2"/>
    <w:rsid w:val="001F48C7"/>
    <w:rsid w:val="001F4B56"/>
    <w:rsid w:val="001F651F"/>
    <w:rsid w:val="001F74DB"/>
    <w:rsid w:val="001F7E32"/>
    <w:rsid w:val="002026EA"/>
    <w:rsid w:val="00202A7D"/>
    <w:rsid w:val="00202D55"/>
    <w:rsid w:val="00204B06"/>
    <w:rsid w:val="00206AEB"/>
    <w:rsid w:val="002072D5"/>
    <w:rsid w:val="00211FE3"/>
    <w:rsid w:val="00213A86"/>
    <w:rsid w:val="00214E11"/>
    <w:rsid w:val="00215E5E"/>
    <w:rsid w:val="00216261"/>
    <w:rsid w:val="0022123C"/>
    <w:rsid w:val="0022293A"/>
    <w:rsid w:val="00222CFE"/>
    <w:rsid w:val="00222F56"/>
    <w:rsid w:val="002233BD"/>
    <w:rsid w:val="0022480A"/>
    <w:rsid w:val="0022578F"/>
    <w:rsid w:val="0022707B"/>
    <w:rsid w:val="00231590"/>
    <w:rsid w:val="00232D08"/>
    <w:rsid w:val="00232FBC"/>
    <w:rsid w:val="00233ED5"/>
    <w:rsid w:val="00234AD4"/>
    <w:rsid w:val="002422EF"/>
    <w:rsid w:val="0024334A"/>
    <w:rsid w:val="00243B74"/>
    <w:rsid w:val="00243D7B"/>
    <w:rsid w:val="00244E25"/>
    <w:rsid w:val="002458CD"/>
    <w:rsid w:val="00245E09"/>
    <w:rsid w:val="002460BE"/>
    <w:rsid w:val="00247353"/>
    <w:rsid w:val="002474A8"/>
    <w:rsid w:val="00251348"/>
    <w:rsid w:val="0025201C"/>
    <w:rsid w:val="00252C45"/>
    <w:rsid w:val="00252D1F"/>
    <w:rsid w:val="00255167"/>
    <w:rsid w:val="002555D3"/>
    <w:rsid w:val="00255EAD"/>
    <w:rsid w:val="00256823"/>
    <w:rsid w:val="00257BD7"/>
    <w:rsid w:val="00260C34"/>
    <w:rsid w:val="0026317E"/>
    <w:rsid w:val="0026327C"/>
    <w:rsid w:val="00264939"/>
    <w:rsid w:val="002650FF"/>
    <w:rsid w:val="00265392"/>
    <w:rsid w:val="002659AE"/>
    <w:rsid w:val="0026614B"/>
    <w:rsid w:val="00266401"/>
    <w:rsid w:val="0026644B"/>
    <w:rsid w:val="0026789A"/>
    <w:rsid w:val="0026797C"/>
    <w:rsid w:val="0027015A"/>
    <w:rsid w:val="00270C18"/>
    <w:rsid w:val="002713AD"/>
    <w:rsid w:val="00271796"/>
    <w:rsid w:val="00271942"/>
    <w:rsid w:val="002724F7"/>
    <w:rsid w:val="00273648"/>
    <w:rsid w:val="00273F70"/>
    <w:rsid w:val="00275943"/>
    <w:rsid w:val="00280828"/>
    <w:rsid w:val="002839CD"/>
    <w:rsid w:val="00284E67"/>
    <w:rsid w:val="00285811"/>
    <w:rsid w:val="00285B04"/>
    <w:rsid w:val="002906AE"/>
    <w:rsid w:val="00290A3F"/>
    <w:rsid w:val="00291E6B"/>
    <w:rsid w:val="00291EF8"/>
    <w:rsid w:val="00293255"/>
    <w:rsid w:val="002952E4"/>
    <w:rsid w:val="00295E5C"/>
    <w:rsid w:val="00296535"/>
    <w:rsid w:val="002A0019"/>
    <w:rsid w:val="002A0ED2"/>
    <w:rsid w:val="002A1DA9"/>
    <w:rsid w:val="002A35CB"/>
    <w:rsid w:val="002A389C"/>
    <w:rsid w:val="002A45B4"/>
    <w:rsid w:val="002A54B5"/>
    <w:rsid w:val="002A6EFF"/>
    <w:rsid w:val="002A7AA2"/>
    <w:rsid w:val="002B0FA7"/>
    <w:rsid w:val="002B25D7"/>
    <w:rsid w:val="002B2A26"/>
    <w:rsid w:val="002B31EA"/>
    <w:rsid w:val="002B4CF9"/>
    <w:rsid w:val="002B4E63"/>
    <w:rsid w:val="002B57C3"/>
    <w:rsid w:val="002B6832"/>
    <w:rsid w:val="002B7366"/>
    <w:rsid w:val="002B7637"/>
    <w:rsid w:val="002B7647"/>
    <w:rsid w:val="002B7E57"/>
    <w:rsid w:val="002C06A5"/>
    <w:rsid w:val="002C1FBB"/>
    <w:rsid w:val="002C5AA6"/>
    <w:rsid w:val="002D079A"/>
    <w:rsid w:val="002D0C54"/>
    <w:rsid w:val="002D1351"/>
    <w:rsid w:val="002D16CD"/>
    <w:rsid w:val="002D38E9"/>
    <w:rsid w:val="002D4DE4"/>
    <w:rsid w:val="002D4DEF"/>
    <w:rsid w:val="002D5AE9"/>
    <w:rsid w:val="002D62E4"/>
    <w:rsid w:val="002D7D3A"/>
    <w:rsid w:val="002E02A7"/>
    <w:rsid w:val="002E111A"/>
    <w:rsid w:val="002E1CFB"/>
    <w:rsid w:val="002E29E2"/>
    <w:rsid w:val="002E443D"/>
    <w:rsid w:val="002E627E"/>
    <w:rsid w:val="002E6490"/>
    <w:rsid w:val="002E74A6"/>
    <w:rsid w:val="002F21FC"/>
    <w:rsid w:val="002F2367"/>
    <w:rsid w:val="002F2B02"/>
    <w:rsid w:val="002F363E"/>
    <w:rsid w:val="002F5A78"/>
    <w:rsid w:val="00302963"/>
    <w:rsid w:val="00302AF9"/>
    <w:rsid w:val="00305E11"/>
    <w:rsid w:val="00306E1E"/>
    <w:rsid w:val="00306E64"/>
    <w:rsid w:val="00311346"/>
    <w:rsid w:val="003117C2"/>
    <w:rsid w:val="00312A90"/>
    <w:rsid w:val="00314847"/>
    <w:rsid w:val="00315AFD"/>
    <w:rsid w:val="00315E21"/>
    <w:rsid w:val="00316F66"/>
    <w:rsid w:val="00320886"/>
    <w:rsid w:val="00320D8D"/>
    <w:rsid w:val="0032151B"/>
    <w:rsid w:val="00322155"/>
    <w:rsid w:val="0032216B"/>
    <w:rsid w:val="0032334D"/>
    <w:rsid w:val="0032477A"/>
    <w:rsid w:val="00324A98"/>
    <w:rsid w:val="00325960"/>
    <w:rsid w:val="00330015"/>
    <w:rsid w:val="003302A6"/>
    <w:rsid w:val="00330B38"/>
    <w:rsid w:val="00332D2A"/>
    <w:rsid w:val="003346D3"/>
    <w:rsid w:val="00335F20"/>
    <w:rsid w:val="0034354C"/>
    <w:rsid w:val="00343EDC"/>
    <w:rsid w:val="003442DE"/>
    <w:rsid w:val="00344DF3"/>
    <w:rsid w:val="0034797E"/>
    <w:rsid w:val="00347C90"/>
    <w:rsid w:val="00352EFE"/>
    <w:rsid w:val="00353547"/>
    <w:rsid w:val="003543C3"/>
    <w:rsid w:val="003544A9"/>
    <w:rsid w:val="0035465A"/>
    <w:rsid w:val="00354810"/>
    <w:rsid w:val="003559F2"/>
    <w:rsid w:val="0035701D"/>
    <w:rsid w:val="00357966"/>
    <w:rsid w:val="00357E09"/>
    <w:rsid w:val="00361834"/>
    <w:rsid w:val="00362D20"/>
    <w:rsid w:val="003633F1"/>
    <w:rsid w:val="00364294"/>
    <w:rsid w:val="003655B8"/>
    <w:rsid w:val="003656E3"/>
    <w:rsid w:val="00370187"/>
    <w:rsid w:val="0037152D"/>
    <w:rsid w:val="00372E4B"/>
    <w:rsid w:val="00373453"/>
    <w:rsid w:val="0037425C"/>
    <w:rsid w:val="00374614"/>
    <w:rsid w:val="0037664E"/>
    <w:rsid w:val="003777CE"/>
    <w:rsid w:val="00377971"/>
    <w:rsid w:val="00377BF5"/>
    <w:rsid w:val="00377DD0"/>
    <w:rsid w:val="00377E69"/>
    <w:rsid w:val="00381722"/>
    <w:rsid w:val="00381771"/>
    <w:rsid w:val="0038200F"/>
    <w:rsid w:val="003830AB"/>
    <w:rsid w:val="0038351D"/>
    <w:rsid w:val="003849AD"/>
    <w:rsid w:val="00385BCF"/>
    <w:rsid w:val="00386351"/>
    <w:rsid w:val="00386490"/>
    <w:rsid w:val="00386E1C"/>
    <w:rsid w:val="00386EB9"/>
    <w:rsid w:val="00386ED7"/>
    <w:rsid w:val="003903B0"/>
    <w:rsid w:val="00391110"/>
    <w:rsid w:val="00395F11"/>
    <w:rsid w:val="00396BF0"/>
    <w:rsid w:val="003A00B6"/>
    <w:rsid w:val="003A0503"/>
    <w:rsid w:val="003A13FF"/>
    <w:rsid w:val="003A1806"/>
    <w:rsid w:val="003A29CE"/>
    <w:rsid w:val="003A2D50"/>
    <w:rsid w:val="003A338F"/>
    <w:rsid w:val="003A4ED6"/>
    <w:rsid w:val="003A7B14"/>
    <w:rsid w:val="003B0E39"/>
    <w:rsid w:val="003B2369"/>
    <w:rsid w:val="003B3F83"/>
    <w:rsid w:val="003B41CD"/>
    <w:rsid w:val="003B47E6"/>
    <w:rsid w:val="003B52AA"/>
    <w:rsid w:val="003B5566"/>
    <w:rsid w:val="003B5C4E"/>
    <w:rsid w:val="003B7251"/>
    <w:rsid w:val="003B79BE"/>
    <w:rsid w:val="003B7D33"/>
    <w:rsid w:val="003C0559"/>
    <w:rsid w:val="003C1BC1"/>
    <w:rsid w:val="003C3271"/>
    <w:rsid w:val="003C4672"/>
    <w:rsid w:val="003C48FF"/>
    <w:rsid w:val="003C4A3B"/>
    <w:rsid w:val="003C60B7"/>
    <w:rsid w:val="003C6126"/>
    <w:rsid w:val="003C6272"/>
    <w:rsid w:val="003D04D3"/>
    <w:rsid w:val="003D0BC9"/>
    <w:rsid w:val="003D0F6C"/>
    <w:rsid w:val="003D265C"/>
    <w:rsid w:val="003D2BCF"/>
    <w:rsid w:val="003D2F8B"/>
    <w:rsid w:val="003D3C81"/>
    <w:rsid w:val="003D42F1"/>
    <w:rsid w:val="003D74A5"/>
    <w:rsid w:val="003D7B38"/>
    <w:rsid w:val="003E010A"/>
    <w:rsid w:val="003E0C0E"/>
    <w:rsid w:val="003E2752"/>
    <w:rsid w:val="003E4220"/>
    <w:rsid w:val="003E43E5"/>
    <w:rsid w:val="003E5FC2"/>
    <w:rsid w:val="003E7D9C"/>
    <w:rsid w:val="003E7E75"/>
    <w:rsid w:val="003F01E1"/>
    <w:rsid w:val="003F28CE"/>
    <w:rsid w:val="003F2D75"/>
    <w:rsid w:val="003F70D4"/>
    <w:rsid w:val="004000A1"/>
    <w:rsid w:val="00400680"/>
    <w:rsid w:val="00400C21"/>
    <w:rsid w:val="004024EB"/>
    <w:rsid w:val="00402921"/>
    <w:rsid w:val="0040310D"/>
    <w:rsid w:val="00403413"/>
    <w:rsid w:val="00405AC2"/>
    <w:rsid w:val="00405FAF"/>
    <w:rsid w:val="00407258"/>
    <w:rsid w:val="00407853"/>
    <w:rsid w:val="00410401"/>
    <w:rsid w:val="00411145"/>
    <w:rsid w:val="00411F46"/>
    <w:rsid w:val="00414836"/>
    <w:rsid w:val="004160E9"/>
    <w:rsid w:val="00416141"/>
    <w:rsid w:val="00422097"/>
    <w:rsid w:val="00422305"/>
    <w:rsid w:val="00422D6D"/>
    <w:rsid w:val="0042471B"/>
    <w:rsid w:val="00425887"/>
    <w:rsid w:val="00425A13"/>
    <w:rsid w:val="0042638F"/>
    <w:rsid w:val="004320B4"/>
    <w:rsid w:val="00433CE2"/>
    <w:rsid w:val="00435AB0"/>
    <w:rsid w:val="0043646D"/>
    <w:rsid w:val="004411B0"/>
    <w:rsid w:val="00441945"/>
    <w:rsid w:val="00442087"/>
    <w:rsid w:val="004429D6"/>
    <w:rsid w:val="00442DB1"/>
    <w:rsid w:val="00443115"/>
    <w:rsid w:val="00443AC8"/>
    <w:rsid w:val="004440DC"/>
    <w:rsid w:val="00445CFF"/>
    <w:rsid w:val="00446F4F"/>
    <w:rsid w:val="00451063"/>
    <w:rsid w:val="00451737"/>
    <w:rsid w:val="004518E5"/>
    <w:rsid w:val="0045283E"/>
    <w:rsid w:val="00455DF5"/>
    <w:rsid w:val="00455F12"/>
    <w:rsid w:val="00456E38"/>
    <w:rsid w:val="004609BE"/>
    <w:rsid w:val="00463221"/>
    <w:rsid w:val="004714C8"/>
    <w:rsid w:val="00472395"/>
    <w:rsid w:val="00472889"/>
    <w:rsid w:val="00472BBD"/>
    <w:rsid w:val="00477F83"/>
    <w:rsid w:val="004809D8"/>
    <w:rsid w:val="00481308"/>
    <w:rsid w:val="00481D11"/>
    <w:rsid w:val="00481FA1"/>
    <w:rsid w:val="004824A9"/>
    <w:rsid w:val="00482EDB"/>
    <w:rsid w:val="00483F16"/>
    <w:rsid w:val="004846CA"/>
    <w:rsid w:val="004857E6"/>
    <w:rsid w:val="004859AF"/>
    <w:rsid w:val="00485A4E"/>
    <w:rsid w:val="0048697B"/>
    <w:rsid w:val="00492638"/>
    <w:rsid w:val="00492654"/>
    <w:rsid w:val="004934A0"/>
    <w:rsid w:val="0049375D"/>
    <w:rsid w:val="004939F0"/>
    <w:rsid w:val="00493DDE"/>
    <w:rsid w:val="0049418F"/>
    <w:rsid w:val="00496D32"/>
    <w:rsid w:val="004A051A"/>
    <w:rsid w:val="004A1BEA"/>
    <w:rsid w:val="004A312E"/>
    <w:rsid w:val="004A36A9"/>
    <w:rsid w:val="004A4D6C"/>
    <w:rsid w:val="004A5ABA"/>
    <w:rsid w:val="004A64C8"/>
    <w:rsid w:val="004A6610"/>
    <w:rsid w:val="004A6710"/>
    <w:rsid w:val="004A6CA6"/>
    <w:rsid w:val="004B0EDD"/>
    <w:rsid w:val="004B276A"/>
    <w:rsid w:val="004B2A90"/>
    <w:rsid w:val="004B444E"/>
    <w:rsid w:val="004B4921"/>
    <w:rsid w:val="004B4F19"/>
    <w:rsid w:val="004B575B"/>
    <w:rsid w:val="004B7641"/>
    <w:rsid w:val="004C0FB0"/>
    <w:rsid w:val="004C2C7B"/>
    <w:rsid w:val="004C44F3"/>
    <w:rsid w:val="004C5BA6"/>
    <w:rsid w:val="004D08C1"/>
    <w:rsid w:val="004D0CB5"/>
    <w:rsid w:val="004D14A2"/>
    <w:rsid w:val="004D2245"/>
    <w:rsid w:val="004D309E"/>
    <w:rsid w:val="004D41C0"/>
    <w:rsid w:val="004D5368"/>
    <w:rsid w:val="004D5D35"/>
    <w:rsid w:val="004D6FF7"/>
    <w:rsid w:val="004E0E05"/>
    <w:rsid w:val="004E2D0B"/>
    <w:rsid w:val="004E4D18"/>
    <w:rsid w:val="004E5575"/>
    <w:rsid w:val="004E67BE"/>
    <w:rsid w:val="004F1A27"/>
    <w:rsid w:val="004F1D74"/>
    <w:rsid w:val="004F25B4"/>
    <w:rsid w:val="004F315F"/>
    <w:rsid w:val="004F74E7"/>
    <w:rsid w:val="004F7E8C"/>
    <w:rsid w:val="00500913"/>
    <w:rsid w:val="005032F9"/>
    <w:rsid w:val="00503A77"/>
    <w:rsid w:val="00503ECA"/>
    <w:rsid w:val="00503EDD"/>
    <w:rsid w:val="00504682"/>
    <w:rsid w:val="00504FAB"/>
    <w:rsid w:val="00505425"/>
    <w:rsid w:val="00506E76"/>
    <w:rsid w:val="005075C6"/>
    <w:rsid w:val="00511A6E"/>
    <w:rsid w:val="00514729"/>
    <w:rsid w:val="00514A58"/>
    <w:rsid w:val="00515486"/>
    <w:rsid w:val="00515EFF"/>
    <w:rsid w:val="005177E4"/>
    <w:rsid w:val="005179FA"/>
    <w:rsid w:val="005204DF"/>
    <w:rsid w:val="00523923"/>
    <w:rsid w:val="005246DC"/>
    <w:rsid w:val="0052755F"/>
    <w:rsid w:val="00532A20"/>
    <w:rsid w:val="0053469E"/>
    <w:rsid w:val="005356FF"/>
    <w:rsid w:val="00536A9C"/>
    <w:rsid w:val="00536C94"/>
    <w:rsid w:val="00536F0F"/>
    <w:rsid w:val="00541BFA"/>
    <w:rsid w:val="00544027"/>
    <w:rsid w:val="00544A89"/>
    <w:rsid w:val="0054530A"/>
    <w:rsid w:val="0054592E"/>
    <w:rsid w:val="00545C83"/>
    <w:rsid w:val="005462DF"/>
    <w:rsid w:val="00546C57"/>
    <w:rsid w:val="00547E2D"/>
    <w:rsid w:val="00550300"/>
    <w:rsid w:val="00550483"/>
    <w:rsid w:val="005512D6"/>
    <w:rsid w:val="00551509"/>
    <w:rsid w:val="005537D9"/>
    <w:rsid w:val="0055557C"/>
    <w:rsid w:val="00555615"/>
    <w:rsid w:val="00555A30"/>
    <w:rsid w:val="00556B4A"/>
    <w:rsid w:val="00556D54"/>
    <w:rsid w:val="0055788A"/>
    <w:rsid w:val="00560B2A"/>
    <w:rsid w:val="005623BA"/>
    <w:rsid w:val="00562CC0"/>
    <w:rsid w:val="005650FF"/>
    <w:rsid w:val="005677A8"/>
    <w:rsid w:val="005706E2"/>
    <w:rsid w:val="00571ED2"/>
    <w:rsid w:val="00572647"/>
    <w:rsid w:val="00572FE7"/>
    <w:rsid w:val="00573CEF"/>
    <w:rsid w:val="00575C63"/>
    <w:rsid w:val="005766C6"/>
    <w:rsid w:val="00577FE2"/>
    <w:rsid w:val="00582241"/>
    <w:rsid w:val="0058631D"/>
    <w:rsid w:val="00587C60"/>
    <w:rsid w:val="00591246"/>
    <w:rsid w:val="00591CD6"/>
    <w:rsid w:val="00592469"/>
    <w:rsid w:val="00595278"/>
    <w:rsid w:val="0059671E"/>
    <w:rsid w:val="00596D49"/>
    <w:rsid w:val="005A0672"/>
    <w:rsid w:val="005A0C9E"/>
    <w:rsid w:val="005A15AC"/>
    <w:rsid w:val="005A533D"/>
    <w:rsid w:val="005A643C"/>
    <w:rsid w:val="005B0F3B"/>
    <w:rsid w:val="005B15B9"/>
    <w:rsid w:val="005B219E"/>
    <w:rsid w:val="005B3739"/>
    <w:rsid w:val="005B3B26"/>
    <w:rsid w:val="005B3C6C"/>
    <w:rsid w:val="005B3D64"/>
    <w:rsid w:val="005B416E"/>
    <w:rsid w:val="005B56E0"/>
    <w:rsid w:val="005B7AC6"/>
    <w:rsid w:val="005C103A"/>
    <w:rsid w:val="005C180F"/>
    <w:rsid w:val="005C6920"/>
    <w:rsid w:val="005D0BBF"/>
    <w:rsid w:val="005D200A"/>
    <w:rsid w:val="005D3288"/>
    <w:rsid w:val="005D638C"/>
    <w:rsid w:val="005D6958"/>
    <w:rsid w:val="005D71CA"/>
    <w:rsid w:val="005E0CEC"/>
    <w:rsid w:val="005E394B"/>
    <w:rsid w:val="005E3D4E"/>
    <w:rsid w:val="005E6187"/>
    <w:rsid w:val="005E629A"/>
    <w:rsid w:val="005E6CA1"/>
    <w:rsid w:val="005E6FE1"/>
    <w:rsid w:val="005E7E86"/>
    <w:rsid w:val="005F2E5A"/>
    <w:rsid w:val="005F36D0"/>
    <w:rsid w:val="005F3AFC"/>
    <w:rsid w:val="005F494D"/>
    <w:rsid w:val="005F4EF2"/>
    <w:rsid w:val="005F5333"/>
    <w:rsid w:val="005F57A9"/>
    <w:rsid w:val="005F62D3"/>
    <w:rsid w:val="005F7D7E"/>
    <w:rsid w:val="006007DA"/>
    <w:rsid w:val="00604D4C"/>
    <w:rsid w:val="00606222"/>
    <w:rsid w:val="006101C1"/>
    <w:rsid w:val="0061416C"/>
    <w:rsid w:val="0061615A"/>
    <w:rsid w:val="00617F0D"/>
    <w:rsid w:val="0062231A"/>
    <w:rsid w:val="00622ED3"/>
    <w:rsid w:val="00624DF9"/>
    <w:rsid w:val="006253AC"/>
    <w:rsid w:val="00625A0C"/>
    <w:rsid w:val="00626681"/>
    <w:rsid w:val="00626C6B"/>
    <w:rsid w:val="006320A4"/>
    <w:rsid w:val="00632D59"/>
    <w:rsid w:val="00635920"/>
    <w:rsid w:val="00635D23"/>
    <w:rsid w:val="00636A03"/>
    <w:rsid w:val="00637B06"/>
    <w:rsid w:val="00640472"/>
    <w:rsid w:val="00641AEF"/>
    <w:rsid w:val="006438C1"/>
    <w:rsid w:val="006465EB"/>
    <w:rsid w:val="006467BA"/>
    <w:rsid w:val="00650BD7"/>
    <w:rsid w:val="00651233"/>
    <w:rsid w:val="0065131C"/>
    <w:rsid w:val="006516A6"/>
    <w:rsid w:val="00653030"/>
    <w:rsid w:val="00653E0C"/>
    <w:rsid w:val="00656F90"/>
    <w:rsid w:val="006579B7"/>
    <w:rsid w:val="00661BE1"/>
    <w:rsid w:val="00663C72"/>
    <w:rsid w:val="006642C4"/>
    <w:rsid w:val="006647A4"/>
    <w:rsid w:val="00666732"/>
    <w:rsid w:val="0066692F"/>
    <w:rsid w:val="00667FFE"/>
    <w:rsid w:val="00671B6E"/>
    <w:rsid w:val="006720D6"/>
    <w:rsid w:val="00673BB8"/>
    <w:rsid w:val="006746A4"/>
    <w:rsid w:val="00674FCB"/>
    <w:rsid w:val="00675ED4"/>
    <w:rsid w:val="00677C09"/>
    <w:rsid w:val="00677C14"/>
    <w:rsid w:val="0068115F"/>
    <w:rsid w:val="0068132C"/>
    <w:rsid w:val="0068377B"/>
    <w:rsid w:val="00684C99"/>
    <w:rsid w:val="00685BAD"/>
    <w:rsid w:val="00685F23"/>
    <w:rsid w:val="0068655C"/>
    <w:rsid w:val="00687E78"/>
    <w:rsid w:val="00690222"/>
    <w:rsid w:val="006907A6"/>
    <w:rsid w:val="00690CA1"/>
    <w:rsid w:val="00691E7F"/>
    <w:rsid w:val="006921D1"/>
    <w:rsid w:val="0069296A"/>
    <w:rsid w:val="00693CB9"/>
    <w:rsid w:val="00695360"/>
    <w:rsid w:val="00696525"/>
    <w:rsid w:val="006968C1"/>
    <w:rsid w:val="00696E72"/>
    <w:rsid w:val="00697D23"/>
    <w:rsid w:val="006A0CBA"/>
    <w:rsid w:val="006A108C"/>
    <w:rsid w:val="006A47DE"/>
    <w:rsid w:val="006A4C5D"/>
    <w:rsid w:val="006A5001"/>
    <w:rsid w:val="006A52AE"/>
    <w:rsid w:val="006A5CFB"/>
    <w:rsid w:val="006B1A1E"/>
    <w:rsid w:val="006B1C1F"/>
    <w:rsid w:val="006B23AD"/>
    <w:rsid w:val="006B29C1"/>
    <w:rsid w:val="006B3260"/>
    <w:rsid w:val="006B4298"/>
    <w:rsid w:val="006B45D2"/>
    <w:rsid w:val="006B6579"/>
    <w:rsid w:val="006B6A3E"/>
    <w:rsid w:val="006B6BD4"/>
    <w:rsid w:val="006B79FE"/>
    <w:rsid w:val="006B7E1F"/>
    <w:rsid w:val="006B7F68"/>
    <w:rsid w:val="006C340A"/>
    <w:rsid w:val="006C47DD"/>
    <w:rsid w:val="006C5703"/>
    <w:rsid w:val="006C688F"/>
    <w:rsid w:val="006C7D5A"/>
    <w:rsid w:val="006D028F"/>
    <w:rsid w:val="006D1BD7"/>
    <w:rsid w:val="006D1EBA"/>
    <w:rsid w:val="006D29F0"/>
    <w:rsid w:val="006D35A8"/>
    <w:rsid w:val="006D529B"/>
    <w:rsid w:val="006D5D9B"/>
    <w:rsid w:val="006D6908"/>
    <w:rsid w:val="006D6A75"/>
    <w:rsid w:val="006D6C69"/>
    <w:rsid w:val="006D7369"/>
    <w:rsid w:val="006D7FCF"/>
    <w:rsid w:val="006E0E56"/>
    <w:rsid w:val="006E10C6"/>
    <w:rsid w:val="006E1769"/>
    <w:rsid w:val="006E3839"/>
    <w:rsid w:val="006E47D8"/>
    <w:rsid w:val="006E7114"/>
    <w:rsid w:val="006E733C"/>
    <w:rsid w:val="006F2BE5"/>
    <w:rsid w:val="006F3357"/>
    <w:rsid w:val="006F5537"/>
    <w:rsid w:val="006F78E7"/>
    <w:rsid w:val="006F7A0D"/>
    <w:rsid w:val="007001DA"/>
    <w:rsid w:val="00700E20"/>
    <w:rsid w:val="00701326"/>
    <w:rsid w:val="00701DF1"/>
    <w:rsid w:val="0070263C"/>
    <w:rsid w:val="00703BF9"/>
    <w:rsid w:val="00706943"/>
    <w:rsid w:val="0070700E"/>
    <w:rsid w:val="00711B3D"/>
    <w:rsid w:val="00711C06"/>
    <w:rsid w:val="0071297F"/>
    <w:rsid w:val="00712BD8"/>
    <w:rsid w:val="007142C7"/>
    <w:rsid w:val="0071612D"/>
    <w:rsid w:val="00716A6F"/>
    <w:rsid w:val="00716BD7"/>
    <w:rsid w:val="00717484"/>
    <w:rsid w:val="00720C57"/>
    <w:rsid w:val="00722F88"/>
    <w:rsid w:val="00724707"/>
    <w:rsid w:val="00724DFE"/>
    <w:rsid w:val="00726084"/>
    <w:rsid w:val="007267FA"/>
    <w:rsid w:val="007276B0"/>
    <w:rsid w:val="007304EB"/>
    <w:rsid w:val="00732051"/>
    <w:rsid w:val="0073253B"/>
    <w:rsid w:val="00733FF8"/>
    <w:rsid w:val="0073582E"/>
    <w:rsid w:val="00737E78"/>
    <w:rsid w:val="00741B90"/>
    <w:rsid w:val="00741DA9"/>
    <w:rsid w:val="00745587"/>
    <w:rsid w:val="00746FD9"/>
    <w:rsid w:val="007470ED"/>
    <w:rsid w:val="00751237"/>
    <w:rsid w:val="00753AC0"/>
    <w:rsid w:val="00753EA7"/>
    <w:rsid w:val="00754088"/>
    <w:rsid w:val="0075490C"/>
    <w:rsid w:val="00754A27"/>
    <w:rsid w:val="00756755"/>
    <w:rsid w:val="00756E1E"/>
    <w:rsid w:val="00760C21"/>
    <w:rsid w:val="007613B3"/>
    <w:rsid w:val="00767C47"/>
    <w:rsid w:val="0077152D"/>
    <w:rsid w:val="00773EA5"/>
    <w:rsid w:val="00774438"/>
    <w:rsid w:val="00774DEC"/>
    <w:rsid w:val="0077559E"/>
    <w:rsid w:val="00776403"/>
    <w:rsid w:val="00780E6D"/>
    <w:rsid w:val="007811A6"/>
    <w:rsid w:val="0078192C"/>
    <w:rsid w:val="007826F8"/>
    <w:rsid w:val="0078290E"/>
    <w:rsid w:val="00786F54"/>
    <w:rsid w:val="0078EEA7"/>
    <w:rsid w:val="007921E1"/>
    <w:rsid w:val="007929C0"/>
    <w:rsid w:val="0079370D"/>
    <w:rsid w:val="007938AC"/>
    <w:rsid w:val="00793EF2"/>
    <w:rsid w:val="0079498D"/>
    <w:rsid w:val="00795601"/>
    <w:rsid w:val="00797D06"/>
    <w:rsid w:val="007A189B"/>
    <w:rsid w:val="007A437D"/>
    <w:rsid w:val="007A4AF9"/>
    <w:rsid w:val="007A697C"/>
    <w:rsid w:val="007A6C96"/>
    <w:rsid w:val="007B0DAE"/>
    <w:rsid w:val="007B11AD"/>
    <w:rsid w:val="007B3342"/>
    <w:rsid w:val="007B3A61"/>
    <w:rsid w:val="007B3CF3"/>
    <w:rsid w:val="007B3E2C"/>
    <w:rsid w:val="007B440E"/>
    <w:rsid w:val="007B480B"/>
    <w:rsid w:val="007B504B"/>
    <w:rsid w:val="007B6BF8"/>
    <w:rsid w:val="007B6F62"/>
    <w:rsid w:val="007B7739"/>
    <w:rsid w:val="007B7D3B"/>
    <w:rsid w:val="007C0CA7"/>
    <w:rsid w:val="007C2413"/>
    <w:rsid w:val="007C2977"/>
    <w:rsid w:val="007C3C01"/>
    <w:rsid w:val="007C44C2"/>
    <w:rsid w:val="007C6372"/>
    <w:rsid w:val="007C66E2"/>
    <w:rsid w:val="007C7613"/>
    <w:rsid w:val="007C7F78"/>
    <w:rsid w:val="007D0F05"/>
    <w:rsid w:val="007D27D9"/>
    <w:rsid w:val="007D441A"/>
    <w:rsid w:val="007D4AA7"/>
    <w:rsid w:val="007D4EAF"/>
    <w:rsid w:val="007D4EB2"/>
    <w:rsid w:val="007D510D"/>
    <w:rsid w:val="007D5968"/>
    <w:rsid w:val="007D668F"/>
    <w:rsid w:val="007D735E"/>
    <w:rsid w:val="007D7750"/>
    <w:rsid w:val="007E0416"/>
    <w:rsid w:val="007E05D4"/>
    <w:rsid w:val="007E07C8"/>
    <w:rsid w:val="007E2CEA"/>
    <w:rsid w:val="007E2D44"/>
    <w:rsid w:val="007E36CF"/>
    <w:rsid w:val="007E4175"/>
    <w:rsid w:val="007E73F5"/>
    <w:rsid w:val="007F3A02"/>
    <w:rsid w:val="007F4DE5"/>
    <w:rsid w:val="007F76C5"/>
    <w:rsid w:val="008003F1"/>
    <w:rsid w:val="00801C3E"/>
    <w:rsid w:val="00802DB2"/>
    <w:rsid w:val="00802E65"/>
    <w:rsid w:val="00803DAB"/>
    <w:rsid w:val="0080479A"/>
    <w:rsid w:val="0080603F"/>
    <w:rsid w:val="00806AF3"/>
    <w:rsid w:val="00806BAD"/>
    <w:rsid w:val="008111E9"/>
    <w:rsid w:val="00812FFA"/>
    <w:rsid w:val="00813D3A"/>
    <w:rsid w:val="008143A7"/>
    <w:rsid w:val="00814885"/>
    <w:rsid w:val="00814E94"/>
    <w:rsid w:val="0081694B"/>
    <w:rsid w:val="00820669"/>
    <w:rsid w:val="008215B0"/>
    <w:rsid w:val="00821F21"/>
    <w:rsid w:val="008256A4"/>
    <w:rsid w:val="00826BCF"/>
    <w:rsid w:val="00826EC9"/>
    <w:rsid w:val="0082759F"/>
    <w:rsid w:val="0082780E"/>
    <w:rsid w:val="00832BBE"/>
    <w:rsid w:val="00837F2E"/>
    <w:rsid w:val="00841FA0"/>
    <w:rsid w:val="008421AE"/>
    <w:rsid w:val="0084262F"/>
    <w:rsid w:val="008449B5"/>
    <w:rsid w:val="00845125"/>
    <w:rsid w:val="008458FF"/>
    <w:rsid w:val="00850070"/>
    <w:rsid w:val="008505F4"/>
    <w:rsid w:val="00851C63"/>
    <w:rsid w:val="00851D22"/>
    <w:rsid w:val="00852BE5"/>
    <w:rsid w:val="00856F47"/>
    <w:rsid w:val="00861563"/>
    <w:rsid w:val="00864488"/>
    <w:rsid w:val="008646B0"/>
    <w:rsid w:val="00871947"/>
    <w:rsid w:val="00873C12"/>
    <w:rsid w:val="0088363D"/>
    <w:rsid w:val="00883D70"/>
    <w:rsid w:val="00883F50"/>
    <w:rsid w:val="008843F0"/>
    <w:rsid w:val="00884F21"/>
    <w:rsid w:val="00884F6C"/>
    <w:rsid w:val="0088752F"/>
    <w:rsid w:val="00890F41"/>
    <w:rsid w:val="00891D55"/>
    <w:rsid w:val="008938C8"/>
    <w:rsid w:val="00894DE2"/>
    <w:rsid w:val="0089636E"/>
    <w:rsid w:val="00896383"/>
    <w:rsid w:val="00896C0F"/>
    <w:rsid w:val="00897A4E"/>
    <w:rsid w:val="0089CA4F"/>
    <w:rsid w:val="008A2A60"/>
    <w:rsid w:val="008A3009"/>
    <w:rsid w:val="008A45D3"/>
    <w:rsid w:val="008A4718"/>
    <w:rsid w:val="008A4E76"/>
    <w:rsid w:val="008A61C6"/>
    <w:rsid w:val="008A6DC5"/>
    <w:rsid w:val="008A7869"/>
    <w:rsid w:val="008B0A0B"/>
    <w:rsid w:val="008B1957"/>
    <w:rsid w:val="008B3229"/>
    <w:rsid w:val="008B3BDE"/>
    <w:rsid w:val="008B3DF2"/>
    <w:rsid w:val="008B7970"/>
    <w:rsid w:val="008B7BF3"/>
    <w:rsid w:val="008C000B"/>
    <w:rsid w:val="008C017B"/>
    <w:rsid w:val="008C0590"/>
    <w:rsid w:val="008C227B"/>
    <w:rsid w:val="008C4BE2"/>
    <w:rsid w:val="008C5761"/>
    <w:rsid w:val="008C6F4E"/>
    <w:rsid w:val="008C7E2C"/>
    <w:rsid w:val="008D16E5"/>
    <w:rsid w:val="008D5132"/>
    <w:rsid w:val="008D5C8A"/>
    <w:rsid w:val="008D79DD"/>
    <w:rsid w:val="008E375E"/>
    <w:rsid w:val="008E37C9"/>
    <w:rsid w:val="008E3A5F"/>
    <w:rsid w:val="008F5E62"/>
    <w:rsid w:val="008F744A"/>
    <w:rsid w:val="0090065A"/>
    <w:rsid w:val="00900912"/>
    <w:rsid w:val="00903E9D"/>
    <w:rsid w:val="00905953"/>
    <w:rsid w:val="00905B00"/>
    <w:rsid w:val="00906E2A"/>
    <w:rsid w:val="009109A5"/>
    <w:rsid w:val="00912F06"/>
    <w:rsid w:val="0091382D"/>
    <w:rsid w:val="0091614B"/>
    <w:rsid w:val="00916AD4"/>
    <w:rsid w:val="00917ABF"/>
    <w:rsid w:val="00917EA0"/>
    <w:rsid w:val="00920182"/>
    <w:rsid w:val="009203FF"/>
    <w:rsid w:val="00922852"/>
    <w:rsid w:val="009247BD"/>
    <w:rsid w:val="0092496F"/>
    <w:rsid w:val="00925FC0"/>
    <w:rsid w:val="00926D9B"/>
    <w:rsid w:val="0092724D"/>
    <w:rsid w:val="00927A03"/>
    <w:rsid w:val="00927AF8"/>
    <w:rsid w:val="00930953"/>
    <w:rsid w:val="00932779"/>
    <w:rsid w:val="009359AA"/>
    <w:rsid w:val="00935C2B"/>
    <w:rsid w:val="00935F24"/>
    <w:rsid w:val="00935F2B"/>
    <w:rsid w:val="009377F8"/>
    <w:rsid w:val="00947692"/>
    <w:rsid w:val="009512AC"/>
    <w:rsid w:val="00951D77"/>
    <w:rsid w:val="0095309F"/>
    <w:rsid w:val="009531E8"/>
    <w:rsid w:val="00953A6B"/>
    <w:rsid w:val="00955561"/>
    <w:rsid w:val="0095572A"/>
    <w:rsid w:val="00957E7C"/>
    <w:rsid w:val="00960715"/>
    <w:rsid w:val="0096249B"/>
    <w:rsid w:val="0096279B"/>
    <w:rsid w:val="009628B9"/>
    <w:rsid w:val="00962F0B"/>
    <w:rsid w:val="009637FF"/>
    <w:rsid w:val="00963C52"/>
    <w:rsid w:val="00964DE6"/>
    <w:rsid w:val="009657AF"/>
    <w:rsid w:val="00970EBD"/>
    <w:rsid w:val="0097271D"/>
    <w:rsid w:val="0097298A"/>
    <w:rsid w:val="009733DB"/>
    <w:rsid w:val="00974A41"/>
    <w:rsid w:val="00975550"/>
    <w:rsid w:val="00976DC3"/>
    <w:rsid w:val="009792F1"/>
    <w:rsid w:val="0098002F"/>
    <w:rsid w:val="0098090C"/>
    <w:rsid w:val="009819FC"/>
    <w:rsid w:val="00981D8F"/>
    <w:rsid w:val="00986306"/>
    <w:rsid w:val="00986834"/>
    <w:rsid w:val="00987EA4"/>
    <w:rsid w:val="00995348"/>
    <w:rsid w:val="00995F89"/>
    <w:rsid w:val="00995F94"/>
    <w:rsid w:val="009A11FE"/>
    <w:rsid w:val="009A1C63"/>
    <w:rsid w:val="009A1E1E"/>
    <w:rsid w:val="009A358B"/>
    <w:rsid w:val="009A4F2D"/>
    <w:rsid w:val="009A5C8D"/>
    <w:rsid w:val="009B090F"/>
    <w:rsid w:val="009B0B6E"/>
    <w:rsid w:val="009B17F4"/>
    <w:rsid w:val="009B2540"/>
    <w:rsid w:val="009B2858"/>
    <w:rsid w:val="009B3C84"/>
    <w:rsid w:val="009B4CDC"/>
    <w:rsid w:val="009B503C"/>
    <w:rsid w:val="009B6BAC"/>
    <w:rsid w:val="009C29A4"/>
    <w:rsid w:val="009C36F5"/>
    <w:rsid w:val="009C4932"/>
    <w:rsid w:val="009C7FB3"/>
    <w:rsid w:val="009D3465"/>
    <w:rsid w:val="009D4F1D"/>
    <w:rsid w:val="009D5BA8"/>
    <w:rsid w:val="009D5ED5"/>
    <w:rsid w:val="009D5F50"/>
    <w:rsid w:val="009E1D7B"/>
    <w:rsid w:val="009E1E94"/>
    <w:rsid w:val="009E2E8E"/>
    <w:rsid w:val="009E3006"/>
    <w:rsid w:val="009E349F"/>
    <w:rsid w:val="009E3FBB"/>
    <w:rsid w:val="009E46EF"/>
    <w:rsid w:val="009E758D"/>
    <w:rsid w:val="009F13F1"/>
    <w:rsid w:val="009F2433"/>
    <w:rsid w:val="009F2ADC"/>
    <w:rsid w:val="009F2EA8"/>
    <w:rsid w:val="009F3759"/>
    <w:rsid w:val="009F4C7B"/>
    <w:rsid w:val="009F5040"/>
    <w:rsid w:val="009F7C6C"/>
    <w:rsid w:val="00A0375D"/>
    <w:rsid w:val="00A05FB5"/>
    <w:rsid w:val="00A06C90"/>
    <w:rsid w:val="00A101AA"/>
    <w:rsid w:val="00A107CA"/>
    <w:rsid w:val="00A10D33"/>
    <w:rsid w:val="00A11748"/>
    <w:rsid w:val="00A11FA1"/>
    <w:rsid w:val="00A127A8"/>
    <w:rsid w:val="00A1500D"/>
    <w:rsid w:val="00A15D12"/>
    <w:rsid w:val="00A15E01"/>
    <w:rsid w:val="00A16388"/>
    <w:rsid w:val="00A16747"/>
    <w:rsid w:val="00A16C10"/>
    <w:rsid w:val="00A1766C"/>
    <w:rsid w:val="00A203AF"/>
    <w:rsid w:val="00A2448D"/>
    <w:rsid w:val="00A24803"/>
    <w:rsid w:val="00A24FA9"/>
    <w:rsid w:val="00A2758B"/>
    <w:rsid w:val="00A27F80"/>
    <w:rsid w:val="00A30F53"/>
    <w:rsid w:val="00A3477D"/>
    <w:rsid w:val="00A36B72"/>
    <w:rsid w:val="00A3708F"/>
    <w:rsid w:val="00A37AF0"/>
    <w:rsid w:val="00A4183E"/>
    <w:rsid w:val="00A41ABC"/>
    <w:rsid w:val="00A42346"/>
    <w:rsid w:val="00A44331"/>
    <w:rsid w:val="00A47DCD"/>
    <w:rsid w:val="00A50BFB"/>
    <w:rsid w:val="00A516F9"/>
    <w:rsid w:val="00A52AF3"/>
    <w:rsid w:val="00A53F10"/>
    <w:rsid w:val="00A542DC"/>
    <w:rsid w:val="00A545B3"/>
    <w:rsid w:val="00A55959"/>
    <w:rsid w:val="00A56EC7"/>
    <w:rsid w:val="00A60C27"/>
    <w:rsid w:val="00A62126"/>
    <w:rsid w:val="00A62C20"/>
    <w:rsid w:val="00A66C27"/>
    <w:rsid w:val="00A67662"/>
    <w:rsid w:val="00A708F8"/>
    <w:rsid w:val="00A70AA3"/>
    <w:rsid w:val="00A71AB3"/>
    <w:rsid w:val="00A71C8E"/>
    <w:rsid w:val="00A73543"/>
    <w:rsid w:val="00A74C0E"/>
    <w:rsid w:val="00A75335"/>
    <w:rsid w:val="00A7544D"/>
    <w:rsid w:val="00A76EAE"/>
    <w:rsid w:val="00A771E1"/>
    <w:rsid w:val="00A7722C"/>
    <w:rsid w:val="00A80C16"/>
    <w:rsid w:val="00A80C43"/>
    <w:rsid w:val="00A83115"/>
    <w:rsid w:val="00A8354D"/>
    <w:rsid w:val="00A856E3"/>
    <w:rsid w:val="00A90BB0"/>
    <w:rsid w:val="00A91151"/>
    <w:rsid w:val="00A91EB6"/>
    <w:rsid w:val="00A934E9"/>
    <w:rsid w:val="00A94248"/>
    <w:rsid w:val="00A958C0"/>
    <w:rsid w:val="00A958F9"/>
    <w:rsid w:val="00A9640C"/>
    <w:rsid w:val="00AA0F1A"/>
    <w:rsid w:val="00AA1C06"/>
    <w:rsid w:val="00AA5269"/>
    <w:rsid w:val="00AA5FA9"/>
    <w:rsid w:val="00AA78BB"/>
    <w:rsid w:val="00AB0273"/>
    <w:rsid w:val="00AB16AF"/>
    <w:rsid w:val="00AB2843"/>
    <w:rsid w:val="00AB3027"/>
    <w:rsid w:val="00AB6AF4"/>
    <w:rsid w:val="00AC083A"/>
    <w:rsid w:val="00AC1792"/>
    <w:rsid w:val="00AC28F3"/>
    <w:rsid w:val="00AC3680"/>
    <w:rsid w:val="00AC40ED"/>
    <w:rsid w:val="00AC78AC"/>
    <w:rsid w:val="00AD138A"/>
    <w:rsid w:val="00AD18FC"/>
    <w:rsid w:val="00AD3247"/>
    <w:rsid w:val="00AD36FA"/>
    <w:rsid w:val="00AD602B"/>
    <w:rsid w:val="00AE01E5"/>
    <w:rsid w:val="00AE0473"/>
    <w:rsid w:val="00AE42CC"/>
    <w:rsid w:val="00AE48C4"/>
    <w:rsid w:val="00AE5B49"/>
    <w:rsid w:val="00AE74FB"/>
    <w:rsid w:val="00AF077A"/>
    <w:rsid w:val="00AF2661"/>
    <w:rsid w:val="00AF2713"/>
    <w:rsid w:val="00AF2851"/>
    <w:rsid w:val="00AF3022"/>
    <w:rsid w:val="00AF3B0E"/>
    <w:rsid w:val="00AF4B6C"/>
    <w:rsid w:val="00AF6D02"/>
    <w:rsid w:val="00AF6EDD"/>
    <w:rsid w:val="00AF78FA"/>
    <w:rsid w:val="00B01984"/>
    <w:rsid w:val="00B01DA9"/>
    <w:rsid w:val="00B02636"/>
    <w:rsid w:val="00B032EC"/>
    <w:rsid w:val="00B052C8"/>
    <w:rsid w:val="00B059CF"/>
    <w:rsid w:val="00B05ABF"/>
    <w:rsid w:val="00B06345"/>
    <w:rsid w:val="00B06A6A"/>
    <w:rsid w:val="00B111E1"/>
    <w:rsid w:val="00B12DA7"/>
    <w:rsid w:val="00B1309D"/>
    <w:rsid w:val="00B14BE6"/>
    <w:rsid w:val="00B1624F"/>
    <w:rsid w:val="00B20E1A"/>
    <w:rsid w:val="00B2135D"/>
    <w:rsid w:val="00B22195"/>
    <w:rsid w:val="00B22FF0"/>
    <w:rsid w:val="00B2487D"/>
    <w:rsid w:val="00B25923"/>
    <w:rsid w:val="00B25E55"/>
    <w:rsid w:val="00B3176A"/>
    <w:rsid w:val="00B31E7F"/>
    <w:rsid w:val="00B3253A"/>
    <w:rsid w:val="00B32AE3"/>
    <w:rsid w:val="00B33294"/>
    <w:rsid w:val="00B334BC"/>
    <w:rsid w:val="00B338BA"/>
    <w:rsid w:val="00B343B1"/>
    <w:rsid w:val="00B3475C"/>
    <w:rsid w:val="00B35723"/>
    <w:rsid w:val="00B3572D"/>
    <w:rsid w:val="00B361F4"/>
    <w:rsid w:val="00B37296"/>
    <w:rsid w:val="00B37562"/>
    <w:rsid w:val="00B4127F"/>
    <w:rsid w:val="00B415E7"/>
    <w:rsid w:val="00B41F90"/>
    <w:rsid w:val="00B44B2B"/>
    <w:rsid w:val="00B50F76"/>
    <w:rsid w:val="00B53C08"/>
    <w:rsid w:val="00B57719"/>
    <w:rsid w:val="00B61EDF"/>
    <w:rsid w:val="00B63E76"/>
    <w:rsid w:val="00B66088"/>
    <w:rsid w:val="00B66698"/>
    <w:rsid w:val="00B667DA"/>
    <w:rsid w:val="00B66C6F"/>
    <w:rsid w:val="00B677D8"/>
    <w:rsid w:val="00B67A24"/>
    <w:rsid w:val="00B67A5A"/>
    <w:rsid w:val="00B7009D"/>
    <w:rsid w:val="00B7121F"/>
    <w:rsid w:val="00B71AA1"/>
    <w:rsid w:val="00B737C3"/>
    <w:rsid w:val="00B74C82"/>
    <w:rsid w:val="00B75E09"/>
    <w:rsid w:val="00B77619"/>
    <w:rsid w:val="00B8030C"/>
    <w:rsid w:val="00B814B7"/>
    <w:rsid w:val="00B81F6C"/>
    <w:rsid w:val="00B82E7F"/>
    <w:rsid w:val="00B8379D"/>
    <w:rsid w:val="00B84938"/>
    <w:rsid w:val="00B85957"/>
    <w:rsid w:val="00B914B8"/>
    <w:rsid w:val="00B9181E"/>
    <w:rsid w:val="00B92F13"/>
    <w:rsid w:val="00B930E5"/>
    <w:rsid w:val="00B9382E"/>
    <w:rsid w:val="00B9620C"/>
    <w:rsid w:val="00B96444"/>
    <w:rsid w:val="00B96825"/>
    <w:rsid w:val="00B968DE"/>
    <w:rsid w:val="00B96CAE"/>
    <w:rsid w:val="00B96DCE"/>
    <w:rsid w:val="00B97458"/>
    <w:rsid w:val="00BA35C2"/>
    <w:rsid w:val="00BA3A91"/>
    <w:rsid w:val="00BA4742"/>
    <w:rsid w:val="00BA5141"/>
    <w:rsid w:val="00BB09DB"/>
    <w:rsid w:val="00BB1006"/>
    <w:rsid w:val="00BB173B"/>
    <w:rsid w:val="00BB2293"/>
    <w:rsid w:val="00BB2EBD"/>
    <w:rsid w:val="00BB314B"/>
    <w:rsid w:val="00BB34F1"/>
    <w:rsid w:val="00BB4A6F"/>
    <w:rsid w:val="00BB4B94"/>
    <w:rsid w:val="00BB55D2"/>
    <w:rsid w:val="00BC0092"/>
    <w:rsid w:val="00BC01DE"/>
    <w:rsid w:val="00BC06E9"/>
    <w:rsid w:val="00BC138D"/>
    <w:rsid w:val="00BC1CD7"/>
    <w:rsid w:val="00BC313E"/>
    <w:rsid w:val="00BC42AD"/>
    <w:rsid w:val="00BC4D6C"/>
    <w:rsid w:val="00BC59A3"/>
    <w:rsid w:val="00BD0133"/>
    <w:rsid w:val="00BD2A82"/>
    <w:rsid w:val="00BD2FB1"/>
    <w:rsid w:val="00BD3A21"/>
    <w:rsid w:val="00BD620F"/>
    <w:rsid w:val="00BE0881"/>
    <w:rsid w:val="00BE1D4F"/>
    <w:rsid w:val="00BE3067"/>
    <w:rsid w:val="00BE5105"/>
    <w:rsid w:val="00BE5A22"/>
    <w:rsid w:val="00BE69C5"/>
    <w:rsid w:val="00BF245C"/>
    <w:rsid w:val="00BF2634"/>
    <w:rsid w:val="00BF4FAA"/>
    <w:rsid w:val="00BF605F"/>
    <w:rsid w:val="00BF70F5"/>
    <w:rsid w:val="00C0118C"/>
    <w:rsid w:val="00C03004"/>
    <w:rsid w:val="00C03816"/>
    <w:rsid w:val="00C046B2"/>
    <w:rsid w:val="00C050E6"/>
    <w:rsid w:val="00C10063"/>
    <w:rsid w:val="00C138BE"/>
    <w:rsid w:val="00C1551F"/>
    <w:rsid w:val="00C20956"/>
    <w:rsid w:val="00C2345A"/>
    <w:rsid w:val="00C25106"/>
    <w:rsid w:val="00C25DC0"/>
    <w:rsid w:val="00C270C8"/>
    <w:rsid w:val="00C32EBD"/>
    <w:rsid w:val="00C32F72"/>
    <w:rsid w:val="00C34C2B"/>
    <w:rsid w:val="00C36D3D"/>
    <w:rsid w:val="00C373E1"/>
    <w:rsid w:val="00C401E7"/>
    <w:rsid w:val="00C40356"/>
    <w:rsid w:val="00C4100C"/>
    <w:rsid w:val="00C41967"/>
    <w:rsid w:val="00C42113"/>
    <w:rsid w:val="00C423C7"/>
    <w:rsid w:val="00C427CA"/>
    <w:rsid w:val="00C448ED"/>
    <w:rsid w:val="00C44928"/>
    <w:rsid w:val="00C4601B"/>
    <w:rsid w:val="00C4784D"/>
    <w:rsid w:val="00C500E6"/>
    <w:rsid w:val="00C50DA7"/>
    <w:rsid w:val="00C52003"/>
    <w:rsid w:val="00C52834"/>
    <w:rsid w:val="00C55872"/>
    <w:rsid w:val="00C56E85"/>
    <w:rsid w:val="00C60B5B"/>
    <w:rsid w:val="00C61284"/>
    <w:rsid w:val="00C61385"/>
    <w:rsid w:val="00C627CA"/>
    <w:rsid w:val="00C62EFB"/>
    <w:rsid w:val="00C6467F"/>
    <w:rsid w:val="00C662BA"/>
    <w:rsid w:val="00C67879"/>
    <w:rsid w:val="00C711EC"/>
    <w:rsid w:val="00C71906"/>
    <w:rsid w:val="00C7328A"/>
    <w:rsid w:val="00C73985"/>
    <w:rsid w:val="00C73F80"/>
    <w:rsid w:val="00C74151"/>
    <w:rsid w:val="00C756A2"/>
    <w:rsid w:val="00C75F78"/>
    <w:rsid w:val="00C7750E"/>
    <w:rsid w:val="00C778B3"/>
    <w:rsid w:val="00C77B32"/>
    <w:rsid w:val="00C77DDC"/>
    <w:rsid w:val="00C80421"/>
    <w:rsid w:val="00C804C2"/>
    <w:rsid w:val="00C80F97"/>
    <w:rsid w:val="00C81A27"/>
    <w:rsid w:val="00C849FF"/>
    <w:rsid w:val="00C872B8"/>
    <w:rsid w:val="00C90787"/>
    <w:rsid w:val="00C92199"/>
    <w:rsid w:val="00C92726"/>
    <w:rsid w:val="00C92B3F"/>
    <w:rsid w:val="00C93365"/>
    <w:rsid w:val="00C938C2"/>
    <w:rsid w:val="00C93F8B"/>
    <w:rsid w:val="00C94837"/>
    <w:rsid w:val="00C972F8"/>
    <w:rsid w:val="00CA0F4E"/>
    <w:rsid w:val="00CA2A83"/>
    <w:rsid w:val="00CA3824"/>
    <w:rsid w:val="00CA4284"/>
    <w:rsid w:val="00CA4558"/>
    <w:rsid w:val="00CA625E"/>
    <w:rsid w:val="00CA79BF"/>
    <w:rsid w:val="00CA7AE1"/>
    <w:rsid w:val="00CB3980"/>
    <w:rsid w:val="00CB3A47"/>
    <w:rsid w:val="00CB3D7D"/>
    <w:rsid w:val="00CB4CA4"/>
    <w:rsid w:val="00CB61EA"/>
    <w:rsid w:val="00CB717E"/>
    <w:rsid w:val="00CB7939"/>
    <w:rsid w:val="00CC03C8"/>
    <w:rsid w:val="00CC0CA9"/>
    <w:rsid w:val="00CC74B0"/>
    <w:rsid w:val="00CD02F2"/>
    <w:rsid w:val="00CD056D"/>
    <w:rsid w:val="00CD133B"/>
    <w:rsid w:val="00CD1628"/>
    <w:rsid w:val="00CD3149"/>
    <w:rsid w:val="00CD3E5C"/>
    <w:rsid w:val="00CD45EB"/>
    <w:rsid w:val="00CD76AE"/>
    <w:rsid w:val="00CD76DA"/>
    <w:rsid w:val="00CE46A7"/>
    <w:rsid w:val="00CE4873"/>
    <w:rsid w:val="00CE701C"/>
    <w:rsid w:val="00CE72F8"/>
    <w:rsid w:val="00CE769B"/>
    <w:rsid w:val="00CF0DF7"/>
    <w:rsid w:val="00CF3404"/>
    <w:rsid w:val="00CF520E"/>
    <w:rsid w:val="00CF573D"/>
    <w:rsid w:val="00CF5B72"/>
    <w:rsid w:val="00CF5DBD"/>
    <w:rsid w:val="00D03797"/>
    <w:rsid w:val="00D042EF"/>
    <w:rsid w:val="00D05543"/>
    <w:rsid w:val="00D05933"/>
    <w:rsid w:val="00D07DB5"/>
    <w:rsid w:val="00D1085C"/>
    <w:rsid w:val="00D11512"/>
    <w:rsid w:val="00D11E42"/>
    <w:rsid w:val="00D161CB"/>
    <w:rsid w:val="00D167B2"/>
    <w:rsid w:val="00D206BC"/>
    <w:rsid w:val="00D21112"/>
    <w:rsid w:val="00D21306"/>
    <w:rsid w:val="00D21595"/>
    <w:rsid w:val="00D21648"/>
    <w:rsid w:val="00D22235"/>
    <w:rsid w:val="00D2255D"/>
    <w:rsid w:val="00D24E21"/>
    <w:rsid w:val="00D25306"/>
    <w:rsid w:val="00D2552E"/>
    <w:rsid w:val="00D26336"/>
    <w:rsid w:val="00D2CF11"/>
    <w:rsid w:val="00D30828"/>
    <w:rsid w:val="00D30FC3"/>
    <w:rsid w:val="00D32985"/>
    <w:rsid w:val="00D3303B"/>
    <w:rsid w:val="00D33671"/>
    <w:rsid w:val="00D3454B"/>
    <w:rsid w:val="00D35998"/>
    <w:rsid w:val="00D401C7"/>
    <w:rsid w:val="00D413B0"/>
    <w:rsid w:val="00D4294C"/>
    <w:rsid w:val="00D42DEE"/>
    <w:rsid w:val="00D43F5E"/>
    <w:rsid w:val="00D45751"/>
    <w:rsid w:val="00D460BE"/>
    <w:rsid w:val="00D47009"/>
    <w:rsid w:val="00D470FD"/>
    <w:rsid w:val="00D476B9"/>
    <w:rsid w:val="00D505DE"/>
    <w:rsid w:val="00D518E2"/>
    <w:rsid w:val="00D5258E"/>
    <w:rsid w:val="00D541BC"/>
    <w:rsid w:val="00D57552"/>
    <w:rsid w:val="00D57F13"/>
    <w:rsid w:val="00D6046E"/>
    <w:rsid w:val="00D60822"/>
    <w:rsid w:val="00D61A9A"/>
    <w:rsid w:val="00D621E1"/>
    <w:rsid w:val="00D624AF"/>
    <w:rsid w:val="00D62DCC"/>
    <w:rsid w:val="00D64897"/>
    <w:rsid w:val="00D64B77"/>
    <w:rsid w:val="00D65588"/>
    <w:rsid w:val="00D662B8"/>
    <w:rsid w:val="00D67207"/>
    <w:rsid w:val="00D6737E"/>
    <w:rsid w:val="00D675C4"/>
    <w:rsid w:val="00D72E5E"/>
    <w:rsid w:val="00D740EA"/>
    <w:rsid w:val="00D74268"/>
    <w:rsid w:val="00D82001"/>
    <w:rsid w:val="00D833CF"/>
    <w:rsid w:val="00D83C0A"/>
    <w:rsid w:val="00D83D67"/>
    <w:rsid w:val="00D84097"/>
    <w:rsid w:val="00D84CAE"/>
    <w:rsid w:val="00D8532A"/>
    <w:rsid w:val="00D86D91"/>
    <w:rsid w:val="00D878CD"/>
    <w:rsid w:val="00D87995"/>
    <w:rsid w:val="00D90078"/>
    <w:rsid w:val="00D92AE1"/>
    <w:rsid w:val="00D971B3"/>
    <w:rsid w:val="00DA0188"/>
    <w:rsid w:val="00DA1535"/>
    <w:rsid w:val="00DA4F9E"/>
    <w:rsid w:val="00DB21E0"/>
    <w:rsid w:val="00DB36D8"/>
    <w:rsid w:val="00DB437F"/>
    <w:rsid w:val="00DC2BB0"/>
    <w:rsid w:val="00DC4A5E"/>
    <w:rsid w:val="00DC69AA"/>
    <w:rsid w:val="00DC6D63"/>
    <w:rsid w:val="00DD0F62"/>
    <w:rsid w:val="00DD212E"/>
    <w:rsid w:val="00DD2F90"/>
    <w:rsid w:val="00DE2C28"/>
    <w:rsid w:val="00DE40E3"/>
    <w:rsid w:val="00DE43C5"/>
    <w:rsid w:val="00DE54AF"/>
    <w:rsid w:val="00DE7397"/>
    <w:rsid w:val="00DF07E5"/>
    <w:rsid w:val="00DF35C1"/>
    <w:rsid w:val="00DF3D1A"/>
    <w:rsid w:val="00DF4C34"/>
    <w:rsid w:val="00DF5977"/>
    <w:rsid w:val="00E00934"/>
    <w:rsid w:val="00E00B53"/>
    <w:rsid w:val="00E02662"/>
    <w:rsid w:val="00E02695"/>
    <w:rsid w:val="00E04134"/>
    <w:rsid w:val="00E044FE"/>
    <w:rsid w:val="00E05E8C"/>
    <w:rsid w:val="00E0760E"/>
    <w:rsid w:val="00E105E5"/>
    <w:rsid w:val="00E10883"/>
    <w:rsid w:val="00E12B61"/>
    <w:rsid w:val="00E13740"/>
    <w:rsid w:val="00E148EE"/>
    <w:rsid w:val="00E1698D"/>
    <w:rsid w:val="00E20123"/>
    <w:rsid w:val="00E20AB9"/>
    <w:rsid w:val="00E2153C"/>
    <w:rsid w:val="00E2217E"/>
    <w:rsid w:val="00E24709"/>
    <w:rsid w:val="00E27AAF"/>
    <w:rsid w:val="00E329E1"/>
    <w:rsid w:val="00E3444B"/>
    <w:rsid w:val="00E35448"/>
    <w:rsid w:val="00E355AF"/>
    <w:rsid w:val="00E35AA5"/>
    <w:rsid w:val="00E36D46"/>
    <w:rsid w:val="00E3765B"/>
    <w:rsid w:val="00E3774D"/>
    <w:rsid w:val="00E37EC6"/>
    <w:rsid w:val="00E40217"/>
    <w:rsid w:val="00E404FC"/>
    <w:rsid w:val="00E40C0B"/>
    <w:rsid w:val="00E4144D"/>
    <w:rsid w:val="00E41457"/>
    <w:rsid w:val="00E419C4"/>
    <w:rsid w:val="00E4244C"/>
    <w:rsid w:val="00E4308E"/>
    <w:rsid w:val="00E43BAB"/>
    <w:rsid w:val="00E4521E"/>
    <w:rsid w:val="00E4561A"/>
    <w:rsid w:val="00E45D6C"/>
    <w:rsid w:val="00E45E15"/>
    <w:rsid w:val="00E46F49"/>
    <w:rsid w:val="00E47AE1"/>
    <w:rsid w:val="00E5158F"/>
    <w:rsid w:val="00E5163F"/>
    <w:rsid w:val="00E533A8"/>
    <w:rsid w:val="00E54A5D"/>
    <w:rsid w:val="00E55ABB"/>
    <w:rsid w:val="00E55B2F"/>
    <w:rsid w:val="00E55BDE"/>
    <w:rsid w:val="00E610CC"/>
    <w:rsid w:val="00E612AA"/>
    <w:rsid w:val="00E61D56"/>
    <w:rsid w:val="00E630F3"/>
    <w:rsid w:val="00E6373C"/>
    <w:rsid w:val="00E63A1C"/>
    <w:rsid w:val="00E654DC"/>
    <w:rsid w:val="00E6653D"/>
    <w:rsid w:val="00E66D0E"/>
    <w:rsid w:val="00E66E1A"/>
    <w:rsid w:val="00E66ED3"/>
    <w:rsid w:val="00E67086"/>
    <w:rsid w:val="00E670F6"/>
    <w:rsid w:val="00E70C31"/>
    <w:rsid w:val="00E70DFE"/>
    <w:rsid w:val="00E729EF"/>
    <w:rsid w:val="00E7375F"/>
    <w:rsid w:val="00E75A8F"/>
    <w:rsid w:val="00E76CFD"/>
    <w:rsid w:val="00E80A5F"/>
    <w:rsid w:val="00E818DC"/>
    <w:rsid w:val="00E82A93"/>
    <w:rsid w:val="00E84A03"/>
    <w:rsid w:val="00E86039"/>
    <w:rsid w:val="00E90517"/>
    <w:rsid w:val="00E93CCB"/>
    <w:rsid w:val="00EA077C"/>
    <w:rsid w:val="00EA3B37"/>
    <w:rsid w:val="00EA45D1"/>
    <w:rsid w:val="00EA4BDE"/>
    <w:rsid w:val="00EA545F"/>
    <w:rsid w:val="00EA6D4D"/>
    <w:rsid w:val="00EA7000"/>
    <w:rsid w:val="00EA7033"/>
    <w:rsid w:val="00EB05AD"/>
    <w:rsid w:val="00EB1901"/>
    <w:rsid w:val="00EB26A2"/>
    <w:rsid w:val="00EB2E53"/>
    <w:rsid w:val="00EB5037"/>
    <w:rsid w:val="00EB76A6"/>
    <w:rsid w:val="00EC054D"/>
    <w:rsid w:val="00EC508B"/>
    <w:rsid w:val="00EC5E3A"/>
    <w:rsid w:val="00ED1391"/>
    <w:rsid w:val="00ED2C8B"/>
    <w:rsid w:val="00ED513B"/>
    <w:rsid w:val="00ED638F"/>
    <w:rsid w:val="00ED6B47"/>
    <w:rsid w:val="00ED7368"/>
    <w:rsid w:val="00EE1D94"/>
    <w:rsid w:val="00EE3A60"/>
    <w:rsid w:val="00EE7747"/>
    <w:rsid w:val="00EE796D"/>
    <w:rsid w:val="00EF0450"/>
    <w:rsid w:val="00EF1913"/>
    <w:rsid w:val="00EF537C"/>
    <w:rsid w:val="00EF5A83"/>
    <w:rsid w:val="00EF72E6"/>
    <w:rsid w:val="00F02419"/>
    <w:rsid w:val="00F027D0"/>
    <w:rsid w:val="00F04392"/>
    <w:rsid w:val="00F05702"/>
    <w:rsid w:val="00F063D7"/>
    <w:rsid w:val="00F121A8"/>
    <w:rsid w:val="00F13F95"/>
    <w:rsid w:val="00F13FA6"/>
    <w:rsid w:val="00F14704"/>
    <w:rsid w:val="00F16C42"/>
    <w:rsid w:val="00F20AF0"/>
    <w:rsid w:val="00F219DD"/>
    <w:rsid w:val="00F2296D"/>
    <w:rsid w:val="00F2300E"/>
    <w:rsid w:val="00F23494"/>
    <w:rsid w:val="00F234E0"/>
    <w:rsid w:val="00F24528"/>
    <w:rsid w:val="00F246C3"/>
    <w:rsid w:val="00F25621"/>
    <w:rsid w:val="00F279BC"/>
    <w:rsid w:val="00F2CF4F"/>
    <w:rsid w:val="00F3093D"/>
    <w:rsid w:val="00F31886"/>
    <w:rsid w:val="00F3264F"/>
    <w:rsid w:val="00F33F86"/>
    <w:rsid w:val="00F349B0"/>
    <w:rsid w:val="00F34FB3"/>
    <w:rsid w:val="00F35260"/>
    <w:rsid w:val="00F3585B"/>
    <w:rsid w:val="00F35E74"/>
    <w:rsid w:val="00F36D90"/>
    <w:rsid w:val="00F47370"/>
    <w:rsid w:val="00F501DD"/>
    <w:rsid w:val="00F509A4"/>
    <w:rsid w:val="00F50D42"/>
    <w:rsid w:val="00F56B1D"/>
    <w:rsid w:val="00F56FF7"/>
    <w:rsid w:val="00F606D9"/>
    <w:rsid w:val="00F607FC"/>
    <w:rsid w:val="00F608B3"/>
    <w:rsid w:val="00F64D8A"/>
    <w:rsid w:val="00F64E6E"/>
    <w:rsid w:val="00F7484C"/>
    <w:rsid w:val="00F74FA8"/>
    <w:rsid w:val="00F750D0"/>
    <w:rsid w:val="00F77976"/>
    <w:rsid w:val="00F834BF"/>
    <w:rsid w:val="00F838B1"/>
    <w:rsid w:val="00F8439C"/>
    <w:rsid w:val="00F84572"/>
    <w:rsid w:val="00F8473C"/>
    <w:rsid w:val="00F8796B"/>
    <w:rsid w:val="00F90618"/>
    <w:rsid w:val="00F9539A"/>
    <w:rsid w:val="00F972E4"/>
    <w:rsid w:val="00F97B64"/>
    <w:rsid w:val="00FA02F8"/>
    <w:rsid w:val="00FA091C"/>
    <w:rsid w:val="00FA118B"/>
    <w:rsid w:val="00FA3886"/>
    <w:rsid w:val="00FA4B25"/>
    <w:rsid w:val="00FA52D9"/>
    <w:rsid w:val="00FA55CB"/>
    <w:rsid w:val="00FB01A1"/>
    <w:rsid w:val="00FB2082"/>
    <w:rsid w:val="00FB3858"/>
    <w:rsid w:val="00FB56B5"/>
    <w:rsid w:val="00FB6F21"/>
    <w:rsid w:val="00FB7870"/>
    <w:rsid w:val="00FB7900"/>
    <w:rsid w:val="00FC07AB"/>
    <w:rsid w:val="00FC1ABD"/>
    <w:rsid w:val="00FC1CF0"/>
    <w:rsid w:val="00FC1FBF"/>
    <w:rsid w:val="00FC2171"/>
    <w:rsid w:val="00FC2A1D"/>
    <w:rsid w:val="00FC6905"/>
    <w:rsid w:val="00FD08F9"/>
    <w:rsid w:val="00FD0FDA"/>
    <w:rsid w:val="00FD1476"/>
    <w:rsid w:val="00FD1C9E"/>
    <w:rsid w:val="00FD2A8B"/>
    <w:rsid w:val="00FD4985"/>
    <w:rsid w:val="00FE0735"/>
    <w:rsid w:val="00FE1530"/>
    <w:rsid w:val="00FE3848"/>
    <w:rsid w:val="00FE4389"/>
    <w:rsid w:val="00FE46C7"/>
    <w:rsid w:val="00FE6481"/>
    <w:rsid w:val="00FE6C19"/>
    <w:rsid w:val="00FE7AA9"/>
    <w:rsid w:val="00FE7DD4"/>
    <w:rsid w:val="00FF0D82"/>
    <w:rsid w:val="00FF1A52"/>
    <w:rsid w:val="00FF4DBF"/>
    <w:rsid w:val="00FF63FD"/>
    <w:rsid w:val="00FF713E"/>
    <w:rsid w:val="01B9EB56"/>
    <w:rsid w:val="029848BE"/>
    <w:rsid w:val="02A503F1"/>
    <w:rsid w:val="0313FB56"/>
    <w:rsid w:val="0346FC25"/>
    <w:rsid w:val="034DD3C2"/>
    <w:rsid w:val="03C8F0F0"/>
    <w:rsid w:val="03E19C94"/>
    <w:rsid w:val="040D4674"/>
    <w:rsid w:val="0432F8E1"/>
    <w:rsid w:val="046DF740"/>
    <w:rsid w:val="0497710D"/>
    <w:rsid w:val="04C7E43C"/>
    <w:rsid w:val="0514576F"/>
    <w:rsid w:val="0531E58E"/>
    <w:rsid w:val="053B1CF9"/>
    <w:rsid w:val="05889271"/>
    <w:rsid w:val="05DED5F4"/>
    <w:rsid w:val="05ED02C6"/>
    <w:rsid w:val="06211B8E"/>
    <w:rsid w:val="062983FA"/>
    <w:rsid w:val="0632B6DC"/>
    <w:rsid w:val="0690BFCA"/>
    <w:rsid w:val="0729B112"/>
    <w:rsid w:val="07B9813E"/>
    <w:rsid w:val="07BCEBEF"/>
    <w:rsid w:val="07E7628E"/>
    <w:rsid w:val="0810D5D8"/>
    <w:rsid w:val="081E5807"/>
    <w:rsid w:val="08574073"/>
    <w:rsid w:val="088F9D61"/>
    <w:rsid w:val="089FDF8C"/>
    <w:rsid w:val="08BF149F"/>
    <w:rsid w:val="08EF4299"/>
    <w:rsid w:val="091B05FC"/>
    <w:rsid w:val="0932043E"/>
    <w:rsid w:val="0947969D"/>
    <w:rsid w:val="0996E2C5"/>
    <w:rsid w:val="09C7DCCB"/>
    <w:rsid w:val="0A0DA742"/>
    <w:rsid w:val="0A32A4FE"/>
    <w:rsid w:val="0A77CD7E"/>
    <w:rsid w:val="0A7ABB81"/>
    <w:rsid w:val="0AB1933D"/>
    <w:rsid w:val="0ADB6454"/>
    <w:rsid w:val="0B3CE4DE"/>
    <w:rsid w:val="0B47FAF4"/>
    <w:rsid w:val="0B7A0D0D"/>
    <w:rsid w:val="0BA32853"/>
    <w:rsid w:val="0BDBBEB5"/>
    <w:rsid w:val="0BEA6FD0"/>
    <w:rsid w:val="0C35FB03"/>
    <w:rsid w:val="0C99B79F"/>
    <w:rsid w:val="0CB4B39A"/>
    <w:rsid w:val="0CC48BDB"/>
    <w:rsid w:val="0CD15E23"/>
    <w:rsid w:val="0CED5FFC"/>
    <w:rsid w:val="0D115646"/>
    <w:rsid w:val="0D645BC3"/>
    <w:rsid w:val="0D8AC341"/>
    <w:rsid w:val="0DD84834"/>
    <w:rsid w:val="0E3F23ED"/>
    <w:rsid w:val="0E5083FB"/>
    <w:rsid w:val="0E893841"/>
    <w:rsid w:val="0F0AAE55"/>
    <w:rsid w:val="0F8D2D57"/>
    <w:rsid w:val="0FB87FCF"/>
    <w:rsid w:val="0FE0582D"/>
    <w:rsid w:val="0FEC545C"/>
    <w:rsid w:val="0FECB887"/>
    <w:rsid w:val="103E8CF4"/>
    <w:rsid w:val="104E2FC4"/>
    <w:rsid w:val="10708575"/>
    <w:rsid w:val="10A71A49"/>
    <w:rsid w:val="10ACBA37"/>
    <w:rsid w:val="10BB8A8C"/>
    <w:rsid w:val="10FAE541"/>
    <w:rsid w:val="10FB51B2"/>
    <w:rsid w:val="113AAD83"/>
    <w:rsid w:val="1182FEF4"/>
    <w:rsid w:val="118824BD"/>
    <w:rsid w:val="11886226"/>
    <w:rsid w:val="11916CDC"/>
    <w:rsid w:val="11A05079"/>
    <w:rsid w:val="11BC0FB3"/>
    <w:rsid w:val="11EBE6FF"/>
    <w:rsid w:val="12029D8B"/>
    <w:rsid w:val="12297930"/>
    <w:rsid w:val="12445684"/>
    <w:rsid w:val="128E584D"/>
    <w:rsid w:val="129FD671"/>
    <w:rsid w:val="12B090FA"/>
    <w:rsid w:val="12BBBFF4"/>
    <w:rsid w:val="12C4679E"/>
    <w:rsid w:val="12F89FFA"/>
    <w:rsid w:val="130B08ED"/>
    <w:rsid w:val="134E32FD"/>
    <w:rsid w:val="136C2F5B"/>
    <w:rsid w:val="139EDCAB"/>
    <w:rsid w:val="13A05572"/>
    <w:rsid w:val="140C3358"/>
    <w:rsid w:val="14D48030"/>
    <w:rsid w:val="14E61679"/>
    <w:rsid w:val="14FA6F20"/>
    <w:rsid w:val="15153EDD"/>
    <w:rsid w:val="15772E95"/>
    <w:rsid w:val="15807FF2"/>
    <w:rsid w:val="15BB097F"/>
    <w:rsid w:val="15C83E31"/>
    <w:rsid w:val="15C9AB9D"/>
    <w:rsid w:val="15FE5265"/>
    <w:rsid w:val="1618D954"/>
    <w:rsid w:val="1638C08C"/>
    <w:rsid w:val="16A8ED12"/>
    <w:rsid w:val="16AD157B"/>
    <w:rsid w:val="16F215AC"/>
    <w:rsid w:val="17025835"/>
    <w:rsid w:val="176C63FA"/>
    <w:rsid w:val="177453A1"/>
    <w:rsid w:val="1775A9CD"/>
    <w:rsid w:val="17928EFD"/>
    <w:rsid w:val="1793965F"/>
    <w:rsid w:val="17B178C1"/>
    <w:rsid w:val="17B9CF75"/>
    <w:rsid w:val="17EC8A6D"/>
    <w:rsid w:val="17F18573"/>
    <w:rsid w:val="18299804"/>
    <w:rsid w:val="18B98901"/>
    <w:rsid w:val="191CCACA"/>
    <w:rsid w:val="1946038E"/>
    <w:rsid w:val="1947B79B"/>
    <w:rsid w:val="19626D4F"/>
    <w:rsid w:val="199FF0CC"/>
    <w:rsid w:val="19EEA4C9"/>
    <w:rsid w:val="19EFD910"/>
    <w:rsid w:val="1A23D241"/>
    <w:rsid w:val="1A328800"/>
    <w:rsid w:val="1A448A29"/>
    <w:rsid w:val="1A74CD3A"/>
    <w:rsid w:val="1A8E16BB"/>
    <w:rsid w:val="1ABB6E8C"/>
    <w:rsid w:val="1B689828"/>
    <w:rsid w:val="1BA402A8"/>
    <w:rsid w:val="1BBDFD9C"/>
    <w:rsid w:val="1BE54B11"/>
    <w:rsid w:val="1BF3BCD2"/>
    <w:rsid w:val="1C36EF26"/>
    <w:rsid w:val="1C491759"/>
    <w:rsid w:val="1C55FF23"/>
    <w:rsid w:val="1C6B76A2"/>
    <w:rsid w:val="1D2D0AD3"/>
    <w:rsid w:val="1D811B72"/>
    <w:rsid w:val="1DA45181"/>
    <w:rsid w:val="1DA9CAD9"/>
    <w:rsid w:val="1DDC85A0"/>
    <w:rsid w:val="1DECB450"/>
    <w:rsid w:val="1E0D4D12"/>
    <w:rsid w:val="1E723A03"/>
    <w:rsid w:val="1E7881C1"/>
    <w:rsid w:val="1E7F54CA"/>
    <w:rsid w:val="1EB1F3E5"/>
    <w:rsid w:val="1EB91336"/>
    <w:rsid w:val="1ECE2A7C"/>
    <w:rsid w:val="1EF82B03"/>
    <w:rsid w:val="1F159C04"/>
    <w:rsid w:val="1F4A4C18"/>
    <w:rsid w:val="1F6F0F41"/>
    <w:rsid w:val="1F8C0C4E"/>
    <w:rsid w:val="1FAAA831"/>
    <w:rsid w:val="1FD39045"/>
    <w:rsid w:val="2037DCE0"/>
    <w:rsid w:val="203B06EF"/>
    <w:rsid w:val="20456151"/>
    <w:rsid w:val="2059B358"/>
    <w:rsid w:val="20DC43D4"/>
    <w:rsid w:val="2127A42B"/>
    <w:rsid w:val="21607C43"/>
    <w:rsid w:val="2170694D"/>
    <w:rsid w:val="21822A0A"/>
    <w:rsid w:val="21ACA1C2"/>
    <w:rsid w:val="21D1454B"/>
    <w:rsid w:val="22489A13"/>
    <w:rsid w:val="22856A76"/>
    <w:rsid w:val="22963992"/>
    <w:rsid w:val="22C68CF1"/>
    <w:rsid w:val="22FB586F"/>
    <w:rsid w:val="22FD2A81"/>
    <w:rsid w:val="22FEA9D2"/>
    <w:rsid w:val="23747B31"/>
    <w:rsid w:val="238384DA"/>
    <w:rsid w:val="23991054"/>
    <w:rsid w:val="239CA9A2"/>
    <w:rsid w:val="24139305"/>
    <w:rsid w:val="24390706"/>
    <w:rsid w:val="2463865B"/>
    <w:rsid w:val="248D00A4"/>
    <w:rsid w:val="24B2C285"/>
    <w:rsid w:val="25123A4A"/>
    <w:rsid w:val="25164243"/>
    <w:rsid w:val="252EE212"/>
    <w:rsid w:val="2544E170"/>
    <w:rsid w:val="256C8C3B"/>
    <w:rsid w:val="25B43BC1"/>
    <w:rsid w:val="263FF10D"/>
    <w:rsid w:val="268A66AF"/>
    <w:rsid w:val="26A3E50F"/>
    <w:rsid w:val="274C91A9"/>
    <w:rsid w:val="2789E43B"/>
    <w:rsid w:val="27D73E79"/>
    <w:rsid w:val="2800D750"/>
    <w:rsid w:val="2848ACBE"/>
    <w:rsid w:val="2871B8C9"/>
    <w:rsid w:val="28A0C864"/>
    <w:rsid w:val="28C22F41"/>
    <w:rsid w:val="28D09E70"/>
    <w:rsid w:val="28D2EE2A"/>
    <w:rsid w:val="28D86D58"/>
    <w:rsid w:val="28EF92C3"/>
    <w:rsid w:val="28EFE956"/>
    <w:rsid w:val="2920D8E7"/>
    <w:rsid w:val="29433C46"/>
    <w:rsid w:val="294A97FC"/>
    <w:rsid w:val="29B0E250"/>
    <w:rsid w:val="29E46885"/>
    <w:rsid w:val="2A1C93E4"/>
    <w:rsid w:val="2A26B187"/>
    <w:rsid w:val="2A44702C"/>
    <w:rsid w:val="2A762986"/>
    <w:rsid w:val="2A9C1B77"/>
    <w:rsid w:val="2AC13420"/>
    <w:rsid w:val="2AC5A27C"/>
    <w:rsid w:val="2AF29800"/>
    <w:rsid w:val="2B386234"/>
    <w:rsid w:val="2B5E2DD5"/>
    <w:rsid w:val="2B9743DE"/>
    <w:rsid w:val="2BE25484"/>
    <w:rsid w:val="2BF6413D"/>
    <w:rsid w:val="2C172017"/>
    <w:rsid w:val="2C1E2D63"/>
    <w:rsid w:val="2C5879A9"/>
    <w:rsid w:val="2C5D0481"/>
    <w:rsid w:val="2C6B5EB4"/>
    <w:rsid w:val="2C76DA50"/>
    <w:rsid w:val="2C9F6687"/>
    <w:rsid w:val="2CD2FA11"/>
    <w:rsid w:val="2CD66BF6"/>
    <w:rsid w:val="2D06F193"/>
    <w:rsid w:val="2D1DDCCD"/>
    <w:rsid w:val="2D211ADD"/>
    <w:rsid w:val="2D3794A9"/>
    <w:rsid w:val="2D4E1B18"/>
    <w:rsid w:val="2D58E534"/>
    <w:rsid w:val="2D798453"/>
    <w:rsid w:val="2D88B0A8"/>
    <w:rsid w:val="2DF524E0"/>
    <w:rsid w:val="2DFDC4AB"/>
    <w:rsid w:val="2E26515F"/>
    <w:rsid w:val="2E27ABB3"/>
    <w:rsid w:val="2E5B8928"/>
    <w:rsid w:val="2ECEE4A0"/>
    <w:rsid w:val="2ED5B3C3"/>
    <w:rsid w:val="2ED93785"/>
    <w:rsid w:val="2F05EADC"/>
    <w:rsid w:val="2F68BF9C"/>
    <w:rsid w:val="2F834309"/>
    <w:rsid w:val="2FAA1D9E"/>
    <w:rsid w:val="2FABB135"/>
    <w:rsid w:val="2FF93197"/>
    <w:rsid w:val="30097098"/>
    <w:rsid w:val="300BD357"/>
    <w:rsid w:val="30182098"/>
    <w:rsid w:val="3026D290"/>
    <w:rsid w:val="303A9646"/>
    <w:rsid w:val="306ADB0B"/>
    <w:rsid w:val="30766E63"/>
    <w:rsid w:val="3083DD5E"/>
    <w:rsid w:val="30DC4C31"/>
    <w:rsid w:val="30FCCE76"/>
    <w:rsid w:val="3131F5BD"/>
    <w:rsid w:val="31E18111"/>
    <w:rsid w:val="3248EAE8"/>
    <w:rsid w:val="324D3637"/>
    <w:rsid w:val="3258ABAC"/>
    <w:rsid w:val="32796B5A"/>
    <w:rsid w:val="3286619B"/>
    <w:rsid w:val="32AD1798"/>
    <w:rsid w:val="32D77804"/>
    <w:rsid w:val="331E18CE"/>
    <w:rsid w:val="3380E50D"/>
    <w:rsid w:val="339F2103"/>
    <w:rsid w:val="33E8C5D7"/>
    <w:rsid w:val="34591FDA"/>
    <w:rsid w:val="34BB08A7"/>
    <w:rsid w:val="34FF2085"/>
    <w:rsid w:val="35849638"/>
    <w:rsid w:val="3595CBBF"/>
    <w:rsid w:val="35A015F2"/>
    <w:rsid w:val="35DAE2B0"/>
    <w:rsid w:val="35F5628E"/>
    <w:rsid w:val="36107138"/>
    <w:rsid w:val="3610C069"/>
    <w:rsid w:val="3656D908"/>
    <w:rsid w:val="365AF174"/>
    <w:rsid w:val="36894E2A"/>
    <w:rsid w:val="369D506B"/>
    <w:rsid w:val="36CC1BFB"/>
    <w:rsid w:val="36E07FE7"/>
    <w:rsid w:val="36FF73A1"/>
    <w:rsid w:val="37276021"/>
    <w:rsid w:val="372C9EBB"/>
    <w:rsid w:val="374477B4"/>
    <w:rsid w:val="375DCECD"/>
    <w:rsid w:val="37DEE70B"/>
    <w:rsid w:val="381CA5B1"/>
    <w:rsid w:val="385CBD1E"/>
    <w:rsid w:val="38669F4A"/>
    <w:rsid w:val="389D63B2"/>
    <w:rsid w:val="38A12836"/>
    <w:rsid w:val="38A96D94"/>
    <w:rsid w:val="38BA82A5"/>
    <w:rsid w:val="3907E6B1"/>
    <w:rsid w:val="3939B2B9"/>
    <w:rsid w:val="39788DCD"/>
    <w:rsid w:val="397B9F86"/>
    <w:rsid w:val="3A017E99"/>
    <w:rsid w:val="3A119747"/>
    <w:rsid w:val="3A77C317"/>
    <w:rsid w:val="3AC8574C"/>
    <w:rsid w:val="3AD2E439"/>
    <w:rsid w:val="3AD36FB0"/>
    <w:rsid w:val="3AFBAA2B"/>
    <w:rsid w:val="3B51851D"/>
    <w:rsid w:val="3BAC472F"/>
    <w:rsid w:val="3BBDE7E4"/>
    <w:rsid w:val="3BC69005"/>
    <w:rsid w:val="3BD8527A"/>
    <w:rsid w:val="3BE560A2"/>
    <w:rsid w:val="3C0280DB"/>
    <w:rsid w:val="3C59CE5B"/>
    <w:rsid w:val="3C84C3A6"/>
    <w:rsid w:val="3CACF22F"/>
    <w:rsid w:val="3CEF09AA"/>
    <w:rsid w:val="3CF7AB0F"/>
    <w:rsid w:val="3D29F1B2"/>
    <w:rsid w:val="3D3D0019"/>
    <w:rsid w:val="3D594186"/>
    <w:rsid w:val="3D70ADCD"/>
    <w:rsid w:val="3D7C9D7F"/>
    <w:rsid w:val="3D82CE19"/>
    <w:rsid w:val="3D9035AD"/>
    <w:rsid w:val="3E11355F"/>
    <w:rsid w:val="3E271630"/>
    <w:rsid w:val="3E8EDD1F"/>
    <w:rsid w:val="3EBE0583"/>
    <w:rsid w:val="3ED2A187"/>
    <w:rsid w:val="3EFE30C7"/>
    <w:rsid w:val="3F1003F8"/>
    <w:rsid w:val="3F2C060E"/>
    <w:rsid w:val="3FA45342"/>
    <w:rsid w:val="3FB650CE"/>
    <w:rsid w:val="3FB979E6"/>
    <w:rsid w:val="3FC88D72"/>
    <w:rsid w:val="400C3187"/>
    <w:rsid w:val="401736BA"/>
    <w:rsid w:val="40772201"/>
    <w:rsid w:val="40B3D385"/>
    <w:rsid w:val="40C41B2D"/>
    <w:rsid w:val="40EAD130"/>
    <w:rsid w:val="414DD1F4"/>
    <w:rsid w:val="418E0466"/>
    <w:rsid w:val="41A8F277"/>
    <w:rsid w:val="41D6D78A"/>
    <w:rsid w:val="4209D76D"/>
    <w:rsid w:val="426700FB"/>
    <w:rsid w:val="426840FC"/>
    <w:rsid w:val="42AFBC6F"/>
    <w:rsid w:val="42D75616"/>
    <w:rsid w:val="42F4D4DB"/>
    <w:rsid w:val="430C6639"/>
    <w:rsid w:val="4359C6A8"/>
    <w:rsid w:val="437716B5"/>
    <w:rsid w:val="4387510A"/>
    <w:rsid w:val="43A20136"/>
    <w:rsid w:val="43B8798D"/>
    <w:rsid w:val="43BA6509"/>
    <w:rsid w:val="43BFB514"/>
    <w:rsid w:val="43C4B7A2"/>
    <w:rsid w:val="43D08B88"/>
    <w:rsid w:val="444B67C1"/>
    <w:rsid w:val="446F3992"/>
    <w:rsid w:val="448ACBCA"/>
    <w:rsid w:val="450C997F"/>
    <w:rsid w:val="451113C2"/>
    <w:rsid w:val="4512C9C6"/>
    <w:rsid w:val="455524C4"/>
    <w:rsid w:val="455C3774"/>
    <w:rsid w:val="45988B89"/>
    <w:rsid w:val="45BBA118"/>
    <w:rsid w:val="45BF89D7"/>
    <w:rsid w:val="45CBCE05"/>
    <w:rsid w:val="45F5CE7B"/>
    <w:rsid w:val="46B1C795"/>
    <w:rsid w:val="46B5106B"/>
    <w:rsid w:val="46B5A31A"/>
    <w:rsid w:val="46C5549A"/>
    <w:rsid w:val="4702A328"/>
    <w:rsid w:val="4752B9AC"/>
    <w:rsid w:val="47DFD3F6"/>
    <w:rsid w:val="4875BF74"/>
    <w:rsid w:val="4888F8FD"/>
    <w:rsid w:val="48892591"/>
    <w:rsid w:val="488C8443"/>
    <w:rsid w:val="4896D974"/>
    <w:rsid w:val="48AAF34D"/>
    <w:rsid w:val="492D6F3D"/>
    <w:rsid w:val="4939D3C9"/>
    <w:rsid w:val="49544D89"/>
    <w:rsid w:val="49772C59"/>
    <w:rsid w:val="49EB2A72"/>
    <w:rsid w:val="49FA5E80"/>
    <w:rsid w:val="49FA6E25"/>
    <w:rsid w:val="4A2F47B1"/>
    <w:rsid w:val="4A879F07"/>
    <w:rsid w:val="4AA34D02"/>
    <w:rsid w:val="4AA5A286"/>
    <w:rsid w:val="4ACCA71A"/>
    <w:rsid w:val="4AD7E234"/>
    <w:rsid w:val="4B34A661"/>
    <w:rsid w:val="4B42B42E"/>
    <w:rsid w:val="4B517C6B"/>
    <w:rsid w:val="4B618780"/>
    <w:rsid w:val="4B732FE3"/>
    <w:rsid w:val="4B7C5EDC"/>
    <w:rsid w:val="4B8DB02E"/>
    <w:rsid w:val="4BB41838"/>
    <w:rsid w:val="4BB47655"/>
    <w:rsid w:val="4BB9AF6A"/>
    <w:rsid w:val="4BC70198"/>
    <w:rsid w:val="4BDD8EA5"/>
    <w:rsid w:val="4BE2F11E"/>
    <w:rsid w:val="4BE77F44"/>
    <w:rsid w:val="4BF7361B"/>
    <w:rsid w:val="4C3F1D63"/>
    <w:rsid w:val="4C60CE60"/>
    <w:rsid w:val="4C621986"/>
    <w:rsid w:val="4CB3DA96"/>
    <w:rsid w:val="4CC783E9"/>
    <w:rsid w:val="4CDDBB76"/>
    <w:rsid w:val="4D030AA8"/>
    <w:rsid w:val="4D44B83E"/>
    <w:rsid w:val="4D6036A9"/>
    <w:rsid w:val="4D83F95D"/>
    <w:rsid w:val="4DC84C4C"/>
    <w:rsid w:val="4E070ED9"/>
    <w:rsid w:val="4E0C34DF"/>
    <w:rsid w:val="4E6DC62D"/>
    <w:rsid w:val="4EE9C7F6"/>
    <w:rsid w:val="4F0E8BE4"/>
    <w:rsid w:val="4F1DDE0C"/>
    <w:rsid w:val="4F292530"/>
    <w:rsid w:val="4F4F6D03"/>
    <w:rsid w:val="4F5BD717"/>
    <w:rsid w:val="4FA59BD1"/>
    <w:rsid w:val="4FAB28BC"/>
    <w:rsid w:val="50030E81"/>
    <w:rsid w:val="50337D7B"/>
    <w:rsid w:val="503A2EFA"/>
    <w:rsid w:val="507FE999"/>
    <w:rsid w:val="50959D62"/>
    <w:rsid w:val="50C07BBE"/>
    <w:rsid w:val="5147FAEF"/>
    <w:rsid w:val="5225B609"/>
    <w:rsid w:val="52473AC0"/>
    <w:rsid w:val="526A787E"/>
    <w:rsid w:val="52815B48"/>
    <w:rsid w:val="52859E0D"/>
    <w:rsid w:val="52870DC5"/>
    <w:rsid w:val="52B2F4BA"/>
    <w:rsid w:val="530B055E"/>
    <w:rsid w:val="530C4713"/>
    <w:rsid w:val="5313F7E0"/>
    <w:rsid w:val="53427BA8"/>
    <w:rsid w:val="536057B2"/>
    <w:rsid w:val="53D68ADD"/>
    <w:rsid w:val="542151B2"/>
    <w:rsid w:val="5422DE26"/>
    <w:rsid w:val="546F632E"/>
    <w:rsid w:val="549B5D63"/>
    <w:rsid w:val="54D57937"/>
    <w:rsid w:val="54D67FA4"/>
    <w:rsid w:val="550E4DF3"/>
    <w:rsid w:val="553E1936"/>
    <w:rsid w:val="554C7473"/>
    <w:rsid w:val="55C26D7B"/>
    <w:rsid w:val="55C30E44"/>
    <w:rsid w:val="55E1704D"/>
    <w:rsid w:val="55EE400B"/>
    <w:rsid w:val="55F29727"/>
    <w:rsid w:val="5634EFA0"/>
    <w:rsid w:val="5637742E"/>
    <w:rsid w:val="56725005"/>
    <w:rsid w:val="5694BB7C"/>
    <w:rsid w:val="56BF70E6"/>
    <w:rsid w:val="56E45C92"/>
    <w:rsid w:val="5789C184"/>
    <w:rsid w:val="57B709A2"/>
    <w:rsid w:val="57B8EFC5"/>
    <w:rsid w:val="57F07F48"/>
    <w:rsid w:val="581985E5"/>
    <w:rsid w:val="5878A318"/>
    <w:rsid w:val="5885B99C"/>
    <w:rsid w:val="5890D3A3"/>
    <w:rsid w:val="58E99F2D"/>
    <w:rsid w:val="5952DA03"/>
    <w:rsid w:val="59918154"/>
    <w:rsid w:val="59BA4AE2"/>
    <w:rsid w:val="59C4C5A8"/>
    <w:rsid w:val="5A40D829"/>
    <w:rsid w:val="5A5220A4"/>
    <w:rsid w:val="5AB6855F"/>
    <w:rsid w:val="5AB9C68C"/>
    <w:rsid w:val="5AFCE2E8"/>
    <w:rsid w:val="5B53D8E2"/>
    <w:rsid w:val="5BB26374"/>
    <w:rsid w:val="5BD9E6C9"/>
    <w:rsid w:val="5BEACBAE"/>
    <w:rsid w:val="5C72F040"/>
    <w:rsid w:val="5C8D46EB"/>
    <w:rsid w:val="5CF95B87"/>
    <w:rsid w:val="5D075BC2"/>
    <w:rsid w:val="5D0C39A4"/>
    <w:rsid w:val="5D6EF6BC"/>
    <w:rsid w:val="5DC16372"/>
    <w:rsid w:val="5DD2836A"/>
    <w:rsid w:val="5DE817E1"/>
    <w:rsid w:val="5DF1674E"/>
    <w:rsid w:val="5DF24538"/>
    <w:rsid w:val="5E1B04CB"/>
    <w:rsid w:val="5E4E84D1"/>
    <w:rsid w:val="5E5B075A"/>
    <w:rsid w:val="5E624DFD"/>
    <w:rsid w:val="5E6A1D66"/>
    <w:rsid w:val="5EABF495"/>
    <w:rsid w:val="5ED7E3F2"/>
    <w:rsid w:val="5F1B1BD0"/>
    <w:rsid w:val="5F4422A3"/>
    <w:rsid w:val="5F97F254"/>
    <w:rsid w:val="5F999250"/>
    <w:rsid w:val="5FD4899A"/>
    <w:rsid w:val="5FDA26A3"/>
    <w:rsid w:val="6011F252"/>
    <w:rsid w:val="60346836"/>
    <w:rsid w:val="6042C697"/>
    <w:rsid w:val="60804CC5"/>
    <w:rsid w:val="6089823C"/>
    <w:rsid w:val="60969E17"/>
    <w:rsid w:val="6119A1F9"/>
    <w:rsid w:val="61281D07"/>
    <w:rsid w:val="61466163"/>
    <w:rsid w:val="6176801E"/>
    <w:rsid w:val="618735FF"/>
    <w:rsid w:val="618FA87B"/>
    <w:rsid w:val="61B915DC"/>
    <w:rsid w:val="61DC63F3"/>
    <w:rsid w:val="61E76D0D"/>
    <w:rsid w:val="61FF3F0C"/>
    <w:rsid w:val="62028E73"/>
    <w:rsid w:val="624FC7ED"/>
    <w:rsid w:val="625E6332"/>
    <w:rsid w:val="6280E5B9"/>
    <w:rsid w:val="62CF9316"/>
    <w:rsid w:val="62D93A76"/>
    <w:rsid w:val="62E9C004"/>
    <w:rsid w:val="62F21B1D"/>
    <w:rsid w:val="6308E7C1"/>
    <w:rsid w:val="6312507F"/>
    <w:rsid w:val="633AA2A8"/>
    <w:rsid w:val="633B57DF"/>
    <w:rsid w:val="635E769D"/>
    <w:rsid w:val="63838FD0"/>
    <w:rsid w:val="639A94C5"/>
    <w:rsid w:val="63C01156"/>
    <w:rsid w:val="640C0018"/>
    <w:rsid w:val="644ACCF8"/>
    <w:rsid w:val="645B8C77"/>
    <w:rsid w:val="649E7810"/>
    <w:rsid w:val="64C7493D"/>
    <w:rsid w:val="65673FB3"/>
    <w:rsid w:val="65F75CD8"/>
    <w:rsid w:val="65F7ED78"/>
    <w:rsid w:val="6604926D"/>
    <w:rsid w:val="6633EB35"/>
    <w:rsid w:val="6649F141"/>
    <w:rsid w:val="664F7784"/>
    <w:rsid w:val="66622D06"/>
    <w:rsid w:val="6669F922"/>
    <w:rsid w:val="66CF67F7"/>
    <w:rsid w:val="66E0EC37"/>
    <w:rsid w:val="6795ECAF"/>
    <w:rsid w:val="67B99EF6"/>
    <w:rsid w:val="682A8CB0"/>
    <w:rsid w:val="682F9B8F"/>
    <w:rsid w:val="6851A3EA"/>
    <w:rsid w:val="686CEEAB"/>
    <w:rsid w:val="6879EF51"/>
    <w:rsid w:val="6933E227"/>
    <w:rsid w:val="6934AAD1"/>
    <w:rsid w:val="694E1376"/>
    <w:rsid w:val="69507A86"/>
    <w:rsid w:val="69861F26"/>
    <w:rsid w:val="69881733"/>
    <w:rsid w:val="69956331"/>
    <w:rsid w:val="699B4C6B"/>
    <w:rsid w:val="69D9BC9D"/>
    <w:rsid w:val="6A9C06EF"/>
    <w:rsid w:val="6AB3D784"/>
    <w:rsid w:val="6B05AE26"/>
    <w:rsid w:val="6B368AC1"/>
    <w:rsid w:val="6BD46056"/>
    <w:rsid w:val="6BE7EA07"/>
    <w:rsid w:val="6C352229"/>
    <w:rsid w:val="6C4080D0"/>
    <w:rsid w:val="6C5805A4"/>
    <w:rsid w:val="6C5AF732"/>
    <w:rsid w:val="6C669E5C"/>
    <w:rsid w:val="6C73DD6A"/>
    <w:rsid w:val="6CD0FD0E"/>
    <w:rsid w:val="6CF273C4"/>
    <w:rsid w:val="6D7CD6FD"/>
    <w:rsid w:val="6D87CABA"/>
    <w:rsid w:val="6DAD637C"/>
    <w:rsid w:val="6E39A0E1"/>
    <w:rsid w:val="6E3EA338"/>
    <w:rsid w:val="6E421815"/>
    <w:rsid w:val="6F32FE09"/>
    <w:rsid w:val="6F6CD6C4"/>
    <w:rsid w:val="6F82C681"/>
    <w:rsid w:val="6F936B76"/>
    <w:rsid w:val="6F9AC5C3"/>
    <w:rsid w:val="6FBD4998"/>
    <w:rsid w:val="6FCF9291"/>
    <w:rsid w:val="6FDDA5B4"/>
    <w:rsid w:val="7057FD19"/>
    <w:rsid w:val="7083E073"/>
    <w:rsid w:val="70959003"/>
    <w:rsid w:val="715DB569"/>
    <w:rsid w:val="71932C11"/>
    <w:rsid w:val="71B76344"/>
    <w:rsid w:val="71C08C0C"/>
    <w:rsid w:val="71D86B2E"/>
    <w:rsid w:val="724363ED"/>
    <w:rsid w:val="72B04EC9"/>
    <w:rsid w:val="73105682"/>
    <w:rsid w:val="73359323"/>
    <w:rsid w:val="7344E212"/>
    <w:rsid w:val="73C4653D"/>
    <w:rsid w:val="73F84455"/>
    <w:rsid w:val="7423AF6F"/>
    <w:rsid w:val="7431E792"/>
    <w:rsid w:val="74638A29"/>
    <w:rsid w:val="74C63CDA"/>
    <w:rsid w:val="74CA3EF2"/>
    <w:rsid w:val="7507E651"/>
    <w:rsid w:val="750B424E"/>
    <w:rsid w:val="75F45BB2"/>
    <w:rsid w:val="76156E28"/>
    <w:rsid w:val="7647C8C2"/>
    <w:rsid w:val="765BEA0A"/>
    <w:rsid w:val="765E99D3"/>
    <w:rsid w:val="76E1B27F"/>
    <w:rsid w:val="76FBC023"/>
    <w:rsid w:val="774248E3"/>
    <w:rsid w:val="775AA721"/>
    <w:rsid w:val="775E172E"/>
    <w:rsid w:val="776C4F51"/>
    <w:rsid w:val="776CFE4D"/>
    <w:rsid w:val="77B625A4"/>
    <w:rsid w:val="7815A75C"/>
    <w:rsid w:val="7815E89F"/>
    <w:rsid w:val="78662576"/>
    <w:rsid w:val="78AF16CB"/>
    <w:rsid w:val="78B03777"/>
    <w:rsid w:val="78B2A571"/>
    <w:rsid w:val="78BF89A4"/>
    <w:rsid w:val="79B177BD"/>
    <w:rsid w:val="79EF2944"/>
    <w:rsid w:val="7A68E388"/>
    <w:rsid w:val="7B4D481E"/>
    <w:rsid w:val="7B942C6F"/>
    <w:rsid w:val="7C274921"/>
    <w:rsid w:val="7C5490D8"/>
    <w:rsid w:val="7C57AC90"/>
    <w:rsid w:val="7C8617F9"/>
    <w:rsid w:val="7C96D75D"/>
    <w:rsid w:val="7CB88EF6"/>
    <w:rsid w:val="7CCDCDCB"/>
    <w:rsid w:val="7CE959C2"/>
    <w:rsid w:val="7CFBF5B8"/>
    <w:rsid w:val="7D26573A"/>
    <w:rsid w:val="7E098996"/>
    <w:rsid w:val="7E21E85A"/>
    <w:rsid w:val="7E4EBAF9"/>
    <w:rsid w:val="7E6DE604"/>
    <w:rsid w:val="7E7EB61C"/>
    <w:rsid w:val="7ED8901C"/>
    <w:rsid w:val="7EE10F01"/>
    <w:rsid w:val="7F1AB7C2"/>
    <w:rsid w:val="7F2373F5"/>
    <w:rsid w:val="7F251524"/>
    <w:rsid w:val="7F43DC8F"/>
    <w:rsid w:val="7F51D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D0D6A91C-34F6-4D7B-B649-B7F4401A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uiPriority w:val="22"/>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NoSpacing">
    <w:name w:val="No Spacing"/>
    <w:uiPriority w:val="1"/>
    <w:qFormat/>
    <w:rsid w:val="00F3585B"/>
    <w:rPr>
      <w:rFonts w:asciiTheme="minorHAnsi" w:eastAsiaTheme="minorHAnsi" w:hAnsiTheme="minorHAnsi" w:cstheme="minorBidi"/>
      <w:sz w:val="22"/>
      <w:szCs w:val="22"/>
      <w:lang w:val="en-GB"/>
    </w:rPr>
  </w:style>
  <w:style w:type="paragraph" w:customStyle="1" w:styleId="TableParagraph">
    <w:name w:val="Table Paragraph"/>
    <w:basedOn w:val="Normal"/>
    <w:uiPriority w:val="1"/>
    <w:qFormat/>
    <w:rsid w:val="008F744A"/>
    <w:pPr>
      <w:widowControl w:val="0"/>
      <w:autoSpaceDE w:val="0"/>
      <w:autoSpaceDN w:val="0"/>
      <w:spacing w:line="240" w:lineRule="auto"/>
    </w:pPr>
    <w:rPr>
      <w:rFonts w:ascii="Calibri" w:eastAsia="Calibri" w:hAnsi="Calibri" w:cs="Calibri"/>
      <w:color w:val="auto"/>
      <w:sz w:val="22"/>
      <w:szCs w:val="22"/>
    </w:rPr>
  </w:style>
  <w:style w:type="paragraph" w:styleId="Revision">
    <w:name w:val="Revision"/>
    <w:hidden/>
    <w:uiPriority w:val="99"/>
    <w:semiHidden/>
    <w:rsid w:val="006D1EBA"/>
    <w:rPr>
      <w:rFonts w:ascii="Arial" w:eastAsia="MS PGothic" w:hAnsi="Arial"/>
      <w:color w:val="000000"/>
    </w:rPr>
  </w:style>
  <w:style w:type="character" w:styleId="Mention">
    <w:name w:val="Mention"/>
    <w:basedOn w:val="DefaultParagraphFont"/>
    <w:uiPriority w:val="99"/>
    <w:unhideWhenUsed/>
    <w:rsid w:val="00503E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19449432">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808432059">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42376132">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7" ma:contentTypeDescription="" ma:contentTypeScope="" ma:versionID="da0f95f005df747065fb70308f4377ba">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d54cc2213aa69ed6f567853d509bb36e"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ContentStatus xmlns="ca283e0b-db31-4043-a2ef-b80661bf084a" xsi:nil="true"/>
    <IconOverlay xmlns="http://schemas.microsoft.com/sharepoint/v4" xsi:nil="true"/>
    <ContentLanguage xmlns="ca283e0b-db31-4043-a2ef-b80661bf084a">English</ContentLanguage>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SharedWithUsers xmlns="8de08c89-df68-48b7-a42e-b489e94a70b6">
      <UserInfo>
        <DisplayName>Maaike Bijker</DisplayName>
        <AccountId>18</AccountId>
        <AccountType/>
      </UserInfo>
      <UserInfo>
        <DisplayName>Weneiu Mero</DisplayName>
        <AccountId>20</AccountId>
        <AccountType/>
      </UserInfo>
      <UserInfo>
        <DisplayName>Zivai Murira</DisplayName>
        <AccountId>134</AccountId>
        <AccountType/>
      </UserInfo>
      <UserInfo>
        <DisplayName>Surjit Singh</DisplayName>
        <AccountId>761</AccountId>
        <AccountType/>
      </UserInfo>
      <UserInfo>
        <DisplayName>Bhanu Arora</DisplayName>
        <AccountId>449</AccountId>
        <AccountType/>
      </UserInfo>
      <UserInfo>
        <DisplayName>Atishay Mathur</DisplayName>
        <AccountId>17</AccountId>
        <AccountType/>
      </UserInfo>
      <UserInfo>
        <DisplayName>Isolene Rebello</DisplayName>
        <AccountId>1219</AccountId>
        <AccountType/>
      </UserInfo>
      <UserInfo>
        <DisplayName>Isha Chaudhary</DisplayName>
        <AccountId>1608</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_dlc_DocId xmlns="8de08c89-df68-48b7-a42e-b489e94a70b6">FMED7C34SFHF-1711732005-106610</_dlc_DocId>
    <_dlc_DocIdUrl xmlns="8de08c89-df68-48b7-a42e-b489e94a70b6">
      <Url>https://unicef.sharepoint.com/teams/IND-SnP/_layouts/15/DocIdRedir.aspx?ID=FMED7C34SFHF-1711732005-106610</Url>
      <Description>FMED7C34SFHF-1711732005-106610</Description>
    </_dlc_DocIdUrl>
    <lcf76f155ced4ddcb4097134ff3c332f xmlns="fe73b3f3-7b78-4d26-8c27-084e50ccaed4">
      <Terms xmlns="http://schemas.microsoft.com/office/infopath/2007/PartnerControls"/>
    </lcf76f155ced4ddcb4097134ff3c332f>
    <k8c968e8c72a4eda96b7e8fdbe192be2 xmlns="ca283e0b-db31-4043-a2ef-b80661bf084a">
      <Terms xmlns="http://schemas.microsoft.com/office/infopath/2007/PartnerControls"/>
    </k8c968e8c72a4eda96b7e8fdbe192be2>
    <DateTransmittedEmail xmlns="ca283e0b-db31-4043-a2ef-b80661bf084a" xsi:nil="true"/>
    <SenderEmail xmlns="ca283e0b-db31-4043-a2ef-b80661bf084a" xsi:nil="true"/>
    <CategoryDescription xmlns="http://schemas.microsoft.com/sharepoint.v3" xsi:nil="true"/>
    <RecipientsEmail xmlns="ca283e0b-db31-4043-a2ef-b80661bf084a" xsi:nil="true"/>
    <SemaphoreItemMetadata xmlns="8de08c89-df68-48b7-a42e-b489e94a70b6" xsi:nil="true"/>
    <WrittenBy xmlns="ca283e0b-db31-4043-a2ef-b80661bf084a">
      <UserInfo>
        <DisplayName/>
        <AccountId xsi:nil="true"/>
        <AccountType/>
      </UserInfo>
    </Written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B44F4-81F3-473D-9F74-AF1D389A3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1F05F-F50C-4D80-A33B-07A718389B55}">
  <ds:schemaRefs>
    <ds:schemaRef ds:uri="Microsoft.SharePoint.Taxonomy.ContentTypeSync"/>
  </ds:schemaRefs>
</ds:datastoreItem>
</file>

<file path=customXml/itemProps3.xml><?xml version="1.0" encoding="utf-8"?>
<ds:datastoreItem xmlns:ds="http://schemas.openxmlformats.org/officeDocument/2006/customXml" ds:itemID="{684DB066-3099-4997-A086-D73AF17B2846}">
  <ds:schemaRefs>
    <ds:schemaRef ds:uri="http://schemas.microsoft.com/office/2006/metadata/customXsn"/>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8de08c89-df68-48b7-a42e-b489e94a70b6"/>
    <ds:schemaRef ds:uri="fe73b3f3-7b78-4d26-8c27-084e50ccaed4"/>
    <ds:schemaRef ds:uri="http://schemas.microsoft.com/sharepoint.v3"/>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5</TotalTime>
  <Pages>2</Pages>
  <Words>467</Words>
  <Characters>2494</Characters>
  <Application>Microsoft Office Word</Application>
  <DocSecurity>0</DocSecurity>
  <Lines>20</Lines>
  <Paragraphs>5</Paragraphs>
  <ScaleCrop>false</ScaleCrop>
  <Company>UNICEF</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11</cp:revision>
  <cp:lastPrinted>2023-11-20T09:26:00Z</cp:lastPrinted>
  <dcterms:created xsi:type="dcterms:W3CDTF">2023-11-22T05:46:00Z</dcterms:created>
  <dcterms:modified xsi:type="dcterms:W3CDTF">2023-12-29T09:09:00Z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DocumentType">
    <vt:lpwstr>45;#Job descriptions, ToRs (draft, individual)|4b79484e-8d78-4297-9552-ed7ad69e7044</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IND-SnP Metadata">
    <vt:lpwstr/>
  </property>
  <property fmtid="{D5CDD505-2E9C-101B-9397-08002B2CF9AE}" pid="12" name="_dlc_DocIdItemGuid">
    <vt:lpwstr>cf260d1f-087e-46e1-9fa1-6911294a04be</vt:lpwstr>
  </property>
</Properties>
</file>