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77BDF17D" w:rsidR="00354810" w:rsidRPr="00D51897" w:rsidRDefault="0092496F" w:rsidP="00D51897">
      <w:pPr>
        <w:spacing w:line="240" w:lineRule="auto"/>
        <w:ind w:left="720" w:hanging="720"/>
        <w:jc w:val="center"/>
        <w:rPr>
          <w:rFonts w:ascii="Times New Roman" w:hAnsi="Times New Roman"/>
          <w:b/>
          <w:sz w:val="22"/>
          <w:szCs w:val="22"/>
          <w:u w:val="single"/>
        </w:rPr>
      </w:pPr>
      <w:r w:rsidRPr="00D51897">
        <w:rPr>
          <w:rFonts w:ascii="Times New Roman" w:hAnsi="Times New Roman"/>
          <w:b/>
          <w:sz w:val="22"/>
          <w:szCs w:val="22"/>
          <w:u w:val="single"/>
        </w:rPr>
        <w:t>FINA</w:t>
      </w:r>
      <w:r w:rsidR="00DD0F62" w:rsidRPr="00D51897">
        <w:rPr>
          <w:rFonts w:ascii="Times New Roman" w:hAnsi="Times New Roman"/>
          <w:b/>
          <w:sz w:val="22"/>
          <w:szCs w:val="22"/>
          <w:u w:val="single"/>
        </w:rPr>
        <w:t>NCIAL PROPOSAL</w:t>
      </w:r>
    </w:p>
    <w:p w14:paraId="54D76DE3" w14:textId="77777777" w:rsidR="00354810" w:rsidRPr="00D51897" w:rsidRDefault="00354810" w:rsidP="00D51897">
      <w:pPr>
        <w:spacing w:line="240" w:lineRule="auto"/>
        <w:ind w:left="720" w:hanging="720"/>
        <w:jc w:val="center"/>
        <w:rPr>
          <w:rFonts w:ascii="Times New Roman" w:hAnsi="Times New Roman"/>
          <w:b/>
          <w:sz w:val="22"/>
          <w:szCs w:val="22"/>
        </w:rPr>
      </w:pPr>
    </w:p>
    <w:p w14:paraId="6F1D7590" w14:textId="66D8E27E" w:rsidR="00354810" w:rsidRPr="00D51897" w:rsidRDefault="00354810" w:rsidP="00D51897">
      <w:pPr>
        <w:spacing w:line="240" w:lineRule="auto"/>
        <w:jc w:val="center"/>
        <w:rPr>
          <w:rFonts w:ascii="Times New Roman" w:hAnsi="Times New Roman"/>
          <w:b/>
          <w:bCs/>
          <w:sz w:val="22"/>
          <w:szCs w:val="22"/>
          <w:shd w:val="clear" w:color="auto" w:fill="FFFFFF"/>
        </w:rPr>
      </w:pPr>
      <w:r w:rsidRPr="00D51897">
        <w:rPr>
          <w:rFonts w:ascii="Times New Roman" w:hAnsi="Times New Roman"/>
          <w:b/>
          <w:bCs/>
          <w:sz w:val="22"/>
          <w:szCs w:val="22"/>
        </w:rPr>
        <w:t xml:space="preserve">INDIVIDUAL CONSULTANT </w:t>
      </w:r>
      <w:r w:rsidR="00D51897" w:rsidRPr="00D51897">
        <w:rPr>
          <w:rFonts w:ascii="Times New Roman" w:hAnsi="Times New Roman"/>
          <w:b/>
          <w:bCs/>
          <w:sz w:val="22"/>
          <w:szCs w:val="22"/>
        </w:rPr>
        <w:t>for</w:t>
      </w:r>
      <w:r w:rsidRPr="00D51897">
        <w:rPr>
          <w:rFonts w:ascii="Times New Roman" w:hAnsi="Times New Roman"/>
          <w:b/>
          <w:bCs/>
          <w:sz w:val="22"/>
          <w:szCs w:val="22"/>
        </w:rPr>
        <w:t xml:space="preserve"> </w:t>
      </w:r>
      <w:r w:rsidR="001F78E0" w:rsidRPr="00D51897">
        <w:rPr>
          <w:rFonts w:ascii="Times New Roman" w:eastAsia="Arial Unicode MS" w:hAnsi="Times New Roman"/>
          <w:b/>
          <w:bCs/>
          <w:color w:val="auto"/>
          <w:sz w:val="22"/>
          <w:szCs w:val="22"/>
          <w:lang w:val="en-AU"/>
        </w:rPr>
        <w:t xml:space="preserve">Senior Evidence Consultant- Data </w:t>
      </w:r>
    </w:p>
    <w:p w14:paraId="28EB6EAA" w14:textId="77777777" w:rsidR="00354810" w:rsidRPr="00D51897" w:rsidRDefault="00354810" w:rsidP="00D51897">
      <w:pPr>
        <w:spacing w:line="240" w:lineRule="auto"/>
        <w:jc w:val="both"/>
        <w:rPr>
          <w:rFonts w:ascii="Times New Roman" w:hAnsi="Times New Roman"/>
          <w:b/>
          <w:bCs/>
          <w:iCs/>
          <w:sz w:val="22"/>
          <w:szCs w:val="22"/>
          <w:highlight w:val="yellow"/>
          <w:u w:val="single"/>
        </w:rPr>
      </w:pPr>
    </w:p>
    <w:tbl>
      <w:tblPr>
        <w:tblStyle w:val="TableGrid"/>
        <w:tblW w:w="10545" w:type="dxa"/>
        <w:tblInd w:w="-545" w:type="dxa"/>
        <w:tblLayout w:type="fixed"/>
        <w:tblLook w:val="04A0" w:firstRow="1" w:lastRow="0" w:firstColumn="1" w:lastColumn="0" w:noHBand="0" w:noVBand="1"/>
      </w:tblPr>
      <w:tblGrid>
        <w:gridCol w:w="540"/>
        <w:gridCol w:w="2340"/>
        <w:gridCol w:w="1440"/>
        <w:gridCol w:w="1170"/>
        <w:gridCol w:w="900"/>
        <w:gridCol w:w="810"/>
        <w:gridCol w:w="915"/>
        <w:gridCol w:w="1080"/>
        <w:gridCol w:w="1350"/>
      </w:tblGrid>
      <w:tr w:rsidR="00F750D0" w:rsidRPr="00D51897" w14:paraId="5355C459" w14:textId="77777777" w:rsidTr="005405FB">
        <w:tc>
          <w:tcPr>
            <w:tcW w:w="540" w:type="dxa"/>
          </w:tcPr>
          <w:p w14:paraId="6B013A76" w14:textId="0E8DADF3" w:rsidR="00F750D0" w:rsidRPr="00D51897" w:rsidRDefault="00F750D0"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S. No.</w:t>
            </w:r>
          </w:p>
        </w:tc>
        <w:tc>
          <w:tcPr>
            <w:tcW w:w="2340" w:type="dxa"/>
          </w:tcPr>
          <w:p w14:paraId="292C9E61" w14:textId="20453D52" w:rsidR="00F750D0" w:rsidRPr="00D51897" w:rsidRDefault="6F82C681"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Deliverables</w:t>
            </w:r>
          </w:p>
        </w:tc>
        <w:tc>
          <w:tcPr>
            <w:tcW w:w="1440" w:type="dxa"/>
          </w:tcPr>
          <w:p w14:paraId="2FC4BD17" w14:textId="7C7EF7EA" w:rsidR="00F750D0" w:rsidRPr="00D51897" w:rsidRDefault="00F750D0"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Deadline for completion of deliverable</w:t>
            </w:r>
          </w:p>
        </w:tc>
        <w:tc>
          <w:tcPr>
            <w:tcW w:w="1170" w:type="dxa"/>
            <w:shd w:val="clear" w:color="auto" w:fill="FFFFFF" w:themeFill="background1"/>
          </w:tcPr>
          <w:p w14:paraId="6316EEC2" w14:textId="509C29D0" w:rsidR="00F750D0" w:rsidRPr="00D51897" w:rsidRDefault="6F82C681"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Details of Travel Required</w:t>
            </w:r>
          </w:p>
        </w:tc>
        <w:tc>
          <w:tcPr>
            <w:tcW w:w="900" w:type="dxa"/>
            <w:shd w:val="clear" w:color="auto" w:fill="F7CAAC" w:themeFill="accent2" w:themeFillTint="66"/>
          </w:tcPr>
          <w:p w14:paraId="1597F5F0" w14:textId="2C520F05" w:rsidR="00F750D0" w:rsidRPr="00D51897" w:rsidRDefault="00F750D0"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Professional Fee (Daily)</w:t>
            </w:r>
          </w:p>
          <w:p w14:paraId="2996EAA2" w14:textId="1AD646D2" w:rsidR="00F750D0" w:rsidRPr="00D51897" w:rsidRDefault="00F750D0"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(INR)</w:t>
            </w:r>
          </w:p>
        </w:tc>
        <w:tc>
          <w:tcPr>
            <w:tcW w:w="810" w:type="dxa"/>
            <w:shd w:val="clear" w:color="auto" w:fill="F7CAAC" w:themeFill="accent2" w:themeFillTint="66"/>
          </w:tcPr>
          <w:p w14:paraId="1DB40313" w14:textId="77777777" w:rsidR="00F750D0" w:rsidRPr="00D51897" w:rsidRDefault="00F750D0"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Input Days</w:t>
            </w:r>
          </w:p>
        </w:tc>
        <w:tc>
          <w:tcPr>
            <w:tcW w:w="915" w:type="dxa"/>
            <w:shd w:val="clear" w:color="auto" w:fill="F7CAAC" w:themeFill="accent2" w:themeFillTint="66"/>
          </w:tcPr>
          <w:p w14:paraId="1DE6A88D" w14:textId="77777777" w:rsidR="00F750D0" w:rsidRPr="00D51897" w:rsidRDefault="00F750D0"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Total Professional Fee (INR)</w:t>
            </w:r>
          </w:p>
        </w:tc>
        <w:tc>
          <w:tcPr>
            <w:tcW w:w="1080" w:type="dxa"/>
            <w:shd w:val="clear" w:color="auto" w:fill="F7CAAC" w:themeFill="accent2" w:themeFillTint="66"/>
          </w:tcPr>
          <w:p w14:paraId="19E2FB7E" w14:textId="6120AE7C" w:rsidR="00F750D0" w:rsidRPr="00D51897" w:rsidRDefault="006F5537"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 xml:space="preserve">Total </w:t>
            </w:r>
            <w:r w:rsidR="00F750D0" w:rsidRPr="00D51897">
              <w:rPr>
                <w:rFonts w:ascii="Times New Roman" w:hAnsi="Times New Roman"/>
                <w:b/>
                <w:bCs/>
                <w:sz w:val="22"/>
                <w:szCs w:val="22"/>
              </w:rPr>
              <w:t>Travel Cost (INR)</w:t>
            </w:r>
          </w:p>
        </w:tc>
        <w:tc>
          <w:tcPr>
            <w:tcW w:w="1350" w:type="dxa"/>
            <w:shd w:val="clear" w:color="auto" w:fill="F7CAAC" w:themeFill="accent2" w:themeFillTint="66"/>
          </w:tcPr>
          <w:p w14:paraId="33D6D27D" w14:textId="0F99424F" w:rsidR="00F750D0" w:rsidRPr="00D51897" w:rsidRDefault="00F750D0" w:rsidP="00D51897">
            <w:pPr>
              <w:spacing w:line="240" w:lineRule="auto"/>
              <w:jc w:val="center"/>
              <w:rPr>
                <w:rFonts w:ascii="Times New Roman" w:hAnsi="Times New Roman"/>
                <w:b/>
                <w:bCs/>
                <w:sz w:val="22"/>
                <w:szCs w:val="22"/>
              </w:rPr>
            </w:pPr>
            <w:r w:rsidRPr="00D51897">
              <w:rPr>
                <w:rFonts w:ascii="Times New Roman" w:hAnsi="Times New Roman"/>
                <w:b/>
                <w:bCs/>
                <w:sz w:val="22"/>
                <w:szCs w:val="22"/>
              </w:rPr>
              <w:t>Total Amount (All Inclusive Fee (INR)</w:t>
            </w:r>
          </w:p>
        </w:tc>
      </w:tr>
      <w:tr w:rsidR="00F750D0" w:rsidRPr="00D51897" w14:paraId="08012824" w14:textId="77777777" w:rsidTr="005405FB">
        <w:tc>
          <w:tcPr>
            <w:tcW w:w="540" w:type="dxa"/>
          </w:tcPr>
          <w:p w14:paraId="5014D7BA" w14:textId="04D3FBB6"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(A)</w:t>
            </w:r>
          </w:p>
        </w:tc>
        <w:tc>
          <w:tcPr>
            <w:tcW w:w="2340" w:type="dxa"/>
          </w:tcPr>
          <w:p w14:paraId="4AA4CAF8" w14:textId="7589FDE0"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(B)</w:t>
            </w:r>
          </w:p>
        </w:tc>
        <w:tc>
          <w:tcPr>
            <w:tcW w:w="1440" w:type="dxa"/>
          </w:tcPr>
          <w:p w14:paraId="2F0B621D" w14:textId="288FEA44"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(C)</w:t>
            </w:r>
          </w:p>
        </w:tc>
        <w:tc>
          <w:tcPr>
            <w:tcW w:w="1170" w:type="dxa"/>
            <w:shd w:val="clear" w:color="auto" w:fill="FFFFFF" w:themeFill="background1"/>
          </w:tcPr>
          <w:p w14:paraId="208DA6A0" w14:textId="6CBCE5D7"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w:t>
            </w:r>
            <w:r w:rsidR="000C68DF" w:rsidRPr="00D51897">
              <w:rPr>
                <w:rFonts w:ascii="Times New Roman" w:hAnsi="Times New Roman"/>
                <w:b/>
                <w:bCs/>
                <w:i/>
                <w:iCs/>
                <w:sz w:val="22"/>
                <w:szCs w:val="22"/>
              </w:rPr>
              <w:t>D</w:t>
            </w:r>
            <w:r w:rsidRPr="00D51897">
              <w:rPr>
                <w:rFonts w:ascii="Times New Roman" w:hAnsi="Times New Roman"/>
                <w:b/>
                <w:bCs/>
                <w:i/>
                <w:iCs/>
                <w:sz w:val="22"/>
                <w:szCs w:val="22"/>
              </w:rPr>
              <w:t>)</w:t>
            </w:r>
          </w:p>
        </w:tc>
        <w:tc>
          <w:tcPr>
            <w:tcW w:w="900" w:type="dxa"/>
            <w:shd w:val="clear" w:color="auto" w:fill="F7CAAC" w:themeFill="accent2" w:themeFillTint="66"/>
          </w:tcPr>
          <w:p w14:paraId="62BFBA17" w14:textId="5C5185D5"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w:t>
            </w:r>
            <w:r w:rsidR="000C68DF" w:rsidRPr="00D51897">
              <w:rPr>
                <w:rFonts w:ascii="Times New Roman" w:hAnsi="Times New Roman"/>
                <w:b/>
                <w:bCs/>
                <w:i/>
                <w:iCs/>
                <w:sz w:val="22"/>
                <w:szCs w:val="22"/>
              </w:rPr>
              <w:t>E</w:t>
            </w:r>
            <w:r w:rsidRPr="00D51897">
              <w:rPr>
                <w:rFonts w:ascii="Times New Roman" w:hAnsi="Times New Roman"/>
                <w:b/>
                <w:bCs/>
                <w:i/>
                <w:iCs/>
                <w:sz w:val="22"/>
                <w:szCs w:val="22"/>
              </w:rPr>
              <w:t>)</w:t>
            </w:r>
          </w:p>
        </w:tc>
        <w:tc>
          <w:tcPr>
            <w:tcW w:w="810" w:type="dxa"/>
            <w:shd w:val="clear" w:color="auto" w:fill="F7CAAC" w:themeFill="accent2" w:themeFillTint="66"/>
          </w:tcPr>
          <w:p w14:paraId="7052F01A" w14:textId="4E4E49E5"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w:t>
            </w:r>
            <w:r w:rsidR="000C68DF" w:rsidRPr="00D51897">
              <w:rPr>
                <w:rFonts w:ascii="Times New Roman" w:hAnsi="Times New Roman"/>
                <w:b/>
                <w:bCs/>
                <w:i/>
                <w:iCs/>
                <w:sz w:val="22"/>
                <w:szCs w:val="22"/>
              </w:rPr>
              <w:t>F</w:t>
            </w:r>
            <w:r w:rsidRPr="00D51897">
              <w:rPr>
                <w:rFonts w:ascii="Times New Roman" w:hAnsi="Times New Roman"/>
                <w:b/>
                <w:bCs/>
                <w:i/>
                <w:iCs/>
                <w:sz w:val="22"/>
                <w:szCs w:val="22"/>
              </w:rPr>
              <w:t>)</w:t>
            </w:r>
          </w:p>
        </w:tc>
        <w:tc>
          <w:tcPr>
            <w:tcW w:w="915" w:type="dxa"/>
            <w:shd w:val="clear" w:color="auto" w:fill="F7CAAC" w:themeFill="accent2" w:themeFillTint="66"/>
          </w:tcPr>
          <w:p w14:paraId="38D1F6EE" w14:textId="5F18443D"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w:t>
            </w:r>
            <w:r w:rsidR="000C68DF" w:rsidRPr="00D51897">
              <w:rPr>
                <w:rFonts w:ascii="Times New Roman" w:hAnsi="Times New Roman"/>
                <w:b/>
                <w:bCs/>
                <w:i/>
                <w:iCs/>
                <w:sz w:val="22"/>
                <w:szCs w:val="22"/>
              </w:rPr>
              <w:t>G</w:t>
            </w:r>
            <w:r w:rsidR="006467BA" w:rsidRPr="00D51897">
              <w:rPr>
                <w:rFonts w:ascii="Times New Roman" w:hAnsi="Times New Roman"/>
                <w:b/>
                <w:bCs/>
                <w:i/>
                <w:iCs/>
                <w:sz w:val="22"/>
                <w:szCs w:val="22"/>
              </w:rPr>
              <w:t xml:space="preserve"> </w:t>
            </w:r>
            <w:r w:rsidRPr="00D51897">
              <w:rPr>
                <w:rFonts w:ascii="Times New Roman" w:hAnsi="Times New Roman"/>
                <w:b/>
                <w:bCs/>
                <w:i/>
                <w:iCs/>
                <w:sz w:val="22"/>
                <w:szCs w:val="22"/>
              </w:rPr>
              <w:t>=</w:t>
            </w:r>
            <w:r w:rsidR="000C68DF" w:rsidRPr="00D51897">
              <w:rPr>
                <w:rFonts w:ascii="Times New Roman" w:hAnsi="Times New Roman"/>
                <w:b/>
                <w:bCs/>
                <w:i/>
                <w:iCs/>
                <w:sz w:val="22"/>
                <w:szCs w:val="22"/>
              </w:rPr>
              <w:t>E</w:t>
            </w:r>
            <w:r w:rsidR="00150A11" w:rsidRPr="00D51897">
              <w:rPr>
                <w:rFonts w:ascii="Times New Roman" w:hAnsi="Times New Roman"/>
                <w:b/>
                <w:bCs/>
                <w:i/>
                <w:iCs/>
                <w:sz w:val="22"/>
                <w:szCs w:val="22"/>
              </w:rPr>
              <w:t xml:space="preserve"> </w:t>
            </w:r>
            <w:r w:rsidR="006F5537" w:rsidRPr="00D51897">
              <w:rPr>
                <w:rFonts w:ascii="Times New Roman" w:hAnsi="Times New Roman"/>
                <w:b/>
                <w:bCs/>
                <w:i/>
                <w:iCs/>
                <w:sz w:val="22"/>
                <w:szCs w:val="22"/>
              </w:rPr>
              <w:t>x</w:t>
            </w:r>
            <w:r w:rsidR="00150A11" w:rsidRPr="00D51897">
              <w:rPr>
                <w:rFonts w:ascii="Times New Roman" w:hAnsi="Times New Roman"/>
                <w:b/>
                <w:bCs/>
                <w:i/>
                <w:iCs/>
                <w:sz w:val="22"/>
                <w:szCs w:val="22"/>
              </w:rPr>
              <w:t xml:space="preserve"> </w:t>
            </w:r>
            <w:r w:rsidR="006F5537" w:rsidRPr="00D51897">
              <w:rPr>
                <w:rFonts w:ascii="Times New Roman" w:hAnsi="Times New Roman"/>
                <w:b/>
                <w:bCs/>
                <w:i/>
                <w:iCs/>
                <w:sz w:val="22"/>
                <w:szCs w:val="22"/>
              </w:rPr>
              <w:t>F</w:t>
            </w:r>
            <w:r w:rsidRPr="00D51897">
              <w:rPr>
                <w:rFonts w:ascii="Times New Roman" w:hAnsi="Times New Roman"/>
                <w:b/>
                <w:bCs/>
                <w:i/>
                <w:iCs/>
                <w:sz w:val="22"/>
                <w:szCs w:val="22"/>
              </w:rPr>
              <w:t>)</w:t>
            </w:r>
          </w:p>
        </w:tc>
        <w:tc>
          <w:tcPr>
            <w:tcW w:w="1080" w:type="dxa"/>
            <w:shd w:val="clear" w:color="auto" w:fill="F7CAAC" w:themeFill="accent2" w:themeFillTint="66"/>
          </w:tcPr>
          <w:p w14:paraId="54DA62E8" w14:textId="23EECFF6"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(H)</w:t>
            </w:r>
          </w:p>
        </w:tc>
        <w:tc>
          <w:tcPr>
            <w:tcW w:w="1350" w:type="dxa"/>
            <w:shd w:val="clear" w:color="auto" w:fill="F7CAAC" w:themeFill="accent2" w:themeFillTint="66"/>
          </w:tcPr>
          <w:p w14:paraId="59114E99" w14:textId="6654B10A" w:rsidR="00F750D0" w:rsidRPr="00D51897" w:rsidRDefault="00F750D0" w:rsidP="00D51897">
            <w:pPr>
              <w:spacing w:line="240" w:lineRule="auto"/>
              <w:jc w:val="center"/>
              <w:rPr>
                <w:rFonts w:ascii="Times New Roman" w:hAnsi="Times New Roman"/>
                <w:b/>
                <w:bCs/>
                <w:i/>
                <w:iCs/>
                <w:sz w:val="22"/>
                <w:szCs w:val="22"/>
              </w:rPr>
            </w:pPr>
            <w:r w:rsidRPr="00D51897">
              <w:rPr>
                <w:rFonts w:ascii="Times New Roman" w:hAnsi="Times New Roman"/>
                <w:b/>
                <w:bCs/>
                <w:i/>
                <w:iCs/>
                <w:sz w:val="22"/>
                <w:szCs w:val="22"/>
              </w:rPr>
              <w:t>(I</w:t>
            </w:r>
            <w:r w:rsidR="006467BA" w:rsidRPr="00D51897">
              <w:rPr>
                <w:rFonts w:ascii="Times New Roman" w:hAnsi="Times New Roman"/>
                <w:b/>
                <w:bCs/>
                <w:i/>
                <w:iCs/>
                <w:sz w:val="22"/>
                <w:szCs w:val="22"/>
              </w:rPr>
              <w:t xml:space="preserve"> </w:t>
            </w:r>
            <w:r w:rsidRPr="00D51897">
              <w:rPr>
                <w:rFonts w:ascii="Times New Roman" w:hAnsi="Times New Roman"/>
                <w:b/>
                <w:bCs/>
                <w:i/>
                <w:iCs/>
                <w:sz w:val="22"/>
                <w:szCs w:val="22"/>
              </w:rPr>
              <w:t>=</w:t>
            </w:r>
            <w:r w:rsidR="006467BA" w:rsidRPr="00D51897">
              <w:rPr>
                <w:rFonts w:ascii="Times New Roman" w:hAnsi="Times New Roman"/>
                <w:b/>
                <w:bCs/>
                <w:i/>
                <w:iCs/>
                <w:sz w:val="22"/>
                <w:szCs w:val="22"/>
              </w:rPr>
              <w:t xml:space="preserve"> </w:t>
            </w:r>
            <w:r w:rsidR="006F5537" w:rsidRPr="00D51897">
              <w:rPr>
                <w:rFonts w:ascii="Times New Roman" w:hAnsi="Times New Roman"/>
                <w:b/>
                <w:bCs/>
                <w:i/>
                <w:iCs/>
                <w:sz w:val="22"/>
                <w:szCs w:val="22"/>
              </w:rPr>
              <w:t>G</w:t>
            </w:r>
            <w:r w:rsidR="006467BA" w:rsidRPr="00D51897">
              <w:rPr>
                <w:rFonts w:ascii="Times New Roman" w:hAnsi="Times New Roman"/>
                <w:b/>
                <w:bCs/>
                <w:i/>
                <w:iCs/>
                <w:sz w:val="22"/>
                <w:szCs w:val="22"/>
              </w:rPr>
              <w:t xml:space="preserve"> </w:t>
            </w:r>
            <w:r w:rsidR="006F5537" w:rsidRPr="00D51897">
              <w:rPr>
                <w:rFonts w:ascii="Times New Roman" w:hAnsi="Times New Roman"/>
                <w:b/>
                <w:bCs/>
                <w:i/>
                <w:iCs/>
                <w:sz w:val="22"/>
                <w:szCs w:val="22"/>
              </w:rPr>
              <w:t>+</w:t>
            </w:r>
            <w:r w:rsidR="006467BA" w:rsidRPr="00D51897">
              <w:rPr>
                <w:rFonts w:ascii="Times New Roman" w:hAnsi="Times New Roman"/>
                <w:b/>
                <w:bCs/>
                <w:i/>
                <w:iCs/>
                <w:sz w:val="22"/>
                <w:szCs w:val="22"/>
              </w:rPr>
              <w:t xml:space="preserve"> </w:t>
            </w:r>
            <w:r w:rsidR="006F5537" w:rsidRPr="00D51897">
              <w:rPr>
                <w:rFonts w:ascii="Times New Roman" w:hAnsi="Times New Roman"/>
                <w:b/>
                <w:bCs/>
                <w:i/>
                <w:iCs/>
                <w:sz w:val="22"/>
                <w:szCs w:val="22"/>
              </w:rPr>
              <w:t>H)</w:t>
            </w:r>
          </w:p>
        </w:tc>
      </w:tr>
      <w:tr w:rsidR="00F750D0" w:rsidRPr="00D51897" w14:paraId="45F1762F" w14:textId="77777777" w:rsidTr="005405FB">
        <w:tc>
          <w:tcPr>
            <w:tcW w:w="540" w:type="dxa"/>
          </w:tcPr>
          <w:p w14:paraId="1C5A7A5A" w14:textId="54219A67" w:rsidR="00F750D0" w:rsidRPr="00D51897" w:rsidRDefault="00F750D0" w:rsidP="00D51897">
            <w:pPr>
              <w:spacing w:line="240" w:lineRule="auto"/>
              <w:jc w:val="both"/>
              <w:rPr>
                <w:rFonts w:ascii="Times New Roman" w:hAnsi="Times New Roman"/>
                <w:sz w:val="22"/>
                <w:szCs w:val="22"/>
              </w:rPr>
            </w:pPr>
            <w:r w:rsidRPr="00D51897">
              <w:rPr>
                <w:rFonts w:ascii="Times New Roman" w:hAnsi="Times New Roman"/>
                <w:sz w:val="22"/>
                <w:szCs w:val="22"/>
              </w:rPr>
              <w:t>1.</w:t>
            </w:r>
          </w:p>
        </w:tc>
        <w:tc>
          <w:tcPr>
            <w:tcW w:w="2340" w:type="dxa"/>
          </w:tcPr>
          <w:p w14:paraId="56149760" w14:textId="6DCBD3AA" w:rsidR="0049375D" w:rsidRPr="00D51897" w:rsidRDefault="00C85142" w:rsidP="00D51897">
            <w:pPr>
              <w:spacing w:line="240" w:lineRule="auto"/>
              <w:rPr>
                <w:rFonts w:ascii="Times New Roman" w:hAnsi="Times New Roman"/>
                <w:sz w:val="22"/>
                <w:szCs w:val="22"/>
              </w:rPr>
            </w:pPr>
            <w:r w:rsidRPr="00D51897">
              <w:rPr>
                <w:rFonts w:ascii="Times New Roman" w:eastAsia="Arial Unicode MS" w:hAnsi="Times New Roman"/>
                <w:color w:val="auto"/>
                <w:sz w:val="22"/>
                <w:szCs w:val="22"/>
                <w:lang w:val="en-AU"/>
              </w:rPr>
              <w:t>PowerPoint presentation of key highlights on revised data landscape analysis.</w:t>
            </w:r>
          </w:p>
        </w:tc>
        <w:tc>
          <w:tcPr>
            <w:tcW w:w="1440" w:type="dxa"/>
          </w:tcPr>
          <w:p w14:paraId="6F001F0E" w14:textId="6E56237F" w:rsidR="00A2448D" w:rsidRPr="00D51897" w:rsidRDefault="00C85142" w:rsidP="00D51897">
            <w:pPr>
              <w:spacing w:line="240" w:lineRule="auto"/>
              <w:rPr>
                <w:rFonts w:ascii="Times New Roman" w:hAnsi="Times New Roman"/>
                <w:sz w:val="22"/>
                <w:szCs w:val="22"/>
              </w:rPr>
            </w:pPr>
            <w:r w:rsidRPr="00D51897">
              <w:rPr>
                <w:rFonts w:ascii="Times New Roman" w:hAnsi="Times New Roman"/>
                <w:sz w:val="22"/>
                <w:szCs w:val="22"/>
              </w:rPr>
              <w:t>22 December</w:t>
            </w:r>
            <w:r w:rsidR="006A2904" w:rsidRPr="00D51897">
              <w:rPr>
                <w:rFonts w:ascii="Times New Roman" w:hAnsi="Times New Roman"/>
                <w:sz w:val="22"/>
                <w:szCs w:val="22"/>
              </w:rPr>
              <w:t xml:space="preserve"> 2023</w:t>
            </w:r>
          </w:p>
        </w:tc>
        <w:tc>
          <w:tcPr>
            <w:tcW w:w="1170" w:type="dxa"/>
            <w:shd w:val="clear" w:color="auto" w:fill="FFFFFF" w:themeFill="background1"/>
          </w:tcPr>
          <w:p w14:paraId="09190B40" w14:textId="6D6E3751" w:rsidR="00F750D0" w:rsidRPr="00D51897" w:rsidRDefault="00A63A87" w:rsidP="00D51897">
            <w:pPr>
              <w:spacing w:line="240" w:lineRule="auto"/>
              <w:rPr>
                <w:rFonts w:ascii="Times New Roman" w:hAnsi="Times New Roman"/>
                <w:sz w:val="22"/>
                <w:szCs w:val="22"/>
              </w:rPr>
            </w:pPr>
            <w:r w:rsidRPr="00D51897">
              <w:rPr>
                <w:rFonts w:ascii="Times New Roman" w:hAnsi="Times New Roman"/>
                <w:sz w:val="22"/>
                <w:szCs w:val="22"/>
              </w:rPr>
              <w:t>1 trip 3 days</w:t>
            </w:r>
          </w:p>
        </w:tc>
        <w:tc>
          <w:tcPr>
            <w:tcW w:w="900" w:type="dxa"/>
            <w:shd w:val="clear" w:color="auto" w:fill="F7CAAC" w:themeFill="accent2" w:themeFillTint="66"/>
          </w:tcPr>
          <w:p w14:paraId="72B44C7A" w14:textId="65DA7721" w:rsidR="00F750D0" w:rsidRPr="00D51897" w:rsidRDefault="00F750D0" w:rsidP="00D51897">
            <w:pPr>
              <w:spacing w:line="240" w:lineRule="auto"/>
              <w:rPr>
                <w:rFonts w:ascii="Times New Roman" w:hAnsi="Times New Roman"/>
                <w:sz w:val="22"/>
                <w:szCs w:val="22"/>
              </w:rPr>
            </w:pPr>
          </w:p>
        </w:tc>
        <w:tc>
          <w:tcPr>
            <w:tcW w:w="810" w:type="dxa"/>
            <w:shd w:val="clear" w:color="auto" w:fill="F7CAAC" w:themeFill="accent2" w:themeFillTint="66"/>
          </w:tcPr>
          <w:p w14:paraId="09E6CFD9" w14:textId="77777777" w:rsidR="00F750D0" w:rsidRPr="00D51897" w:rsidRDefault="00F750D0" w:rsidP="00D51897">
            <w:pPr>
              <w:spacing w:line="240" w:lineRule="auto"/>
              <w:rPr>
                <w:rFonts w:ascii="Times New Roman" w:hAnsi="Times New Roman"/>
                <w:sz w:val="22"/>
                <w:szCs w:val="22"/>
              </w:rPr>
            </w:pPr>
          </w:p>
        </w:tc>
        <w:tc>
          <w:tcPr>
            <w:tcW w:w="915" w:type="dxa"/>
            <w:shd w:val="clear" w:color="auto" w:fill="F7CAAC" w:themeFill="accent2" w:themeFillTint="66"/>
          </w:tcPr>
          <w:p w14:paraId="76C05E1E" w14:textId="77777777" w:rsidR="00F750D0" w:rsidRPr="00D51897" w:rsidRDefault="00F750D0" w:rsidP="00D51897">
            <w:pPr>
              <w:spacing w:line="240" w:lineRule="auto"/>
              <w:rPr>
                <w:rFonts w:ascii="Times New Roman" w:hAnsi="Times New Roman"/>
                <w:sz w:val="22"/>
                <w:szCs w:val="22"/>
              </w:rPr>
            </w:pPr>
          </w:p>
        </w:tc>
        <w:tc>
          <w:tcPr>
            <w:tcW w:w="1080" w:type="dxa"/>
            <w:shd w:val="clear" w:color="auto" w:fill="F7CAAC" w:themeFill="accent2" w:themeFillTint="66"/>
          </w:tcPr>
          <w:p w14:paraId="6CAA544B" w14:textId="77777777" w:rsidR="00F750D0" w:rsidRPr="00D51897" w:rsidRDefault="00F750D0" w:rsidP="00D51897">
            <w:pPr>
              <w:spacing w:line="240" w:lineRule="auto"/>
              <w:rPr>
                <w:rFonts w:ascii="Times New Roman" w:hAnsi="Times New Roman"/>
                <w:sz w:val="22"/>
                <w:szCs w:val="22"/>
              </w:rPr>
            </w:pPr>
          </w:p>
        </w:tc>
        <w:tc>
          <w:tcPr>
            <w:tcW w:w="1350" w:type="dxa"/>
            <w:shd w:val="clear" w:color="auto" w:fill="F7CAAC" w:themeFill="accent2" w:themeFillTint="66"/>
          </w:tcPr>
          <w:p w14:paraId="5D70A832" w14:textId="77777777" w:rsidR="00F750D0" w:rsidRPr="00D51897" w:rsidRDefault="00F750D0" w:rsidP="00D51897">
            <w:pPr>
              <w:spacing w:line="240" w:lineRule="auto"/>
              <w:rPr>
                <w:rFonts w:ascii="Times New Roman" w:hAnsi="Times New Roman"/>
                <w:sz w:val="22"/>
                <w:szCs w:val="22"/>
              </w:rPr>
            </w:pPr>
          </w:p>
        </w:tc>
      </w:tr>
      <w:tr w:rsidR="00F750D0" w:rsidRPr="00D51897" w14:paraId="28B2858A" w14:textId="77777777" w:rsidTr="005405FB">
        <w:trPr>
          <w:trHeight w:val="2375"/>
        </w:trPr>
        <w:tc>
          <w:tcPr>
            <w:tcW w:w="540" w:type="dxa"/>
          </w:tcPr>
          <w:p w14:paraId="2B984B99" w14:textId="35AD4AF6" w:rsidR="00F750D0" w:rsidRPr="00D51897" w:rsidRDefault="00F750D0" w:rsidP="00D51897">
            <w:pPr>
              <w:spacing w:line="240" w:lineRule="auto"/>
              <w:jc w:val="both"/>
              <w:rPr>
                <w:rFonts w:ascii="Times New Roman" w:hAnsi="Times New Roman"/>
                <w:sz w:val="22"/>
                <w:szCs w:val="22"/>
              </w:rPr>
            </w:pPr>
            <w:r w:rsidRPr="00D51897">
              <w:rPr>
                <w:rFonts w:ascii="Times New Roman" w:hAnsi="Times New Roman"/>
                <w:sz w:val="22"/>
                <w:szCs w:val="22"/>
              </w:rPr>
              <w:t>2.</w:t>
            </w:r>
          </w:p>
        </w:tc>
        <w:tc>
          <w:tcPr>
            <w:tcW w:w="2340" w:type="dxa"/>
          </w:tcPr>
          <w:p w14:paraId="0C9906B9" w14:textId="3A7EA0CD" w:rsidR="007304EB" w:rsidRPr="00D51897" w:rsidRDefault="00C85142" w:rsidP="00D51897">
            <w:pPr>
              <w:spacing w:line="240" w:lineRule="auto"/>
              <w:rPr>
                <w:rFonts w:ascii="Times New Roman" w:hAnsi="Times New Roman"/>
                <w:b/>
                <w:bCs/>
                <w:sz w:val="22"/>
                <w:szCs w:val="22"/>
              </w:rPr>
            </w:pPr>
            <w:r w:rsidRPr="00D51897">
              <w:rPr>
                <w:rFonts w:ascii="Times New Roman" w:eastAsia="Arial Unicode MS" w:hAnsi="Times New Roman"/>
                <w:color w:val="auto"/>
                <w:sz w:val="22"/>
                <w:szCs w:val="22"/>
                <w:lang w:val="en-AU"/>
              </w:rPr>
              <w:t>An action plan matrix, including suggested initiatives/actions/ interventions, expected outcomes, key partners and stakeholders to involve (national/state), timelines for the next five years.</w:t>
            </w:r>
          </w:p>
        </w:tc>
        <w:tc>
          <w:tcPr>
            <w:tcW w:w="1440" w:type="dxa"/>
          </w:tcPr>
          <w:p w14:paraId="65A3AE63" w14:textId="1CFC8318" w:rsidR="00F750D0" w:rsidRPr="00D51897" w:rsidRDefault="00C85142" w:rsidP="00D51897">
            <w:pPr>
              <w:spacing w:line="240" w:lineRule="auto"/>
              <w:rPr>
                <w:rFonts w:ascii="Times New Roman" w:hAnsi="Times New Roman"/>
                <w:sz w:val="22"/>
                <w:szCs w:val="22"/>
              </w:rPr>
            </w:pPr>
            <w:r w:rsidRPr="00D51897">
              <w:rPr>
                <w:rFonts w:ascii="Times New Roman" w:hAnsi="Times New Roman"/>
                <w:sz w:val="22"/>
                <w:szCs w:val="22"/>
              </w:rPr>
              <w:t xml:space="preserve">10 February 2024 </w:t>
            </w:r>
          </w:p>
        </w:tc>
        <w:tc>
          <w:tcPr>
            <w:tcW w:w="1170" w:type="dxa"/>
            <w:shd w:val="clear" w:color="auto" w:fill="FFFFFF" w:themeFill="background1"/>
          </w:tcPr>
          <w:p w14:paraId="4B13D08C" w14:textId="6536824C" w:rsidR="00F750D0" w:rsidRPr="00D51897" w:rsidRDefault="51434125" w:rsidP="00D51897">
            <w:pPr>
              <w:spacing w:line="240" w:lineRule="auto"/>
              <w:rPr>
                <w:rFonts w:ascii="Times New Roman" w:hAnsi="Times New Roman"/>
                <w:sz w:val="22"/>
                <w:szCs w:val="22"/>
              </w:rPr>
            </w:pPr>
            <w:r w:rsidRPr="00D51897">
              <w:rPr>
                <w:rFonts w:ascii="Times New Roman" w:hAnsi="Times New Roman"/>
                <w:sz w:val="22"/>
                <w:szCs w:val="22"/>
              </w:rPr>
              <w:t>2</w:t>
            </w:r>
            <w:r w:rsidR="00A63A87" w:rsidRPr="00D51897">
              <w:rPr>
                <w:rFonts w:ascii="Times New Roman" w:hAnsi="Times New Roman"/>
                <w:sz w:val="22"/>
                <w:szCs w:val="22"/>
              </w:rPr>
              <w:t xml:space="preserve"> trip 3 days</w:t>
            </w:r>
            <w:r w:rsidR="53F4CDEC" w:rsidRPr="00D51897">
              <w:rPr>
                <w:rFonts w:ascii="Times New Roman" w:hAnsi="Times New Roman"/>
                <w:sz w:val="22"/>
                <w:szCs w:val="22"/>
              </w:rPr>
              <w:t xml:space="preserve"> each</w:t>
            </w:r>
          </w:p>
        </w:tc>
        <w:tc>
          <w:tcPr>
            <w:tcW w:w="900" w:type="dxa"/>
            <w:shd w:val="clear" w:color="auto" w:fill="F7CAAC" w:themeFill="accent2" w:themeFillTint="66"/>
          </w:tcPr>
          <w:p w14:paraId="5365FB3C" w14:textId="645279B4" w:rsidR="00F750D0" w:rsidRPr="00D51897" w:rsidRDefault="00F750D0" w:rsidP="00D51897">
            <w:pPr>
              <w:spacing w:line="240" w:lineRule="auto"/>
              <w:rPr>
                <w:rFonts w:ascii="Times New Roman" w:hAnsi="Times New Roman"/>
                <w:sz w:val="22"/>
                <w:szCs w:val="22"/>
              </w:rPr>
            </w:pPr>
          </w:p>
        </w:tc>
        <w:tc>
          <w:tcPr>
            <w:tcW w:w="810" w:type="dxa"/>
            <w:shd w:val="clear" w:color="auto" w:fill="F7CAAC" w:themeFill="accent2" w:themeFillTint="66"/>
          </w:tcPr>
          <w:p w14:paraId="0A63FC86" w14:textId="77777777" w:rsidR="00F750D0" w:rsidRPr="00D51897" w:rsidRDefault="00F750D0" w:rsidP="00D51897">
            <w:pPr>
              <w:spacing w:line="240" w:lineRule="auto"/>
              <w:rPr>
                <w:rFonts w:ascii="Times New Roman" w:hAnsi="Times New Roman"/>
                <w:sz w:val="22"/>
                <w:szCs w:val="22"/>
              </w:rPr>
            </w:pPr>
          </w:p>
        </w:tc>
        <w:tc>
          <w:tcPr>
            <w:tcW w:w="915" w:type="dxa"/>
            <w:shd w:val="clear" w:color="auto" w:fill="F7CAAC" w:themeFill="accent2" w:themeFillTint="66"/>
          </w:tcPr>
          <w:p w14:paraId="38DB5E59" w14:textId="77777777" w:rsidR="00F750D0" w:rsidRPr="00D51897" w:rsidRDefault="00F750D0" w:rsidP="00D51897">
            <w:pPr>
              <w:spacing w:line="240" w:lineRule="auto"/>
              <w:rPr>
                <w:rFonts w:ascii="Times New Roman" w:hAnsi="Times New Roman"/>
                <w:sz w:val="22"/>
                <w:szCs w:val="22"/>
              </w:rPr>
            </w:pPr>
          </w:p>
        </w:tc>
        <w:tc>
          <w:tcPr>
            <w:tcW w:w="1080" w:type="dxa"/>
            <w:shd w:val="clear" w:color="auto" w:fill="F7CAAC" w:themeFill="accent2" w:themeFillTint="66"/>
          </w:tcPr>
          <w:p w14:paraId="0E6B696A" w14:textId="77777777" w:rsidR="00F750D0" w:rsidRPr="00D51897" w:rsidRDefault="00F750D0" w:rsidP="00D51897">
            <w:pPr>
              <w:spacing w:line="240" w:lineRule="auto"/>
              <w:rPr>
                <w:rFonts w:ascii="Times New Roman" w:hAnsi="Times New Roman"/>
                <w:sz w:val="22"/>
                <w:szCs w:val="22"/>
              </w:rPr>
            </w:pPr>
          </w:p>
        </w:tc>
        <w:tc>
          <w:tcPr>
            <w:tcW w:w="1350" w:type="dxa"/>
            <w:shd w:val="clear" w:color="auto" w:fill="F7CAAC" w:themeFill="accent2" w:themeFillTint="66"/>
          </w:tcPr>
          <w:p w14:paraId="49B7BBF5" w14:textId="77777777" w:rsidR="00F750D0" w:rsidRPr="00D51897" w:rsidRDefault="00F750D0" w:rsidP="00D51897">
            <w:pPr>
              <w:spacing w:line="240" w:lineRule="auto"/>
              <w:rPr>
                <w:rFonts w:ascii="Times New Roman" w:hAnsi="Times New Roman"/>
                <w:sz w:val="22"/>
                <w:szCs w:val="22"/>
              </w:rPr>
            </w:pPr>
          </w:p>
        </w:tc>
      </w:tr>
      <w:tr w:rsidR="00F750D0" w:rsidRPr="00D51897" w14:paraId="455A2891" w14:textId="77777777" w:rsidTr="005405FB">
        <w:tc>
          <w:tcPr>
            <w:tcW w:w="540" w:type="dxa"/>
          </w:tcPr>
          <w:p w14:paraId="42C41309" w14:textId="76BA05F0" w:rsidR="00F750D0" w:rsidRPr="00D51897" w:rsidRDefault="00F750D0" w:rsidP="00D51897">
            <w:pPr>
              <w:spacing w:line="240" w:lineRule="auto"/>
              <w:jc w:val="both"/>
              <w:rPr>
                <w:rFonts w:ascii="Times New Roman" w:hAnsi="Times New Roman"/>
                <w:sz w:val="22"/>
                <w:szCs w:val="22"/>
              </w:rPr>
            </w:pPr>
            <w:r w:rsidRPr="00D51897">
              <w:rPr>
                <w:rFonts w:ascii="Times New Roman" w:hAnsi="Times New Roman"/>
                <w:sz w:val="22"/>
                <w:szCs w:val="22"/>
              </w:rPr>
              <w:t>3.</w:t>
            </w:r>
          </w:p>
        </w:tc>
        <w:tc>
          <w:tcPr>
            <w:tcW w:w="2340" w:type="dxa"/>
          </w:tcPr>
          <w:p w14:paraId="771B1576" w14:textId="2B18AE70" w:rsidR="008646B0" w:rsidRPr="00D51897" w:rsidRDefault="00C85142" w:rsidP="00D51897">
            <w:pPr>
              <w:spacing w:line="240" w:lineRule="auto"/>
              <w:rPr>
                <w:rFonts w:ascii="Times New Roman" w:hAnsi="Times New Roman"/>
                <w:b/>
                <w:bCs/>
                <w:sz w:val="22"/>
                <w:szCs w:val="22"/>
              </w:rPr>
            </w:pPr>
            <w:r w:rsidRPr="00D51897">
              <w:rPr>
                <w:rFonts w:ascii="Times New Roman" w:eastAsia="Arial Unicode MS" w:hAnsi="Times New Roman"/>
                <w:color w:val="auto"/>
                <w:sz w:val="22"/>
                <w:szCs w:val="22"/>
                <w:lang w:val="en-AU"/>
              </w:rPr>
              <w:t>1 Summary document with five use cases</w:t>
            </w:r>
          </w:p>
        </w:tc>
        <w:tc>
          <w:tcPr>
            <w:tcW w:w="1440" w:type="dxa"/>
          </w:tcPr>
          <w:p w14:paraId="65133DDC" w14:textId="4B81D6F8" w:rsidR="008646B0" w:rsidRPr="00D51897" w:rsidRDefault="00C85142" w:rsidP="00D51897">
            <w:pPr>
              <w:spacing w:line="240" w:lineRule="auto"/>
              <w:rPr>
                <w:rFonts w:ascii="Times New Roman" w:hAnsi="Times New Roman"/>
                <w:sz w:val="22"/>
                <w:szCs w:val="22"/>
              </w:rPr>
            </w:pPr>
            <w:r w:rsidRPr="00D51897">
              <w:rPr>
                <w:rFonts w:ascii="Times New Roman" w:hAnsi="Times New Roman"/>
                <w:sz w:val="22"/>
                <w:szCs w:val="22"/>
              </w:rPr>
              <w:t xml:space="preserve">14 March 2024  </w:t>
            </w:r>
          </w:p>
        </w:tc>
        <w:tc>
          <w:tcPr>
            <w:tcW w:w="1170" w:type="dxa"/>
            <w:shd w:val="clear" w:color="auto" w:fill="FFFFFF" w:themeFill="background1"/>
          </w:tcPr>
          <w:p w14:paraId="6DA7E5D2" w14:textId="12D5E15E" w:rsidR="00F750D0" w:rsidRPr="00D51897" w:rsidRDefault="00F750D0" w:rsidP="00D51897">
            <w:pPr>
              <w:spacing w:line="240" w:lineRule="auto"/>
              <w:rPr>
                <w:rFonts w:ascii="Times New Roman" w:hAnsi="Times New Roman"/>
                <w:sz w:val="22"/>
                <w:szCs w:val="22"/>
              </w:rPr>
            </w:pPr>
          </w:p>
        </w:tc>
        <w:tc>
          <w:tcPr>
            <w:tcW w:w="900" w:type="dxa"/>
            <w:shd w:val="clear" w:color="auto" w:fill="F7CAAC" w:themeFill="accent2" w:themeFillTint="66"/>
          </w:tcPr>
          <w:p w14:paraId="2E3913A3" w14:textId="7CB60342" w:rsidR="00F750D0" w:rsidRPr="00D51897" w:rsidRDefault="00F750D0" w:rsidP="00D51897">
            <w:pPr>
              <w:spacing w:line="240" w:lineRule="auto"/>
              <w:rPr>
                <w:rFonts w:ascii="Times New Roman" w:hAnsi="Times New Roman"/>
                <w:sz w:val="22"/>
                <w:szCs w:val="22"/>
              </w:rPr>
            </w:pPr>
          </w:p>
        </w:tc>
        <w:tc>
          <w:tcPr>
            <w:tcW w:w="810" w:type="dxa"/>
            <w:shd w:val="clear" w:color="auto" w:fill="F7CAAC" w:themeFill="accent2" w:themeFillTint="66"/>
          </w:tcPr>
          <w:p w14:paraId="5EB33193" w14:textId="77777777" w:rsidR="00F750D0" w:rsidRPr="00D51897" w:rsidRDefault="00F750D0" w:rsidP="00D51897">
            <w:pPr>
              <w:spacing w:line="240" w:lineRule="auto"/>
              <w:rPr>
                <w:rFonts w:ascii="Times New Roman" w:hAnsi="Times New Roman"/>
                <w:sz w:val="22"/>
                <w:szCs w:val="22"/>
              </w:rPr>
            </w:pPr>
          </w:p>
        </w:tc>
        <w:tc>
          <w:tcPr>
            <w:tcW w:w="915" w:type="dxa"/>
            <w:shd w:val="clear" w:color="auto" w:fill="F7CAAC" w:themeFill="accent2" w:themeFillTint="66"/>
          </w:tcPr>
          <w:p w14:paraId="1B81BAAF" w14:textId="77777777" w:rsidR="00F750D0" w:rsidRPr="00D51897" w:rsidRDefault="00F750D0" w:rsidP="00D51897">
            <w:pPr>
              <w:spacing w:line="240" w:lineRule="auto"/>
              <w:rPr>
                <w:rFonts w:ascii="Times New Roman" w:hAnsi="Times New Roman"/>
                <w:sz w:val="22"/>
                <w:szCs w:val="22"/>
              </w:rPr>
            </w:pPr>
          </w:p>
        </w:tc>
        <w:tc>
          <w:tcPr>
            <w:tcW w:w="1080" w:type="dxa"/>
            <w:shd w:val="clear" w:color="auto" w:fill="F7CAAC" w:themeFill="accent2" w:themeFillTint="66"/>
          </w:tcPr>
          <w:p w14:paraId="6434CB67" w14:textId="77777777" w:rsidR="00F750D0" w:rsidRPr="00D51897" w:rsidRDefault="00F750D0" w:rsidP="00D51897">
            <w:pPr>
              <w:spacing w:line="240" w:lineRule="auto"/>
              <w:rPr>
                <w:rFonts w:ascii="Times New Roman" w:hAnsi="Times New Roman"/>
                <w:sz w:val="22"/>
                <w:szCs w:val="22"/>
              </w:rPr>
            </w:pPr>
          </w:p>
        </w:tc>
        <w:tc>
          <w:tcPr>
            <w:tcW w:w="1350" w:type="dxa"/>
            <w:shd w:val="clear" w:color="auto" w:fill="F7CAAC" w:themeFill="accent2" w:themeFillTint="66"/>
          </w:tcPr>
          <w:p w14:paraId="586C1478" w14:textId="77777777" w:rsidR="00F750D0" w:rsidRPr="00D51897" w:rsidRDefault="00F750D0" w:rsidP="00D51897">
            <w:pPr>
              <w:spacing w:line="240" w:lineRule="auto"/>
              <w:rPr>
                <w:rFonts w:ascii="Times New Roman" w:hAnsi="Times New Roman"/>
                <w:sz w:val="22"/>
                <w:szCs w:val="22"/>
              </w:rPr>
            </w:pPr>
          </w:p>
        </w:tc>
      </w:tr>
      <w:tr w:rsidR="00851C63" w:rsidRPr="00D51897" w14:paraId="6BE18E4E" w14:textId="77777777" w:rsidTr="005405FB">
        <w:tc>
          <w:tcPr>
            <w:tcW w:w="540" w:type="dxa"/>
          </w:tcPr>
          <w:p w14:paraId="39E15CC2" w14:textId="37133853" w:rsidR="00851C63" w:rsidRPr="00D51897" w:rsidRDefault="00851C63" w:rsidP="00D51897">
            <w:pPr>
              <w:spacing w:line="240" w:lineRule="auto"/>
              <w:jc w:val="both"/>
              <w:rPr>
                <w:rFonts w:ascii="Times New Roman" w:hAnsi="Times New Roman"/>
                <w:sz w:val="22"/>
                <w:szCs w:val="22"/>
              </w:rPr>
            </w:pPr>
            <w:r w:rsidRPr="00D51897">
              <w:rPr>
                <w:rFonts w:ascii="Times New Roman" w:hAnsi="Times New Roman"/>
                <w:sz w:val="22"/>
                <w:szCs w:val="22"/>
              </w:rPr>
              <w:t>4</w:t>
            </w:r>
            <w:r w:rsidR="00C85142" w:rsidRPr="00D51897">
              <w:rPr>
                <w:rFonts w:ascii="Times New Roman" w:hAnsi="Times New Roman"/>
                <w:sz w:val="22"/>
                <w:szCs w:val="22"/>
              </w:rPr>
              <w:t>A</w:t>
            </w:r>
          </w:p>
        </w:tc>
        <w:tc>
          <w:tcPr>
            <w:tcW w:w="2340" w:type="dxa"/>
          </w:tcPr>
          <w:p w14:paraId="2A583724" w14:textId="30A72F19" w:rsidR="00851C63" w:rsidRPr="00D51897" w:rsidRDefault="00C85142" w:rsidP="00D51897">
            <w:pPr>
              <w:spacing w:line="240" w:lineRule="auto"/>
              <w:rPr>
                <w:rFonts w:ascii="Times New Roman" w:hAnsi="Times New Roman"/>
                <w:sz w:val="22"/>
                <w:szCs w:val="22"/>
              </w:rPr>
            </w:pPr>
            <w:r w:rsidRPr="00D51897">
              <w:rPr>
                <w:rFonts w:ascii="Times New Roman" w:eastAsia="Arial Unicode MS" w:hAnsi="Times New Roman"/>
                <w:color w:val="auto"/>
                <w:sz w:val="22"/>
                <w:szCs w:val="22"/>
                <w:lang w:val="en-AU"/>
              </w:rPr>
              <w:t>PowerPoint presentation on DAP.</w:t>
            </w:r>
          </w:p>
        </w:tc>
        <w:tc>
          <w:tcPr>
            <w:tcW w:w="1440" w:type="dxa"/>
          </w:tcPr>
          <w:p w14:paraId="154830B4" w14:textId="6B847C10" w:rsidR="00851C63" w:rsidRPr="00D51897" w:rsidRDefault="00C85142" w:rsidP="00D51897">
            <w:pPr>
              <w:spacing w:line="240" w:lineRule="auto"/>
              <w:rPr>
                <w:rFonts w:ascii="Times New Roman" w:hAnsi="Times New Roman"/>
                <w:sz w:val="22"/>
                <w:szCs w:val="22"/>
              </w:rPr>
            </w:pPr>
            <w:r w:rsidRPr="00D51897">
              <w:rPr>
                <w:rFonts w:ascii="Times New Roman" w:hAnsi="Times New Roman"/>
                <w:sz w:val="22"/>
                <w:szCs w:val="22"/>
              </w:rPr>
              <w:t>20 March 2024</w:t>
            </w:r>
          </w:p>
        </w:tc>
        <w:tc>
          <w:tcPr>
            <w:tcW w:w="1170" w:type="dxa"/>
          </w:tcPr>
          <w:p w14:paraId="1D17278A" w14:textId="3E0D969F" w:rsidR="00851C63" w:rsidRPr="00D51897" w:rsidRDefault="00851C63" w:rsidP="00D51897">
            <w:pPr>
              <w:spacing w:line="240" w:lineRule="auto"/>
              <w:rPr>
                <w:rFonts w:ascii="Times New Roman" w:hAnsi="Times New Roman"/>
                <w:sz w:val="22"/>
                <w:szCs w:val="22"/>
              </w:rPr>
            </w:pPr>
          </w:p>
        </w:tc>
        <w:tc>
          <w:tcPr>
            <w:tcW w:w="900" w:type="dxa"/>
            <w:shd w:val="clear" w:color="auto" w:fill="F7CAAC" w:themeFill="accent2" w:themeFillTint="66"/>
          </w:tcPr>
          <w:p w14:paraId="2421A4C2" w14:textId="16357D5D" w:rsidR="00851C63" w:rsidRPr="00D51897" w:rsidRDefault="00851C63" w:rsidP="00D51897">
            <w:pPr>
              <w:spacing w:line="240" w:lineRule="auto"/>
              <w:rPr>
                <w:rFonts w:ascii="Times New Roman" w:hAnsi="Times New Roman"/>
                <w:sz w:val="22"/>
                <w:szCs w:val="22"/>
              </w:rPr>
            </w:pPr>
          </w:p>
        </w:tc>
        <w:tc>
          <w:tcPr>
            <w:tcW w:w="810" w:type="dxa"/>
            <w:shd w:val="clear" w:color="auto" w:fill="F7CAAC" w:themeFill="accent2" w:themeFillTint="66"/>
          </w:tcPr>
          <w:p w14:paraId="39BA680A" w14:textId="77777777" w:rsidR="00851C63" w:rsidRPr="00D51897" w:rsidRDefault="00851C63" w:rsidP="00D51897">
            <w:pPr>
              <w:spacing w:line="240" w:lineRule="auto"/>
              <w:rPr>
                <w:rFonts w:ascii="Times New Roman" w:hAnsi="Times New Roman"/>
                <w:sz w:val="22"/>
                <w:szCs w:val="22"/>
              </w:rPr>
            </w:pPr>
          </w:p>
        </w:tc>
        <w:tc>
          <w:tcPr>
            <w:tcW w:w="915" w:type="dxa"/>
            <w:shd w:val="clear" w:color="auto" w:fill="F7CAAC" w:themeFill="accent2" w:themeFillTint="66"/>
          </w:tcPr>
          <w:p w14:paraId="3F361F00" w14:textId="77777777" w:rsidR="00851C63" w:rsidRPr="00D51897" w:rsidRDefault="00851C63" w:rsidP="00D51897">
            <w:pPr>
              <w:spacing w:line="240" w:lineRule="auto"/>
              <w:rPr>
                <w:rFonts w:ascii="Times New Roman" w:hAnsi="Times New Roman"/>
                <w:sz w:val="22"/>
                <w:szCs w:val="22"/>
              </w:rPr>
            </w:pPr>
          </w:p>
        </w:tc>
        <w:tc>
          <w:tcPr>
            <w:tcW w:w="1080" w:type="dxa"/>
            <w:shd w:val="clear" w:color="auto" w:fill="F7CAAC" w:themeFill="accent2" w:themeFillTint="66"/>
          </w:tcPr>
          <w:p w14:paraId="0D3E837D" w14:textId="77777777" w:rsidR="00851C63" w:rsidRPr="00D51897" w:rsidRDefault="00851C63" w:rsidP="00D51897">
            <w:pPr>
              <w:spacing w:line="240" w:lineRule="auto"/>
              <w:rPr>
                <w:rFonts w:ascii="Times New Roman" w:hAnsi="Times New Roman"/>
                <w:sz w:val="22"/>
                <w:szCs w:val="22"/>
              </w:rPr>
            </w:pPr>
          </w:p>
        </w:tc>
        <w:tc>
          <w:tcPr>
            <w:tcW w:w="1350" w:type="dxa"/>
            <w:shd w:val="clear" w:color="auto" w:fill="F7CAAC" w:themeFill="accent2" w:themeFillTint="66"/>
          </w:tcPr>
          <w:p w14:paraId="32471446" w14:textId="77777777" w:rsidR="00851C63" w:rsidRPr="00D51897" w:rsidRDefault="00851C63" w:rsidP="00D51897">
            <w:pPr>
              <w:spacing w:line="240" w:lineRule="auto"/>
              <w:rPr>
                <w:rFonts w:ascii="Times New Roman" w:hAnsi="Times New Roman"/>
                <w:sz w:val="22"/>
                <w:szCs w:val="22"/>
              </w:rPr>
            </w:pPr>
          </w:p>
        </w:tc>
      </w:tr>
      <w:tr w:rsidR="00C85142" w:rsidRPr="00D51897" w14:paraId="19E3A939" w14:textId="77777777" w:rsidTr="005405FB">
        <w:tc>
          <w:tcPr>
            <w:tcW w:w="540" w:type="dxa"/>
          </w:tcPr>
          <w:p w14:paraId="341B33BE" w14:textId="18B77E6B" w:rsidR="00C85142" w:rsidRPr="00D51897" w:rsidRDefault="00C85142" w:rsidP="00D51897">
            <w:pPr>
              <w:spacing w:line="240" w:lineRule="auto"/>
              <w:jc w:val="both"/>
              <w:rPr>
                <w:rFonts w:ascii="Times New Roman" w:hAnsi="Times New Roman"/>
                <w:sz w:val="22"/>
                <w:szCs w:val="22"/>
              </w:rPr>
            </w:pPr>
            <w:r w:rsidRPr="00D51897">
              <w:rPr>
                <w:rFonts w:ascii="Times New Roman" w:hAnsi="Times New Roman"/>
                <w:sz w:val="22"/>
                <w:szCs w:val="22"/>
              </w:rPr>
              <w:t>4B</w:t>
            </w:r>
          </w:p>
        </w:tc>
        <w:tc>
          <w:tcPr>
            <w:tcW w:w="2340" w:type="dxa"/>
          </w:tcPr>
          <w:p w14:paraId="129CD991" w14:textId="40DF98B7" w:rsidR="00C85142" w:rsidRPr="00D51897" w:rsidRDefault="00C85142" w:rsidP="00D51897">
            <w:pPr>
              <w:spacing w:line="240" w:lineRule="auto"/>
              <w:rPr>
                <w:rFonts w:ascii="Times New Roman" w:eastAsia="Arial Unicode MS" w:hAnsi="Times New Roman"/>
                <w:color w:val="auto"/>
                <w:sz w:val="22"/>
                <w:szCs w:val="22"/>
                <w:lang w:val="en-AU"/>
              </w:rPr>
            </w:pPr>
            <w:r w:rsidRPr="00D51897">
              <w:rPr>
                <w:rFonts w:ascii="Times New Roman" w:eastAsia="Arial Unicode MS" w:hAnsi="Times New Roman"/>
                <w:color w:val="auto"/>
                <w:sz w:val="22"/>
                <w:szCs w:val="22"/>
                <w:lang w:val="en-AU"/>
              </w:rPr>
              <w:t>Final Data Action Plan Document</w:t>
            </w:r>
          </w:p>
        </w:tc>
        <w:tc>
          <w:tcPr>
            <w:tcW w:w="1440" w:type="dxa"/>
          </w:tcPr>
          <w:p w14:paraId="2653457A" w14:textId="35D59948" w:rsidR="00C85142" w:rsidRPr="00D51897" w:rsidRDefault="00C85142" w:rsidP="00D51897">
            <w:pPr>
              <w:spacing w:line="240" w:lineRule="auto"/>
              <w:rPr>
                <w:rFonts w:ascii="Times New Roman" w:hAnsi="Times New Roman"/>
                <w:sz w:val="22"/>
                <w:szCs w:val="22"/>
              </w:rPr>
            </w:pPr>
            <w:r w:rsidRPr="00D51897">
              <w:rPr>
                <w:rFonts w:ascii="Times New Roman" w:hAnsi="Times New Roman"/>
                <w:sz w:val="22"/>
                <w:szCs w:val="22"/>
              </w:rPr>
              <w:t>30 March 2024</w:t>
            </w:r>
          </w:p>
        </w:tc>
        <w:tc>
          <w:tcPr>
            <w:tcW w:w="1170" w:type="dxa"/>
          </w:tcPr>
          <w:p w14:paraId="639D1CD4" w14:textId="77777777" w:rsidR="00C85142" w:rsidRPr="00D51897" w:rsidRDefault="00C85142" w:rsidP="00D51897">
            <w:pPr>
              <w:spacing w:line="240" w:lineRule="auto"/>
              <w:rPr>
                <w:rFonts w:ascii="Times New Roman" w:hAnsi="Times New Roman"/>
                <w:sz w:val="22"/>
                <w:szCs w:val="22"/>
              </w:rPr>
            </w:pPr>
          </w:p>
        </w:tc>
        <w:tc>
          <w:tcPr>
            <w:tcW w:w="900" w:type="dxa"/>
            <w:shd w:val="clear" w:color="auto" w:fill="F7CAAC" w:themeFill="accent2" w:themeFillTint="66"/>
          </w:tcPr>
          <w:p w14:paraId="1D67E41C" w14:textId="77777777" w:rsidR="00C85142" w:rsidRPr="00D51897" w:rsidRDefault="00C85142" w:rsidP="00D51897">
            <w:pPr>
              <w:spacing w:line="240" w:lineRule="auto"/>
              <w:rPr>
                <w:rFonts w:ascii="Times New Roman" w:hAnsi="Times New Roman"/>
                <w:sz w:val="22"/>
                <w:szCs w:val="22"/>
              </w:rPr>
            </w:pPr>
          </w:p>
        </w:tc>
        <w:tc>
          <w:tcPr>
            <w:tcW w:w="810" w:type="dxa"/>
            <w:shd w:val="clear" w:color="auto" w:fill="F7CAAC" w:themeFill="accent2" w:themeFillTint="66"/>
          </w:tcPr>
          <w:p w14:paraId="35A6B9A6" w14:textId="77777777" w:rsidR="00C85142" w:rsidRPr="00D51897" w:rsidRDefault="00C85142" w:rsidP="00D51897">
            <w:pPr>
              <w:spacing w:line="240" w:lineRule="auto"/>
              <w:rPr>
                <w:rFonts w:ascii="Times New Roman" w:hAnsi="Times New Roman"/>
                <w:sz w:val="22"/>
                <w:szCs w:val="22"/>
              </w:rPr>
            </w:pPr>
          </w:p>
        </w:tc>
        <w:tc>
          <w:tcPr>
            <w:tcW w:w="915" w:type="dxa"/>
            <w:shd w:val="clear" w:color="auto" w:fill="F7CAAC" w:themeFill="accent2" w:themeFillTint="66"/>
          </w:tcPr>
          <w:p w14:paraId="582CE6FA" w14:textId="77777777" w:rsidR="00C85142" w:rsidRPr="00D51897" w:rsidRDefault="00C85142" w:rsidP="00D51897">
            <w:pPr>
              <w:spacing w:line="240" w:lineRule="auto"/>
              <w:rPr>
                <w:rFonts w:ascii="Times New Roman" w:hAnsi="Times New Roman"/>
                <w:sz w:val="22"/>
                <w:szCs w:val="22"/>
              </w:rPr>
            </w:pPr>
          </w:p>
        </w:tc>
        <w:tc>
          <w:tcPr>
            <w:tcW w:w="1080" w:type="dxa"/>
            <w:shd w:val="clear" w:color="auto" w:fill="F7CAAC" w:themeFill="accent2" w:themeFillTint="66"/>
          </w:tcPr>
          <w:p w14:paraId="4DA5DE36" w14:textId="77777777" w:rsidR="00C85142" w:rsidRPr="00D51897" w:rsidRDefault="00C85142" w:rsidP="00D51897">
            <w:pPr>
              <w:spacing w:line="240" w:lineRule="auto"/>
              <w:rPr>
                <w:rFonts w:ascii="Times New Roman" w:hAnsi="Times New Roman"/>
                <w:sz w:val="22"/>
                <w:szCs w:val="22"/>
              </w:rPr>
            </w:pPr>
          </w:p>
        </w:tc>
        <w:tc>
          <w:tcPr>
            <w:tcW w:w="1350" w:type="dxa"/>
            <w:shd w:val="clear" w:color="auto" w:fill="F7CAAC" w:themeFill="accent2" w:themeFillTint="66"/>
          </w:tcPr>
          <w:p w14:paraId="6F4A8BD7" w14:textId="77777777" w:rsidR="00C85142" w:rsidRPr="00D51897" w:rsidRDefault="00C85142" w:rsidP="00D51897">
            <w:pPr>
              <w:spacing w:line="240" w:lineRule="auto"/>
              <w:rPr>
                <w:rFonts w:ascii="Times New Roman" w:hAnsi="Times New Roman"/>
                <w:sz w:val="22"/>
                <w:szCs w:val="22"/>
              </w:rPr>
            </w:pPr>
          </w:p>
        </w:tc>
      </w:tr>
      <w:tr w:rsidR="003B7D33" w:rsidRPr="00D51897" w14:paraId="6C33B435" w14:textId="77777777" w:rsidTr="005405FB">
        <w:tc>
          <w:tcPr>
            <w:tcW w:w="540" w:type="dxa"/>
          </w:tcPr>
          <w:p w14:paraId="5916BEE9" w14:textId="77777777" w:rsidR="003B7D33" w:rsidRPr="00D51897" w:rsidRDefault="003B7D33" w:rsidP="00D51897">
            <w:pPr>
              <w:spacing w:line="240" w:lineRule="auto"/>
              <w:jc w:val="both"/>
              <w:rPr>
                <w:rFonts w:ascii="Times New Roman" w:hAnsi="Times New Roman"/>
                <w:b/>
                <w:bCs/>
                <w:sz w:val="22"/>
                <w:szCs w:val="22"/>
              </w:rPr>
            </w:pPr>
          </w:p>
        </w:tc>
        <w:tc>
          <w:tcPr>
            <w:tcW w:w="6660" w:type="dxa"/>
            <w:gridSpan w:val="5"/>
          </w:tcPr>
          <w:p w14:paraId="2953604D" w14:textId="5904534C" w:rsidR="003B7D33" w:rsidRPr="00D51897" w:rsidRDefault="003B7D33" w:rsidP="005405FB">
            <w:pPr>
              <w:spacing w:line="240" w:lineRule="auto"/>
              <w:jc w:val="right"/>
              <w:rPr>
                <w:rFonts w:ascii="Times New Roman" w:hAnsi="Times New Roman"/>
                <w:b/>
                <w:bCs/>
                <w:sz w:val="22"/>
                <w:szCs w:val="22"/>
              </w:rPr>
            </w:pPr>
            <w:r w:rsidRPr="00D51897">
              <w:rPr>
                <w:rFonts w:ascii="Times New Roman" w:hAnsi="Times New Roman"/>
                <w:b/>
                <w:bCs/>
                <w:sz w:val="22"/>
                <w:szCs w:val="22"/>
              </w:rPr>
              <w:t>TOTAL (INR)</w:t>
            </w:r>
          </w:p>
        </w:tc>
        <w:tc>
          <w:tcPr>
            <w:tcW w:w="915" w:type="dxa"/>
            <w:shd w:val="clear" w:color="auto" w:fill="F7CAAC" w:themeFill="accent2" w:themeFillTint="66"/>
          </w:tcPr>
          <w:p w14:paraId="7EA231E6" w14:textId="77777777" w:rsidR="003B7D33" w:rsidRPr="00D51897" w:rsidRDefault="003B7D33" w:rsidP="00D51897">
            <w:pPr>
              <w:spacing w:line="240" w:lineRule="auto"/>
              <w:rPr>
                <w:rFonts w:ascii="Times New Roman" w:hAnsi="Times New Roman"/>
                <w:b/>
                <w:bCs/>
                <w:sz w:val="22"/>
                <w:szCs w:val="22"/>
              </w:rPr>
            </w:pPr>
          </w:p>
        </w:tc>
        <w:tc>
          <w:tcPr>
            <w:tcW w:w="1080" w:type="dxa"/>
            <w:shd w:val="clear" w:color="auto" w:fill="F7CAAC" w:themeFill="accent2" w:themeFillTint="66"/>
          </w:tcPr>
          <w:p w14:paraId="43BF7F65" w14:textId="77777777" w:rsidR="003B7D33" w:rsidRPr="00D51897" w:rsidRDefault="003B7D33" w:rsidP="00D51897">
            <w:pPr>
              <w:spacing w:line="240" w:lineRule="auto"/>
              <w:rPr>
                <w:rFonts w:ascii="Times New Roman" w:hAnsi="Times New Roman"/>
                <w:b/>
                <w:bCs/>
                <w:sz w:val="22"/>
                <w:szCs w:val="22"/>
              </w:rPr>
            </w:pPr>
          </w:p>
        </w:tc>
        <w:tc>
          <w:tcPr>
            <w:tcW w:w="1350" w:type="dxa"/>
            <w:shd w:val="clear" w:color="auto" w:fill="F7CAAC" w:themeFill="accent2" w:themeFillTint="66"/>
          </w:tcPr>
          <w:p w14:paraId="24870E13" w14:textId="77777777" w:rsidR="003B7D33" w:rsidRPr="00D51897" w:rsidRDefault="003B7D33" w:rsidP="00D51897">
            <w:pPr>
              <w:spacing w:line="240" w:lineRule="auto"/>
              <w:rPr>
                <w:rFonts w:ascii="Times New Roman" w:hAnsi="Times New Roman"/>
                <w:b/>
                <w:bCs/>
                <w:sz w:val="22"/>
                <w:szCs w:val="22"/>
              </w:rPr>
            </w:pPr>
          </w:p>
        </w:tc>
      </w:tr>
    </w:tbl>
    <w:p w14:paraId="5CA0F40A" w14:textId="77777777" w:rsidR="004D14A2" w:rsidRPr="00D51897" w:rsidRDefault="004D14A2" w:rsidP="00D51897">
      <w:pPr>
        <w:spacing w:line="240" w:lineRule="auto"/>
        <w:jc w:val="both"/>
        <w:rPr>
          <w:rFonts w:ascii="Times New Roman" w:hAnsi="Times New Roman"/>
          <w:b/>
          <w:bCs/>
          <w:iCs/>
          <w:sz w:val="22"/>
          <w:szCs w:val="22"/>
          <w:u w:val="single"/>
        </w:rPr>
      </w:pPr>
    </w:p>
    <w:p w14:paraId="6A44E5AC" w14:textId="2B46F7E6" w:rsidR="00DE54AF" w:rsidRPr="00D51897" w:rsidRDefault="00DE54AF" w:rsidP="00D51897">
      <w:pPr>
        <w:spacing w:line="240" w:lineRule="auto"/>
        <w:jc w:val="both"/>
        <w:rPr>
          <w:rFonts w:ascii="Times New Roman" w:hAnsi="Times New Roman"/>
          <w:iCs/>
          <w:color w:val="FF0000"/>
          <w:sz w:val="22"/>
          <w:szCs w:val="22"/>
          <w:u w:val="single"/>
        </w:rPr>
      </w:pPr>
      <w:r w:rsidRPr="00D51897">
        <w:rPr>
          <w:rFonts w:ascii="Times New Roman" w:hAnsi="Times New Roman"/>
          <w:b/>
          <w:bCs/>
          <w:iCs/>
          <w:sz w:val="22"/>
          <w:szCs w:val="22"/>
          <w:u w:val="single"/>
        </w:rPr>
        <w:t xml:space="preserve">BREAK UP OF TRAVEL COSTS: </w:t>
      </w:r>
      <w:r w:rsidR="005D6958" w:rsidRPr="00D51897">
        <w:rPr>
          <w:rFonts w:ascii="Times New Roman" w:hAnsi="Times New Roman"/>
          <w:iCs/>
          <w:color w:val="FF0000"/>
          <w:sz w:val="22"/>
          <w:szCs w:val="22"/>
          <w:u w:val="single"/>
        </w:rPr>
        <w:t>This is o</w:t>
      </w:r>
      <w:r w:rsidRPr="00D51897">
        <w:rPr>
          <w:rFonts w:ascii="Times New Roman" w:hAnsi="Times New Roman"/>
          <w:iCs/>
          <w:color w:val="FF0000"/>
          <w:sz w:val="22"/>
          <w:szCs w:val="22"/>
          <w:u w:val="single"/>
        </w:rPr>
        <w:t>nly for the purpose of budgeting the travel cost/per diem. Based on the rates applied in the below table, total travel costs per deliverable to be calculated and included under ‘T</w:t>
      </w:r>
      <w:r w:rsidR="005D6958" w:rsidRPr="00D51897">
        <w:rPr>
          <w:rFonts w:ascii="Times New Roman" w:hAnsi="Times New Roman"/>
          <w:iCs/>
          <w:color w:val="FF0000"/>
          <w:sz w:val="22"/>
          <w:szCs w:val="22"/>
          <w:u w:val="single"/>
        </w:rPr>
        <w:t>otal T</w:t>
      </w:r>
      <w:r w:rsidRPr="00D51897">
        <w:rPr>
          <w:rFonts w:ascii="Times New Roman" w:hAnsi="Times New Roman"/>
          <w:iCs/>
          <w:color w:val="FF0000"/>
          <w:sz w:val="22"/>
          <w:szCs w:val="22"/>
          <w:u w:val="single"/>
        </w:rPr>
        <w:t xml:space="preserve">ravel </w:t>
      </w:r>
      <w:r w:rsidR="005D6958" w:rsidRPr="00D51897">
        <w:rPr>
          <w:rFonts w:ascii="Times New Roman" w:hAnsi="Times New Roman"/>
          <w:iCs/>
          <w:color w:val="FF0000"/>
          <w:sz w:val="22"/>
          <w:szCs w:val="22"/>
          <w:u w:val="single"/>
        </w:rPr>
        <w:t>C</w:t>
      </w:r>
      <w:r w:rsidRPr="00D51897">
        <w:rPr>
          <w:rFonts w:ascii="Times New Roman" w:hAnsi="Times New Roman"/>
          <w:iCs/>
          <w:color w:val="FF0000"/>
          <w:sz w:val="22"/>
          <w:szCs w:val="22"/>
          <w:u w:val="single"/>
        </w:rPr>
        <w:t>ost’ in the table above</w:t>
      </w:r>
      <w:r w:rsidR="00A62C20" w:rsidRPr="00D51897">
        <w:rPr>
          <w:rFonts w:ascii="Times New Roman" w:hAnsi="Times New Roman"/>
          <w:iCs/>
          <w:color w:val="FF0000"/>
          <w:sz w:val="22"/>
          <w:szCs w:val="22"/>
          <w:u w:val="single"/>
        </w:rPr>
        <w:t>.</w:t>
      </w:r>
    </w:p>
    <w:p w14:paraId="2417D116" w14:textId="77777777" w:rsidR="00B34123" w:rsidRDefault="00B34123" w:rsidP="00D51897">
      <w:pPr>
        <w:spacing w:line="240" w:lineRule="auto"/>
        <w:jc w:val="both"/>
        <w:rPr>
          <w:rFonts w:ascii="Times New Roman" w:hAnsi="Times New Roman"/>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D51897" w14:paraId="1A655FC8" w14:textId="77777777" w:rsidTr="005C0B6B">
        <w:trPr>
          <w:trHeight w:val="50"/>
          <w:jc w:val="center"/>
        </w:trPr>
        <w:tc>
          <w:tcPr>
            <w:tcW w:w="5000" w:type="pct"/>
            <w:gridSpan w:val="5"/>
          </w:tcPr>
          <w:p w14:paraId="5CDC0562" w14:textId="2BA9DCA5"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 xml:space="preserve">Travel details and budget break up for this consultancy </w:t>
            </w:r>
          </w:p>
          <w:p w14:paraId="7FC76022" w14:textId="0C277462"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 xml:space="preserve">a. Number of trips = </w:t>
            </w:r>
            <w:r w:rsidR="006467BA" w:rsidRPr="00D51897">
              <w:rPr>
                <w:rFonts w:ascii="Times New Roman" w:hAnsi="Times New Roman"/>
                <w:b/>
                <w:sz w:val="22"/>
                <w:szCs w:val="22"/>
              </w:rPr>
              <w:t>__</w:t>
            </w:r>
            <w:r w:rsidR="16DF794E" w:rsidRPr="00D51897">
              <w:rPr>
                <w:rFonts w:ascii="Times New Roman" w:hAnsi="Times New Roman"/>
                <w:b/>
                <w:bCs/>
                <w:sz w:val="22"/>
                <w:szCs w:val="22"/>
              </w:rPr>
              <w:t>3</w:t>
            </w:r>
            <w:r w:rsidR="006467BA" w:rsidRPr="00D51897">
              <w:rPr>
                <w:rFonts w:ascii="Times New Roman" w:hAnsi="Times New Roman"/>
                <w:b/>
                <w:sz w:val="22"/>
                <w:szCs w:val="22"/>
              </w:rPr>
              <w:t>______</w:t>
            </w:r>
            <w:r w:rsidRPr="00D51897">
              <w:rPr>
                <w:rFonts w:ascii="Times New Roman" w:hAnsi="Times New Roman"/>
                <w:sz w:val="22"/>
                <w:szCs w:val="22"/>
              </w:rPr>
              <w:t xml:space="preserve"> </w:t>
            </w:r>
          </w:p>
          <w:p w14:paraId="1EBFE8E5" w14:textId="712E05B6"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 xml:space="preserve">b. Number of </w:t>
            </w:r>
            <w:r w:rsidR="00026C75" w:rsidRPr="00D51897">
              <w:rPr>
                <w:rFonts w:ascii="Times New Roman" w:hAnsi="Times New Roman"/>
                <w:b/>
                <w:sz w:val="22"/>
                <w:szCs w:val="22"/>
              </w:rPr>
              <w:t xml:space="preserve">total </w:t>
            </w:r>
            <w:r w:rsidR="00B20E1A" w:rsidRPr="00D51897">
              <w:rPr>
                <w:rFonts w:ascii="Times New Roman" w:hAnsi="Times New Roman"/>
                <w:b/>
                <w:sz w:val="22"/>
                <w:szCs w:val="22"/>
              </w:rPr>
              <w:t xml:space="preserve">travel </w:t>
            </w:r>
            <w:r w:rsidRPr="00D51897">
              <w:rPr>
                <w:rFonts w:ascii="Times New Roman" w:hAnsi="Times New Roman"/>
                <w:b/>
                <w:sz w:val="22"/>
                <w:szCs w:val="22"/>
              </w:rPr>
              <w:t xml:space="preserve">days </w:t>
            </w:r>
            <w:r w:rsidR="00B20E1A" w:rsidRPr="00D51897">
              <w:rPr>
                <w:rFonts w:ascii="Times New Roman" w:hAnsi="Times New Roman"/>
                <w:b/>
                <w:sz w:val="22"/>
                <w:szCs w:val="22"/>
              </w:rPr>
              <w:t>for all trips</w:t>
            </w:r>
            <w:r w:rsidRPr="00D51897">
              <w:rPr>
                <w:rFonts w:ascii="Times New Roman" w:hAnsi="Times New Roman"/>
                <w:b/>
                <w:sz w:val="22"/>
                <w:szCs w:val="22"/>
              </w:rPr>
              <w:t xml:space="preserve"> = </w:t>
            </w:r>
            <w:r w:rsidR="006467BA" w:rsidRPr="00D51897">
              <w:rPr>
                <w:rFonts w:ascii="Times New Roman" w:hAnsi="Times New Roman"/>
                <w:b/>
                <w:sz w:val="22"/>
                <w:szCs w:val="22"/>
              </w:rPr>
              <w:t>____</w:t>
            </w:r>
            <w:r w:rsidR="28BD8F46" w:rsidRPr="00D51897">
              <w:rPr>
                <w:rFonts w:ascii="Times New Roman" w:hAnsi="Times New Roman"/>
                <w:b/>
                <w:bCs/>
                <w:sz w:val="22"/>
                <w:szCs w:val="22"/>
              </w:rPr>
              <w:t>9</w:t>
            </w:r>
            <w:r w:rsidR="006467BA" w:rsidRPr="00D51897">
              <w:rPr>
                <w:rFonts w:ascii="Times New Roman" w:hAnsi="Times New Roman"/>
                <w:b/>
                <w:sz w:val="22"/>
                <w:szCs w:val="22"/>
              </w:rPr>
              <w:t>_______</w:t>
            </w:r>
          </w:p>
          <w:p w14:paraId="43566C70" w14:textId="32E85ACF"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 xml:space="preserve">c. States/Districts where travel is required = </w:t>
            </w:r>
            <w:r w:rsidR="006467BA" w:rsidRPr="00D51897">
              <w:rPr>
                <w:rFonts w:ascii="Times New Roman" w:hAnsi="Times New Roman"/>
                <w:bCs/>
                <w:sz w:val="22"/>
                <w:szCs w:val="22"/>
              </w:rPr>
              <w:t>_</w:t>
            </w:r>
            <w:r w:rsidR="003A0503" w:rsidRPr="00D51897">
              <w:rPr>
                <w:rFonts w:ascii="Times New Roman" w:hAnsi="Times New Roman"/>
                <w:bCs/>
                <w:sz w:val="22"/>
                <w:szCs w:val="22"/>
              </w:rPr>
              <w:t xml:space="preserve"> UNICEF supported states as per requirement</w:t>
            </w:r>
          </w:p>
          <w:p w14:paraId="658AD6F5" w14:textId="77777777" w:rsidR="00DE54AF" w:rsidRPr="00D51897" w:rsidRDefault="00DE54AF" w:rsidP="00D51897">
            <w:pPr>
              <w:spacing w:line="240" w:lineRule="auto"/>
              <w:rPr>
                <w:rFonts w:ascii="Times New Roman" w:hAnsi="Times New Roman"/>
                <w:bCs/>
                <w:color w:val="000000" w:themeColor="text1"/>
                <w:sz w:val="22"/>
                <w:szCs w:val="22"/>
              </w:rPr>
            </w:pPr>
          </w:p>
        </w:tc>
      </w:tr>
      <w:tr w:rsidR="00DE54AF" w:rsidRPr="00D51897" w14:paraId="4E50DE3F" w14:textId="77777777" w:rsidTr="0026614B">
        <w:trPr>
          <w:trHeight w:val="269"/>
          <w:jc w:val="center"/>
        </w:trPr>
        <w:tc>
          <w:tcPr>
            <w:tcW w:w="361" w:type="pct"/>
          </w:tcPr>
          <w:p w14:paraId="3E1828EA" w14:textId="77777777"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S. No.</w:t>
            </w:r>
          </w:p>
        </w:tc>
        <w:tc>
          <w:tcPr>
            <w:tcW w:w="2139" w:type="pct"/>
          </w:tcPr>
          <w:p w14:paraId="3FE667C2" w14:textId="77777777"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Description</w:t>
            </w:r>
          </w:p>
        </w:tc>
        <w:tc>
          <w:tcPr>
            <w:tcW w:w="768" w:type="pct"/>
          </w:tcPr>
          <w:p w14:paraId="052753A6" w14:textId="77777777"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Unit</w:t>
            </w:r>
          </w:p>
        </w:tc>
        <w:tc>
          <w:tcPr>
            <w:tcW w:w="818" w:type="pct"/>
            <w:shd w:val="clear" w:color="auto" w:fill="F7CAAC" w:themeFill="accent2" w:themeFillTint="66"/>
          </w:tcPr>
          <w:p w14:paraId="50C0B66F" w14:textId="77777777"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Unit cost (INR)</w:t>
            </w:r>
          </w:p>
        </w:tc>
        <w:tc>
          <w:tcPr>
            <w:tcW w:w="914" w:type="pct"/>
            <w:shd w:val="clear" w:color="auto" w:fill="F7CAAC" w:themeFill="accent2" w:themeFillTint="66"/>
          </w:tcPr>
          <w:p w14:paraId="0C23A3D5" w14:textId="77777777"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Total Cost (INR)</w:t>
            </w:r>
          </w:p>
        </w:tc>
      </w:tr>
      <w:tr w:rsidR="00DE54AF" w:rsidRPr="00D51897" w14:paraId="7757CBCD" w14:textId="77777777" w:rsidTr="0026614B">
        <w:trPr>
          <w:trHeight w:val="269"/>
          <w:jc w:val="center"/>
        </w:trPr>
        <w:tc>
          <w:tcPr>
            <w:tcW w:w="361" w:type="pct"/>
          </w:tcPr>
          <w:p w14:paraId="0F6AF5C0" w14:textId="77777777" w:rsidR="00DE54AF" w:rsidRPr="00D51897" w:rsidRDefault="00DE54AF" w:rsidP="00D51897">
            <w:pPr>
              <w:spacing w:line="240" w:lineRule="auto"/>
              <w:rPr>
                <w:rFonts w:ascii="Times New Roman" w:hAnsi="Times New Roman"/>
                <w:bCs/>
                <w:sz w:val="22"/>
                <w:szCs w:val="22"/>
              </w:rPr>
            </w:pPr>
            <w:r w:rsidRPr="00D51897">
              <w:rPr>
                <w:rFonts w:ascii="Times New Roman" w:hAnsi="Times New Roman"/>
                <w:bCs/>
                <w:sz w:val="22"/>
                <w:szCs w:val="22"/>
              </w:rPr>
              <w:t>1.</w:t>
            </w:r>
          </w:p>
        </w:tc>
        <w:tc>
          <w:tcPr>
            <w:tcW w:w="2139" w:type="pct"/>
          </w:tcPr>
          <w:p w14:paraId="15627895" w14:textId="26120701" w:rsidR="00DE54AF" w:rsidRPr="00D51897" w:rsidRDefault="00DE54AF" w:rsidP="00D51897">
            <w:pPr>
              <w:spacing w:line="240" w:lineRule="auto"/>
              <w:rPr>
                <w:rFonts w:ascii="Times New Roman" w:hAnsi="Times New Roman"/>
                <w:sz w:val="22"/>
                <w:szCs w:val="22"/>
              </w:rPr>
            </w:pPr>
            <w:r w:rsidRPr="00D51897">
              <w:rPr>
                <w:rFonts w:ascii="Times New Roman" w:hAnsi="Times New Roman"/>
                <w:sz w:val="22"/>
                <w:szCs w:val="22"/>
              </w:rPr>
              <w:t>Air ticket cost (Return Trip)</w:t>
            </w:r>
            <w:r w:rsidR="00037AEE" w:rsidRPr="00D51897">
              <w:rPr>
                <w:rFonts w:ascii="Times New Roman" w:hAnsi="Times New Roman"/>
                <w:sz w:val="22"/>
                <w:szCs w:val="22"/>
              </w:rPr>
              <w:t xml:space="preserve"> including transfers</w:t>
            </w:r>
          </w:p>
        </w:tc>
        <w:tc>
          <w:tcPr>
            <w:tcW w:w="768" w:type="pct"/>
          </w:tcPr>
          <w:p w14:paraId="7DB89795" w14:textId="1F0B6398" w:rsidR="00DE54AF" w:rsidRPr="00D51897" w:rsidRDefault="00DE54AF" w:rsidP="00D51897">
            <w:pPr>
              <w:spacing w:line="240" w:lineRule="auto"/>
              <w:rPr>
                <w:rFonts w:ascii="Times New Roman" w:hAnsi="Times New Roman"/>
                <w:sz w:val="22"/>
                <w:szCs w:val="22"/>
              </w:rPr>
            </w:pPr>
            <w:r w:rsidRPr="00D51897">
              <w:rPr>
                <w:rFonts w:ascii="Times New Roman" w:hAnsi="Times New Roman"/>
                <w:sz w:val="22"/>
                <w:szCs w:val="22"/>
              </w:rPr>
              <w:t>__</w:t>
            </w:r>
            <w:r w:rsidR="53E20B25" w:rsidRPr="00D51897">
              <w:rPr>
                <w:rFonts w:ascii="Times New Roman" w:hAnsi="Times New Roman"/>
                <w:sz w:val="22"/>
                <w:szCs w:val="22"/>
              </w:rPr>
              <w:t>3</w:t>
            </w:r>
            <w:r w:rsidRPr="00D51897">
              <w:rPr>
                <w:rFonts w:ascii="Times New Roman" w:hAnsi="Times New Roman"/>
                <w:sz w:val="22"/>
                <w:szCs w:val="22"/>
              </w:rPr>
              <w:t>_trip</w:t>
            </w:r>
            <w:r w:rsidR="006467BA" w:rsidRPr="00D51897">
              <w:rPr>
                <w:rFonts w:ascii="Times New Roman" w:hAnsi="Times New Roman"/>
                <w:sz w:val="22"/>
                <w:szCs w:val="22"/>
              </w:rPr>
              <w:t>s</w:t>
            </w:r>
          </w:p>
        </w:tc>
        <w:tc>
          <w:tcPr>
            <w:tcW w:w="818" w:type="pct"/>
            <w:shd w:val="clear" w:color="auto" w:fill="F7CAAC" w:themeFill="accent2" w:themeFillTint="66"/>
          </w:tcPr>
          <w:p w14:paraId="2D9C3CD2" w14:textId="77777777" w:rsidR="00DE54AF" w:rsidRPr="00D51897" w:rsidRDefault="00DE54AF" w:rsidP="00D51897">
            <w:pPr>
              <w:spacing w:line="240" w:lineRule="auto"/>
              <w:rPr>
                <w:rFonts w:ascii="Times New Roman" w:hAnsi="Times New Roman"/>
                <w:bCs/>
                <w:sz w:val="22"/>
                <w:szCs w:val="22"/>
              </w:rPr>
            </w:pPr>
            <w:r w:rsidRPr="00D51897">
              <w:rPr>
                <w:rFonts w:ascii="Times New Roman" w:hAnsi="Times New Roman"/>
                <w:bCs/>
                <w:sz w:val="22"/>
                <w:szCs w:val="22"/>
              </w:rPr>
              <w:t>___ per trip</w:t>
            </w:r>
          </w:p>
        </w:tc>
        <w:tc>
          <w:tcPr>
            <w:tcW w:w="914" w:type="pct"/>
            <w:shd w:val="clear" w:color="auto" w:fill="F7CAAC" w:themeFill="accent2" w:themeFillTint="66"/>
          </w:tcPr>
          <w:p w14:paraId="5DD60A58" w14:textId="77777777" w:rsidR="00DE54AF" w:rsidRPr="00D51897" w:rsidRDefault="00DE54AF" w:rsidP="00D51897">
            <w:pPr>
              <w:spacing w:line="240" w:lineRule="auto"/>
              <w:rPr>
                <w:rFonts w:ascii="Times New Roman" w:hAnsi="Times New Roman"/>
                <w:bCs/>
                <w:sz w:val="22"/>
                <w:szCs w:val="22"/>
              </w:rPr>
            </w:pPr>
          </w:p>
        </w:tc>
      </w:tr>
      <w:tr w:rsidR="00DE54AF" w:rsidRPr="00D51897" w14:paraId="0958F2C0" w14:textId="77777777" w:rsidTr="0026614B">
        <w:trPr>
          <w:trHeight w:val="269"/>
          <w:jc w:val="center"/>
        </w:trPr>
        <w:tc>
          <w:tcPr>
            <w:tcW w:w="361" w:type="pct"/>
          </w:tcPr>
          <w:p w14:paraId="7E325EA5" w14:textId="77777777" w:rsidR="00DE54AF" w:rsidRPr="00D51897" w:rsidRDefault="00DE54AF" w:rsidP="00D51897">
            <w:pPr>
              <w:spacing w:line="240" w:lineRule="auto"/>
              <w:rPr>
                <w:rFonts w:ascii="Times New Roman" w:hAnsi="Times New Roman"/>
                <w:bCs/>
                <w:sz w:val="22"/>
                <w:szCs w:val="22"/>
              </w:rPr>
            </w:pPr>
            <w:r w:rsidRPr="00D51897">
              <w:rPr>
                <w:rFonts w:ascii="Times New Roman" w:hAnsi="Times New Roman"/>
                <w:bCs/>
                <w:sz w:val="22"/>
                <w:szCs w:val="22"/>
              </w:rPr>
              <w:t>2.</w:t>
            </w:r>
          </w:p>
        </w:tc>
        <w:tc>
          <w:tcPr>
            <w:tcW w:w="2139" w:type="pct"/>
          </w:tcPr>
          <w:p w14:paraId="6D65E4C9" w14:textId="01415A51" w:rsidR="00DE54AF" w:rsidRPr="00D51897" w:rsidRDefault="00DE54AF" w:rsidP="00D51897">
            <w:pPr>
              <w:spacing w:line="240" w:lineRule="auto"/>
              <w:rPr>
                <w:rFonts w:ascii="Times New Roman" w:hAnsi="Times New Roman"/>
                <w:bCs/>
                <w:sz w:val="22"/>
                <w:szCs w:val="22"/>
              </w:rPr>
            </w:pPr>
            <w:r w:rsidRPr="00D51897">
              <w:rPr>
                <w:rFonts w:ascii="Times New Roman" w:hAnsi="Times New Roman"/>
                <w:bCs/>
                <w:sz w:val="22"/>
                <w:szCs w:val="22"/>
              </w:rPr>
              <w:t xml:space="preserve">Per Diem </w:t>
            </w:r>
            <w:r w:rsidR="0026614B" w:rsidRPr="00D51897">
              <w:rPr>
                <w:rFonts w:ascii="Times New Roman" w:hAnsi="Times New Roman"/>
                <w:bCs/>
                <w:sz w:val="22"/>
                <w:szCs w:val="22"/>
              </w:rPr>
              <w:t>(</w:t>
            </w:r>
            <w:r w:rsidRPr="00D51897">
              <w:rPr>
                <w:rFonts w:ascii="Times New Roman" w:hAnsi="Times New Roman"/>
                <w:bCs/>
                <w:sz w:val="22"/>
                <w:szCs w:val="22"/>
              </w:rPr>
              <w:t>food and accommodation cost)</w:t>
            </w:r>
          </w:p>
        </w:tc>
        <w:tc>
          <w:tcPr>
            <w:tcW w:w="768" w:type="pct"/>
          </w:tcPr>
          <w:p w14:paraId="7906F52B" w14:textId="2D53410F" w:rsidR="00DE54AF" w:rsidRPr="00D51897" w:rsidRDefault="0026614B" w:rsidP="00D51897">
            <w:pPr>
              <w:spacing w:line="240" w:lineRule="auto"/>
              <w:rPr>
                <w:rFonts w:ascii="Times New Roman" w:hAnsi="Times New Roman"/>
                <w:sz w:val="22"/>
                <w:szCs w:val="22"/>
              </w:rPr>
            </w:pPr>
            <w:r w:rsidRPr="00D51897">
              <w:rPr>
                <w:rFonts w:ascii="Times New Roman" w:hAnsi="Times New Roman"/>
                <w:sz w:val="22"/>
                <w:szCs w:val="22"/>
              </w:rPr>
              <w:t>_</w:t>
            </w:r>
            <w:r w:rsidR="5D800ED9" w:rsidRPr="00D51897">
              <w:rPr>
                <w:rFonts w:ascii="Times New Roman" w:hAnsi="Times New Roman"/>
                <w:sz w:val="22"/>
                <w:szCs w:val="22"/>
              </w:rPr>
              <w:t>9</w:t>
            </w:r>
            <w:r w:rsidRPr="00D51897">
              <w:rPr>
                <w:rFonts w:ascii="Times New Roman" w:hAnsi="Times New Roman"/>
                <w:sz w:val="22"/>
                <w:szCs w:val="22"/>
              </w:rPr>
              <w:t>_</w:t>
            </w:r>
            <w:r w:rsidR="00DE54AF" w:rsidRPr="00D51897">
              <w:rPr>
                <w:rFonts w:ascii="Times New Roman" w:hAnsi="Times New Roman"/>
                <w:sz w:val="22"/>
                <w:szCs w:val="22"/>
              </w:rPr>
              <w:t xml:space="preserve"> days</w:t>
            </w:r>
          </w:p>
        </w:tc>
        <w:tc>
          <w:tcPr>
            <w:tcW w:w="818" w:type="pct"/>
            <w:shd w:val="clear" w:color="auto" w:fill="F7CAAC" w:themeFill="accent2" w:themeFillTint="66"/>
          </w:tcPr>
          <w:p w14:paraId="1AF86018" w14:textId="77777777" w:rsidR="00DE54AF" w:rsidRPr="00D51897" w:rsidRDefault="00DE54AF" w:rsidP="00D51897">
            <w:pPr>
              <w:spacing w:line="240" w:lineRule="auto"/>
              <w:rPr>
                <w:rFonts w:ascii="Times New Roman" w:hAnsi="Times New Roman"/>
                <w:bCs/>
                <w:sz w:val="22"/>
                <w:szCs w:val="22"/>
              </w:rPr>
            </w:pPr>
            <w:r w:rsidRPr="00D51897">
              <w:rPr>
                <w:rFonts w:ascii="Times New Roman" w:hAnsi="Times New Roman"/>
                <w:bCs/>
                <w:sz w:val="22"/>
                <w:szCs w:val="22"/>
              </w:rPr>
              <w:t>____ per day</w:t>
            </w:r>
          </w:p>
        </w:tc>
        <w:tc>
          <w:tcPr>
            <w:tcW w:w="914" w:type="pct"/>
            <w:shd w:val="clear" w:color="auto" w:fill="F7CAAC" w:themeFill="accent2" w:themeFillTint="66"/>
          </w:tcPr>
          <w:p w14:paraId="458B3ABB" w14:textId="77777777" w:rsidR="00DE54AF" w:rsidRPr="00D51897" w:rsidRDefault="00DE54AF" w:rsidP="00D51897">
            <w:pPr>
              <w:spacing w:line="240" w:lineRule="auto"/>
              <w:rPr>
                <w:rFonts w:ascii="Times New Roman" w:hAnsi="Times New Roman"/>
                <w:bCs/>
                <w:sz w:val="22"/>
                <w:szCs w:val="22"/>
              </w:rPr>
            </w:pPr>
          </w:p>
        </w:tc>
      </w:tr>
      <w:tr w:rsidR="00385BCF" w:rsidRPr="00D51897" w14:paraId="52D863FB" w14:textId="77777777" w:rsidTr="0026614B">
        <w:trPr>
          <w:trHeight w:val="269"/>
          <w:jc w:val="center"/>
        </w:trPr>
        <w:tc>
          <w:tcPr>
            <w:tcW w:w="361" w:type="pct"/>
          </w:tcPr>
          <w:p w14:paraId="781D82E2" w14:textId="26BB8ED1" w:rsidR="00385BCF" w:rsidRPr="00D51897" w:rsidRDefault="00385BCF" w:rsidP="00D51897">
            <w:pPr>
              <w:spacing w:line="240" w:lineRule="auto"/>
              <w:rPr>
                <w:rFonts w:ascii="Times New Roman" w:hAnsi="Times New Roman"/>
                <w:bCs/>
                <w:sz w:val="22"/>
                <w:szCs w:val="22"/>
              </w:rPr>
            </w:pPr>
            <w:r w:rsidRPr="00D51897">
              <w:rPr>
                <w:rFonts w:ascii="Times New Roman" w:hAnsi="Times New Roman"/>
                <w:bCs/>
                <w:sz w:val="22"/>
                <w:szCs w:val="22"/>
              </w:rPr>
              <w:t>3.</w:t>
            </w:r>
          </w:p>
        </w:tc>
        <w:tc>
          <w:tcPr>
            <w:tcW w:w="2139" w:type="pct"/>
          </w:tcPr>
          <w:p w14:paraId="1F331BAE" w14:textId="5194D21B" w:rsidR="00385BCF" w:rsidRPr="00D51897" w:rsidRDefault="00385BCF" w:rsidP="00D51897">
            <w:pPr>
              <w:spacing w:line="240" w:lineRule="auto"/>
              <w:rPr>
                <w:rFonts w:ascii="Times New Roman" w:hAnsi="Times New Roman"/>
                <w:bCs/>
                <w:sz w:val="22"/>
                <w:szCs w:val="22"/>
              </w:rPr>
            </w:pPr>
            <w:r w:rsidRPr="00D51897">
              <w:rPr>
                <w:rFonts w:ascii="Times New Roman" w:hAnsi="Times New Roman"/>
                <w:bCs/>
                <w:sz w:val="22"/>
                <w:szCs w:val="22"/>
              </w:rPr>
              <w:t>Other</w:t>
            </w:r>
            <w:r w:rsidR="00433CE2" w:rsidRPr="00D51897">
              <w:rPr>
                <w:rFonts w:ascii="Times New Roman" w:hAnsi="Times New Roman"/>
                <w:bCs/>
                <w:sz w:val="22"/>
                <w:szCs w:val="22"/>
              </w:rPr>
              <w:t xml:space="preserve"> expenses</w:t>
            </w:r>
            <w:r w:rsidRPr="00D51897">
              <w:rPr>
                <w:rFonts w:ascii="Times New Roman" w:hAnsi="Times New Roman"/>
                <w:bCs/>
                <w:sz w:val="22"/>
                <w:szCs w:val="22"/>
              </w:rPr>
              <w:t>, if applicable</w:t>
            </w:r>
          </w:p>
        </w:tc>
        <w:tc>
          <w:tcPr>
            <w:tcW w:w="768" w:type="pct"/>
          </w:tcPr>
          <w:p w14:paraId="06B99431" w14:textId="77777777" w:rsidR="00385BCF" w:rsidRPr="00D51897" w:rsidRDefault="00385BCF" w:rsidP="00D51897">
            <w:pPr>
              <w:spacing w:line="240" w:lineRule="auto"/>
              <w:rPr>
                <w:rFonts w:ascii="Times New Roman" w:hAnsi="Times New Roman"/>
                <w:bCs/>
                <w:sz w:val="22"/>
                <w:szCs w:val="22"/>
              </w:rPr>
            </w:pPr>
          </w:p>
        </w:tc>
        <w:tc>
          <w:tcPr>
            <w:tcW w:w="818" w:type="pct"/>
            <w:shd w:val="clear" w:color="auto" w:fill="F7CAAC" w:themeFill="accent2" w:themeFillTint="66"/>
          </w:tcPr>
          <w:p w14:paraId="1876D533" w14:textId="77777777" w:rsidR="00385BCF" w:rsidRPr="00D51897" w:rsidRDefault="00385BCF" w:rsidP="00D51897">
            <w:pPr>
              <w:spacing w:line="240" w:lineRule="auto"/>
              <w:rPr>
                <w:rFonts w:ascii="Times New Roman" w:hAnsi="Times New Roman"/>
                <w:bCs/>
                <w:sz w:val="22"/>
                <w:szCs w:val="22"/>
              </w:rPr>
            </w:pPr>
          </w:p>
        </w:tc>
        <w:tc>
          <w:tcPr>
            <w:tcW w:w="914" w:type="pct"/>
            <w:shd w:val="clear" w:color="auto" w:fill="F7CAAC" w:themeFill="accent2" w:themeFillTint="66"/>
          </w:tcPr>
          <w:p w14:paraId="21DDBE40" w14:textId="77777777" w:rsidR="00385BCF" w:rsidRPr="00D51897" w:rsidRDefault="00385BCF" w:rsidP="00D51897">
            <w:pPr>
              <w:spacing w:line="240" w:lineRule="auto"/>
              <w:rPr>
                <w:rFonts w:ascii="Times New Roman" w:hAnsi="Times New Roman"/>
                <w:bCs/>
                <w:sz w:val="22"/>
                <w:szCs w:val="22"/>
              </w:rPr>
            </w:pPr>
          </w:p>
        </w:tc>
      </w:tr>
      <w:tr w:rsidR="00DE54AF" w:rsidRPr="00D51897" w14:paraId="76A11F55" w14:textId="77777777" w:rsidTr="0026614B">
        <w:trPr>
          <w:trHeight w:val="269"/>
          <w:jc w:val="center"/>
        </w:trPr>
        <w:tc>
          <w:tcPr>
            <w:tcW w:w="361" w:type="pct"/>
          </w:tcPr>
          <w:p w14:paraId="0768BC71" w14:textId="77777777" w:rsidR="00DE54AF" w:rsidRPr="00D51897" w:rsidRDefault="00DE54AF" w:rsidP="00D51897">
            <w:pPr>
              <w:spacing w:line="240" w:lineRule="auto"/>
              <w:rPr>
                <w:rFonts w:ascii="Times New Roman" w:hAnsi="Times New Roman"/>
                <w:bCs/>
                <w:sz w:val="22"/>
                <w:szCs w:val="22"/>
              </w:rPr>
            </w:pPr>
          </w:p>
        </w:tc>
        <w:tc>
          <w:tcPr>
            <w:tcW w:w="3725" w:type="pct"/>
            <w:gridSpan w:val="3"/>
            <w:shd w:val="clear" w:color="auto" w:fill="F7CAAC" w:themeFill="accent2" w:themeFillTint="66"/>
          </w:tcPr>
          <w:p w14:paraId="2D233560" w14:textId="56CEA93C" w:rsidR="00DE54AF" w:rsidRPr="00D51897" w:rsidRDefault="00DE54AF" w:rsidP="00D51897">
            <w:pPr>
              <w:spacing w:line="240" w:lineRule="auto"/>
              <w:rPr>
                <w:rFonts w:ascii="Times New Roman" w:hAnsi="Times New Roman"/>
                <w:b/>
                <w:sz w:val="22"/>
                <w:szCs w:val="22"/>
              </w:rPr>
            </w:pPr>
            <w:r w:rsidRPr="00D51897">
              <w:rPr>
                <w:rFonts w:ascii="Times New Roman" w:hAnsi="Times New Roman"/>
                <w:b/>
                <w:sz w:val="22"/>
                <w:szCs w:val="22"/>
              </w:rPr>
              <w:t>Total Travel Costs = INR</w:t>
            </w:r>
          </w:p>
        </w:tc>
        <w:tc>
          <w:tcPr>
            <w:tcW w:w="914" w:type="pct"/>
            <w:shd w:val="clear" w:color="auto" w:fill="F7CAAC" w:themeFill="accent2" w:themeFillTint="66"/>
          </w:tcPr>
          <w:p w14:paraId="3AC36FB4" w14:textId="77777777" w:rsidR="00DE54AF" w:rsidRPr="00D51897" w:rsidRDefault="00DE54AF" w:rsidP="00D51897">
            <w:pPr>
              <w:spacing w:line="240" w:lineRule="auto"/>
              <w:rPr>
                <w:rFonts w:ascii="Times New Roman" w:hAnsi="Times New Roman"/>
                <w:bCs/>
                <w:sz w:val="22"/>
                <w:szCs w:val="22"/>
              </w:rPr>
            </w:pPr>
          </w:p>
        </w:tc>
      </w:tr>
    </w:tbl>
    <w:p w14:paraId="1E3C0301" w14:textId="77777777" w:rsidR="00DE54AF" w:rsidRPr="00D51897" w:rsidRDefault="00DE54AF" w:rsidP="00D51897">
      <w:pPr>
        <w:spacing w:line="240" w:lineRule="auto"/>
        <w:ind w:left="-720"/>
        <w:jc w:val="both"/>
        <w:rPr>
          <w:rFonts w:ascii="Times New Roman" w:hAnsi="Times New Roman"/>
          <w:i/>
          <w:sz w:val="22"/>
          <w:szCs w:val="22"/>
        </w:rPr>
      </w:pPr>
    </w:p>
    <w:p w14:paraId="7F4C1267" w14:textId="60EC33EA" w:rsidR="00DE54AF" w:rsidRPr="00D51897" w:rsidRDefault="0026614B" w:rsidP="00D51897">
      <w:pPr>
        <w:spacing w:line="240" w:lineRule="auto"/>
        <w:ind w:left="-720"/>
        <w:jc w:val="both"/>
        <w:rPr>
          <w:rFonts w:ascii="Times New Roman" w:hAnsi="Times New Roman"/>
          <w:i/>
          <w:sz w:val="22"/>
          <w:szCs w:val="22"/>
        </w:rPr>
      </w:pPr>
      <w:r w:rsidRPr="00C42250">
        <w:rPr>
          <w:rFonts w:ascii="Times New Roman" w:hAnsi="Times New Roman"/>
          <w:i/>
          <w:sz w:val="22"/>
          <w:szCs w:val="22"/>
          <w:highlight w:val="yellow"/>
        </w:rPr>
        <w:t xml:space="preserve">All </w:t>
      </w:r>
      <w:r w:rsidR="00741B90" w:rsidRPr="00C42250">
        <w:rPr>
          <w:rFonts w:ascii="Times New Roman" w:hAnsi="Times New Roman"/>
          <w:i/>
          <w:sz w:val="22"/>
          <w:szCs w:val="22"/>
          <w:highlight w:val="yellow"/>
        </w:rPr>
        <w:t>s</w:t>
      </w:r>
      <w:r w:rsidR="00DE54AF" w:rsidRPr="00C42250">
        <w:rPr>
          <w:rFonts w:ascii="Times New Roman" w:hAnsi="Times New Roman"/>
          <w:i/>
          <w:sz w:val="22"/>
          <w:szCs w:val="22"/>
          <w:highlight w:val="yellow"/>
        </w:rPr>
        <w:t xml:space="preserve">haded areas to be filled in by </w:t>
      </w:r>
      <w:r w:rsidR="00CB7939" w:rsidRPr="00C42250">
        <w:rPr>
          <w:rFonts w:ascii="Times New Roman" w:hAnsi="Times New Roman"/>
          <w:i/>
          <w:sz w:val="22"/>
          <w:szCs w:val="22"/>
          <w:highlight w:val="yellow"/>
        </w:rPr>
        <w:t xml:space="preserve">the </w:t>
      </w:r>
      <w:r w:rsidR="00DE54AF" w:rsidRPr="00C42250">
        <w:rPr>
          <w:rFonts w:ascii="Times New Roman" w:hAnsi="Times New Roman"/>
          <w:i/>
          <w:sz w:val="22"/>
          <w:szCs w:val="22"/>
          <w:highlight w:val="yellow"/>
        </w:rPr>
        <w:t>Candidate</w:t>
      </w:r>
    </w:p>
    <w:p w14:paraId="37E5AFDA" w14:textId="77777777" w:rsidR="00DE54AF" w:rsidRDefault="00DE54AF" w:rsidP="00D51897">
      <w:pPr>
        <w:spacing w:line="240" w:lineRule="auto"/>
        <w:ind w:left="-720"/>
        <w:jc w:val="both"/>
        <w:rPr>
          <w:rFonts w:ascii="Times New Roman" w:hAnsi="Times New Roman"/>
          <w:i/>
          <w:sz w:val="22"/>
          <w:szCs w:val="22"/>
        </w:rPr>
      </w:pPr>
    </w:p>
    <w:p w14:paraId="6E821DB1" w14:textId="77777777" w:rsidR="005405FB" w:rsidRDefault="005405FB" w:rsidP="00D51897">
      <w:pPr>
        <w:spacing w:line="240" w:lineRule="auto"/>
        <w:ind w:left="-720"/>
        <w:jc w:val="both"/>
        <w:rPr>
          <w:rFonts w:ascii="Times New Roman" w:hAnsi="Times New Roman"/>
          <w:i/>
          <w:sz w:val="22"/>
          <w:szCs w:val="22"/>
        </w:rPr>
      </w:pPr>
    </w:p>
    <w:p w14:paraId="4A7C15DB" w14:textId="77777777" w:rsidR="005405FB" w:rsidRDefault="005405FB" w:rsidP="00D51897">
      <w:pPr>
        <w:spacing w:line="240" w:lineRule="auto"/>
        <w:ind w:left="-720"/>
        <w:jc w:val="both"/>
        <w:rPr>
          <w:rFonts w:ascii="Times New Roman" w:hAnsi="Times New Roman"/>
          <w:i/>
          <w:sz w:val="22"/>
          <w:szCs w:val="22"/>
        </w:rPr>
      </w:pPr>
    </w:p>
    <w:p w14:paraId="06F6B4B8" w14:textId="77777777" w:rsidR="005405FB" w:rsidRDefault="005405FB" w:rsidP="00D51897">
      <w:pPr>
        <w:spacing w:line="240" w:lineRule="auto"/>
        <w:ind w:left="-720"/>
        <w:jc w:val="both"/>
        <w:rPr>
          <w:rFonts w:ascii="Times New Roman" w:hAnsi="Times New Roman"/>
          <w:i/>
          <w:sz w:val="22"/>
          <w:szCs w:val="22"/>
        </w:rPr>
      </w:pPr>
    </w:p>
    <w:p w14:paraId="5831CEEB" w14:textId="77777777" w:rsidR="005405FB" w:rsidRDefault="005405FB" w:rsidP="00D51897">
      <w:pPr>
        <w:spacing w:line="240" w:lineRule="auto"/>
        <w:ind w:left="-720"/>
        <w:jc w:val="both"/>
        <w:rPr>
          <w:rFonts w:ascii="Times New Roman" w:hAnsi="Times New Roman"/>
          <w:i/>
          <w:sz w:val="22"/>
          <w:szCs w:val="22"/>
        </w:rPr>
      </w:pPr>
    </w:p>
    <w:p w14:paraId="571353D4" w14:textId="77777777" w:rsidR="005405FB" w:rsidRPr="00D51897" w:rsidRDefault="005405FB" w:rsidP="00D51897">
      <w:pPr>
        <w:spacing w:line="240" w:lineRule="auto"/>
        <w:ind w:left="-720"/>
        <w:jc w:val="both"/>
        <w:rPr>
          <w:rFonts w:ascii="Times New Roman" w:hAnsi="Times New Roman"/>
          <w:i/>
          <w:sz w:val="22"/>
          <w:szCs w:val="22"/>
        </w:rPr>
      </w:pPr>
    </w:p>
    <w:p w14:paraId="4CC3EEB6" w14:textId="77777777" w:rsidR="00741B90" w:rsidRPr="00D51897" w:rsidRDefault="00DE54AF" w:rsidP="005405FB">
      <w:pPr>
        <w:spacing w:line="240" w:lineRule="auto"/>
        <w:ind w:hanging="360"/>
        <w:jc w:val="both"/>
        <w:rPr>
          <w:rFonts w:ascii="Times New Roman" w:hAnsi="Times New Roman"/>
          <w:b/>
          <w:bCs/>
          <w:sz w:val="22"/>
          <w:szCs w:val="22"/>
          <w:u w:val="single"/>
        </w:rPr>
      </w:pPr>
      <w:r w:rsidRPr="00D51897">
        <w:rPr>
          <w:rFonts w:ascii="Times New Roman" w:hAnsi="Times New Roman"/>
          <w:b/>
          <w:bCs/>
          <w:sz w:val="22"/>
          <w:szCs w:val="22"/>
          <w:u w:val="single"/>
        </w:rPr>
        <w:t>Notes to financial offer:</w:t>
      </w:r>
    </w:p>
    <w:p w14:paraId="0F7BD2E2" w14:textId="78BB2EED" w:rsidR="00741B90" w:rsidRPr="00D51897" w:rsidRDefault="00DE54AF" w:rsidP="00D51897">
      <w:pPr>
        <w:pStyle w:val="ListParagraph"/>
        <w:numPr>
          <w:ilvl w:val="0"/>
          <w:numId w:val="16"/>
        </w:numPr>
        <w:spacing w:line="240" w:lineRule="auto"/>
        <w:ind w:left="-90" w:hanging="270"/>
        <w:jc w:val="both"/>
        <w:rPr>
          <w:rFonts w:ascii="Times New Roman" w:hAnsi="Times New Roman"/>
          <w:b/>
          <w:bCs/>
          <w:i/>
          <w:iCs/>
          <w:sz w:val="22"/>
          <w:szCs w:val="22"/>
          <w:u w:val="single"/>
        </w:rPr>
      </w:pPr>
      <w:r w:rsidRPr="00D51897">
        <w:rPr>
          <w:rFonts w:ascii="Times New Roman" w:hAnsi="Times New Roman"/>
          <w:i/>
          <w:iCs/>
          <w:sz w:val="22"/>
          <w:szCs w:val="22"/>
        </w:rPr>
        <w:t>Payment will made on submission and acceptance of deliverables</w:t>
      </w:r>
      <w:r w:rsidR="00741B90" w:rsidRPr="00D51897">
        <w:rPr>
          <w:rFonts w:ascii="Times New Roman" w:hAnsi="Times New Roman"/>
          <w:i/>
          <w:iCs/>
          <w:sz w:val="22"/>
          <w:szCs w:val="22"/>
        </w:rPr>
        <w:t xml:space="preserve"> as stated above</w:t>
      </w:r>
      <w:r w:rsidRPr="00D51897">
        <w:rPr>
          <w:rFonts w:ascii="Times New Roman" w:hAnsi="Times New Roman"/>
          <w:i/>
          <w:iCs/>
          <w:sz w:val="22"/>
          <w:szCs w:val="22"/>
        </w:rPr>
        <w:t>. UNICEF reserves the right to withhold payment in case the deliverables submitted are not up to the required standard or in case of delays in submitting the deliverables on the part of the consultant</w:t>
      </w:r>
      <w:r w:rsidR="00A60C27" w:rsidRPr="00D51897">
        <w:rPr>
          <w:rFonts w:ascii="Times New Roman" w:hAnsi="Times New Roman"/>
          <w:i/>
          <w:iCs/>
          <w:sz w:val="22"/>
          <w:szCs w:val="22"/>
        </w:rPr>
        <w:t>.</w:t>
      </w:r>
    </w:p>
    <w:p w14:paraId="5199F3BC" w14:textId="3EE5029A" w:rsidR="00202D55" w:rsidRPr="00D51897" w:rsidRDefault="00DE54AF" w:rsidP="00D51897">
      <w:pPr>
        <w:pStyle w:val="ListParagraph"/>
        <w:numPr>
          <w:ilvl w:val="0"/>
          <w:numId w:val="16"/>
        </w:numPr>
        <w:spacing w:line="240" w:lineRule="auto"/>
        <w:ind w:left="-90" w:hanging="270"/>
        <w:jc w:val="both"/>
        <w:rPr>
          <w:rFonts w:ascii="Times New Roman" w:hAnsi="Times New Roman"/>
          <w:b/>
          <w:i/>
          <w:sz w:val="22"/>
          <w:szCs w:val="22"/>
          <w:u w:val="single"/>
        </w:rPr>
      </w:pPr>
      <w:r w:rsidRPr="00D51897">
        <w:rPr>
          <w:rFonts w:ascii="Times New Roman" w:hAnsi="Times New Roman"/>
          <w:i/>
          <w:sz w:val="22"/>
          <w:szCs w:val="22"/>
        </w:rPr>
        <w:t>Air travel should be economy class using the most direct route</w:t>
      </w:r>
      <w:r w:rsidR="00AE01E5" w:rsidRPr="00D51897">
        <w:rPr>
          <w:rFonts w:ascii="Times New Roman" w:hAnsi="Times New Roman"/>
          <w:i/>
          <w:sz w:val="22"/>
          <w:szCs w:val="22"/>
        </w:rPr>
        <w:t>.</w:t>
      </w:r>
    </w:p>
    <w:p w14:paraId="492E6687" w14:textId="77777777" w:rsidR="00202D55" w:rsidRPr="00D51897" w:rsidRDefault="00DE54AF" w:rsidP="00D51897">
      <w:pPr>
        <w:pStyle w:val="ListParagraph"/>
        <w:numPr>
          <w:ilvl w:val="0"/>
          <w:numId w:val="16"/>
        </w:numPr>
        <w:spacing w:line="240" w:lineRule="auto"/>
        <w:ind w:left="-90" w:hanging="270"/>
        <w:jc w:val="both"/>
        <w:rPr>
          <w:rFonts w:ascii="Times New Roman" w:hAnsi="Times New Roman"/>
          <w:b/>
          <w:bCs/>
          <w:i/>
          <w:iCs/>
          <w:sz w:val="22"/>
          <w:szCs w:val="22"/>
          <w:u w:val="single"/>
        </w:rPr>
      </w:pPr>
      <w:r w:rsidRPr="00D51897">
        <w:rPr>
          <w:rFonts w:ascii="Times New Roman" w:hAnsi="Times New Roman"/>
          <w:i/>
          <w:iCs/>
          <w:sz w:val="22"/>
          <w:szCs w:val="22"/>
        </w:rPr>
        <w:t>No other fee would be paid or reimbursed other than the fee indicated in the financial proposal.</w:t>
      </w:r>
    </w:p>
    <w:p w14:paraId="19C384D4" w14:textId="4D5E0940" w:rsidR="00DE54AF" w:rsidRPr="00D51897" w:rsidRDefault="00DE54AF" w:rsidP="00D51897">
      <w:pPr>
        <w:pStyle w:val="ListParagraph"/>
        <w:numPr>
          <w:ilvl w:val="0"/>
          <w:numId w:val="16"/>
        </w:numPr>
        <w:spacing w:line="240" w:lineRule="auto"/>
        <w:ind w:left="-90" w:hanging="270"/>
        <w:jc w:val="both"/>
        <w:rPr>
          <w:rFonts w:ascii="Times New Roman" w:hAnsi="Times New Roman"/>
          <w:b/>
          <w:bCs/>
          <w:i/>
          <w:iCs/>
          <w:sz w:val="22"/>
          <w:szCs w:val="22"/>
          <w:u w:val="single"/>
        </w:rPr>
      </w:pPr>
      <w:r w:rsidRPr="00D51897">
        <w:rPr>
          <w:rFonts w:ascii="Times New Roman" w:hAnsi="Times New Roman"/>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Pr="00D51897" w:rsidRDefault="00202D55" w:rsidP="00D51897">
      <w:pPr>
        <w:spacing w:line="240" w:lineRule="auto"/>
        <w:jc w:val="both"/>
        <w:rPr>
          <w:rFonts w:ascii="Times New Roman" w:hAnsi="Times New Roman"/>
          <w:b/>
          <w:sz w:val="22"/>
          <w:szCs w:val="22"/>
          <w:u w:val="single"/>
        </w:rPr>
      </w:pPr>
    </w:p>
    <w:p w14:paraId="268067BE" w14:textId="14202C53" w:rsidR="00DE54AF" w:rsidRPr="00D51897" w:rsidRDefault="00DE54AF" w:rsidP="00D51897">
      <w:pPr>
        <w:spacing w:line="240" w:lineRule="auto"/>
        <w:jc w:val="both"/>
        <w:rPr>
          <w:rFonts w:ascii="Times New Roman" w:hAnsi="Times New Roman"/>
          <w:i/>
          <w:iCs/>
          <w:sz w:val="22"/>
          <w:szCs w:val="22"/>
        </w:rPr>
      </w:pPr>
      <w:r w:rsidRPr="00D51897">
        <w:rPr>
          <w:rFonts w:ascii="Times New Roman" w:hAnsi="Times New Roman"/>
          <w:b/>
          <w:sz w:val="22"/>
          <w:szCs w:val="22"/>
          <w:u w:val="single"/>
        </w:rPr>
        <w:t xml:space="preserve">PAYMENT TERMS: </w:t>
      </w:r>
      <w:r w:rsidRPr="00D51897">
        <w:rPr>
          <w:rFonts w:ascii="Times New Roman" w:hAnsi="Times New Roman"/>
          <w:b/>
          <w:sz w:val="22"/>
          <w:szCs w:val="22"/>
        </w:rPr>
        <w:t xml:space="preserve"> </w:t>
      </w:r>
      <w:r w:rsidRPr="00D51897">
        <w:rPr>
          <w:rFonts w:ascii="Times New Roman" w:hAnsi="Times New Roman"/>
          <w:bCs/>
          <w:sz w:val="22"/>
          <w:szCs w:val="22"/>
        </w:rPr>
        <w:t>Net 30 days</w:t>
      </w:r>
    </w:p>
    <w:p w14:paraId="7B49D82E" w14:textId="77777777" w:rsidR="00DE54AF" w:rsidRPr="00D51897" w:rsidRDefault="00DE54AF" w:rsidP="00D51897">
      <w:pPr>
        <w:spacing w:line="240" w:lineRule="auto"/>
        <w:jc w:val="both"/>
        <w:rPr>
          <w:rFonts w:ascii="Times New Roman" w:hAnsi="Times New Roman"/>
          <w:i/>
          <w:iCs/>
          <w:sz w:val="22"/>
          <w:szCs w:val="22"/>
        </w:rPr>
      </w:pPr>
    </w:p>
    <w:p w14:paraId="5AF743BC" w14:textId="77777777" w:rsidR="00DE54AF" w:rsidRDefault="00DE54AF" w:rsidP="00D51897">
      <w:pPr>
        <w:spacing w:line="240" w:lineRule="auto"/>
        <w:jc w:val="both"/>
        <w:rPr>
          <w:rFonts w:ascii="Times New Roman" w:hAnsi="Times New Roman"/>
          <w:i/>
          <w:iCs/>
          <w:sz w:val="22"/>
          <w:szCs w:val="22"/>
        </w:rPr>
      </w:pPr>
    </w:p>
    <w:p w14:paraId="69A0D428" w14:textId="77777777" w:rsidR="005405FB" w:rsidRDefault="005405FB" w:rsidP="00D51897">
      <w:pPr>
        <w:spacing w:line="240" w:lineRule="auto"/>
        <w:jc w:val="both"/>
        <w:rPr>
          <w:rFonts w:ascii="Times New Roman" w:hAnsi="Times New Roman"/>
          <w:i/>
          <w:iCs/>
          <w:sz w:val="22"/>
          <w:szCs w:val="22"/>
        </w:rPr>
      </w:pPr>
    </w:p>
    <w:p w14:paraId="194EA654" w14:textId="77777777" w:rsidR="005405FB" w:rsidRPr="00D51897" w:rsidRDefault="005405FB" w:rsidP="00D51897">
      <w:pPr>
        <w:spacing w:line="240" w:lineRule="auto"/>
        <w:jc w:val="both"/>
        <w:rPr>
          <w:rFonts w:ascii="Times New Roman" w:hAnsi="Times New Roman"/>
          <w:i/>
          <w:iCs/>
          <w:sz w:val="22"/>
          <w:szCs w:val="22"/>
        </w:rPr>
      </w:pPr>
    </w:p>
    <w:p w14:paraId="5AEE7A35" w14:textId="77777777" w:rsidR="00DE54AF" w:rsidRPr="00D51897" w:rsidRDefault="00DE54AF" w:rsidP="00D51897">
      <w:pPr>
        <w:spacing w:line="240" w:lineRule="auto"/>
        <w:jc w:val="both"/>
        <w:rPr>
          <w:rFonts w:ascii="Times New Roman" w:hAnsi="Times New Roman"/>
          <w:i/>
          <w:iCs/>
          <w:sz w:val="22"/>
          <w:szCs w:val="22"/>
        </w:rPr>
      </w:pPr>
      <w:r w:rsidRPr="00D51897">
        <w:rPr>
          <w:rFonts w:ascii="Times New Roman" w:hAnsi="Times New Roman"/>
          <w:b/>
          <w:sz w:val="22"/>
          <w:szCs w:val="22"/>
        </w:rPr>
        <w:t>Name of the Candidate:</w:t>
      </w:r>
      <w:r w:rsidRPr="00D51897">
        <w:rPr>
          <w:rFonts w:ascii="Times New Roman" w:hAnsi="Times New Roman"/>
          <w:b/>
          <w:sz w:val="22"/>
          <w:szCs w:val="22"/>
        </w:rPr>
        <w:tab/>
      </w:r>
    </w:p>
    <w:p w14:paraId="049401F0" w14:textId="77777777" w:rsidR="00DE54AF" w:rsidRPr="00D51897" w:rsidRDefault="00DE54AF" w:rsidP="00D51897">
      <w:pPr>
        <w:spacing w:line="240" w:lineRule="auto"/>
        <w:jc w:val="both"/>
        <w:rPr>
          <w:rFonts w:ascii="Times New Roman" w:hAnsi="Times New Roman"/>
          <w:i/>
          <w:iCs/>
          <w:sz w:val="22"/>
          <w:szCs w:val="22"/>
        </w:rPr>
      </w:pPr>
    </w:p>
    <w:p w14:paraId="3D1AF3F5" w14:textId="77777777" w:rsidR="00DE54AF" w:rsidRPr="00D51897" w:rsidRDefault="00DE54AF" w:rsidP="00D51897">
      <w:pPr>
        <w:spacing w:line="240" w:lineRule="auto"/>
        <w:jc w:val="both"/>
        <w:rPr>
          <w:rFonts w:ascii="Times New Roman" w:hAnsi="Times New Roman"/>
          <w:i/>
          <w:iCs/>
          <w:sz w:val="22"/>
          <w:szCs w:val="22"/>
        </w:rPr>
      </w:pPr>
      <w:r w:rsidRPr="00D51897">
        <w:rPr>
          <w:rFonts w:ascii="Times New Roman" w:hAnsi="Times New Roman"/>
          <w:b/>
          <w:sz w:val="22"/>
          <w:szCs w:val="22"/>
        </w:rPr>
        <w:t xml:space="preserve">Signature of the Candidate:   </w:t>
      </w:r>
      <w:r w:rsidRPr="00D51897">
        <w:rPr>
          <w:rFonts w:ascii="Times New Roman" w:hAnsi="Times New Roman"/>
          <w:b/>
          <w:sz w:val="22"/>
          <w:szCs w:val="22"/>
        </w:rPr>
        <w:tab/>
      </w:r>
    </w:p>
    <w:p w14:paraId="04354A1C" w14:textId="77777777" w:rsidR="00DE54AF" w:rsidRPr="00D51897" w:rsidRDefault="00DE54AF" w:rsidP="00D51897">
      <w:pPr>
        <w:spacing w:line="240" w:lineRule="auto"/>
        <w:jc w:val="both"/>
        <w:rPr>
          <w:rFonts w:ascii="Times New Roman" w:hAnsi="Times New Roman"/>
          <w:i/>
          <w:iCs/>
          <w:sz w:val="22"/>
          <w:szCs w:val="22"/>
        </w:rPr>
      </w:pPr>
    </w:p>
    <w:p w14:paraId="0B68CC99" w14:textId="77777777" w:rsidR="00DE54AF" w:rsidRPr="00D51897" w:rsidRDefault="00DE54AF" w:rsidP="00D51897">
      <w:pPr>
        <w:spacing w:line="240" w:lineRule="auto"/>
        <w:jc w:val="both"/>
        <w:rPr>
          <w:rFonts w:ascii="Times New Roman" w:hAnsi="Times New Roman"/>
          <w:i/>
          <w:iCs/>
          <w:sz w:val="22"/>
          <w:szCs w:val="22"/>
        </w:rPr>
      </w:pPr>
      <w:r w:rsidRPr="00D51897">
        <w:rPr>
          <w:rFonts w:ascii="Times New Roman" w:hAnsi="Times New Roman"/>
          <w:b/>
          <w:sz w:val="22"/>
          <w:szCs w:val="22"/>
        </w:rPr>
        <w:t xml:space="preserve">Address: </w:t>
      </w:r>
    </w:p>
    <w:p w14:paraId="478028FE" w14:textId="77777777" w:rsidR="00DE54AF" w:rsidRPr="00D51897" w:rsidRDefault="00DE54AF" w:rsidP="00D51897">
      <w:pPr>
        <w:spacing w:line="240" w:lineRule="auto"/>
        <w:jc w:val="both"/>
        <w:rPr>
          <w:rFonts w:ascii="Times New Roman" w:hAnsi="Times New Roman"/>
          <w:i/>
          <w:iCs/>
          <w:sz w:val="22"/>
          <w:szCs w:val="22"/>
        </w:rPr>
      </w:pPr>
    </w:p>
    <w:p w14:paraId="266A9D94" w14:textId="75CC4966" w:rsidR="00DE54AF" w:rsidRPr="00D51897" w:rsidRDefault="00DE54AF" w:rsidP="00D51897">
      <w:pPr>
        <w:spacing w:line="240" w:lineRule="auto"/>
        <w:jc w:val="both"/>
        <w:rPr>
          <w:rFonts w:ascii="Times New Roman" w:hAnsi="Times New Roman"/>
          <w:i/>
          <w:iCs/>
          <w:sz w:val="22"/>
          <w:szCs w:val="22"/>
        </w:rPr>
      </w:pPr>
      <w:r w:rsidRPr="00D51897">
        <w:rPr>
          <w:rFonts w:ascii="Times New Roman" w:hAnsi="Times New Roman"/>
          <w:b/>
          <w:sz w:val="22"/>
          <w:szCs w:val="22"/>
        </w:rPr>
        <w:t>Contact no.:</w:t>
      </w:r>
      <w:r w:rsidRPr="00D51897">
        <w:rPr>
          <w:rFonts w:ascii="Times New Roman" w:hAnsi="Times New Roman"/>
          <w:b/>
          <w:sz w:val="22"/>
          <w:szCs w:val="22"/>
        </w:rPr>
        <w:tab/>
      </w:r>
    </w:p>
    <w:p w14:paraId="632BF182" w14:textId="77777777" w:rsidR="00DE54AF" w:rsidRPr="00D51897" w:rsidRDefault="00DE54AF" w:rsidP="00D51897">
      <w:pPr>
        <w:spacing w:line="240" w:lineRule="auto"/>
        <w:jc w:val="both"/>
        <w:rPr>
          <w:rFonts w:ascii="Times New Roman" w:hAnsi="Times New Roman"/>
          <w:i/>
          <w:iCs/>
          <w:sz w:val="22"/>
          <w:szCs w:val="22"/>
        </w:rPr>
      </w:pPr>
    </w:p>
    <w:p w14:paraId="27DCF1A7" w14:textId="77777777" w:rsidR="00DE54AF" w:rsidRPr="00D51897" w:rsidRDefault="00DE54AF" w:rsidP="00D51897">
      <w:pPr>
        <w:spacing w:line="240" w:lineRule="auto"/>
        <w:jc w:val="both"/>
        <w:rPr>
          <w:rFonts w:ascii="Times New Roman" w:hAnsi="Times New Roman"/>
          <w:i/>
          <w:iCs/>
          <w:sz w:val="22"/>
          <w:szCs w:val="22"/>
        </w:rPr>
      </w:pPr>
      <w:r w:rsidRPr="00D51897">
        <w:rPr>
          <w:rFonts w:ascii="Times New Roman" w:hAnsi="Times New Roman"/>
          <w:b/>
          <w:sz w:val="22"/>
          <w:szCs w:val="22"/>
        </w:rPr>
        <w:t>Email address:</w:t>
      </w:r>
      <w:r w:rsidRPr="00D51897">
        <w:rPr>
          <w:rFonts w:ascii="Times New Roman" w:hAnsi="Times New Roman"/>
          <w:b/>
          <w:sz w:val="22"/>
          <w:szCs w:val="22"/>
        </w:rPr>
        <w:tab/>
      </w:r>
    </w:p>
    <w:p w14:paraId="4E0DA27B" w14:textId="77777777" w:rsidR="00DE54AF" w:rsidRPr="00D51897" w:rsidRDefault="00DE54AF" w:rsidP="00D51897">
      <w:pPr>
        <w:spacing w:line="240" w:lineRule="auto"/>
        <w:jc w:val="both"/>
        <w:rPr>
          <w:rFonts w:ascii="Times New Roman" w:hAnsi="Times New Roman"/>
          <w:b/>
          <w:sz w:val="22"/>
          <w:szCs w:val="22"/>
        </w:rPr>
      </w:pPr>
    </w:p>
    <w:p w14:paraId="7C1F181B" w14:textId="77777777" w:rsidR="00DE54AF" w:rsidRPr="00D51897" w:rsidRDefault="00DE54AF" w:rsidP="00D51897">
      <w:pPr>
        <w:spacing w:line="240" w:lineRule="auto"/>
        <w:jc w:val="both"/>
        <w:rPr>
          <w:rFonts w:ascii="Times New Roman" w:hAnsi="Times New Roman"/>
          <w:i/>
          <w:iCs/>
          <w:sz w:val="22"/>
          <w:szCs w:val="22"/>
        </w:rPr>
      </w:pPr>
      <w:r w:rsidRPr="00D51897">
        <w:rPr>
          <w:rFonts w:ascii="Times New Roman" w:hAnsi="Times New Roman"/>
          <w:b/>
          <w:sz w:val="22"/>
          <w:szCs w:val="22"/>
        </w:rPr>
        <w:t>Date:</w:t>
      </w:r>
      <w:r w:rsidRPr="00D51897">
        <w:rPr>
          <w:rFonts w:ascii="Times New Roman" w:hAnsi="Times New Roman"/>
          <w:b/>
          <w:sz w:val="22"/>
          <w:szCs w:val="22"/>
        </w:rPr>
        <w:tab/>
      </w:r>
    </w:p>
    <w:p w14:paraId="0C5805BB" w14:textId="77777777" w:rsidR="00DE54AF" w:rsidRPr="00D51897" w:rsidRDefault="00DE54AF" w:rsidP="00D51897">
      <w:pPr>
        <w:spacing w:before="120" w:after="200" w:line="240" w:lineRule="auto"/>
        <w:rPr>
          <w:rFonts w:ascii="Times New Roman" w:hAnsi="Times New Roman"/>
          <w:color w:val="000000" w:themeColor="text1"/>
          <w:sz w:val="22"/>
          <w:szCs w:val="22"/>
        </w:rPr>
      </w:pPr>
    </w:p>
    <w:sectPr w:rsidR="00DE54AF" w:rsidRPr="00D51897" w:rsidSect="0056208C">
      <w:headerReference w:type="default" r:id="rId14"/>
      <w:footerReference w:type="default" r:id="rId15"/>
      <w:headerReference w:type="first" r:id="rId16"/>
      <w:pgSz w:w="11907" w:h="16839" w:code="9"/>
      <w:pgMar w:top="0" w:right="1224" w:bottom="180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47B4" w14:textId="77777777" w:rsidR="00835E3C" w:rsidRDefault="00835E3C" w:rsidP="000C3710">
      <w:r>
        <w:separator/>
      </w:r>
    </w:p>
  </w:endnote>
  <w:endnote w:type="continuationSeparator" w:id="0">
    <w:p w14:paraId="23B2656A" w14:textId="77777777" w:rsidR="00835E3C" w:rsidRDefault="00835E3C" w:rsidP="000C3710">
      <w:r>
        <w:continuationSeparator/>
      </w:r>
    </w:p>
  </w:endnote>
  <w:endnote w:type="continuationNotice" w:id="1">
    <w:p w14:paraId="49692250" w14:textId="77777777" w:rsidR="00835E3C" w:rsidRDefault="00835E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color w:val="2B579A"/>
        <w:shd w:val="clear" w:color="auto" w:fill="E6E6E6"/>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9A34" w14:textId="77777777" w:rsidR="00835E3C" w:rsidRDefault="00835E3C" w:rsidP="000C3710">
      <w:r>
        <w:separator/>
      </w:r>
    </w:p>
  </w:footnote>
  <w:footnote w:type="continuationSeparator" w:id="0">
    <w:p w14:paraId="76EAEF23" w14:textId="77777777" w:rsidR="00835E3C" w:rsidRDefault="00835E3C" w:rsidP="000C3710">
      <w:r>
        <w:continuationSeparator/>
      </w:r>
    </w:p>
  </w:footnote>
  <w:footnote w:type="continuationNotice" w:id="1">
    <w:p w14:paraId="48D8EB83" w14:textId="77777777" w:rsidR="00835E3C" w:rsidRDefault="00835E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02589CC" w:rsidR="003B7251" w:rsidRDefault="00306E1E" w:rsidP="0075490C">
    <w:pPr>
      <w:pStyle w:val="Heading3"/>
    </w:pPr>
    <w:r>
      <w:rPr>
        <w:noProof/>
        <w:color w:val="2B579A"/>
        <w:shd w:val="clear" w:color="auto" w:fill="E6E6E6"/>
      </w:rPr>
      <mc:AlternateContent>
        <mc:Choice Requires="wps">
          <w:drawing>
            <wp:anchor distT="4294967295" distB="4294967295" distL="114300" distR="114300" simplePos="0" relativeHeight="251658240" behindDoc="0" locked="0" layoutInCell="1" allowOverlap="1" wp14:anchorId="039D4D17" wp14:editId="1B243CDD">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EB136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EA3A" w14:textId="570A66C6" w:rsidR="00861563" w:rsidRDefault="000F48B4">
    <w:pPr>
      <w:pStyle w:val="Header"/>
    </w:pPr>
    <w:r>
      <w:t>`</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A660"/>
    <w:multiLevelType w:val="hybridMultilevel"/>
    <w:tmpl w:val="F77032A8"/>
    <w:lvl w:ilvl="0" w:tplc="9DAC34F6">
      <w:start w:val="1"/>
      <w:numFmt w:val="decimal"/>
      <w:lvlText w:val="%1."/>
      <w:lvlJc w:val="left"/>
      <w:pPr>
        <w:ind w:left="720" w:hanging="360"/>
      </w:pPr>
    </w:lvl>
    <w:lvl w:ilvl="1" w:tplc="13785F74">
      <w:start w:val="1"/>
      <w:numFmt w:val="lowerLetter"/>
      <w:lvlText w:val="%2."/>
      <w:lvlJc w:val="left"/>
      <w:pPr>
        <w:ind w:left="1440" w:hanging="360"/>
      </w:pPr>
    </w:lvl>
    <w:lvl w:ilvl="2" w:tplc="45BC9554">
      <w:start w:val="1"/>
      <w:numFmt w:val="lowerRoman"/>
      <w:lvlText w:val="%3."/>
      <w:lvlJc w:val="right"/>
      <w:pPr>
        <w:ind w:left="2160" w:hanging="180"/>
      </w:pPr>
    </w:lvl>
    <w:lvl w:ilvl="3" w:tplc="59DCD3F8">
      <w:start w:val="1"/>
      <w:numFmt w:val="decimal"/>
      <w:lvlText w:val="%4."/>
      <w:lvlJc w:val="left"/>
      <w:pPr>
        <w:ind w:left="2880" w:hanging="360"/>
      </w:pPr>
    </w:lvl>
    <w:lvl w:ilvl="4" w:tplc="5DA2A64C">
      <w:start w:val="1"/>
      <w:numFmt w:val="lowerLetter"/>
      <w:lvlText w:val="%5."/>
      <w:lvlJc w:val="left"/>
      <w:pPr>
        <w:ind w:left="3600" w:hanging="360"/>
      </w:pPr>
    </w:lvl>
    <w:lvl w:ilvl="5" w:tplc="23CEFEB2">
      <w:start w:val="1"/>
      <w:numFmt w:val="lowerRoman"/>
      <w:lvlText w:val="%6."/>
      <w:lvlJc w:val="right"/>
      <w:pPr>
        <w:ind w:left="4320" w:hanging="180"/>
      </w:pPr>
    </w:lvl>
    <w:lvl w:ilvl="6" w:tplc="A4A85010">
      <w:start w:val="1"/>
      <w:numFmt w:val="decimal"/>
      <w:lvlText w:val="%7."/>
      <w:lvlJc w:val="left"/>
      <w:pPr>
        <w:ind w:left="5040" w:hanging="360"/>
      </w:pPr>
    </w:lvl>
    <w:lvl w:ilvl="7" w:tplc="FAD69342">
      <w:start w:val="1"/>
      <w:numFmt w:val="lowerLetter"/>
      <w:lvlText w:val="%8."/>
      <w:lvlJc w:val="left"/>
      <w:pPr>
        <w:ind w:left="5760" w:hanging="360"/>
      </w:pPr>
    </w:lvl>
    <w:lvl w:ilvl="8" w:tplc="E11C85E6">
      <w:start w:val="1"/>
      <w:numFmt w:val="lowerRoman"/>
      <w:lvlText w:val="%9."/>
      <w:lvlJc w:val="right"/>
      <w:pPr>
        <w:ind w:left="6480" w:hanging="180"/>
      </w:pPr>
    </w:lvl>
  </w:abstractNum>
  <w:abstractNum w:abstractNumId="1" w15:restartNumberingAfterBreak="0">
    <w:nsid w:val="01BE0D9A"/>
    <w:multiLevelType w:val="hybridMultilevel"/>
    <w:tmpl w:val="01FC806A"/>
    <w:lvl w:ilvl="0" w:tplc="DE840144">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C0932"/>
    <w:multiLevelType w:val="hybridMultilevel"/>
    <w:tmpl w:val="7A44F660"/>
    <w:lvl w:ilvl="0" w:tplc="DE749F82">
      <w:numFmt w:val="bullet"/>
      <w:lvlText w:val="•"/>
      <w:lvlJc w:val="left"/>
      <w:pPr>
        <w:ind w:left="720" w:hanging="36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1E23"/>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4" w15:restartNumberingAfterBreak="0">
    <w:nsid w:val="0DAA6F9F"/>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5" w15:restartNumberingAfterBreak="0">
    <w:nsid w:val="0DC98243"/>
    <w:multiLevelType w:val="hybridMultilevel"/>
    <w:tmpl w:val="81449DC4"/>
    <w:lvl w:ilvl="0" w:tplc="0F80F2DC">
      <w:start w:val="1"/>
      <w:numFmt w:val="decimal"/>
      <w:lvlText w:val="%1."/>
      <w:lvlJc w:val="left"/>
      <w:pPr>
        <w:ind w:left="720" w:hanging="360"/>
      </w:pPr>
    </w:lvl>
    <w:lvl w:ilvl="1" w:tplc="7C043ABE">
      <w:start w:val="1"/>
      <w:numFmt w:val="lowerLetter"/>
      <w:lvlText w:val="%2."/>
      <w:lvlJc w:val="left"/>
      <w:pPr>
        <w:ind w:left="1440" w:hanging="360"/>
      </w:pPr>
    </w:lvl>
    <w:lvl w:ilvl="2" w:tplc="E43C91AE">
      <w:start w:val="1"/>
      <w:numFmt w:val="lowerRoman"/>
      <w:lvlText w:val="%3."/>
      <w:lvlJc w:val="right"/>
      <w:pPr>
        <w:ind w:left="2160" w:hanging="180"/>
      </w:pPr>
    </w:lvl>
    <w:lvl w:ilvl="3" w:tplc="443624CE">
      <w:start w:val="1"/>
      <w:numFmt w:val="decimal"/>
      <w:lvlText w:val="%4."/>
      <w:lvlJc w:val="left"/>
      <w:pPr>
        <w:ind w:left="2880" w:hanging="360"/>
      </w:pPr>
    </w:lvl>
    <w:lvl w:ilvl="4" w:tplc="5CAA38F4">
      <w:start w:val="1"/>
      <w:numFmt w:val="lowerLetter"/>
      <w:lvlText w:val="%5."/>
      <w:lvlJc w:val="left"/>
      <w:pPr>
        <w:ind w:left="3600" w:hanging="360"/>
      </w:pPr>
    </w:lvl>
    <w:lvl w:ilvl="5" w:tplc="50182D26">
      <w:start w:val="1"/>
      <w:numFmt w:val="lowerRoman"/>
      <w:lvlText w:val="%6."/>
      <w:lvlJc w:val="right"/>
      <w:pPr>
        <w:ind w:left="4320" w:hanging="180"/>
      </w:pPr>
    </w:lvl>
    <w:lvl w:ilvl="6" w:tplc="8CBA3ACA">
      <w:start w:val="1"/>
      <w:numFmt w:val="decimal"/>
      <w:lvlText w:val="%7."/>
      <w:lvlJc w:val="left"/>
      <w:pPr>
        <w:ind w:left="5040" w:hanging="360"/>
      </w:pPr>
    </w:lvl>
    <w:lvl w:ilvl="7" w:tplc="E84429F8">
      <w:start w:val="1"/>
      <w:numFmt w:val="lowerLetter"/>
      <w:lvlText w:val="%8."/>
      <w:lvlJc w:val="left"/>
      <w:pPr>
        <w:ind w:left="5760" w:hanging="360"/>
      </w:pPr>
    </w:lvl>
    <w:lvl w:ilvl="8" w:tplc="6D98D0D6">
      <w:start w:val="1"/>
      <w:numFmt w:val="lowerRoman"/>
      <w:lvlText w:val="%9."/>
      <w:lvlJc w:val="right"/>
      <w:pPr>
        <w:ind w:left="6480" w:hanging="180"/>
      </w:pPr>
    </w:lvl>
  </w:abstractNum>
  <w:abstractNum w:abstractNumId="6" w15:restartNumberingAfterBreak="0">
    <w:nsid w:val="1026A782"/>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7" w15:restartNumberingAfterBreak="0">
    <w:nsid w:val="149E7DF1"/>
    <w:multiLevelType w:val="hybridMultilevel"/>
    <w:tmpl w:val="585082D8"/>
    <w:lvl w:ilvl="0" w:tplc="FE64F09C">
      <w:start w:val="1"/>
      <w:numFmt w:val="decimal"/>
      <w:lvlText w:val="%1."/>
      <w:lvlJc w:val="left"/>
      <w:pPr>
        <w:ind w:left="720" w:hanging="360"/>
      </w:pPr>
    </w:lvl>
    <w:lvl w:ilvl="1" w:tplc="1A8CBF2E">
      <w:start w:val="1"/>
      <w:numFmt w:val="lowerLetter"/>
      <w:lvlText w:val="%2."/>
      <w:lvlJc w:val="left"/>
      <w:pPr>
        <w:ind w:left="1440" w:hanging="360"/>
      </w:pPr>
    </w:lvl>
    <w:lvl w:ilvl="2" w:tplc="FAE4A64E">
      <w:start w:val="1"/>
      <w:numFmt w:val="lowerRoman"/>
      <w:lvlText w:val="%3."/>
      <w:lvlJc w:val="right"/>
      <w:pPr>
        <w:ind w:left="2160" w:hanging="180"/>
      </w:pPr>
    </w:lvl>
    <w:lvl w:ilvl="3" w:tplc="A43C2F6A">
      <w:start w:val="1"/>
      <w:numFmt w:val="decimal"/>
      <w:lvlText w:val="%4."/>
      <w:lvlJc w:val="left"/>
      <w:pPr>
        <w:ind w:left="2880" w:hanging="360"/>
      </w:pPr>
    </w:lvl>
    <w:lvl w:ilvl="4" w:tplc="55203856">
      <w:start w:val="1"/>
      <w:numFmt w:val="lowerLetter"/>
      <w:lvlText w:val="%5."/>
      <w:lvlJc w:val="left"/>
      <w:pPr>
        <w:ind w:left="3600" w:hanging="360"/>
      </w:pPr>
    </w:lvl>
    <w:lvl w:ilvl="5" w:tplc="AAB6B092">
      <w:start w:val="1"/>
      <w:numFmt w:val="lowerRoman"/>
      <w:lvlText w:val="%6."/>
      <w:lvlJc w:val="right"/>
      <w:pPr>
        <w:ind w:left="4320" w:hanging="180"/>
      </w:pPr>
    </w:lvl>
    <w:lvl w:ilvl="6" w:tplc="4508D638">
      <w:start w:val="1"/>
      <w:numFmt w:val="decimal"/>
      <w:lvlText w:val="%7."/>
      <w:lvlJc w:val="left"/>
      <w:pPr>
        <w:ind w:left="5040" w:hanging="360"/>
      </w:pPr>
    </w:lvl>
    <w:lvl w:ilvl="7" w:tplc="DB222098">
      <w:start w:val="1"/>
      <w:numFmt w:val="lowerLetter"/>
      <w:lvlText w:val="%8."/>
      <w:lvlJc w:val="left"/>
      <w:pPr>
        <w:ind w:left="5760" w:hanging="360"/>
      </w:pPr>
    </w:lvl>
    <w:lvl w:ilvl="8" w:tplc="E2989224">
      <w:start w:val="1"/>
      <w:numFmt w:val="lowerRoman"/>
      <w:lvlText w:val="%9."/>
      <w:lvlJc w:val="right"/>
      <w:pPr>
        <w:ind w:left="6480" w:hanging="180"/>
      </w:pPr>
    </w:lvl>
  </w:abstractNum>
  <w:abstractNum w:abstractNumId="8" w15:restartNumberingAfterBreak="0">
    <w:nsid w:val="1845BF84"/>
    <w:multiLevelType w:val="hybridMultilevel"/>
    <w:tmpl w:val="DDFA49D8"/>
    <w:lvl w:ilvl="0" w:tplc="5D6C7DB4">
      <w:start w:val="1"/>
      <w:numFmt w:val="bullet"/>
      <w:lvlText w:val=""/>
      <w:lvlJc w:val="left"/>
      <w:pPr>
        <w:ind w:left="720" w:hanging="360"/>
      </w:pPr>
      <w:rPr>
        <w:rFonts w:ascii="Wingdings" w:hAnsi="Wingdings" w:hint="default"/>
      </w:rPr>
    </w:lvl>
    <w:lvl w:ilvl="1" w:tplc="FCD63AF4">
      <w:start w:val="1"/>
      <w:numFmt w:val="bullet"/>
      <w:lvlText w:val="o"/>
      <w:lvlJc w:val="left"/>
      <w:pPr>
        <w:ind w:left="1440" w:hanging="360"/>
      </w:pPr>
      <w:rPr>
        <w:rFonts w:ascii="Courier New" w:hAnsi="Courier New" w:hint="default"/>
      </w:rPr>
    </w:lvl>
    <w:lvl w:ilvl="2" w:tplc="2DDA9192">
      <w:start w:val="1"/>
      <w:numFmt w:val="bullet"/>
      <w:lvlText w:val=""/>
      <w:lvlJc w:val="left"/>
      <w:pPr>
        <w:ind w:left="2160" w:hanging="360"/>
      </w:pPr>
      <w:rPr>
        <w:rFonts w:ascii="Wingdings" w:hAnsi="Wingdings" w:hint="default"/>
      </w:rPr>
    </w:lvl>
    <w:lvl w:ilvl="3" w:tplc="F6825CE4">
      <w:start w:val="1"/>
      <w:numFmt w:val="bullet"/>
      <w:lvlText w:val=""/>
      <w:lvlJc w:val="left"/>
      <w:pPr>
        <w:ind w:left="2880" w:hanging="360"/>
      </w:pPr>
      <w:rPr>
        <w:rFonts w:ascii="Symbol" w:hAnsi="Symbol" w:hint="default"/>
      </w:rPr>
    </w:lvl>
    <w:lvl w:ilvl="4" w:tplc="23549F72">
      <w:start w:val="1"/>
      <w:numFmt w:val="bullet"/>
      <w:lvlText w:val="o"/>
      <w:lvlJc w:val="left"/>
      <w:pPr>
        <w:ind w:left="3600" w:hanging="360"/>
      </w:pPr>
      <w:rPr>
        <w:rFonts w:ascii="Courier New" w:hAnsi="Courier New" w:hint="default"/>
      </w:rPr>
    </w:lvl>
    <w:lvl w:ilvl="5" w:tplc="4492F386">
      <w:start w:val="1"/>
      <w:numFmt w:val="bullet"/>
      <w:lvlText w:val=""/>
      <w:lvlJc w:val="left"/>
      <w:pPr>
        <w:ind w:left="4320" w:hanging="360"/>
      </w:pPr>
      <w:rPr>
        <w:rFonts w:ascii="Wingdings" w:hAnsi="Wingdings" w:hint="default"/>
      </w:rPr>
    </w:lvl>
    <w:lvl w:ilvl="6" w:tplc="1B5039B8">
      <w:start w:val="1"/>
      <w:numFmt w:val="bullet"/>
      <w:lvlText w:val=""/>
      <w:lvlJc w:val="left"/>
      <w:pPr>
        <w:ind w:left="5040" w:hanging="360"/>
      </w:pPr>
      <w:rPr>
        <w:rFonts w:ascii="Symbol" w:hAnsi="Symbol" w:hint="default"/>
      </w:rPr>
    </w:lvl>
    <w:lvl w:ilvl="7" w:tplc="C632E9FA">
      <w:start w:val="1"/>
      <w:numFmt w:val="bullet"/>
      <w:lvlText w:val="o"/>
      <w:lvlJc w:val="left"/>
      <w:pPr>
        <w:ind w:left="5760" w:hanging="360"/>
      </w:pPr>
      <w:rPr>
        <w:rFonts w:ascii="Courier New" w:hAnsi="Courier New" w:hint="default"/>
      </w:rPr>
    </w:lvl>
    <w:lvl w:ilvl="8" w:tplc="A7D64106">
      <w:start w:val="1"/>
      <w:numFmt w:val="bullet"/>
      <w:lvlText w:val=""/>
      <w:lvlJc w:val="left"/>
      <w:pPr>
        <w:ind w:left="6480" w:hanging="360"/>
      </w:pPr>
      <w:rPr>
        <w:rFonts w:ascii="Wingdings" w:hAnsi="Wingdings" w:hint="default"/>
      </w:rPr>
    </w:lvl>
  </w:abstractNum>
  <w:abstractNum w:abstractNumId="9" w15:restartNumberingAfterBreak="0">
    <w:nsid w:val="1C43631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10" w15:restartNumberingAfterBreak="0">
    <w:nsid w:val="1D3A714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11" w15:restartNumberingAfterBreak="0">
    <w:nsid w:val="1F6E5C48"/>
    <w:multiLevelType w:val="hybridMultilevel"/>
    <w:tmpl w:val="DAD6BF88"/>
    <w:lvl w:ilvl="0" w:tplc="4044E37A">
      <w:start w:val="1"/>
      <w:numFmt w:val="decimal"/>
      <w:lvlText w:val="%1."/>
      <w:lvlJc w:val="left"/>
      <w:pPr>
        <w:ind w:left="720" w:hanging="360"/>
      </w:pPr>
    </w:lvl>
    <w:lvl w:ilvl="1" w:tplc="5BE4D7BA">
      <w:start w:val="1"/>
      <w:numFmt w:val="lowerLetter"/>
      <w:lvlText w:val="%2."/>
      <w:lvlJc w:val="left"/>
      <w:pPr>
        <w:ind w:left="1440" w:hanging="360"/>
      </w:pPr>
    </w:lvl>
    <w:lvl w:ilvl="2" w:tplc="9A0A1492">
      <w:start w:val="1"/>
      <w:numFmt w:val="lowerRoman"/>
      <w:lvlText w:val="%3."/>
      <w:lvlJc w:val="right"/>
      <w:pPr>
        <w:ind w:left="2160" w:hanging="180"/>
      </w:pPr>
    </w:lvl>
    <w:lvl w:ilvl="3" w:tplc="AAF89372">
      <w:start w:val="1"/>
      <w:numFmt w:val="decimal"/>
      <w:lvlText w:val="%4."/>
      <w:lvlJc w:val="left"/>
      <w:pPr>
        <w:ind w:left="2880" w:hanging="360"/>
      </w:pPr>
    </w:lvl>
    <w:lvl w:ilvl="4" w:tplc="FCEEC59A">
      <w:start w:val="1"/>
      <w:numFmt w:val="lowerLetter"/>
      <w:lvlText w:val="%5."/>
      <w:lvlJc w:val="left"/>
      <w:pPr>
        <w:ind w:left="3600" w:hanging="360"/>
      </w:pPr>
    </w:lvl>
    <w:lvl w:ilvl="5" w:tplc="44DE8060">
      <w:start w:val="1"/>
      <w:numFmt w:val="lowerRoman"/>
      <w:lvlText w:val="%6."/>
      <w:lvlJc w:val="right"/>
      <w:pPr>
        <w:ind w:left="4320" w:hanging="180"/>
      </w:pPr>
    </w:lvl>
    <w:lvl w:ilvl="6" w:tplc="4C629F08">
      <w:start w:val="1"/>
      <w:numFmt w:val="decimal"/>
      <w:lvlText w:val="%7."/>
      <w:lvlJc w:val="left"/>
      <w:pPr>
        <w:ind w:left="5040" w:hanging="360"/>
      </w:pPr>
    </w:lvl>
    <w:lvl w:ilvl="7" w:tplc="848693F2">
      <w:start w:val="1"/>
      <w:numFmt w:val="lowerLetter"/>
      <w:lvlText w:val="%8."/>
      <w:lvlJc w:val="left"/>
      <w:pPr>
        <w:ind w:left="5760" w:hanging="360"/>
      </w:pPr>
    </w:lvl>
    <w:lvl w:ilvl="8" w:tplc="3AC64BC6">
      <w:start w:val="1"/>
      <w:numFmt w:val="lowerRoman"/>
      <w:lvlText w:val="%9."/>
      <w:lvlJc w:val="right"/>
      <w:pPr>
        <w:ind w:left="6480" w:hanging="180"/>
      </w:pPr>
    </w:lvl>
  </w:abstractNum>
  <w:abstractNum w:abstractNumId="12" w15:restartNumberingAfterBreak="0">
    <w:nsid w:val="218560C9"/>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13" w15:restartNumberingAfterBreak="0">
    <w:nsid w:val="23094D74"/>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14" w15:restartNumberingAfterBreak="0">
    <w:nsid w:val="24B6126A"/>
    <w:multiLevelType w:val="hybridMultilevel"/>
    <w:tmpl w:val="8E08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E711C"/>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16" w15:restartNumberingAfterBreak="0">
    <w:nsid w:val="2F870423"/>
    <w:multiLevelType w:val="hybridMultilevel"/>
    <w:tmpl w:val="C88EA4F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26F11"/>
    <w:multiLevelType w:val="hybridMultilevel"/>
    <w:tmpl w:val="5E56871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8C601"/>
    <w:multiLevelType w:val="hybridMultilevel"/>
    <w:tmpl w:val="FFFFFFFF"/>
    <w:lvl w:ilvl="0" w:tplc="EDEC2488">
      <w:start w:val="1"/>
      <w:numFmt w:val="bullet"/>
      <w:lvlText w:val=""/>
      <w:lvlJc w:val="left"/>
      <w:pPr>
        <w:ind w:left="720" w:hanging="360"/>
      </w:pPr>
      <w:rPr>
        <w:rFonts w:ascii="Symbol" w:hAnsi="Symbol" w:hint="default"/>
      </w:rPr>
    </w:lvl>
    <w:lvl w:ilvl="1" w:tplc="E3E8BDBE">
      <w:start w:val="1"/>
      <w:numFmt w:val="bullet"/>
      <w:lvlText w:val="o"/>
      <w:lvlJc w:val="left"/>
      <w:pPr>
        <w:ind w:left="1440" w:hanging="360"/>
      </w:pPr>
      <w:rPr>
        <w:rFonts w:ascii="Courier New" w:hAnsi="Courier New" w:hint="default"/>
      </w:rPr>
    </w:lvl>
    <w:lvl w:ilvl="2" w:tplc="C6320C72">
      <w:start w:val="1"/>
      <w:numFmt w:val="bullet"/>
      <w:lvlText w:val=""/>
      <w:lvlJc w:val="left"/>
      <w:pPr>
        <w:ind w:left="2160" w:hanging="360"/>
      </w:pPr>
      <w:rPr>
        <w:rFonts w:ascii="Wingdings" w:hAnsi="Wingdings" w:hint="default"/>
      </w:rPr>
    </w:lvl>
    <w:lvl w:ilvl="3" w:tplc="DB641366">
      <w:start w:val="1"/>
      <w:numFmt w:val="bullet"/>
      <w:lvlText w:val=""/>
      <w:lvlJc w:val="left"/>
      <w:pPr>
        <w:ind w:left="2880" w:hanging="360"/>
      </w:pPr>
      <w:rPr>
        <w:rFonts w:ascii="Symbol" w:hAnsi="Symbol" w:hint="default"/>
      </w:rPr>
    </w:lvl>
    <w:lvl w:ilvl="4" w:tplc="ABF69440">
      <w:start w:val="1"/>
      <w:numFmt w:val="bullet"/>
      <w:lvlText w:val="o"/>
      <w:lvlJc w:val="left"/>
      <w:pPr>
        <w:ind w:left="3600" w:hanging="360"/>
      </w:pPr>
      <w:rPr>
        <w:rFonts w:ascii="Courier New" w:hAnsi="Courier New" w:hint="default"/>
      </w:rPr>
    </w:lvl>
    <w:lvl w:ilvl="5" w:tplc="E93068F2">
      <w:start w:val="1"/>
      <w:numFmt w:val="bullet"/>
      <w:lvlText w:val=""/>
      <w:lvlJc w:val="left"/>
      <w:pPr>
        <w:ind w:left="4320" w:hanging="360"/>
      </w:pPr>
      <w:rPr>
        <w:rFonts w:ascii="Wingdings" w:hAnsi="Wingdings" w:hint="default"/>
      </w:rPr>
    </w:lvl>
    <w:lvl w:ilvl="6" w:tplc="62246A4E">
      <w:start w:val="1"/>
      <w:numFmt w:val="bullet"/>
      <w:lvlText w:val=""/>
      <w:lvlJc w:val="left"/>
      <w:pPr>
        <w:ind w:left="5040" w:hanging="360"/>
      </w:pPr>
      <w:rPr>
        <w:rFonts w:ascii="Symbol" w:hAnsi="Symbol" w:hint="default"/>
      </w:rPr>
    </w:lvl>
    <w:lvl w:ilvl="7" w:tplc="BEBCDDA4">
      <w:start w:val="1"/>
      <w:numFmt w:val="bullet"/>
      <w:lvlText w:val="o"/>
      <w:lvlJc w:val="left"/>
      <w:pPr>
        <w:ind w:left="5760" w:hanging="360"/>
      </w:pPr>
      <w:rPr>
        <w:rFonts w:ascii="Courier New" w:hAnsi="Courier New" w:hint="default"/>
      </w:rPr>
    </w:lvl>
    <w:lvl w:ilvl="8" w:tplc="7CA2B66A">
      <w:start w:val="1"/>
      <w:numFmt w:val="bullet"/>
      <w:lvlText w:val=""/>
      <w:lvlJc w:val="left"/>
      <w:pPr>
        <w:ind w:left="6480" w:hanging="360"/>
      </w:pPr>
      <w:rPr>
        <w:rFonts w:ascii="Wingdings" w:hAnsi="Wingdings" w:hint="default"/>
      </w:rPr>
    </w:lvl>
  </w:abstractNum>
  <w:abstractNum w:abstractNumId="19" w15:restartNumberingAfterBreak="0">
    <w:nsid w:val="38E31515"/>
    <w:multiLevelType w:val="hybridMultilevel"/>
    <w:tmpl w:val="26F4B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00F4C"/>
    <w:multiLevelType w:val="hybridMultilevel"/>
    <w:tmpl w:val="D9D8CCA0"/>
    <w:lvl w:ilvl="0" w:tplc="9BF0CCE2">
      <w:start w:val="1"/>
      <w:numFmt w:val="bullet"/>
      <w:lvlText w:val=""/>
      <w:lvlJc w:val="left"/>
      <w:pPr>
        <w:ind w:left="720" w:hanging="360"/>
      </w:pPr>
      <w:rPr>
        <w:rFonts w:ascii="Wingdings" w:hAnsi="Wingdings" w:hint="default"/>
      </w:rPr>
    </w:lvl>
    <w:lvl w:ilvl="1" w:tplc="A0F0B3A2">
      <w:start w:val="1"/>
      <w:numFmt w:val="bullet"/>
      <w:lvlText w:val="o"/>
      <w:lvlJc w:val="left"/>
      <w:pPr>
        <w:ind w:left="1440" w:hanging="360"/>
      </w:pPr>
      <w:rPr>
        <w:rFonts w:ascii="Courier New" w:hAnsi="Courier New" w:hint="default"/>
      </w:rPr>
    </w:lvl>
    <w:lvl w:ilvl="2" w:tplc="CCB0F066">
      <w:start w:val="1"/>
      <w:numFmt w:val="bullet"/>
      <w:lvlText w:val=""/>
      <w:lvlJc w:val="left"/>
      <w:pPr>
        <w:ind w:left="2160" w:hanging="360"/>
      </w:pPr>
      <w:rPr>
        <w:rFonts w:ascii="Wingdings" w:hAnsi="Wingdings" w:hint="default"/>
      </w:rPr>
    </w:lvl>
    <w:lvl w:ilvl="3" w:tplc="311448FC">
      <w:start w:val="1"/>
      <w:numFmt w:val="bullet"/>
      <w:lvlText w:val=""/>
      <w:lvlJc w:val="left"/>
      <w:pPr>
        <w:ind w:left="2880" w:hanging="360"/>
      </w:pPr>
      <w:rPr>
        <w:rFonts w:ascii="Symbol" w:hAnsi="Symbol" w:hint="default"/>
      </w:rPr>
    </w:lvl>
    <w:lvl w:ilvl="4" w:tplc="6C3E2908">
      <w:start w:val="1"/>
      <w:numFmt w:val="bullet"/>
      <w:lvlText w:val="o"/>
      <w:lvlJc w:val="left"/>
      <w:pPr>
        <w:ind w:left="3600" w:hanging="360"/>
      </w:pPr>
      <w:rPr>
        <w:rFonts w:ascii="Courier New" w:hAnsi="Courier New" w:hint="default"/>
      </w:rPr>
    </w:lvl>
    <w:lvl w:ilvl="5" w:tplc="873A3856">
      <w:start w:val="1"/>
      <w:numFmt w:val="bullet"/>
      <w:lvlText w:val=""/>
      <w:lvlJc w:val="left"/>
      <w:pPr>
        <w:ind w:left="4320" w:hanging="360"/>
      </w:pPr>
      <w:rPr>
        <w:rFonts w:ascii="Wingdings" w:hAnsi="Wingdings" w:hint="default"/>
      </w:rPr>
    </w:lvl>
    <w:lvl w:ilvl="6" w:tplc="BBBCA010">
      <w:start w:val="1"/>
      <w:numFmt w:val="bullet"/>
      <w:lvlText w:val=""/>
      <w:lvlJc w:val="left"/>
      <w:pPr>
        <w:ind w:left="5040" w:hanging="360"/>
      </w:pPr>
      <w:rPr>
        <w:rFonts w:ascii="Symbol" w:hAnsi="Symbol" w:hint="default"/>
      </w:rPr>
    </w:lvl>
    <w:lvl w:ilvl="7" w:tplc="F894D804">
      <w:start w:val="1"/>
      <w:numFmt w:val="bullet"/>
      <w:lvlText w:val="o"/>
      <w:lvlJc w:val="left"/>
      <w:pPr>
        <w:ind w:left="5760" w:hanging="360"/>
      </w:pPr>
      <w:rPr>
        <w:rFonts w:ascii="Courier New" w:hAnsi="Courier New" w:hint="default"/>
      </w:rPr>
    </w:lvl>
    <w:lvl w:ilvl="8" w:tplc="D28004BC">
      <w:start w:val="1"/>
      <w:numFmt w:val="bullet"/>
      <w:lvlText w:val=""/>
      <w:lvlJc w:val="left"/>
      <w:pPr>
        <w:ind w:left="6480" w:hanging="360"/>
      </w:pPr>
      <w:rPr>
        <w:rFonts w:ascii="Wingdings" w:hAnsi="Wingdings" w:hint="default"/>
      </w:rPr>
    </w:lvl>
  </w:abstractNum>
  <w:abstractNum w:abstractNumId="21" w15:restartNumberingAfterBreak="0">
    <w:nsid w:val="3BDD437E"/>
    <w:multiLevelType w:val="hybridMultilevel"/>
    <w:tmpl w:val="5F3CD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16E5E"/>
    <w:multiLevelType w:val="hybridMultilevel"/>
    <w:tmpl w:val="9C88B3C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86C17F4"/>
    <w:multiLevelType w:val="hybridMultilevel"/>
    <w:tmpl w:val="D2BCFA82"/>
    <w:lvl w:ilvl="0" w:tplc="A238E2D0">
      <w:start w:val="8"/>
      <w:numFmt w:val="bullet"/>
      <w:lvlText w:val="-"/>
      <w:lvlJc w:val="left"/>
      <w:pPr>
        <w:ind w:left="372" w:hanging="360"/>
      </w:pPr>
      <w:rPr>
        <w:rFonts w:ascii="Calibri" w:eastAsia="Arial Unicode MS" w:hAnsi="Calibri" w:cs="Calibri"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4" w15:restartNumberingAfterBreak="0">
    <w:nsid w:val="488F01E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abstractNum w:abstractNumId="25" w15:restartNumberingAfterBreak="0">
    <w:nsid w:val="4F6A5CCE"/>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26" w15:restartNumberingAfterBreak="0">
    <w:nsid w:val="4FA064FC"/>
    <w:multiLevelType w:val="hybridMultilevel"/>
    <w:tmpl w:val="523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BAF54"/>
    <w:multiLevelType w:val="hybridMultilevel"/>
    <w:tmpl w:val="9C4A406E"/>
    <w:lvl w:ilvl="0" w:tplc="3200B25C">
      <w:start w:val="1"/>
      <w:numFmt w:val="decimal"/>
      <w:lvlText w:val="%1."/>
      <w:lvlJc w:val="left"/>
      <w:pPr>
        <w:ind w:left="720" w:hanging="360"/>
      </w:pPr>
    </w:lvl>
    <w:lvl w:ilvl="1" w:tplc="1A0A70C4">
      <w:start w:val="1"/>
      <w:numFmt w:val="lowerLetter"/>
      <w:lvlText w:val="%2."/>
      <w:lvlJc w:val="left"/>
      <w:pPr>
        <w:ind w:left="1440" w:hanging="360"/>
      </w:pPr>
    </w:lvl>
    <w:lvl w:ilvl="2" w:tplc="A03CCDB8">
      <w:start w:val="1"/>
      <w:numFmt w:val="lowerRoman"/>
      <w:lvlText w:val="%3."/>
      <w:lvlJc w:val="right"/>
      <w:pPr>
        <w:ind w:left="2160" w:hanging="180"/>
      </w:pPr>
    </w:lvl>
    <w:lvl w:ilvl="3" w:tplc="C92E92EE">
      <w:start w:val="1"/>
      <w:numFmt w:val="decimal"/>
      <w:lvlText w:val="%4."/>
      <w:lvlJc w:val="left"/>
      <w:pPr>
        <w:ind w:left="2880" w:hanging="360"/>
      </w:pPr>
    </w:lvl>
    <w:lvl w:ilvl="4" w:tplc="6108CECE">
      <w:start w:val="1"/>
      <w:numFmt w:val="lowerLetter"/>
      <w:lvlText w:val="%5."/>
      <w:lvlJc w:val="left"/>
      <w:pPr>
        <w:ind w:left="3600" w:hanging="360"/>
      </w:pPr>
    </w:lvl>
    <w:lvl w:ilvl="5" w:tplc="33FA6968">
      <w:start w:val="1"/>
      <w:numFmt w:val="lowerRoman"/>
      <w:lvlText w:val="%6."/>
      <w:lvlJc w:val="right"/>
      <w:pPr>
        <w:ind w:left="4320" w:hanging="180"/>
      </w:pPr>
    </w:lvl>
    <w:lvl w:ilvl="6" w:tplc="43B049F4">
      <w:start w:val="1"/>
      <w:numFmt w:val="decimal"/>
      <w:lvlText w:val="%7."/>
      <w:lvlJc w:val="left"/>
      <w:pPr>
        <w:ind w:left="5040" w:hanging="360"/>
      </w:pPr>
    </w:lvl>
    <w:lvl w:ilvl="7" w:tplc="6E228D7A">
      <w:start w:val="1"/>
      <w:numFmt w:val="lowerLetter"/>
      <w:lvlText w:val="%8."/>
      <w:lvlJc w:val="left"/>
      <w:pPr>
        <w:ind w:left="5760" w:hanging="360"/>
      </w:pPr>
    </w:lvl>
    <w:lvl w:ilvl="8" w:tplc="E86AE76E">
      <w:start w:val="1"/>
      <w:numFmt w:val="lowerRoman"/>
      <w:lvlText w:val="%9."/>
      <w:lvlJc w:val="right"/>
      <w:pPr>
        <w:ind w:left="6480" w:hanging="180"/>
      </w:pPr>
    </w:lvl>
  </w:abstractNum>
  <w:abstractNum w:abstractNumId="28" w15:restartNumberingAfterBreak="0">
    <w:nsid w:val="541A434D"/>
    <w:multiLevelType w:val="hybridMultilevel"/>
    <w:tmpl w:val="65C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FBB1F"/>
    <w:multiLevelType w:val="hybridMultilevel"/>
    <w:tmpl w:val="12C0D360"/>
    <w:lvl w:ilvl="0" w:tplc="87D2EEB6">
      <w:start w:val="1"/>
      <w:numFmt w:val="decimal"/>
      <w:lvlText w:val="%1."/>
      <w:lvlJc w:val="left"/>
      <w:pPr>
        <w:ind w:left="720" w:hanging="360"/>
      </w:pPr>
    </w:lvl>
    <w:lvl w:ilvl="1" w:tplc="680274A4">
      <w:start w:val="1"/>
      <w:numFmt w:val="lowerLetter"/>
      <w:lvlText w:val="%2."/>
      <w:lvlJc w:val="left"/>
      <w:pPr>
        <w:ind w:left="1440" w:hanging="360"/>
      </w:pPr>
    </w:lvl>
    <w:lvl w:ilvl="2" w:tplc="37D2C976">
      <w:start w:val="1"/>
      <w:numFmt w:val="lowerRoman"/>
      <w:lvlText w:val="%3."/>
      <w:lvlJc w:val="right"/>
      <w:pPr>
        <w:ind w:left="2160" w:hanging="180"/>
      </w:pPr>
    </w:lvl>
    <w:lvl w:ilvl="3" w:tplc="28F0EDB6">
      <w:start w:val="1"/>
      <w:numFmt w:val="decimal"/>
      <w:lvlText w:val="%4."/>
      <w:lvlJc w:val="left"/>
      <w:pPr>
        <w:ind w:left="2880" w:hanging="360"/>
      </w:pPr>
    </w:lvl>
    <w:lvl w:ilvl="4" w:tplc="F0FCBC32">
      <w:start w:val="1"/>
      <w:numFmt w:val="lowerLetter"/>
      <w:lvlText w:val="%5."/>
      <w:lvlJc w:val="left"/>
      <w:pPr>
        <w:ind w:left="3600" w:hanging="360"/>
      </w:pPr>
    </w:lvl>
    <w:lvl w:ilvl="5" w:tplc="455E9D92">
      <w:start w:val="1"/>
      <w:numFmt w:val="lowerRoman"/>
      <w:lvlText w:val="%6."/>
      <w:lvlJc w:val="right"/>
      <w:pPr>
        <w:ind w:left="4320" w:hanging="180"/>
      </w:pPr>
    </w:lvl>
    <w:lvl w:ilvl="6" w:tplc="7F0EE3F8">
      <w:start w:val="1"/>
      <w:numFmt w:val="decimal"/>
      <w:lvlText w:val="%7."/>
      <w:lvlJc w:val="left"/>
      <w:pPr>
        <w:ind w:left="5040" w:hanging="360"/>
      </w:pPr>
    </w:lvl>
    <w:lvl w:ilvl="7" w:tplc="3230E1B6">
      <w:start w:val="1"/>
      <w:numFmt w:val="lowerLetter"/>
      <w:lvlText w:val="%8."/>
      <w:lvlJc w:val="left"/>
      <w:pPr>
        <w:ind w:left="5760" w:hanging="360"/>
      </w:pPr>
    </w:lvl>
    <w:lvl w:ilvl="8" w:tplc="90D6E2DC">
      <w:start w:val="1"/>
      <w:numFmt w:val="lowerRoman"/>
      <w:lvlText w:val="%9."/>
      <w:lvlJc w:val="right"/>
      <w:pPr>
        <w:ind w:left="6480" w:hanging="180"/>
      </w:pPr>
    </w:lvl>
  </w:abstractNum>
  <w:abstractNum w:abstractNumId="30" w15:restartNumberingAfterBreak="0">
    <w:nsid w:val="55E047B0"/>
    <w:multiLevelType w:val="hybridMultilevel"/>
    <w:tmpl w:val="E6305B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C2BFA"/>
    <w:multiLevelType w:val="hybridMultilevel"/>
    <w:tmpl w:val="AD7C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3025608"/>
    <w:multiLevelType w:val="hybridMultilevel"/>
    <w:tmpl w:val="C392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71EC4"/>
    <w:multiLevelType w:val="hybridMultilevel"/>
    <w:tmpl w:val="D9D2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3C344"/>
    <w:multiLevelType w:val="hybridMultilevel"/>
    <w:tmpl w:val="F2786D6C"/>
    <w:lvl w:ilvl="0" w:tplc="59EC08BE">
      <w:start w:val="1"/>
      <w:numFmt w:val="decimal"/>
      <w:lvlText w:val="%1."/>
      <w:lvlJc w:val="left"/>
      <w:pPr>
        <w:ind w:left="720" w:hanging="360"/>
      </w:pPr>
    </w:lvl>
    <w:lvl w:ilvl="1" w:tplc="9B1C120C">
      <w:start w:val="1"/>
      <w:numFmt w:val="lowerLetter"/>
      <w:lvlText w:val="%2."/>
      <w:lvlJc w:val="left"/>
      <w:pPr>
        <w:ind w:left="1440" w:hanging="360"/>
      </w:pPr>
    </w:lvl>
    <w:lvl w:ilvl="2" w:tplc="DE0400B0">
      <w:start w:val="1"/>
      <w:numFmt w:val="lowerRoman"/>
      <w:lvlText w:val="%3."/>
      <w:lvlJc w:val="right"/>
      <w:pPr>
        <w:ind w:left="2160" w:hanging="180"/>
      </w:pPr>
    </w:lvl>
    <w:lvl w:ilvl="3" w:tplc="AE6CE364">
      <w:start w:val="1"/>
      <w:numFmt w:val="decimal"/>
      <w:lvlText w:val="%4."/>
      <w:lvlJc w:val="left"/>
      <w:pPr>
        <w:ind w:left="2880" w:hanging="360"/>
      </w:pPr>
    </w:lvl>
    <w:lvl w:ilvl="4" w:tplc="0276C072">
      <w:start w:val="1"/>
      <w:numFmt w:val="lowerLetter"/>
      <w:lvlText w:val="%5."/>
      <w:lvlJc w:val="left"/>
      <w:pPr>
        <w:ind w:left="3600" w:hanging="360"/>
      </w:pPr>
    </w:lvl>
    <w:lvl w:ilvl="5" w:tplc="6512E326">
      <w:start w:val="1"/>
      <w:numFmt w:val="lowerRoman"/>
      <w:lvlText w:val="%6."/>
      <w:lvlJc w:val="right"/>
      <w:pPr>
        <w:ind w:left="4320" w:hanging="180"/>
      </w:pPr>
    </w:lvl>
    <w:lvl w:ilvl="6" w:tplc="E8941F02">
      <w:start w:val="1"/>
      <w:numFmt w:val="decimal"/>
      <w:lvlText w:val="%7."/>
      <w:lvlJc w:val="left"/>
      <w:pPr>
        <w:ind w:left="5040" w:hanging="360"/>
      </w:pPr>
    </w:lvl>
    <w:lvl w:ilvl="7" w:tplc="EEC0E2E4">
      <w:start w:val="1"/>
      <w:numFmt w:val="lowerLetter"/>
      <w:lvlText w:val="%8."/>
      <w:lvlJc w:val="left"/>
      <w:pPr>
        <w:ind w:left="5760" w:hanging="360"/>
      </w:pPr>
    </w:lvl>
    <w:lvl w:ilvl="8" w:tplc="DF266266">
      <w:start w:val="1"/>
      <w:numFmt w:val="lowerRoman"/>
      <w:lvlText w:val="%9."/>
      <w:lvlJc w:val="right"/>
      <w:pPr>
        <w:ind w:left="6480" w:hanging="180"/>
      </w:pPr>
    </w:lvl>
  </w:abstractNum>
  <w:abstractNum w:abstractNumId="36" w15:restartNumberingAfterBreak="0">
    <w:nsid w:val="79F32721"/>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37" w15:restartNumberingAfterBreak="0">
    <w:nsid w:val="7FBA687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num w:numId="1" w16cid:durableId="682783335">
    <w:abstractNumId w:val="27"/>
  </w:num>
  <w:num w:numId="2" w16cid:durableId="39787469">
    <w:abstractNumId w:val="35"/>
  </w:num>
  <w:num w:numId="3" w16cid:durableId="1278828276">
    <w:abstractNumId w:val="5"/>
  </w:num>
  <w:num w:numId="4" w16cid:durableId="1947927054">
    <w:abstractNumId w:val="7"/>
  </w:num>
  <w:num w:numId="5" w16cid:durableId="32537519">
    <w:abstractNumId w:val="11"/>
  </w:num>
  <w:num w:numId="6" w16cid:durableId="966470288">
    <w:abstractNumId w:val="18"/>
  </w:num>
  <w:num w:numId="7" w16cid:durableId="868570795">
    <w:abstractNumId w:val="20"/>
  </w:num>
  <w:num w:numId="8" w16cid:durableId="639960935">
    <w:abstractNumId w:val="8"/>
  </w:num>
  <w:num w:numId="9" w16cid:durableId="1740008436">
    <w:abstractNumId w:val="36"/>
  </w:num>
  <w:num w:numId="10" w16cid:durableId="432239863">
    <w:abstractNumId w:val="0"/>
  </w:num>
  <w:num w:numId="11" w16cid:durableId="1686446135">
    <w:abstractNumId w:val="4"/>
  </w:num>
  <w:num w:numId="12" w16cid:durableId="60180839">
    <w:abstractNumId w:val="24"/>
  </w:num>
  <w:num w:numId="13" w16cid:durableId="81610074">
    <w:abstractNumId w:val="6"/>
  </w:num>
  <w:num w:numId="14" w16cid:durableId="417026429">
    <w:abstractNumId w:val="29"/>
  </w:num>
  <w:num w:numId="15" w16cid:durableId="503784113">
    <w:abstractNumId w:val="12"/>
  </w:num>
  <w:num w:numId="16" w16cid:durableId="1550068344">
    <w:abstractNumId w:val="32"/>
  </w:num>
  <w:num w:numId="17" w16cid:durableId="394399416">
    <w:abstractNumId w:val="30"/>
  </w:num>
  <w:num w:numId="18" w16cid:durableId="1419326115">
    <w:abstractNumId w:val="22"/>
  </w:num>
  <w:num w:numId="19" w16cid:durableId="88814848">
    <w:abstractNumId w:val="1"/>
  </w:num>
  <w:num w:numId="20" w16cid:durableId="1421756257">
    <w:abstractNumId w:val="17"/>
  </w:num>
  <w:num w:numId="21" w16cid:durableId="1745293505">
    <w:abstractNumId w:val="16"/>
  </w:num>
  <w:num w:numId="22" w16cid:durableId="939216213">
    <w:abstractNumId w:val="26"/>
  </w:num>
  <w:num w:numId="23" w16cid:durableId="183322285">
    <w:abstractNumId w:val="19"/>
  </w:num>
  <w:num w:numId="24" w16cid:durableId="946041485">
    <w:abstractNumId w:val="15"/>
  </w:num>
  <w:num w:numId="25" w16cid:durableId="831261906">
    <w:abstractNumId w:val="37"/>
  </w:num>
  <w:num w:numId="26" w16cid:durableId="1214390983">
    <w:abstractNumId w:val="3"/>
  </w:num>
  <w:num w:numId="27" w16cid:durableId="1570922063">
    <w:abstractNumId w:val="34"/>
  </w:num>
  <w:num w:numId="28" w16cid:durableId="1958944196">
    <w:abstractNumId w:val="9"/>
  </w:num>
  <w:num w:numId="29" w16cid:durableId="1323044082">
    <w:abstractNumId w:val="10"/>
  </w:num>
  <w:num w:numId="30" w16cid:durableId="476535185">
    <w:abstractNumId w:val="33"/>
  </w:num>
  <w:num w:numId="31" w16cid:durableId="1358117539">
    <w:abstractNumId w:val="13"/>
  </w:num>
  <w:num w:numId="32" w16cid:durableId="543567126">
    <w:abstractNumId w:val="25"/>
  </w:num>
  <w:num w:numId="33" w16cid:durableId="1334989456">
    <w:abstractNumId w:val="23"/>
  </w:num>
  <w:num w:numId="34" w16cid:durableId="1723559859">
    <w:abstractNumId w:val="2"/>
  </w:num>
  <w:num w:numId="35" w16cid:durableId="1950693722">
    <w:abstractNumId w:val="28"/>
  </w:num>
  <w:num w:numId="36" w16cid:durableId="246574016">
    <w:abstractNumId w:val="14"/>
  </w:num>
  <w:num w:numId="37" w16cid:durableId="1563712379">
    <w:abstractNumId w:val="31"/>
  </w:num>
  <w:num w:numId="38" w16cid:durableId="128781419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B29"/>
    <w:rsid w:val="00000D8A"/>
    <w:rsid w:val="00001F16"/>
    <w:rsid w:val="000027DE"/>
    <w:rsid w:val="00002D17"/>
    <w:rsid w:val="00003070"/>
    <w:rsid w:val="00004C31"/>
    <w:rsid w:val="000059B9"/>
    <w:rsid w:val="00007E4A"/>
    <w:rsid w:val="0001066F"/>
    <w:rsid w:val="00010DE8"/>
    <w:rsid w:val="00012797"/>
    <w:rsid w:val="0001778E"/>
    <w:rsid w:val="0002075C"/>
    <w:rsid w:val="000226B5"/>
    <w:rsid w:val="00023AFD"/>
    <w:rsid w:val="000241D1"/>
    <w:rsid w:val="00025F29"/>
    <w:rsid w:val="0002655A"/>
    <w:rsid w:val="00026C75"/>
    <w:rsid w:val="000271A9"/>
    <w:rsid w:val="00027F46"/>
    <w:rsid w:val="00030834"/>
    <w:rsid w:val="00030B47"/>
    <w:rsid w:val="000310DE"/>
    <w:rsid w:val="0003273E"/>
    <w:rsid w:val="00034066"/>
    <w:rsid w:val="000342D6"/>
    <w:rsid w:val="0003444F"/>
    <w:rsid w:val="0003518F"/>
    <w:rsid w:val="00035F33"/>
    <w:rsid w:val="00037AEE"/>
    <w:rsid w:val="00037F58"/>
    <w:rsid w:val="00040178"/>
    <w:rsid w:val="000415E9"/>
    <w:rsid w:val="00042E84"/>
    <w:rsid w:val="0004335B"/>
    <w:rsid w:val="0004343E"/>
    <w:rsid w:val="000437A1"/>
    <w:rsid w:val="0004433C"/>
    <w:rsid w:val="00044DF2"/>
    <w:rsid w:val="00044F01"/>
    <w:rsid w:val="0004785E"/>
    <w:rsid w:val="000508D2"/>
    <w:rsid w:val="00051966"/>
    <w:rsid w:val="00051ADA"/>
    <w:rsid w:val="000529FB"/>
    <w:rsid w:val="00052D83"/>
    <w:rsid w:val="00056A18"/>
    <w:rsid w:val="000576DC"/>
    <w:rsid w:val="0005770D"/>
    <w:rsid w:val="0006000B"/>
    <w:rsid w:val="000603A0"/>
    <w:rsid w:val="0006106E"/>
    <w:rsid w:val="00063121"/>
    <w:rsid w:val="00064448"/>
    <w:rsid w:val="00066CAF"/>
    <w:rsid w:val="0006723B"/>
    <w:rsid w:val="000706A2"/>
    <w:rsid w:val="00072D23"/>
    <w:rsid w:val="000742E8"/>
    <w:rsid w:val="00074D61"/>
    <w:rsid w:val="00076437"/>
    <w:rsid w:val="00083B65"/>
    <w:rsid w:val="0008470A"/>
    <w:rsid w:val="00085150"/>
    <w:rsid w:val="00085BD0"/>
    <w:rsid w:val="0008696B"/>
    <w:rsid w:val="0008719A"/>
    <w:rsid w:val="000875BF"/>
    <w:rsid w:val="000914C4"/>
    <w:rsid w:val="0009288C"/>
    <w:rsid w:val="000928B3"/>
    <w:rsid w:val="00096010"/>
    <w:rsid w:val="00096192"/>
    <w:rsid w:val="0009623D"/>
    <w:rsid w:val="00096549"/>
    <w:rsid w:val="00096574"/>
    <w:rsid w:val="000965AE"/>
    <w:rsid w:val="000A17BD"/>
    <w:rsid w:val="000A2162"/>
    <w:rsid w:val="000A5C65"/>
    <w:rsid w:val="000A7045"/>
    <w:rsid w:val="000A77C0"/>
    <w:rsid w:val="000B0405"/>
    <w:rsid w:val="000B1BC7"/>
    <w:rsid w:val="000B47C8"/>
    <w:rsid w:val="000B5829"/>
    <w:rsid w:val="000B5999"/>
    <w:rsid w:val="000B5B6D"/>
    <w:rsid w:val="000B5CBF"/>
    <w:rsid w:val="000B5DCD"/>
    <w:rsid w:val="000B6553"/>
    <w:rsid w:val="000C1AF2"/>
    <w:rsid w:val="000C24FF"/>
    <w:rsid w:val="000C3710"/>
    <w:rsid w:val="000C4E1E"/>
    <w:rsid w:val="000C5046"/>
    <w:rsid w:val="000C61F2"/>
    <w:rsid w:val="000C68DF"/>
    <w:rsid w:val="000C7CBA"/>
    <w:rsid w:val="000D0699"/>
    <w:rsid w:val="000D07C8"/>
    <w:rsid w:val="000D1029"/>
    <w:rsid w:val="000D1514"/>
    <w:rsid w:val="000D37AD"/>
    <w:rsid w:val="000D425F"/>
    <w:rsid w:val="000D4CD9"/>
    <w:rsid w:val="000D6CA1"/>
    <w:rsid w:val="000E1755"/>
    <w:rsid w:val="000E1CA5"/>
    <w:rsid w:val="000E28B8"/>
    <w:rsid w:val="000E2F86"/>
    <w:rsid w:val="000E3253"/>
    <w:rsid w:val="000E3E70"/>
    <w:rsid w:val="000E414F"/>
    <w:rsid w:val="000E4D76"/>
    <w:rsid w:val="000E5430"/>
    <w:rsid w:val="000E5C2D"/>
    <w:rsid w:val="000E7663"/>
    <w:rsid w:val="000E7A08"/>
    <w:rsid w:val="000EE4D8"/>
    <w:rsid w:val="000F0EB9"/>
    <w:rsid w:val="000F1EBA"/>
    <w:rsid w:val="000F35CB"/>
    <w:rsid w:val="000F387F"/>
    <w:rsid w:val="000F4144"/>
    <w:rsid w:val="000F4684"/>
    <w:rsid w:val="000F4753"/>
    <w:rsid w:val="000F48B4"/>
    <w:rsid w:val="000F5597"/>
    <w:rsid w:val="000F6440"/>
    <w:rsid w:val="00100D1C"/>
    <w:rsid w:val="001036F3"/>
    <w:rsid w:val="0010395D"/>
    <w:rsid w:val="00104408"/>
    <w:rsid w:val="0010470A"/>
    <w:rsid w:val="00106E4C"/>
    <w:rsid w:val="00107B7A"/>
    <w:rsid w:val="00107FE2"/>
    <w:rsid w:val="00110821"/>
    <w:rsid w:val="00110EA9"/>
    <w:rsid w:val="00111773"/>
    <w:rsid w:val="00112DEE"/>
    <w:rsid w:val="00113A36"/>
    <w:rsid w:val="00114212"/>
    <w:rsid w:val="00115914"/>
    <w:rsid w:val="001172D0"/>
    <w:rsid w:val="001201B0"/>
    <w:rsid w:val="0012674B"/>
    <w:rsid w:val="001273DF"/>
    <w:rsid w:val="0012756B"/>
    <w:rsid w:val="00127E1C"/>
    <w:rsid w:val="0013018C"/>
    <w:rsid w:val="001303A7"/>
    <w:rsid w:val="00131125"/>
    <w:rsid w:val="00133135"/>
    <w:rsid w:val="00133B94"/>
    <w:rsid w:val="00135683"/>
    <w:rsid w:val="00135BAF"/>
    <w:rsid w:val="00136B89"/>
    <w:rsid w:val="00136BD2"/>
    <w:rsid w:val="00137BD8"/>
    <w:rsid w:val="00137E72"/>
    <w:rsid w:val="00142B4D"/>
    <w:rsid w:val="0014367A"/>
    <w:rsid w:val="001437A8"/>
    <w:rsid w:val="00146286"/>
    <w:rsid w:val="00150A11"/>
    <w:rsid w:val="00150E96"/>
    <w:rsid w:val="0015109E"/>
    <w:rsid w:val="00153A99"/>
    <w:rsid w:val="00154046"/>
    <w:rsid w:val="001555CD"/>
    <w:rsid w:val="001557E3"/>
    <w:rsid w:val="00155F98"/>
    <w:rsid w:val="0015717D"/>
    <w:rsid w:val="0015757A"/>
    <w:rsid w:val="0016218E"/>
    <w:rsid w:val="001637C2"/>
    <w:rsid w:val="0016447C"/>
    <w:rsid w:val="00164C95"/>
    <w:rsid w:val="0016539C"/>
    <w:rsid w:val="00165AD5"/>
    <w:rsid w:val="00165B33"/>
    <w:rsid w:val="00165C9B"/>
    <w:rsid w:val="00166AE9"/>
    <w:rsid w:val="00167631"/>
    <w:rsid w:val="001715A1"/>
    <w:rsid w:val="0017269F"/>
    <w:rsid w:val="0017478A"/>
    <w:rsid w:val="00174BFD"/>
    <w:rsid w:val="00175E9C"/>
    <w:rsid w:val="00176059"/>
    <w:rsid w:val="00176711"/>
    <w:rsid w:val="00177F06"/>
    <w:rsid w:val="0018206E"/>
    <w:rsid w:val="00182C1C"/>
    <w:rsid w:val="00183FA9"/>
    <w:rsid w:val="0018585D"/>
    <w:rsid w:val="00186E13"/>
    <w:rsid w:val="0018795F"/>
    <w:rsid w:val="00192473"/>
    <w:rsid w:val="001930D9"/>
    <w:rsid w:val="00193BD3"/>
    <w:rsid w:val="00195467"/>
    <w:rsid w:val="0019551D"/>
    <w:rsid w:val="00195E2C"/>
    <w:rsid w:val="001A2CD2"/>
    <w:rsid w:val="001A4B63"/>
    <w:rsid w:val="001A7945"/>
    <w:rsid w:val="001B00CF"/>
    <w:rsid w:val="001B0335"/>
    <w:rsid w:val="001B17C8"/>
    <w:rsid w:val="001B190C"/>
    <w:rsid w:val="001B291B"/>
    <w:rsid w:val="001B331E"/>
    <w:rsid w:val="001B5D66"/>
    <w:rsid w:val="001B60F9"/>
    <w:rsid w:val="001B6DB7"/>
    <w:rsid w:val="001B713A"/>
    <w:rsid w:val="001B7475"/>
    <w:rsid w:val="001C5BDE"/>
    <w:rsid w:val="001C79B5"/>
    <w:rsid w:val="001D0C55"/>
    <w:rsid w:val="001D2C59"/>
    <w:rsid w:val="001D4FE6"/>
    <w:rsid w:val="001D5955"/>
    <w:rsid w:val="001D5B14"/>
    <w:rsid w:val="001D658B"/>
    <w:rsid w:val="001D6616"/>
    <w:rsid w:val="001D6F88"/>
    <w:rsid w:val="001D705E"/>
    <w:rsid w:val="001D7502"/>
    <w:rsid w:val="001D7E1A"/>
    <w:rsid w:val="001E112E"/>
    <w:rsid w:val="001E1D3E"/>
    <w:rsid w:val="001E3CF2"/>
    <w:rsid w:val="001E5D2F"/>
    <w:rsid w:val="001E678D"/>
    <w:rsid w:val="001E6ADF"/>
    <w:rsid w:val="001E7405"/>
    <w:rsid w:val="001E7810"/>
    <w:rsid w:val="001F0843"/>
    <w:rsid w:val="001F190C"/>
    <w:rsid w:val="001F1CDD"/>
    <w:rsid w:val="001F37A2"/>
    <w:rsid w:val="001F48C2"/>
    <w:rsid w:val="001F48C7"/>
    <w:rsid w:val="001F4B56"/>
    <w:rsid w:val="001F651F"/>
    <w:rsid w:val="001F74DB"/>
    <w:rsid w:val="001F78E0"/>
    <w:rsid w:val="001F7E32"/>
    <w:rsid w:val="002026EA"/>
    <w:rsid w:val="00202A7D"/>
    <w:rsid w:val="00202D55"/>
    <w:rsid w:val="00203172"/>
    <w:rsid w:val="00206AEB"/>
    <w:rsid w:val="002072D5"/>
    <w:rsid w:val="002105CC"/>
    <w:rsid w:val="00211FE3"/>
    <w:rsid w:val="00213A86"/>
    <w:rsid w:val="00214E11"/>
    <w:rsid w:val="00215E5E"/>
    <w:rsid w:val="00216261"/>
    <w:rsid w:val="0022123C"/>
    <w:rsid w:val="0022293A"/>
    <w:rsid w:val="00222CFE"/>
    <w:rsid w:val="00222F56"/>
    <w:rsid w:val="002233BD"/>
    <w:rsid w:val="0022480A"/>
    <w:rsid w:val="00226235"/>
    <w:rsid w:val="0022707B"/>
    <w:rsid w:val="00231590"/>
    <w:rsid w:val="00232D08"/>
    <w:rsid w:val="00232FBC"/>
    <w:rsid w:val="002336FB"/>
    <w:rsid w:val="00233ED5"/>
    <w:rsid w:val="00234AD4"/>
    <w:rsid w:val="002422EF"/>
    <w:rsid w:val="0024334A"/>
    <w:rsid w:val="00243B74"/>
    <w:rsid w:val="00243D7B"/>
    <w:rsid w:val="00244E25"/>
    <w:rsid w:val="002458CD"/>
    <w:rsid w:val="00245E09"/>
    <w:rsid w:val="002460BE"/>
    <w:rsid w:val="00247353"/>
    <w:rsid w:val="002474A8"/>
    <w:rsid w:val="00250981"/>
    <w:rsid w:val="00251348"/>
    <w:rsid w:val="00252D1F"/>
    <w:rsid w:val="002547E6"/>
    <w:rsid w:val="002555D3"/>
    <w:rsid w:val="00255EAD"/>
    <w:rsid w:val="00256823"/>
    <w:rsid w:val="00257BD7"/>
    <w:rsid w:val="00260C34"/>
    <w:rsid w:val="0026317E"/>
    <w:rsid w:val="0026327C"/>
    <w:rsid w:val="00264939"/>
    <w:rsid w:val="002650FF"/>
    <w:rsid w:val="00265392"/>
    <w:rsid w:val="002659AE"/>
    <w:rsid w:val="0026614B"/>
    <w:rsid w:val="00266401"/>
    <w:rsid w:val="0026644B"/>
    <w:rsid w:val="002669F7"/>
    <w:rsid w:val="00266AD8"/>
    <w:rsid w:val="0026789A"/>
    <w:rsid w:val="0026797C"/>
    <w:rsid w:val="0027015A"/>
    <w:rsid w:val="00270901"/>
    <w:rsid w:val="00270C18"/>
    <w:rsid w:val="002713AD"/>
    <w:rsid w:val="00271942"/>
    <w:rsid w:val="002724F7"/>
    <w:rsid w:val="00273DD8"/>
    <w:rsid w:val="00273F70"/>
    <w:rsid w:val="00280828"/>
    <w:rsid w:val="002839CD"/>
    <w:rsid w:val="00284B0F"/>
    <w:rsid w:val="00284E67"/>
    <w:rsid w:val="00285811"/>
    <w:rsid w:val="00285B04"/>
    <w:rsid w:val="002906AE"/>
    <w:rsid w:val="00291EF8"/>
    <w:rsid w:val="00293255"/>
    <w:rsid w:val="002952E4"/>
    <w:rsid w:val="00295E5C"/>
    <w:rsid w:val="00296535"/>
    <w:rsid w:val="002A0019"/>
    <w:rsid w:val="002A0ED2"/>
    <w:rsid w:val="002A35CB"/>
    <w:rsid w:val="002A389C"/>
    <w:rsid w:val="002A45B4"/>
    <w:rsid w:val="002A54B5"/>
    <w:rsid w:val="002A6EFF"/>
    <w:rsid w:val="002A7AA2"/>
    <w:rsid w:val="002B22AF"/>
    <w:rsid w:val="002B25D7"/>
    <w:rsid w:val="002B2A26"/>
    <w:rsid w:val="002B31EA"/>
    <w:rsid w:val="002B4CF9"/>
    <w:rsid w:val="002B4E63"/>
    <w:rsid w:val="002B51BA"/>
    <w:rsid w:val="002B57C3"/>
    <w:rsid w:val="002B6832"/>
    <w:rsid w:val="002B7366"/>
    <w:rsid w:val="002B7637"/>
    <w:rsid w:val="002B7647"/>
    <w:rsid w:val="002B7E57"/>
    <w:rsid w:val="002C06A5"/>
    <w:rsid w:val="002C1FBB"/>
    <w:rsid w:val="002C548C"/>
    <w:rsid w:val="002C5AA6"/>
    <w:rsid w:val="002D0C54"/>
    <w:rsid w:val="002D1351"/>
    <w:rsid w:val="002D16CD"/>
    <w:rsid w:val="002D38E9"/>
    <w:rsid w:val="002D4DEF"/>
    <w:rsid w:val="002D5AE9"/>
    <w:rsid w:val="002D62E4"/>
    <w:rsid w:val="002D69A1"/>
    <w:rsid w:val="002D7D3A"/>
    <w:rsid w:val="002E02A7"/>
    <w:rsid w:val="002E111A"/>
    <w:rsid w:val="002E1CFB"/>
    <w:rsid w:val="002E29E2"/>
    <w:rsid w:val="002E443D"/>
    <w:rsid w:val="002E5C13"/>
    <w:rsid w:val="002E627E"/>
    <w:rsid w:val="002E6490"/>
    <w:rsid w:val="002F21FC"/>
    <w:rsid w:val="002F2367"/>
    <w:rsid w:val="002F314E"/>
    <w:rsid w:val="002F363E"/>
    <w:rsid w:val="002F3A94"/>
    <w:rsid w:val="00302963"/>
    <w:rsid w:val="00302AF9"/>
    <w:rsid w:val="00304250"/>
    <w:rsid w:val="00305E11"/>
    <w:rsid w:val="00306E1E"/>
    <w:rsid w:val="00306E64"/>
    <w:rsid w:val="003070FA"/>
    <w:rsid w:val="00311346"/>
    <w:rsid w:val="003117C2"/>
    <w:rsid w:val="00312A90"/>
    <w:rsid w:val="00314847"/>
    <w:rsid w:val="00314E40"/>
    <w:rsid w:val="00315AFD"/>
    <w:rsid w:val="00315E21"/>
    <w:rsid w:val="00316F66"/>
    <w:rsid w:val="003171CF"/>
    <w:rsid w:val="00320886"/>
    <w:rsid w:val="00320D8D"/>
    <w:rsid w:val="0032151B"/>
    <w:rsid w:val="00322155"/>
    <w:rsid w:val="0032216B"/>
    <w:rsid w:val="0032334D"/>
    <w:rsid w:val="0032477A"/>
    <w:rsid w:val="00324A98"/>
    <w:rsid w:val="00325960"/>
    <w:rsid w:val="00330015"/>
    <w:rsid w:val="00331E31"/>
    <w:rsid w:val="00332B84"/>
    <w:rsid w:val="00332D2A"/>
    <w:rsid w:val="003346D3"/>
    <w:rsid w:val="00335DAE"/>
    <w:rsid w:val="0034354C"/>
    <w:rsid w:val="00343EDC"/>
    <w:rsid w:val="003442DE"/>
    <w:rsid w:val="0034797E"/>
    <w:rsid w:val="00347C90"/>
    <w:rsid w:val="00352EFE"/>
    <w:rsid w:val="00353547"/>
    <w:rsid w:val="003543C3"/>
    <w:rsid w:val="003544A9"/>
    <w:rsid w:val="0035465A"/>
    <w:rsid w:val="00354810"/>
    <w:rsid w:val="0035701D"/>
    <w:rsid w:val="00357966"/>
    <w:rsid w:val="00357E09"/>
    <w:rsid w:val="003616DD"/>
    <w:rsid w:val="00361834"/>
    <w:rsid w:val="003625E7"/>
    <w:rsid w:val="00362D20"/>
    <w:rsid w:val="003633F1"/>
    <w:rsid w:val="003655B8"/>
    <w:rsid w:val="003656E3"/>
    <w:rsid w:val="00370187"/>
    <w:rsid w:val="0037152D"/>
    <w:rsid w:val="00372E4B"/>
    <w:rsid w:val="00373453"/>
    <w:rsid w:val="0037425C"/>
    <w:rsid w:val="00374614"/>
    <w:rsid w:val="0037664E"/>
    <w:rsid w:val="00377971"/>
    <w:rsid w:val="00377BF5"/>
    <w:rsid w:val="00377DD0"/>
    <w:rsid w:val="00377E69"/>
    <w:rsid w:val="00381722"/>
    <w:rsid w:val="00381771"/>
    <w:rsid w:val="0038200F"/>
    <w:rsid w:val="003830AB"/>
    <w:rsid w:val="0038351D"/>
    <w:rsid w:val="003849AD"/>
    <w:rsid w:val="00385BCF"/>
    <w:rsid w:val="00386490"/>
    <w:rsid w:val="00386E1C"/>
    <w:rsid w:val="00386EB9"/>
    <w:rsid w:val="00386ED7"/>
    <w:rsid w:val="003903B0"/>
    <w:rsid w:val="003903D5"/>
    <w:rsid w:val="00393729"/>
    <w:rsid w:val="00395F11"/>
    <w:rsid w:val="00396BF0"/>
    <w:rsid w:val="003A00B6"/>
    <w:rsid w:val="003A0503"/>
    <w:rsid w:val="003A13FF"/>
    <w:rsid w:val="003A1806"/>
    <w:rsid w:val="003A29CE"/>
    <w:rsid w:val="003A2D50"/>
    <w:rsid w:val="003A2FE0"/>
    <w:rsid w:val="003A338F"/>
    <w:rsid w:val="003A4102"/>
    <w:rsid w:val="003A4ED6"/>
    <w:rsid w:val="003A5B57"/>
    <w:rsid w:val="003B0E39"/>
    <w:rsid w:val="003B2369"/>
    <w:rsid w:val="003B3F83"/>
    <w:rsid w:val="003B41CD"/>
    <w:rsid w:val="003B47E6"/>
    <w:rsid w:val="003B52AA"/>
    <w:rsid w:val="003B5566"/>
    <w:rsid w:val="003B7251"/>
    <w:rsid w:val="003B79BE"/>
    <w:rsid w:val="003B7D33"/>
    <w:rsid w:val="003C0559"/>
    <w:rsid w:val="003C1BC1"/>
    <w:rsid w:val="003C3271"/>
    <w:rsid w:val="003C4672"/>
    <w:rsid w:val="003C48FF"/>
    <w:rsid w:val="003C4A3B"/>
    <w:rsid w:val="003C60B7"/>
    <w:rsid w:val="003C6126"/>
    <w:rsid w:val="003D04D3"/>
    <w:rsid w:val="003D0BC9"/>
    <w:rsid w:val="003D0F6C"/>
    <w:rsid w:val="003D265C"/>
    <w:rsid w:val="003D2BCF"/>
    <w:rsid w:val="003D2F8B"/>
    <w:rsid w:val="003D3C81"/>
    <w:rsid w:val="003D42F1"/>
    <w:rsid w:val="003D6134"/>
    <w:rsid w:val="003D74A5"/>
    <w:rsid w:val="003D7B38"/>
    <w:rsid w:val="003E010A"/>
    <w:rsid w:val="003E0C0E"/>
    <w:rsid w:val="003E2752"/>
    <w:rsid w:val="003E4220"/>
    <w:rsid w:val="003E43E5"/>
    <w:rsid w:val="003E5FC2"/>
    <w:rsid w:val="003E7D9C"/>
    <w:rsid w:val="003E7E75"/>
    <w:rsid w:val="003F01E1"/>
    <w:rsid w:val="003F70D4"/>
    <w:rsid w:val="003F7944"/>
    <w:rsid w:val="004000A1"/>
    <w:rsid w:val="00400680"/>
    <w:rsid w:val="00400C21"/>
    <w:rsid w:val="004024EB"/>
    <w:rsid w:val="00402921"/>
    <w:rsid w:val="0040310D"/>
    <w:rsid w:val="00403413"/>
    <w:rsid w:val="00405AC2"/>
    <w:rsid w:val="00405FAF"/>
    <w:rsid w:val="00406DB4"/>
    <w:rsid w:val="00407258"/>
    <w:rsid w:val="00407853"/>
    <w:rsid w:val="00410401"/>
    <w:rsid w:val="00411145"/>
    <w:rsid w:val="00411F46"/>
    <w:rsid w:val="00414836"/>
    <w:rsid w:val="004160E9"/>
    <w:rsid w:val="00416141"/>
    <w:rsid w:val="0041736E"/>
    <w:rsid w:val="00422097"/>
    <w:rsid w:val="00422305"/>
    <w:rsid w:val="00422D6D"/>
    <w:rsid w:val="0042471B"/>
    <w:rsid w:val="00425887"/>
    <w:rsid w:val="00425A13"/>
    <w:rsid w:val="0042638F"/>
    <w:rsid w:val="00433CE2"/>
    <w:rsid w:val="00435AB0"/>
    <w:rsid w:val="0043646D"/>
    <w:rsid w:val="00437C23"/>
    <w:rsid w:val="004411B0"/>
    <w:rsid w:val="00441945"/>
    <w:rsid w:val="00442087"/>
    <w:rsid w:val="004429D6"/>
    <w:rsid w:val="00442DB1"/>
    <w:rsid w:val="00443115"/>
    <w:rsid w:val="00443AC8"/>
    <w:rsid w:val="004440DC"/>
    <w:rsid w:val="00445CFF"/>
    <w:rsid w:val="00446F4F"/>
    <w:rsid w:val="00451063"/>
    <w:rsid w:val="00451737"/>
    <w:rsid w:val="0045283E"/>
    <w:rsid w:val="00455DF5"/>
    <w:rsid w:val="00455F12"/>
    <w:rsid w:val="00456E38"/>
    <w:rsid w:val="004609BE"/>
    <w:rsid w:val="00463221"/>
    <w:rsid w:val="004714C8"/>
    <w:rsid w:val="00472395"/>
    <w:rsid w:val="00472889"/>
    <w:rsid w:val="004729B4"/>
    <w:rsid w:val="00472BBD"/>
    <w:rsid w:val="00477F83"/>
    <w:rsid w:val="004809D8"/>
    <w:rsid w:val="00481308"/>
    <w:rsid w:val="00481D11"/>
    <w:rsid w:val="00482E97"/>
    <w:rsid w:val="00482EDB"/>
    <w:rsid w:val="00483F16"/>
    <w:rsid w:val="004846CA"/>
    <w:rsid w:val="004857E6"/>
    <w:rsid w:val="004859AF"/>
    <w:rsid w:val="00485A4E"/>
    <w:rsid w:val="0048697B"/>
    <w:rsid w:val="00492638"/>
    <w:rsid w:val="00492654"/>
    <w:rsid w:val="00492C34"/>
    <w:rsid w:val="004934A0"/>
    <w:rsid w:val="0049375D"/>
    <w:rsid w:val="004939F0"/>
    <w:rsid w:val="00493DDE"/>
    <w:rsid w:val="00493FFA"/>
    <w:rsid w:val="0049418F"/>
    <w:rsid w:val="004965F3"/>
    <w:rsid w:val="00496A7E"/>
    <w:rsid w:val="00497161"/>
    <w:rsid w:val="004A051A"/>
    <w:rsid w:val="004A1BEA"/>
    <w:rsid w:val="004A3221"/>
    <w:rsid w:val="004A4D6C"/>
    <w:rsid w:val="004A5ABA"/>
    <w:rsid w:val="004A64C8"/>
    <w:rsid w:val="004A6610"/>
    <w:rsid w:val="004A6710"/>
    <w:rsid w:val="004A6CA6"/>
    <w:rsid w:val="004A713C"/>
    <w:rsid w:val="004B0EDD"/>
    <w:rsid w:val="004B276A"/>
    <w:rsid w:val="004B2A90"/>
    <w:rsid w:val="004B444E"/>
    <w:rsid w:val="004B48F7"/>
    <w:rsid w:val="004B4921"/>
    <w:rsid w:val="004B4F19"/>
    <w:rsid w:val="004B575B"/>
    <w:rsid w:val="004C0FB0"/>
    <w:rsid w:val="004C2C7B"/>
    <w:rsid w:val="004C44F3"/>
    <w:rsid w:val="004C5BA6"/>
    <w:rsid w:val="004D08C1"/>
    <w:rsid w:val="004D0CB5"/>
    <w:rsid w:val="004D14A2"/>
    <w:rsid w:val="004D2245"/>
    <w:rsid w:val="004D309E"/>
    <w:rsid w:val="004D3A5C"/>
    <w:rsid w:val="004D41C0"/>
    <w:rsid w:val="004D5368"/>
    <w:rsid w:val="004D5D35"/>
    <w:rsid w:val="004D6FF7"/>
    <w:rsid w:val="004E0E05"/>
    <w:rsid w:val="004E2D0B"/>
    <w:rsid w:val="004E4D18"/>
    <w:rsid w:val="004E5575"/>
    <w:rsid w:val="004E67BE"/>
    <w:rsid w:val="004F1A27"/>
    <w:rsid w:val="004F1D74"/>
    <w:rsid w:val="004F25B4"/>
    <w:rsid w:val="004F315F"/>
    <w:rsid w:val="004F3A9E"/>
    <w:rsid w:val="004F788C"/>
    <w:rsid w:val="004F7E8C"/>
    <w:rsid w:val="00500913"/>
    <w:rsid w:val="005032F9"/>
    <w:rsid w:val="00503A77"/>
    <w:rsid w:val="00503EDD"/>
    <w:rsid w:val="00504682"/>
    <w:rsid w:val="00504FAB"/>
    <w:rsid w:val="00505425"/>
    <w:rsid w:val="00506E76"/>
    <w:rsid w:val="005075C6"/>
    <w:rsid w:val="00511A6E"/>
    <w:rsid w:val="00514729"/>
    <w:rsid w:val="00515486"/>
    <w:rsid w:val="00515EFF"/>
    <w:rsid w:val="005177E4"/>
    <w:rsid w:val="005179FA"/>
    <w:rsid w:val="00517ECC"/>
    <w:rsid w:val="00520618"/>
    <w:rsid w:val="00522CF8"/>
    <w:rsid w:val="00523923"/>
    <w:rsid w:val="00523AE4"/>
    <w:rsid w:val="005246DC"/>
    <w:rsid w:val="00526C3A"/>
    <w:rsid w:val="0052755F"/>
    <w:rsid w:val="0053165F"/>
    <w:rsid w:val="00532A20"/>
    <w:rsid w:val="0053469E"/>
    <w:rsid w:val="005356FF"/>
    <w:rsid w:val="00536F0F"/>
    <w:rsid w:val="005405FB"/>
    <w:rsid w:val="00541BFA"/>
    <w:rsid w:val="00541EAB"/>
    <w:rsid w:val="00542419"/>
    <w:rsid w:val="00544027"/>
    <w:rsid w:val="00544A89"/>
    <w:rsid w:val="0054547E"/>
    <w:rsid w:val="0054592E"/>
    <w:rsid w:val="00545C83"/>
    <w:rsid w:val="005462DF"/>
    <w:rsid w:val="00546C57"/>
    <w:rsid w:val="0054710E"/>
    <w:rsid w:val="00550300"/>
    <w:rsid w:val="005512D6"/>
    <w:rsid w:val="00551509"/>
    <w:rsid w:val="005537D9"/>
    <w:rsid w:val="00553DF7"/>
    <w:rsid w:val="0055557C"/>
    <w:rsid w:val="00555615"/>
    <w:rsid w:val="00555A30"/>
    <w:rsid w:val="00556B4A"/>
    <w:rsid w:val="00556D54"/>
    <w:rsid w:val="0056208C"/>
    <w:rsid w:val="00562CC0"/>
    <w:rsid w:val="00563A22"/>
    <w:rsid w:val="005650FF"/>
    <w:rsid w:val="00565471"/>
    <w:rsid w:val="005662A8"/>
    <w:rsid w:val="005677A8"/>
    <w:rsid w:val="005706E2"/>
    <w:rsid w:val="00571ED2"/>
    <w:rsid w:val="00572647"/>
    <w:rsid w:val="00572FE7"/>
    <w:rsid w:val="00573CEF"/>
    <w:rsid w:val="00575C63"/>
    <w:rsid w:val="005766C6"/>
    <w:rsid w:val="00582241"/>
    <w:rsid w:val="00585742"/>
    <w:rsid w:val="00586251"/>
    <w:rsid w:val="0058631D"/>
    <w:rsid w:val="00591246"/>
    <w:rsid w:val="00591CD6"/>
    <w:rsid w:val="00593678"/>
    <w:rsid w:val="00595278"/>
    <w:rsid w:val="00596287"/>
    <w:rsid w:val="0059671E"/>
    <w:rsid w:val="00596D49"/>
    <w:rsid w:val="005A0672"/>
    <w:rsid w:val="005A0C9E"/>
    <w:rsid w:val="005A15AC"/>
    <w:rsid w:val="005A4C4F"/>
    <w:rsid w:val="005A533D"/>
    <w:rsid w:val="005A643C"/>
    <w:rsid w:val="005B0F3B"/>
    <w:rsid w:val="005B15B9"/>
    <w:rsid w:val="005B219E"/>
    <w:rsid w:val="005B3739"/>
    <w:rsid w:val="005B3B26"/>
    <w:rsid w:val="005B416E"/>
    <w:rsid w:val="005B56E0"/>
    <w:rsid w:val="005B66B9"/>
    <w:rsid w:val="005B7AC6"/>
    <w:rsid w:val="005B7F13"/>
    <w:rsid w:val="005C0B6B"/>
    <w:rsid w:val="005C103A"/>
    <w:rsid w:val="005C180F"/>
    <w:rsid w:val="005C6920"/>
    <w:rsid w:val="005C78DD"/>
    <w:rsid w:val="005D0BBF"/>
    <w:rsid w:val="005D200A"/>
    <w:rsid w:val="005D3288"/>
    <w:rsid w:val="005D43B0"/>
    <w:rsid w:val="005D638C"/>
    <w:rsid w:val="005D646A"/>
    <w:rsid w:val="005D6958"/>
    <w:rsid w:val="005D71CA"/>
    <w:rsid w:val="005E0CEC"/>
    <w:rsid w:val="005E394B"/>
    <w:rsid w:val="005E3D4E"/>
    <w:rsid w:val="005E6187"/>
    <w:rsid w:val="005E629A"/>
    <w:rsid w:val="005E6CA1"/>
    <w:rsid w:val="005E6FE1"/>
    <w:rsid w:val="005E7E86"/>
    <w:rsid w:val="005F051A"/>
    <w:rsid w:val="005F2E5A"/>
    <w:rsid w:val="005F36D0"/>
    <w:rsid w:val="005F3AFC"/>
    <w:rsid w:val="005F43EA"/>
    <w:rsid w:val="005F494D"/>
    <w:rsid w:val="005F4EF2"/>
    <w:rsid w:val="005F5333"/>
    <w:rsid w:val="005F55B1"/>
    <w:rsid w:val="005F57A9"/>
    <w:rsid w:val="005F62D3"/>
    <w:rsid w:val="005F6FAC"/>
    <w:rsid w:val="005F7D7E"/>
    <w:rsid w:val="006007DA"/>
    <w:rsid w:val="0060147D"/>
    <w:rsid w:val="006038E3"/>
    <w:rsid w:val="00604D4C"/>
    <w:rsid w:val="00606222"/>
    <w:rsid w:val="006101C1"/>
    <w:rsid w:val="006130D9"/>
    <w:rsid w:val="0061416C"/>
    <w:rsid w:val="0061615A"/>
    <w:rsid w:val="00617F0D"/>
    <w:rsid w:val="00620CC9"/>
    <w:rsid w:val="00621F4E"/>
    <w:rsid w:val="006221D8"/>
    <w:rsid w:val="0062231A"/>
    <w:rsid w:val="00622ED3"/>
    <w:rsid w:val="006253AC"/>
    <w:rsid w:val="00625A0C"/>
    <w:rsid w:val="00626681"/>
    <w:rsid w:val="00631FB6"/>
    <w:rsid w:val="00632D59"/>
    <w:rsid w:val="00635920"/>
    <w:rsid w:val="00635D23"/>
    <w:rsid w:val="00637B06"/>
    <w:rsid w:val="00641AEF"/>
    <w:rsid w:val="006438C1"/>
    <w:rsid w:val="0064596C"/>
    <w:rsid w:val="006465EB"/>
    <w:rsid w:val="006467BA"/>
    <w:rsid w:val="006478AF"/>
    <w:rsid w:val="00650BD7"/>
    <w:rsid w:val="00651233"/>
    <w:rsid w:val="0065131C"/>
    <w:rsid w:val="006516A6"/>
    <w:rsid w:val="00653030"/>
    <w:rsid w:val="00653E0C"/>
    <w:rsid w:val="006554E9"/>
    <w:rsid w:val="00655DD9"/>
    <w:rsid w:val="00656F90"/>
    <w:rsid w:val="006579B7"/>
    <w:rsid w:val="00661BE1"/>
    <w:rsid w:val="00663C72"/>
    <w:rsid w:val="006642C4"/>
    <w:rsid w:val="006647A4"/>
    <w:rsid w:val="0066508D"/>
    <w:rsid w:val="00666732"/>
    <w:rsid w:val="0066692F"/>
    <w:rsid w:val="00667FFE"/>
    <w:rsid w:val="006720D6"/>
    <w:rsid w:val="00673BB8"/>
    <w:rsid w:val="006746A4"/>
    <w:rsid w:val="00674FCB"/>
    <w:rsid w:val="00675ED4"/>
    <w:rsid w:val="00677C14"/>
    <w:rsid w:val="0068115F"/>
    <w:rsid w:val="0068132C"/>
    <w:rsid w:val="0068377B"/>
    <w:rsid w:val="00683840"/>
    <w:rsid w:val="00684C99"/>
    <w:rsid w:val="00685BAD"/>
    <w:rsid w:val="00685F23"/>
    <w:rsid w:val="0068655C"/>
    <w:rsid w:val="00686AE1"/>
    <w:rsid w:val="006879DE"/>
    <w:rsid w:val="00687E78"/>
    <w:rsid w:val="00690222"/>
    <w:rsid w:val="006907A6"/>
    <w:rsid w:val="00690CA1"/>
    <w:rsid w:val="00691E7F"/>
    <w:rsid w:val="00691FAC"/>
    <w:rsid w:val="006921D1"/>
    <w:rsid w:val="0069296A"/>
    <w:rsid w:val="00693CB9"/>
    <w:rsid w:val="00695360"/>
    <w:rsid w:val="00696525"/>
    <w:rsid w:val="006968C1"/>
    <w:rsid w:val="00697B7F"/>
    <w:rsid w:val="00697D23"/>
    <w:rsid w:val="006A06BC"/>
    <w:rsid w:val="006A0CBA"/>
    <w:rsid w:val="006A108C"/>
    <w:rsid w:val="006A1F84"/>
    <w:rsid w:val="006A2904"/>
    <w:rsid w:val="006A47DE"/>
    <w:rsid w:val="006A4C5D"/>
    <w:rsid w:val="006A5001"/>
    <w:rsid w:val="006A5CFB"/>
    <w:rsid w:val="006A78B4"/>
    <w:rsid w:val="006B10C1"/>
    <w:rsid w:val="006B1A1E"/>
    <w:rsid w:val="006B23AD"/>
    <w:rsid w:val="006B29C1"/>
    <w:rsid w:val="006B2D78"/>
    <w:rsid w:val="006B3260"/>
    <w:rsid w:val="006B4298"/>
    <w:rsid w:val="006B45D2"/>
    <w:rsid w:val="006B6579"/>
    <w:rsid w:val="006B6BD4"/>
    <w:rsid w:val="006B79FE"/>
    <w:rsid w:val="006B7E1F"/>
    <w:rsid w:val="006B7F68"/>
    <w:rsid w:val="006C47DD"/>
    <w:rsid w:val="006C5703"/>
    <w:rsid w:val="006C688F"/>
    <w:rsid w:val="006C7D5A"/>
    <w:rsid w:val="006D028F"/>
    <w:rsid w:val="006D1BD7"/>
    <w:rsid w:val="006D1EBA"/>
    <w:rsid w:val="006D2592"/>
    <w:rsid w:val="006D281D"/>
    <w:rsid w:val="006D29F0"/>
    <w:rsid w:val="006D3487"/>
    <w:rsid w:val="006D3EF6"/>
    <w:rsid w:val="006D529B"/>
    <w:rsid w:val="006D5D9B"/>
    <w:rsid w:val="006D6908"/>
    <w:rsid w:val="006D6A75"/>
    <w:rsid w:val="006D6C18"/>
    <w:rsid w:val="006D6C69"/>
    <w:rsid w:val="006D7369"/>
    <w:rsid w:val="006D7FCF"/>
    <w:rsid w:val="006E0E56"/>
    <w:rsid w:val="006E10C6"/>
    <w:rsid w:val="006E1769"/>
    <w:rsid w:val="006E3839"/>
    <w:rsid w:val="006E63EB"/>
    <w:rsid w:val="006E7114"/>
    <w:rsid w:val="006F24A5"/>
    <w:rsid w:val="006F3357"/>
    <w:rsid w:val="006F5537"/>
    <w:rsid w:val="006F6ED3"/>
    <w:rsid w:val="006F78E7"/>
    <w:rsid w:val="006F7A0D"/>
    <w:rsid w:val="007001DA"/>
    <w:rsid w:val="00700E20"/>
    <w:rsid w:val="00701326"/>
    <w:rsid w:val="00701DF1"/>
    <w:rsid w:val="0070263C"/>
    <w:rsid w:val="00703BF9"/>
    <w:rsid w:val="00706943"/>
    <w:rsid w:val="0070700E"/>
    <w:rsid w:val="00707F79"/>
    <w:rsid w:val="00711C06"/>
    <w:rsid w:val="0071297F"/>
    <w:rsid w:val="00712BD8"/>
    <w:rsid w:val="007142C7"/>
    <w:rsid w:val="0071612D"/>
    <w:rsid w:val="00716A6F"/>
    <w:rsid w:val="00716BD7"/>
    <w:rsid w:val="00717484"/>
    <w:rsid w:val="00722F88"/>
    <w:rsid w:val="00723B52"/>
    <w:rsid w:val="00724707"/>
    <w:rsid w:val="00724DFE"/>
    <w:rsid w:val="00726084"/>
    <w:rsid w:val="007267FA"/>
    <w:rsid w:val="007304EB"/>
    <w:rsid w:val="00732051"/>
    <w:rsid w:val="0073253B"/>
    <w:rsid w:val="00733FF8"/>
    <w:rsid w:val="0073582E"/>
    <w:rsid w:val="00741B90"/>
    <w:rsid w:val="00741DA9"/>
    <w:rsid w:val="00742C03"/>
    <w:rsid w:val="00745587"/>
    <w:rsid w:val="00746FD9"/>
    <w:rsid w:val="007470ED"/>
    <w:rsid w:val="00750AA4"/>
    <w:rsid w:val="00751237"/>
    <w:rsid w:val="00751B88"/>
    <w:rsid w:val="00753AC0"/>
    <w:rsid w:val="00753EA7"/>
    <w:rsid w:val="00754088"/>
    <w:rsid w:val="0075490C"/>
    <w:rsid w:val="00754A27"/>
    <w:rsid w:val="00754A55"/>
    <w:rsid w:val="0075582B"/>
    <w:rsid w:val="00756755"/>
    <w:rsid w:val="007605AF"/>
    <w:rsid w:val="00760C21"/>
    <w:rsid w:val="007613B3"/>
    <w:rsid w:val="00763D51"/>
    <w:rsid w:val="00767C47"/>
    <w:rsid w:val="0077152D"/>
    <w:rsid w:val="00774438"/>
    <w:rsid w:val="00774DEC"/>
    <w:rsid w:val="0077559E"/>
    <w:rsid w:val="00780E6D"/>
    <w:rsid w:val="0078192C"/>
    <w:rsid w:val="007826F8"/>
    <w:rsid w:val="007834DA"/>
    <w:rsid w:val="00786F54"/>
    <w:rsid w:val="0078EEA7"/>
    <w:rsid w:val="007921E1"/>
    <w:rsid w:val="007925BD"/>
    <w:rsid w:val="007929C0"/>
    <w:rsid w:val="00793485"/>
    <w:rsid w:val="0079370D"/>
    <w:rsid w:val="00793EF2"/>
    <w:rsid w:val="00795601"/>
    <w:rsid w:val="00796D7E"/>
    <w:rsid w:val="00797D06"/>
    <w:rsid w:val="007A0F9F"/>
    <w:rsid w:val="007A189B"/>
    <w:rsid w:val="007A437D"/>
    <w:rsid w:val="007A4AF9"/>
    <w:rsid w:val="007A6C96"/>
    <w:rsid w:val="007B0DAE"/>
    <w:rsid w:val="007B3342"/>
    <w:rsid w:val="007B3A61"/>
    <w:rsid w:val="007B3CF3"/>
    <w:rsid w:val="007B3E2C"/>
    <w:rsid w:val="007B440E"/>
    <w:rsid w:val="007B504B"/>
    <w:rsid w:val="007B6BF8"/>
    <w:rsid w:val="007B6F62"/>
    <w:rsid w:val="007B7D3B"/>
    <w:rsid w:val="007C0CA7"/>
    <w:rsid w:val="007C1E1F"/>
    <w:rsid w:val="007C2413"/>
    <w:rsid w:val="007C26A8"/>
    <w:rsid w:val="007C2977"/>
    <w:rsid w:val="007C2C7A"/>
    <w:rsid w:val="007C3C01"/>
    <w:rsid w:val="007C66E2"/>
    <w:rsid w:val="007C7613"/>
    <w:rsid w:val="007C7F78"/>
    <w:rsid w:val="007D27D9"/>
    <w:rsid w:val="007D2F9F"/>
    <w:rsid w:val="007D4AA7"/>
    <w:rsid w:val="007D4EAF"/>
    <w:rsid w:val="007D4EB2"/>
    <w:rsid w:val="007D510D"/>
    <w:rsid w:val="007D5968"/>
    <w:rsid w:val="007D668F"/>
    <w:rsid w:val="007D735E"/>
    <w:rsid w:val="007D7750"/>
    <w:rsid w:val="007D7955"/>
    <w:rsid w:val="007E05D4"/>
    <w:rsid w:val="007E07C8"/>
    <w:rsid w:val="007E2CEA"/>
    <w:rsid w:val="007E2D44"/>
    <w:rsid w:val="007E36CF"/>
    <w:rsid w:val="007E4175"/>
    <w:rsid w:val="007E73F5"/>
    <w:rsid w:val="007F1050"/>
    <w:rsid w:val="007F3A02"/>
    <w:rsid w:val="007F4DE5"/>
    <w:rsid w:val="007F76C5"/>
    <w:rsid w:val="00801C3E"/>
    <w:rsid w:val="00802CD7"/>
    <w:rsid w:val="00802DB2"/>
    <w:rsid w:val="00802E11"/>
    <w:rsid w:val="00802E65"/>
    <w:rsid w:val="00803DAB"/>
    <w:rsid w:val="0080479A"/>
    <w:rsid w:val="0080603F"/>
    <w:rsid w:val="00806AF3"/>
    <w:rsid w:val="00806BAD"/>
    <w:rsid w:val="008111E9"/>
    <w:rsid w:val="008118D2"/>
    <w:rsid w:val="00812FFA"/>
    <w:rsid w:val="00813D3A"/>
    <w:rsid w:val="00814E94"/>
    <w:rsid w:val="0081694B"/>
    <w:rsid w:val="008213D2"/>
    <w:rsid w:val="008215B0"/>
    <w:rsid w:val="00821F21"/>
    <w:rsid w:val="008256A4"/>
    <w:rsid w:val="00825A93"/>
    <w:rsid w:val="00826BCF"/>
    <w:rsid w:val="00826EC9"/>
    <w:rsid w:val="0082759F"/>
    <w:rsid w:val="0082780E"/>
    <w:rsid w:val="00832BBE"/>
    <w:rsid w:val="00835E3C"/>
    <w:rsid w:val="00837F2E"/>
    <w:rsid w:val="008409E8"/>
    <w:rsid w:val="008416DC"/>
    <w:rsid w:val="00841FA0"/>
    <w:rsid w:val="008421FD"/>
    <w:rsid w:val="0084259C"/>
    <w:rsid w:val="008449B5"/>
    <w:rsid w:val="00845125"/>
    <w:rsid w:val="008458FF"/>
    <w:rsid w:val="00850070"/>
    <w:rsid w:val="008505F4"/>
    <w:rsid w:val="00851C63"/>
    <w:rsid w:val="00851D22"/>
    <w:rsid w:val="00861563"/>
    <w:rsid w:val="00864488"/>
    <w:rsid w:val="008646B0"/>
    <w:rsid w:val="0086471A"/>
    <w:rsid w:val="0086487D"/>
    <w:rsid w:val="00871947"/>
    <w:rsid w:val="00873C12"/>
    <w:rsid w:val="008835C4"/>
    <w:rsid w:val="0088363D"/>
    <w:rsid w:val="00883D70"/>
    <w:rsid w:val="00883F50"/>
    <w:rsid w:val="008843F0"/>
    <w:rsid w:val="00884F21"/>
    <w:rsid w:val="00884F6C"/>
    <w:rsid w:val="00886E5D"/>
    <w:rsid w:val="0088752F"/>
    <w:rsid w:val="00890F41"/>
    <w:rsid w:val="00891D55"/>
    <w:rsid w:val="008938C8"/>
    <w:rsid w:val="00894DE2"/>
    <w:rsid w:val="008957A7"/>
    <w:rsid w:val="00896383"/>
    <w:rsid w:val="00896C0F"/>
    <w:rsid w:val="00897A4E"/>
    <w:rsid w:val="0089CA4F"/>
    <w:rsid w:val="008A2A60"/>
    <w:rsid w:val="008A3009"/>
    <w:rsid w:val="008A45D3"/>
    <w:rsid w:val="008A4718"/>
    <w:rsid w:val="008A61C6"/>
    <w:rsid w:val="008A6769"/>
    <w:rsid w:val="008A6DC5"/>
    <w:rsid w:val="008A7869"/>
    <w:rsid w:val="008B0A0B"/>
    <w:rsid w:val="008B3229"/>
    <w:rsid w:val="008B3BDE"/>
    <w:rsid w:val="008B3DF2"/>
    <w:rsid w:val="008B7BF3"/>
    <w:rsid w:val="008C000B"/>
    <w:rsid w:val="008C017B"/>
    <w:rsid w:val="008C03DB"/>
    <w:rsid w:val="008C0590"/>
    <w:rsid w:val="008C227B"/>
    <w:rsid w:val="008C5761"/>
    <w:rsid w:val="008C6F4E"/>
    <w:rsid w:val="008C7E2C"/>
    <w:rsid w:val="008D16E5"/>
    <w:rsid w:val="008D5132"/>
    <w:rsid w:val="008D5C8A"/>
    <w:rsid w:val="008D79DD"/>
    <w:rsid w:val="008E1F83"/>
    <w:rsid w:val="008E375E"/>
    <w:rsid w:val="008E37C9"/>
    <w:rsid w:val="008E3A5F"/>
    <w:rsid w:val="008E3BA2"/>
    <w:rsid w:val="008F5E62"/>
    <w:rsid w:val="008F744A"/>
    <w:rsid w:val="008F765D"/>
    <w:rsid w:val="0090065A"/>
    <w:rsid w:val="00900912"/>
    <w:rsid w:val="009033A0"/>
    <w:rsid w:val="00903E9D"/>
    <w:rsid w:val="00905953"/>
    <w:rsid w:val="00905B00"/>
    <w:rsid w:val="00906E2A"/>
    <w:rsid w:val="009109A5"/>
    <w:rsid w:val="00910F74"/>
    <w:rsid w:val="00912F06"/>
    <w:rsid w:val="0091382D"/>
    <w:rsid w:val="0091614B"/>
    <w:rsid w:val="00916AD4"/>
    <w:rsid w:val="00917ABF"/>
    <w:rsid w:val="00917EA0"/>
    <w:rsid w:val="00920182"/>
    <w:rsid w:val="009203FF"/>
    <w:rsid w:val="00921BED"/>
    <w:rsid w:val="00922063"/>
    <w:rsid w:val="00922852"/>
    <w:rsid w:val="009247BD"/>
    <w:rsid w:val="0092496F"/>
    <w:rsid w:val="00925FC0"/>
    <w:rsid w:val="00926AA4"/>
    <w:rsid w:val="00926D9B"/>
    <w:rsid w:val="00927A03"/>
    <w:rsid w:val="00927AF8"/>
    <w:rsid w:val="00930953"/>
    <w:rsid w:val="00932779"/>
    <w:rsid w:val="009359AA"/>
    <w:rsid w:val="00935C2B"/>
    <w:rsid w:val="00935F24"/>
    <w:rsid w:val="00935F2B"/>
    <w:rsid w:val="009377F8"/>
    <w:rsid w:val="00947692"/>
    <w:rsid w:val="009512AC"/>
    <w:rsid w:val="00951D77"/>
    <w:rsid w:val="00952179"/>
    <w:rsid w:val="0095256C"/>
    <w:rsid w:val="0095309F"/>
    <w:rsid w:val="009531E8"/>
    <w:rsid w:val="00953A6B"/>
    <w:rsid w:val="00955561"/>
    <w:rsid w:val="0095572A"/>
    <w:rsid w:val="00957766"/>
    <w:rsid w:val="00957E7C"/>
    <w:rsid w:val="00960715"/>
    <w:rsid w:val="0096249B"/>
    <w:rsid w:val="0096279B"/>
    <w:rsid w:val="009628B9"/>
    <w:rsid w:val="00962F0B"/>
    <w:rsid w:val="0096376B"/>
    <w:rsid w:val="009637FF"/>
    <w:rsid w:val="00963C52"/>
    <w:rsid w:val="00964570"/>
    <w:rsid w:val="00964DE6"/>
    <w:rsid w:val="009657AF"/>
    <w:rsid w:val="0096A7F8"/>
    <w:rsid w:val="00970EBD"/>
    <w:rsid w:val="0097271D"/>
    <w:rsid w:val="0097298A"/>
    <w:rsid w:val="00974A41"/>
    <w:rsid w:val="00975550"/>
    <w:rsid w:val="00975C71"/>
    <w:rsid w:val="00976DC3"/>
    <w:rsid w:val="009792F1"/>
    <w:rsid w:val="0098002F"/>
    <w:rsid w:val="0098090C"/>
    <w:rsid w:val="009819FC"/>
    <w:rsid w:val="00981D8F"/>
    <w:rsid w:val="00983FDB"/>
    <w:rsid w:val="00984327"/>
    <w:rsid w:val="00986306"/>
    <w:rsid w:val="00986834"/>
    <w:rsid w:val="00987EA4"/>
    <w:rsid w:val="00995348"/>
    <w:rsid w:val="00995F89"/>
    <w:rsid w:val="00995F94"/>
    <w:rsid w:val="009A0E0F"/>
    <w:rsid w:val="009A0F19"/>
    <w:rsid w:val="009A11FE"/>
    <w:rsid w:val="009A1C63"/>
    <w:rsid w:val="009A358B"/>
    <w:rsid w:val="009A4F2D"/>
    <w:rsid w:val="009A5C8D"/>
    <w:rsid w:val="009B0B6E"/>
    <w:rsid w:val="009B2540"/>
    <w:rsid w:val="009B2858"/>
    <w:rsid w:val="009B3C84"/>
    <w:rsid w:val="009B3E60"/>
    <w:rsid w:val="009B4CDC"/>
    <w:rsid w:val="009B6BAC"/>
    <w:rsid w:val="009C29A4"/>
    <w:rsid w:val="009C3929"/>
    <w:rsid w:val="009C4932"/>
    <w:rsid w:val="009C7FB3"/>
    <w:rsid w:val="009D1A79"/>
    <w:rsid w:val="009D4F1D"/>
    <w:rsid w:val="009D5ED5"/>
    <w:rsid w:val="009D608B"/>
    <w:rsid w:val="009E0DC9"/>
    <w:rsid w:val="009E1E94"/>
    <w:rsid w:val="009E2E8E"/>
    <w:rsid w:val="009E3006"/>
    <w:rsid w:val="009E3FBB"/>
    <w:rsid w:val="009E46EF"/>
    <w:rsid w:val="009E758D"/>
    <w:rsid w:val="009F005C"/>
    <w:rsid w:val="009F13F1"/>
    <w:rsid w:val="009F2433"/>
    <w:rsid w:val="009F2ADC"/>
    <w:rsid w:val="009F2EA8"/>
    <w:rsid w:val="009F3759"/>
    <w:rsid w:val="009F4C7B"/>
    <w:rsid w:val="009F5040"/>
    <w:rsid w:val="009F7C6C"/>
    <w:rsid w:val="00A0375D"/>
    <w:rsid w:val="00A05FB5"/>
    <w:rsid w:val="00A0630A"/>
    <w:rsid w:val="00A06C90"/>
    <w:rsid w:val="00A101AA"/>
    <w:rsid w:val="00A107CA"/>
    <w:rsid w:val="00A10D33"/>
    <w:rsid w:val="00A11748"/>
    <w:rsid w:val="00A11FA1"/>
    <w:rsid w:val="00A127A8"/>
    <w:rsid w:val="00A1500D"/>
    <w:rsid w:val="00A15D12"/>
    <w:rsid w:val="00A16388"/>
    <w:rsid w:val="00A16747"/>
    <w:rsid w:val="00A16C10"/>
    <w:rsid w:val="00A1766C"/>
    <w:rsid w:val="00A20D8A"/>
    <w:rsid w:val="00A22E43"/>
    <w:rsid w:val="00A2448D"/>
    <w:rsid w:val="00A244C7"/>
    <w:rsid w:val="00A24803"/>
    <w:rsid w:val="00A24FA9"/>
    <w:rsid w:val="00A2758B"/>
    <w:rsid w:val="00A27F80"/>
    <w:rsid w:val="00A30F53"/>
    <w:rsid w:val="00A311CD"/>
    <w:rsid w:val="00A3477D"/>
    <w:rsid w:val="00A359AE"/>
    <w:rsid w:val="00A3708F"/>
    <w:rsid w:val="00A37AF0"/>
    <w:rsid w:val="00A4183E"/>
    <w:rsid w:val="00A41ABC"/>
    <w:rsid w:val="00A42346"/>
    <w:rsid w:val="00A43E9E"/>
    <w:rsid w:val="00A47ABD"/>
    <w:rsid w:val="00A47DCD"/>
    <w:rsid w:val="00A47EB5"/>
    <w:rsid w:val="00A50BFB"/>
    <w:rsid w:val="00A516F9"/>
    <w:rsid w:val="00A52AF3"/>
    <w:rsid w:val="00A53F10"/>
    <w:rsid w:val="00A545B3"/>
    <w:rsid w:val="00A5544B"/>
    <w:rsid w:val="00A55959"/>
    <w:rsid w:val="00A56EC7"/>
    <w:rsid w:val="00A60C27"/>
    <w:rsid w:val="00A615FE"/>
    <w:rsid w:val="00A62126"/>
    <w:rsid w:val="00A62C20"/>
    <w:rsid w:val="00A63A87"/>
    <w:rsid w:val="00A66C27"/>
    <w:rsid w:val="00A708F8"/>
    <w:rsid w:val="00A70AA3"/>
    <w:rsid w:val="00A71639"/>
    <w:rsid w:val="00A71AB3"/>
    <w:rsid w:val="00A71C8E"/>
    <w:rsid w:val="00A73543"/>
    <w:rsid w:val="00A74C0E"/>
    <w:rsid w:val="00A75335"/>
    <w:rsid w:val="00A7544D"/>
    <w:rsid w:val="00A76EAE"/>
    <w:rsid w:val="00A7722C"/>
    <w:rsid w:val="00A80C16"/>
    <w:rsid w:val="00A80C43"/>
    <w:rsid w:val="00A83115"/>
    <w:rsid w:val="00A832CB"/>
    <w:rsid w:val="00A8354D"/>
    <w:rsid w:val="00A856E3"/>
    <w:rsid w:val="00A90BB0"/>
    <w:rsid w:val="00A91151"/>
    <w:rsid w:val="00A91EB6"/>
    <w:rsid w:val="00A934E9"/>
    <w:rsid w:val="00A94248"/>
    <w:rsid w:val="00A958F9"/>
    <w:rsid w:val="00A9640C"/>
    <w:rsid w:val="00AA0F1A"/>
    <w:rsid w:val="00AA1C06"/>
    <w:rsid w:val="00AA4017"/>
    <w:rsid w:val="00AA5237"/>
    <w:rsid w:val="00AA5269"/>
    <w:rsid w:val="00AA5FA9"/>
    <w:rsid w:val="00AA78BB"/>
    <w:rsid w:val="00AB0273"/>
    <w:rsid w:val="00AB2843"/>
    <w:rsid w:val="00AB6AF4"/>
    <w:rsid w:val="00AC083A"/>
    <w:rsid w:val="00AC1792"/>
    <w:rsid w:val="00AC28F3"/>
    <w:rsid w:val="00AC3680"/>
    <w:rsid w:val="00AC40ED"/>
    <w:rsid w:val="00AC62D7"/>
    <w:rsid w:val="00AC78AC"/>
    <w:rsid w:val="00AD0994"/>
    <w:rsid w:val="00AD138A"/>
    <w:rsid w:val="00AD18FC"/>
    <w:rsid w:val="00AD214F"/>
    <w:rsid w:val="00AD3247"/>
    <w:rsid w:val="00AD36FA"/>
    <w:rsid w:val="00AD696E"/>
    <w:rsid w:val="00AD6E74"/>
    <w:rsid w:val="00AE01E5"/>
    <w:rsid w:val="00AE42CC"/>
    <w:rsid w:val="00AE48C4"/>
    <w:rsid w:val="00AE5B49"/>
    <w:rsid w:val="00AE74FB"/>
    <w:rsid w:val="00AF077A"/>
    <w:rsid w:val="00AF2661"/>
    <w:rsid w:val="00AF2713"/>
    <w:rsid w:val="00AF2851"/>
    <w:rsid w:val="00AF3022"/>
    <w:rsid w:val="00AF3B0E"/>
    <w:rsid w:val="00AF4B6C"/>
    <w:rsid w:val="00AF6D02"/>
    <w:rsid w:val="00AF6EDD"/>
    <w:rsid w:val="00AF78FA"/>
    <w:rsid w:val="00B00D25"/>
    <w:rsid w:val="00B016A9"/>
    <w:rsid w:val="00B01DA9"/>
    <w:rsid w:val="00B02636"/>
    <w:rsid w:val="00B032EC"/>
    <w:rsid w:val="00B059CF"/>
    <w:rsid w:val="00B05ABF"/>
    <w:rsid w:val="00B06A6A"/>
    <w:rsid w:val="00B111E1"/>
    <w:rsid w:val="00B12DA7"/>
    <w:rsid w:val="00B14BE6"/>
    <w:rsid w:val="00B1624F"/>
    <w:rsid w:val="00B20E1A"/>
    <w:rsid w:val="00B20EF8"/>
    <w:rsid w:val="00B2135D"/>
    <w:rsid w:val="00B22195"/>
    <w:rsid w:val="00B22FF0"/>
    <w:rsid w:val="00B23AE9"/>
    <w:rsid w:val="00B25923"/>
    <w:rsid w:val="00B25E55"/>
    <w:rsid w:val="00B3176A"/>
    <w:rsid w:val="00B31E7F"/>
    <w:rsid w:val="00B3253A"/>
    <w:rsid w:val="00B33294"/>
    <w:rsid w:val="00B334BC"/>
    <w:rsid w:val="00B34123"/>
    <w:rsid w:val="00B343B1"/>
    <w:rsid w:val="00B35723"/>
    <w:rsid w:val="00B3572D"/>
    <w:rsid w:val="00B361F4"/>
    <w:rsid w:val="00B37296"/>
    <w:rsid w:val="00B37562"/>
    <w:rsid w:val="00B4127F"/>
    <w:rsid w:val="00B415E7"/>
    <w:rsid w:val="00B41F90"/>
    <w:rsid w:val="00B44B2B"/>
    <w:rsid w:val="00B46BC3"/>
    <w:rsid w:val="00B57719"/>
    <w:rsid w:val="00B61EDF"/>
    <w:rsid w:val="00B63E76"/>
    <w:rsid w:val="00B66088"/>
    <w:rsid w:val="00B66698"/>
    <w:rsid w:val="00B667DA"/>
    <w:rsid w:val="00B66C6F"/>
    <w:rsid w:val="00B677D8"/>
    <w:rsid w:val="00B67A24"/>
    <w:rsid w:val="00B67A5A"/>
    <w:rsid w:val="00B7009D"/>
    <w:rsid w:val="00B70D59"/>
    <w:rsid w:val="00B7121F"/>
    <w:rsid w:val="00B71AA1"/>
    <w:rsid w:val="00B71F7C"/>
    <w:rsid w:val="00B737C3"/>
    <w:rsid w:val="00B74C82"/>
    <w:rsid w:val="00B77619"/>
    <w:rsid w:val="00B8030C"/>
    <w:rsid w:val="00B814B7"/>
    <w:rsid w:val="00B81F6C"/>
    <w:rsid w:val="00B82E7F"/>
    <w:rsid w:val="00B8379D"/>
    <w:rsid w:val="00B84938"/>
    <w:rsid w:val="00B85957"/>
    <w:rsid w:val="00B8773B"/>
    <w:rsid w:val="00B914B8"/>
    <w:rsid w:val="00B9181E"/>
    <w:rsid w:val="00B924EA"/>
    <w:rsid w:val="00B92F13"/>
    <w:rsid w:val="00B930E5"/>
    <w:rsid w:val="00B9620C"/>
    <w:rsid w:val="00B96444"/>
    <w:rsid w:val="00B96825"/>
    <w:rsid w:val="00B968DE"/>
    <w:rsid w:val="00B96CAE"/>
    <w:rsid w:val="00B96DCE"/>
    <w:rsid w:val="00B97458"/>
    <w:rsid w:val="00BA237F"/>
    <w:rsid w:val="00BA34E4"/>
    <w:rsid w:val="00BA3A91"/>
    <w:rsid w:val="00BA4742"/>
    <w:rsid w:val="00BA5141"/>
    <w:rsid w:val="00BB016E"/>
    <w:rsid w:val="00BB09DB"/>
    <w:rsid w:val="00BB1006"/>
    <w:rsid w:val="00BB173B"/>
    <w:rsid w:val="00BB2282"/>
    <w:rsid w:val="00BB2293"/>
    <w:rsid w:val="00BB2EBD"/>
    <w:rsid w:val="00BB314B"/>
    <w:rsid w:val="00BB34F1"/>
    <w:rsid w:val="00BB4A6F"/>
    <w:rsid w:val="00BB4B94"/>
    <w:rsid w:val="00BB686B"/>
    <w:rsid w:val="00BC0092"/>
    <w:rsid w:val="00BC01DE"/>
    <w:rsid w:val="00BC06E9"/>
    <w:rsid w:val="00BC138D"/>
    <w:rsid w:val="00BC1CD7"/>
    <w:rsid w:val="00BC313E"/>
    <w:rsid w:val="00BC42AD"/>
    <w:rsid w:val="00BC4D6C"/>
    <w:rsid w:val="00BC59A3"/>
    <w:rsid w:val="00BD0133"/>
    <w:rsid w:val="00BD2A82"/>
    <w:rsid w:val="00BD2FB1"/>
    <w:rsid w:val="00BD3156"/>
    <w:rsid w:val="00BD3731"/>
    <w:rsid w:val="00BD3A21"/>
    <w:rsid w:val="00BD447D"/>
    <w:rsid w:val="00BD620F"/>
    <w:rsid w:val="00BE0881"/>
    <w:rsid w:val="00BE1D4F"/>
    <w:rsid w:val="00BE3067"/>
    <w:rsid w:val="00BE4BC8"/>
    <w:rsid w:val="00BE5105"/>
    <w:rsid w:val="00BE5A22"/>
    <w:rsid w:val="00BF245C"/>
    <w:rsid w:val="00BF2634"/>
    <w:rsid w:val="00BF3F0D"/>
    <w:rsid w:val="00BF4FAA"/>
    <w:rsid w:val="00BF605F"/>
    <w:rsid w:val="00BF70F5"/>
    <w:rsid w:val="00C0118C"/>
    <w:rsid w:val="00C03004"/>
    <w:rsid w:val="00C03816"/>
    <w:rsid w:val="00C046B2"/>
    <w:rsid w:val="00C050E6"/>
    <w:rsid w:val="00C055CE"/>
    <w:rsid w:val="00C07E74"/>
    <w:rsid w:val="00C10530"/>
    <w:rsid w:val="00C12E7D"/>
    <w:rsid w:val="00C138BE"/>
    <w:rsid w:val="00C1551F"/>
    <w:rsid w:val="00C16A4E"/>
    <w:rsid w:val="00C176F0"/>
    <w:rsid w:val="00C204E0"/>
    <w:rsid w:val="00C20956"/>
    <w:rsid w:val="00C227CE"/>
    <w:rsid w:val="00C25106"/>
    <w:rsid w:val="00C25DC0"/>
    <w:rsid w:val="00C270C8"/>
    <w:rsid w:val="00C27ED0"/>
    <w:rsid w:val="00C32CD9"/>
    <w:rsid w:val="00C32EBD"/>
    <w:rsid w:val="00C32F72"/>
    <w:rsid w:val="00C34C2B"/>
    <w:rsid w:val="00C352F1"/>
    <w:rsid w:val="00C36455"/>
    <w:rsid w:val="00C373E1"/>
    <w:rsid w:val="00C401E7"/>
    <w:rsid w:val="00C4081D"/>
    <w:rsid w:val="00C4100C"/>
    <w:rsid w:val="00C41967"/>
    <w:rsid w:val="00C42113"/>
    <w:rsid w:val="00C42250"/>
    <w:rsid w:val="00C423C7"/>
    <w:rsid w:val="00C427CA"/>
    <w:rsid w:val="00C448ED"/>
    <w:rsid w:val="00C44928"/>
    <w:rsid w:val="00C4601B"/>
    <w:rsid w:val="00C4784D"/>
    <w:rsid w:val="00C500E6"/>
    <w:rsid w:val="00C5082B"/>
    <w:rsid w:val="00C50DA7"/>
    <w:rsid w:val="00C52003"/>
    <w:rsid w:val="00C52834"/>
    <w:rsid w:val="00C56E85"/>
    <w:rsid w:val="00C60445"/>
    <w:rsid w:val="00C60B5B"/>
    <w:rsid w:val="00C61284"/>
    <w:rsid w:val="00C61385"/>
    <w:rsid w:val="00C627CA"/>
    <w:rsid w:val="00C62EFB"/>
    <w:rsid w:val="00C6467F"/>
    <w:rsid w:val="00C655C9"/>
    <w:rsid w:val="00C662BA"/>
    <w:rsid w:val="00C67879"/>
    <w:rsid w:val="00C711EC"/>
    <w:rsid w:val="00C71906"/>
    <w:rsid w:val="00C72F18"/>
    <w:rsid w:val="00C7328A"/>
    <w:rsid w:val="00C7375C"/>
    <w:rsid w:val="00C73985"/>
    <w:rsid w:val="00C73F80"/>
    <w:rsid w:val="00C756A2"/>
    <w:rsid w:val="00C75F78"/>
    <w:rsid w:val="00C7750E"/>
    <w:rsid w:val="00C77B32"/>
    <w:rsid w:val="00C77DDC"/>
    <w:rsid w:val="00C80421"/>
    <w:rsid w:val="00C804C2"/>
    <w:rsid w:val="00C80F97"/>
    <w:rsid w:val="00C81A27"/>
    <w:rsid w:val="00C849FF"/>
    <w:rsid w:val="00C85142"/>
    <w:rsid w:val="00C85542"/>
    <w:rsid w:val="00C872B8"/>
    <w:rsid w:val="00C90787"/>
    <w:rsid w:val="00C90B8C"/>
    <w:rsid w:val="00C91255"/>
    <w:rsid w:val="00C92199"/>
    <w:rsid w:val="00C9268D"/>
    <w:rsid w:val="00C92726"/>
    <w:rsid w:val="00C93365"/>
    <w:rsid w:val="00C938C2"/>
    <w:rsid w:val="00C93F8B"/>
    <w:rsid w:val="00C94837"/>
    <w:rsid w:val="00C94929"/>
    <w:rsid w:val="00C971D9"/>
    <w:rsid w:val="00C972F8"/>
    <w:rsid w:val="00CA0F4E"/>
    <w:rsid w:val="00CA2A83"/>
    <w:rsid w:val="00CA3824"/>
    <w:rsid w:val="00CA4284"/>
    <w:rsid w:val="00CA625E"/>
    <w:rsid w:val="00CA79BF"/>
    <w:rsid w:val="00CA7AE1"/>
    <w:rsid w:val="00CB3980"/>
    <w:rsid w:val="00CB3A47"/>
    <w:rsid w:val="00CB3D7D"/>
    <w:rsid w:val="00CB4CA4"/>
    <w:rsid w:val="00CB506F"/>
    <w:rsid w:val="00CB61EA"/>
    <w:rsid w:val="00CB717E"/>
    <w:rsid w:val="00CB7939"/>
    <w:rsid w:val="00CC03C8"/>
    <w:rsid w:val="00CC0CA9"/>
    <w:rsid w:val="00CC74B0"/>
    <w:rsid w:val="00CD02F2"/>
    <w:rsid w:val="00CD056D"/>
    <w:rsid w:val="00CD133B"/>
    <w:rsid w:val="00CD1628"/>
    <w:rsid w:val="00CD3149"/>
    <w:rsid w:val="00CD3E5C"/>
    <w:rsid w:val="00CD76AE"/>
    <w:rsid w:val="00CD76DA"/>
    <w:rsid w:val="00CE46A7"/>
    <w:rsid w:val="00CE4873"/>
    <w:rsid w:val="00CE4C87"/>
    <w:rsid w:val="00CE72F8"/>
    <w:rsid w:val="00CE769B"/>
    <w:rsid w:val="00CF0DF7"/>
    <w:rsid w:val="00CF3404"/>
    <w:rsid w:val="00CF520E"/>
    <w:rsid w:val="00CF5B93"/>
    <w:rsid w:val="00CF5DBD"/>
    <w:rsid w:val="00D03797"/>
    <w:rsid w:val="00D042EF"/>
    <w:rsid w:val="00D05543"/>
    <w:rsid w:val="00D05933"/>
    <w:rsid w:val="00D11512"/>
    <w:rsid w:val="00D161CB"/>
    <w:rsid w:val="00D167B2"/>
    <w:rsid w:val="00D206BC"/>
    <w:rsid w:val="00D21112"/>
    <w:rsid w:val="00D21306"/>
    <w:rsid w:val="00D21595"/>
    <w:rsid w:val="00D21648"/>
    <w:rsid w:val="00D22235"/>
    <w:rsid w:val="00D2255D"/>
    <w:rsid w:val="00D245FF"/>
    <w:rsid w:val="00D24E21"/>
    <w:rsid w:val="00D2552E"/>
    <w:rsid w:val="00D26336"/>
    <w:rsid w:val="00D2CF11"/>
    <w:rsid w:val="00D30828"/>
    <w:rsid w:val="00D30FC3"/>
    <w:rsid w:val="00D32985"/>
    <w:rsid w:val="00D3303B"/>
    <w:rsid w:val="00D33671"/>
    <w:rsid w:val="00D3454B"/>
    <w:rsid w:val="00D35998"/>
    <w:rsid w:val="00D363FA"/>
    <w:rsid w:val="00D401C7"/>
    <w:rsid w:val="00D413B0"/>
    <w:rsid w:val="00D41453"/>
    <w:rsid w:val="00D42723"/>
    <w:rsid w:val="00D4294C"/>
    <w:rsid w:val="00D42DEE"/>
    <w:rsid w:val="00D43F5E"/>
    <w:rsid w:val="00D45751"/>
    <w:rsid w:val="00D460BE"/>
    <w:rsid w:val="00D47009"/>
    <w:rsid w:val="00D470FD"/>
    <w:rsid w:val="00D505DE"/>
    <w:rsid w:val="00D51897"/>
    <w:rsid w:val="00D5258E"/>
    <w:rsid w:val="00D527DD"/>
    <w:rsid w:val="00D539A6"/>
    <w:rsid w:val="00D541BC"/>
    <w:rsid w:val="00D55E2C"/>
    <w:rsid w:val="00D57552"/>
    <w:rsid w:val="00D579AD"/>
    <w:rsid w:val="00D57F13"/>
    <w:rsid w:val="00D602E7"/>
    <w:rsid w:val="00D60822"/>
    <w:rsid w:val="00D61A9A"/>
    <w:rsid w:val="00D621E1"/>
    <w:rsid w:val="00D624AF"/>
    <w:rsid w:val="00D62DCC"/>
    <w:rsid w:val="00D64897"/>
    <w:rsid w:val="00D64B77"/>
    <w:rsid w:val="00D662B8"/>
    <w:rsid w:val="00D67207"/>
    <w:rsid w:val="00D6737E"/>
    <w:rsid w:val="00D675C4"/>
    <w:rsid w:val="00D72316"/>
    <w:rsid w:val="00D72E5E"/>
    <w:rsid w:val="00D740EA"/>
    <w:rsid w:val="00D74268"/>
    <w:rsid w:val="00D75429"/>
    <w:rsid w:val="00D82001"/>
    <w:rsid w:val="00D833CF"/>
    <w:rsid w:val="00D83C0A"/>
    <w:rsid w:val="00D83D67"/>
    <w:rsid w:val="00D84097"/>
    <w:rsid w:val="00D84CAE"/>
    <w:rsid w:val="00D8532A"/>
    <w:rsid w:val="00D86D91"/>
    <w:rsid w:val="00D878CD"/>
    <w:rsid w:val="00D87995"/>
    <w:rsid w:val="00D90078"/>
    <w:rsid w:val="00D91BB2"/>
    <w:rsid w:val="00D92AE1"/>
    <w:rsid w:val="00D93CA8"/>
    <w:rsid w:val="00D971B3"/>
    <w:rsid w:val="00DA0188"/>
    <w:rsid w:val="00DA1535"/>
    <w:rsid w:val="00DA3C02"/>
    <w:rsid w:val="00DA3D85"/>
    <w:rsid w:val="00DA4F9E"/>
    <w:rsid w:val="00DB21E0"/>
    <w:rsid w:val="00DB36D8"/>
    <w:rsid w:val="00DB437F"/>
    <w:rsid w:val="00DC2BB0"/>
    <w:rsid w:val="00DC4A5E"/>
    <w:rsid w:val="00DC69AA"/>
    <w:rsid w:val="00DC6D63"/>
    <w:rsid w:val="00DD0F62"/>
    <w:rsid w:val="00DD212E"/>
    <w:rsid w:val="00DD2F90"/>
    <w:rsid w:val="00DE2C28"/>
    <w:rsid w:val="00DE40E3"/>
    <w:rsid w:val="00DE43C5"/>
    <w:rsid w:val="00DE49FA"/>
    <w:rsid w:val="00DE54AF"/>
    <w:rsid w:val="00DE5E5D"/>
    <w:rsid w:val="00DE6034"/>
    <w:rsid w:val="00DE6426"/>
    <w:rsid w:val="00DE7397"/>
    <w:rsid w:val="00DF07E5"/>
    <w:rsid w:val="00DF3C83"/>
    <w:rsid w:val="00DF3D1A"/>
    <w:rsid w:val="00DF5977"/>
    <w:rsid w:val="00DF6B6D"/>
    <w:rsid w:val="00DF6EB5"/>
    <w:rsid w:val="00E00934"/>
    <w:rsid w:val="00E00B53"/>
    <w:rsid w:val="00E00FE3"/>
    <w:rsid w:val="00E02662"/>
    <w:rsid w:val="00E02695"/>
    <w:rsid w:val="00E04134"/>
    <w:rsid w:val="00E044FE"/>
    <w:rsid w:val="00E04869"/>
    <w:rsid w:val="00E0536E"/>
    <w:rsid w:val="00E05813"/>
    <w:rsid w:val="00E05E8C"/>
    <w:rsid w:val="00E0760E"/>
    <w:rsid w:val="00E10883"/>
    <w:rsid w:val="00E12B61"/>
    <w:rsid w:val="00E13740"/>
    <w:rsid w:val="00E13986"/>
    <w:rsid w:val="00E148EE"/>
    <w:rsid w:val="00E16731"/>
    <w:rsid w:val="00E1698D"/>
    <w:rsid w:val="00E20AB9"/>
    <w:rsid w:val="00E2153C"/>
    <w:rsid w:val="00E21A44"/>
    <w:rsid w:val="00E2217E"/>
    <w:rsid w:val="00E24709"/>
    <w:rsid w:val="00E257D3"/>
    <w:rsid w:val="00E27AAF"/>
    <w:rsid w:val="00E329E1"/>
    <w:rsid w:val="00E3444B"/>
    <w:rsid w:val="00E35448"/>
    <w:rsid w:val="00E355AF"/>
    <w:rsid w:val="00E3765B"/>
    <w:rsid w:val="00E3774D"/>
    <w:rsid w:val="00E377ED"/>
    <w:rsid w:val="00E404FC"/>
    <w:rsid w:val="00E4144D"/>
    <w:rsid w:val="00E41457"/>
    <w:rsid w:val="00E419C4"/>
    <w:rsid w:val="00E4244C"/>
    <w:rsid w:val="00E4308E"/>
    <w:rsid w:val="00E4521E"/>
    <w:rsid w:val="00E4561A"/>
    <w:rsid w:val="00E45D6C"/>
    <w:rsid w:val="00E46F49"/>
    <w:rsid w:val="00E5163F"/>
    <w:rsid w:val="00E533A8"/>
    <w:rsid w:val="00E54A5D"/>
    <w:rsid w:val="00E55ABB"/>
    <w:rsid w:val="00E55B2F"/>
    <w:rsid w:val="00E610CC"/>
    <w:rsid w:val="00E612AA"/>
    <w:rsid w:val="00E61D56"/>
    <w:rsid w:val="00E630F3"/>
    <w:rsid w:val="00E636D0"/>
    <w:rsid w:val="00E6373C"/>
    <w:rsid w:val="00E63A1C"/>
    <w:rsid w:val="00E63F46"/>
    <w:rsid w:val="00E654DC"/>
    <w:rsid w:val="00E6653D"/>
    <w:rsid w:val="00E66D0E"/>
    <w:rsid w:val="00E66E1A"/>
    <w:rsid w:val="00E66ED3"/>
    <w:rsid w:val="00E67086"/>
    <w:rsid w:val="00E670F6"/>
    <w:rsid w:val="00E70C31"/>
    <w:rsid w:val="00E70DFE"/>
    <w:rsid w:val="00E729EF"/>
    <w:rsid w:val="00E7375F"/>
    <w:rsid w:val="00E73FBF"/>
    <w:rsid w:val="00E746A7"/>
    <w:rsid w:val="00E75A8F"/>
    <w:rsid w:val="00E76CFD"/>
    <w:rsid w:val="00E80A5F"/>
    <w:rsid w:val="00E818DC"/>
    <w:rsid w:val="00E82A93"/>
    <w:rsid w:val="00E84681"/>
    <w:rsid w:val="00E84A03"/>
    <w:rsid w:val="00E86039"/>
    <w:rsid w:val="00E93CCB"/>
    <w:rsid w:val="00EA077C"/>
    <w:rsid w:val="00EA3715"/>
    <w:rsid w:val="00EA45D1"/>
    <w:rsid w:val="00EA4BDE"/>
    <w:rsid w:val="00EA545F"/>
    <w:rsid w:val="00EA57CD"/>
    <w:rsid w:val="00EA6C50"/>
    <w:rsid w:val="00EA6D4D"/>
    <w:rsid w:val="00EA7000"/>
    <w:rsid w:val="00EA7033"/>
    <w:rsid w:val="00EB05AD"/>
    <w:rsid w:val="00EB1901"/>
    <w:rsid w:val="00EB2E53"/>
    <w:rsid w:val="00EB5037"/>
    <w:rsid w:val="00EB76A6"/>
    <w:rsid w:val="00EB7DA3"/>
    <w:rsid w:val="00EC054D"/>
    <w:rsid w:val="00EC0FE5"/>
    <w:rsid w:val="00EC3D3D"/>
    <w:rsid w:val="00EC4E5E"/>
    <w:rsid w:val="00EC508B"/>
    <w:rsid w:val="00EC5E3A"/>
    <w:rsid w:val="00ED1391"/>
    <w:rsid w:val="00ED2C8B"/>
    <w:rsid w:val="00ED513B"/>
    <w:rsid w:val="00ED638F"/>
    <w:rsid w:val="00ED6B47"/>
    <w:rsid w:val="00EE3A60"/>
    <w:rsid w:val="00EE7747"/>
    <w:rsid w:val="00EE796D"/>
    <w:rsid w:val="00EF0450"/>
    <w:rsid w:val="00EF0B0F"/>
    <w:rsid w:val="00EF1913"/>
    <w:rsid w:val="00EF34F7"/>
    <w:rsid w:val="00EF5271"/>
    <w:rsid w:val="00EF5A83"/>
    <w:rsid w:val="00EF72E6"/>
    <w:rsid w:val="00F02419"/>
    <w:rsid w:val="00F027D0"/>
    <w:rsid w:val="00F03376"/>
    <w:rsid w:val="00F03D63"/>
    <w:rsid w:val="00F04392"/>
    <w:rsid w:val="00F05702"/>
    <w:rsid w:val="00F0585B"/>
    <w:rsid w:val="00F05FEA"/>
    <w:rsid w:val="00F063D7"/>
    <w:rsid w:val="00F121A8"/>
    <w:rsid w:val="00F12394"/>
    <w:rsid w:val="00F13F95"/>
    <w:rsid w:val="00F13FA6"/>
    <w:rsid w:val="00F1441D"/>
    <w:rsid w:val="00F14704"/>
    <w:rsid w:val="00F16A28"/>
    <w:rsid w:val="00F16C42"/>
    <w:rsid w:val="00F205A1"/>
    <w:rsid w:val="00F20AF0"/>
    <w:rsid w:val="00F219DD"/>
    <w:rsid w:val="00F2296D"/>
    <w:rsid w:val="00F22A9D"/>
    <w:rsid w:val="00F2300E"/>
    <w:rsid w:val="00F234E0"/>
    <w:rsid w:val="00F24528"/>
    <w:rsid w:val="00F246C3"/>
    <w:rsid w:val="00F279BC"/>
    <w:rsid w:val="00F2CF4F"/>
    <w:rsid w:val="00F3093D"/>
    <w:rsid w:val="00F31886"/>
    <w:rsid w:val="00F3264F"/>
    <w:rsid w:val="00F32E1F"/>
    <w:rsid w:val="00F33F86"/>
    <w:rsid w:val="00F349B0"/>
    <w:rsid w:val="00F35260"/>
    <w:rsid w:val="00F3585B"/>
    <w:rsid w:val="00F35E74"/>
    <w:rsid w:val="00F36D90"/>
    <w:rsid w:val="00F4440E"/>
    <w:rsid w:val="00F47370"/>
    <w:rsid w:val="00F501DD"/>
    <w:rsid w:val="00F509A4"/>
    <w:rsid w:val="00F50D42"/>
    <w:rsid w:val="00F56589"/>
    <w:rsid w:val="00F56B1D"/>
    <w:rsid w:val="00F56FF7"/>
    <w:rsid w:val="00F571EB"/>
    <w:rsid w:val="00F606D9"/>
    <w:rsid w:val="00F607FC"/>
    <w:rsid w:val="00F6084B"/>
    <w:rsid w:val="00F608B3"/>
    <w:rsid w:val="00F63F78"/>
    <w:rsid w:val="00F64D8A"/>
    <w:rsid w:val="00F64E6E"/>
    <w:rsid w:val="00F72E49"/>
    <w:rsid w:val="00F7484C"/>
    <w:rsid w:val="00F74FA8"/>
    <w:rsid w:val="00F750D0"/>
    <w:rsid w:val="00F77976"/>
    <w:rsid w:val="00F834BF"/>
    <w:rsid w:val="00F838B1"/>
    <w:rsid w:val="00F8439C"/>
    <w:rsid w:val="00F8796B"/>
    <w:rsid w:val="00F90618"/>
    <w:rsid w:val="00F937AC"/>
    <w:rsid w:val="00F9539A"/>
    <w:rsid w:val="00F972E4"/>
    <w:rsid w:val="00F97B64"/>
    <w:rsid w:val="00FA02F8"/>
    <w:rsid w:val="00FA091C"/>
    <w:rsid w:val="00FA118B"/>
    <w:rsid w:val="00FA129E"/>
    <w:rsid w:val="00FA346B"/>
    <w:rsid w:val="00FA3886"/>
    <w:rsid w:val="00FA4B25"/>
    <w:rsid w:val="00FA52D9"/>
    <w:rsid w:val="00FA55CB"/>
    <w:rsid w:val="00FA7522"/>
    <w:rsid w:val="00FB01A1"/>
    <w:rsid w:val="00FB10C1"/>
    <w:rsid w:val="00FB2082"/>
    <w:rsid w:val="00FB3858"/>
    <w:rsid w:val="00FB6F21"/>
    <w:rsid w:val="00FB7870"/>
    <w:rsid w:val="00FC07AB"/>
    <w:rsid w:val="00FC1ABD"/>
    <w:rsid w:val="00FC1CF0"/>
    <w:rsid w:val="00FC1FBF"/>
    <w:rsid w:val="00FC2A1D"/>
    <w:rsid w:val="00FC4F6F"/>
    <w:rsid w:val="00FC6905"/>
    <w:rsid w:val="00FD08F9"/>
    <w:rsid w:val="00FD0E5A"/>
    <w:rsid w:val="00FD0FDA"/>
    <w:rsid w:val="00FD1476"/>
    <w:rsid w:val="00FD1C9E"/>
    <w:rsid w:val="00FD2A8B"/>
    <w:rsid w:val="00FD4985"/>
    <w:rsid w:val="00FE0735"/>
    <w:rsid w:val="00FE1530"/>
    <w:rsid w:val="00FE3848"/>
    <w:rsid w:val="00FE4389"/>
    <w:rsid w:val="00FE46C7"/>
    <w:rsid w:val="00FE6481"/>
    <w:rsid w:val="00FE7AA9"/>
    <w:rsid w:val="00FF0D82"/>
    <w:rsid w:val="00FF1A52"/>
    <w:rsid w:val="00FF4DBF"/>
    <w:rsid w:val="00FF63FD"/>
    <w:rsid w:val="00FF713E"/>
    <w:rsid w:val="01758087"/>
    <w:rsid w:val="019E97F3"/>
    <w:rsid w:val="01B9EB56"/>
    <w:rsid w:val="01D41380"/>
    <w:rsid w:val="029848BE"/>
    <w:rsid w:val="02A503F1"/>
    <w:rsid w:val="0313FB56"/>
    <w:rsid w:val="0346FC25"/>
    <w:rsid w:val="034DD3C2"/>
    <w:rsid w:val="038FC2DB"/>
    <w:rsid w:val="03A2B00F"/>
    <w:rsid w:val="03C8F0F0"/>
    <w:rsid w:val="03E19C94"/>
    <w:rsid w:val="040D4674"/>
    <w:rsid w:val="0432F8E1"/>
    <w:rsid w:val="046DF740"/>
    <w:rsid w:val="0497710D"/>
    <w:rsid w:val="04C7E43C"/>
    <w:rsid w:val="0514576F"/>
    <w:rsid w:val="0531E58E"/>
    <w:rsid w:val="053B1CF9"/>
    <w:rsid w:val="05889271"/>
    <w:rsid w:val="05AED386"/>
    <w:rsid w:val="05DED5F4"/>
    <w:rsid w:val="05E92707"/>
    <w:rsid w:val="05ED02C6"/>
    <w:rsid w:val="06211B8E"/>
    <w:rsid w:val="062983FA"/>
    <w:rsid w:val="0632B6DC"/>
    <w:rsid w:val="0690BFCA"/>
    <w:rsid w:val="0729B112"/>
    <w:rsid w:val="072A6BA4"/>
    <w:rsid w:val="07B9813E"/>
    <w:rsid w:val="07BCEBEF"/>
    <w:rsid w:val="07E7628E"/>
    <w:rsid w:val="0810D5D8"/>
    <w:rsid w:val="081E5807"/>
    <w:rsid w:val="0824E6A2"/>
    <w:rsid w:val="08574073"/>
    <w:rsid w:val="088F9D61"/>
    <w:rsid w:val="089FDF8C"/>
    <w:rsid w:val="08BF149F"/>
    <w:rsid w:val="08EF4299"/>
    <w:rsid w:val="091B05FC"/>
    <w:rsid w:val="0920C7C9"/>
    <w:rsid w:val="0920DF45"/>
    <w:rsid w:val="0932043E"/>
    <w:rsid w:val="0947969D"/>
    <w:rsid w:val="0996E2C5"/>
    <w:rsid w:val="09C7DCCB"/>
    <w:rsid w:val="09DF6DDE"/>
    <w:rsid w:val="0A0DA742"/>
    <w:rsid w:val="0A32A4FE"/>
    <w:rsid w:val="0A77CD7E"/>
    <w:rsid w:val="0A7ABB81"/>
    <w:rsid w:val="0A9684A5"/>
    <w:rsid w:val="0AB1933D"/>
    <w:rsid w:val="0ADB6454"/>
    <w:rsid w:val="0B3CE4DE"/>
    <w:rsid w:val="0B47FAF4"/>
    <w:rsid w:val="0B7A0D0D"/>
    <w:rsid w:val="0B8C8247"/>
    <w:rsid w:val="0BA32853"/>
    <w:rsid w:val="0BB12FFE"/>
    <w:rsid w:val="0BDBBEB5"/>
    <w:rsid w:val="0BEA6FD0"/>
    <w:rsid w:val="0BEFF01F"/>
    <w:rsid w:val="0C297C57"/>
    <w:rsid w:val="0C35FB03"/>
    <w:rsid w:val="0C99B79F"/>
    <w:rsid w:val="0CB4B39A"/>
    <w:rsid w:val="0CC48BDB"/>
    <w:rsid w:val="0CD15E23"/>
    <w:rsid w:val="0CED5FFC"/>
    <w:rsid w:val="0D115646"/>
    <w:rsid w:val="0D645BC3"/>
    <w:rsid w:val="0D7E7E4E"/>
    <w:rsid w:val="0D8AC341"/>
    <w:rsid w:val="0DD84834"/>
    <w:rsid w:val="0E3F23ED"/>
    <w:rsid w:val="0E5083FB"/>
    <w:rsid w:val="0E893841"/>
    <w:rsid w:val="0F0AAE55"/>
    <w:rsid w:val="0F8D2D57"/>
    <w:rsid w:val="0FB87FCF"/>
    <w:rsid w:val="0FE0582D"/>
    <w:rsid w:val="0FE897BA"/>
    <w:rsid w:val="0FEC545C"/>
    <w:rsid w:val="0FECB887"/>
    <w:rsid w:val="100266C9"/>
    <w:rsid w:val="103E8CF4"/>
    <w:rsid w:val="104E2FC4"/>
    <w:rsid w:val="10708575"/>
    <w:rsid w:val="10A71A49"/>
    <w:rsid w:val="10A7A5C0"/>
    <w:rsid w:val="10ACBA37"/>
    <w:rsid w:val="10BB8A8C"/>
    <w:rsid w:val="10FAE541"/>
    <w:rsid w:val="10FB51B2"/>
    <w:rsid w:val="113AAD83"/>
    <w:rsid w:val="1182FEF4"/>
    <w:rsid w:val="118824BD"/>
    <w:rsid w:val="11886226"/>
    <w:rsid w:val="11916CDC"/>
    <w:rsid w:val="11A05079"/>
    <w:rsid w:val="11AA64E8"/>
    <w:rsid w:val="11BC0FB3"/>
    <w:rsid w:val="11EBE6FF"/>
    <w:rsid w:val="12029D8B"/>
    <w:rsid w:val="12297930"/>
    <w:rsid w:val="12445684"/>
    <w:rsid w:val="128E584D"/>
    <w:rsid w:val="129FD671"/>
    <w:rsid w:val="12B090FA"/>
    <w:rsid w:val="12BBBFF4"/>
    <w:rsid w:val="12C4679E"/>
    <w:rsid w:val="12F89FFA"/>
    <w:rsid w:val="130B08ED"/>
    <w:rsid w:val="134E32FD"/>
    <w:rsid w:val="136C2F5B"/>
    <w:rsid w:val="139EDCAB"/>
    <w:rsid w:val="140C3358"/>
    <w:rsid w:val="145B995E"/>
    <w:rsid w:val="14D48030"/>
    <w:rsid w:val="14E61679"/>
    <w:rsid w:val="15153EDD"/>
    <w:rsid w:val="1541E39D"/>
    <w:rsid w:val="156C91B6"/>
    <w:rsid w:val="15772E95"/>
    <w:rsid w:val="15807FF2"/>
    <w:rsid w:val="15BB097F"/>
    <w:rsid w:val="15C83E31"/>
    <w:rsid w:val="15C9AB9D"/>
    <w:rsid w:val="15FE5265"/>
    <w:rsid w:val="1638C08C"/>
    <w:rsid w:val="165C6989"/>
    <w:rsid w:val="16A8ED12"/>
    <w:rsid w:val="16AD157B"/>
    <w:rsid w:val="16C425DD"/>
    <w:rsid w:val="16DF794E"/>
    <w:rsid w:val="16F215AC"/>
    <w:rsid w:val="17025835"/>
    <w:rsid w:val="176C63FA"/>
    <w:rsid w:val="177453A1"/>
    <w:rsid w:val="1775A9CD"/>
    <w:rsid w:val="17925A3E"/>
    <w:rsid w:val="17928EFD"/>
    <w:rsid w:val="1793965F"/>
    <w:rsid w:val="17B178C1"/>
    <w:rsid w:val="17B9CF75"/>
    <w:rsid w:val="17E7A598"/>
    <w:rsid w:val="17EC8A6D"/>
    <w:rsid w:val="17F18573"/>
    <w:rsid w:val="18299804"/>
    <w:rsid w:val="18349FFA"/>
    <w:rsid w:val="18B98901"/>
    <w:rsid w:val="191CCACA"/>
    <w:rsid w:val="193ED919"/>
    <w:rsid w:val="1946038E"/>
    <w:rsid w:val="1947B79B"/>
    <w:rsid w:val="19626D4F"/>
    <w:rsid w:val="199FF0CC"/>
    <w:rsid w:val="19EEA4C9"/>
    <w:rsid w:val="19EFD910"/>
    <w:rsid w:val="1A23D241"/>
    <w:rsid w:val="1A328800"/>
    <w:rsid w:val="1A448A29"/>
    <w:rsid w:val="1A60A9EA"/>
    <w:rsid w:val="1A74CD3A"/>
    <w:rsid w:val="1A8E16BB"/>
    <w:rsid w:val="1ABB6E8C"/>
    <w:rsid w:val="1B07EE5F"/>
    <w:rsid w:val="1B5E067B"/>
    <w:rsid w:val="1B689828"/>
    <w:rsid w:val="1BA402A8"/>
    <w:rsid w:val="1BBDFD9C"/>
    <w:rsid w:val="1BE54B11"/>
    <w:rsid w:val="1BF3BCD2"/>
    <w:rsid w:val="1C36EF26"/>
    <w:rsid w:val="1C491759"/>
    <w:rsid w:val="1C55FF23"/>
    <w:rsid w:val="1C5FE525"/>
    <w:rsid w:val="1C6B76A2"/>
    <w:rsid w:val="1C99638E"/>
    <w:rsid w:val="1CE87440"/>
    <w:rsid w:val="1D2D0AD3"/>
    <w:rsid w:val="1D5D7BB8"/>
    <w:rsid w:val="1D811B72"/>
    <w:rsid w:val="1DA45181"/>
    <w:rsid w:val="1DA9CAD9"/>
    <w:rsid w:val="1DDC85A0"/>
    <w:rsid w:val="1DECB450"/>
    <w:rsid w:val="1DFD213F"/>
    <w:rsid w:val="1E0D4D12"/>
    <w:rsid w:val="1E723A03"/>
    <w:rsid w:val="1E7881C1"/>
    <w:rsid w:val="1E7F54CA"/>
    <w:rsid w:val="1EB1F3E5"/>
    <w:rsid w:val="1EB91336"/>
    <w:rsid w:val="1ECE2A7C"/>
    <w:rsid w:val="1EF82B03"/>
    <w:rsid w:val="1F1D3E34"/>
    <w:rsid w:val="1F1DDC13"/>
    <w:rsid w:val="1F29942C"/>
    <w:rsid w:val="1F4A4C18"/>
    <w:rsid w:val="1F6F0F41"/>
    <w:rsid w:val="1F8C0C4E"/>
    <w:rsid w:val="1FAAA831"/>
    <w:rsid w:val="1FCD5B1B"/>
    <w:rsid w:val="1FD39045"/>
    <w:rsid w:val="2037DCE0"/>
    <w:rsid w:val="203B06EF"/>
    <w:rsid w:val="2051DB79"/>
    <w:rsid w:val="2059B358"/>
    <w:rsid w:val="20D43060"/>
    <w:rsid w:val="20DC43D4"/>
    <w:rsid w:val="20F66F20"/>
    <w:rsid w:val="2127A42B"/>
    <w:rsid w:val="21607C43"/>
    <w:rsid w:val="2170694D"/>
    <w:rsid w:val="21822A0A"/>
    <w:rsid w:val="2196F4DE"/>
    <w:rsid w:val="21ACA1C2"/>
    <w:rsid w:val="21D1454B"/>
    <w:rsid w:val="2213853F"/>
    <w:rsid w:val="22489A13"/>
    <w:rsid w:val="22856A76"/>
    <w:rsid w:val="22963992"/>
    <w:rsid w:val="22C68CF1"/>
    <w:rsid w:val="22D513C2"/>
    <w:rsid w:val="22FD2A81"/>
    <w:rsid w:val="22FEA9D2"/>
    <w:rsid w:val="23747B31"/>
    <w:rsid w:val="238384DA"/>
    <w:rsid w:val="23991054"/>
    <w:rsid w:val="239CA9A2"/>
    <w:rsid w:val="23B8686F"/>
    <w:rsid w:val="24139305"/>
    <w:rsid w:val="242E0FE2"/>
    <w:rsid w:val="24390706"/>
    <w:rsid w:val="2463865B"/>
    <w:rsid w:val="248D00A4"/>
    <w:rsid w:val="24B2C285"/>
    <w:rsid w:val="24BE5468"/>
    <w:rsid w:val="25123A4A"/>
    <w:rsid w:val="25164243"/>
    <w:rsid w:val="251AEFBB"/>
    <w:rsid w:val="252EE212"/>
    <w:rsid w:val="2544E170"/>
    <w:rsid w:val="256C8C3B"/>
    <w:rsid w:val="25B43BC1"/>
    <w:rsid w:val="263FF10D"/>
    <w:rsid w:val="268A66AF"/>
    <w:rsid w:val="26A3E50F"/>
    <w:rsid w:val="274C91A9"/>
    <w:rsid w:val="275C8C4F"/>
    <w:rsid w:val="27795920"/>
    <w:rsid w:val="2789E43B"/>
    <w:rsid w:val="27D73E79"/>
    <w:rsid w:val="27E4A105"/>
    <w:rsid w:val="27EA7986"/>
    <w:rsid w:val="2800D750"/>
    <w:rsid w:val="2848ACBE"/>
    <w:rsid w:val="2871B8C9"/>
    <w:rsid w:val="287AC2CF"/>
    <w:rsid w:val="28A0C864"/>
    <w:rsid w:val="28BD8F46"/>
    <w:rsid w:val="28C22F41"/>
    <w:rsid w:val="28D09E70"/>
    <w:rsid w:val="28D2EE2A"/>
    <w:rsid w:val="28D86D58"/>
    <w:rsid w:val="28EF92C3"/>
    <w:rsid w:val="28EFE956"/>
    <w:rsid w:val="2920D8E7"/>
    <w:rsid w:val="292E3BAF"/>
    <w:rsid w:val="29433C46"/>
    <w:rsid w:val="294A97FC"/>
    <w:rsid w:val="29B0E250"/>
    <w:rsid w:val="29E46885"/>
    <w:rsid w:val="2A1C93E4"/>
    <w:rsid w:val="2A26B187"/>
    <w:rsid w:val="2A44702C"/>
    <w:rsid w:val="2A54EBFD"/>
    <w:rsid w:val="2A762986"/>
    <w:rsid w:val="2A975FEB"/>
    <w:rsid w:val="2A9C1B77"/>
    <w:rsid w:val="2AC13420"/>
    <w:rsid w:val="2AC5A27C"/>
    <w:rsid w:val="2AF29800"/>
    <w:rsid w:val="2B386234"/>
    <w:rsid w:val="2B5E2DD5"/>
    <w:rsid w:val="2B9743DE"/>
    <w:rsid w:val="2BE25484"/>
    <w:rsid w:val="2BF6413D"/>
    <w:rsid w:val="2C172017"/>
    <w:rsid w:val="2C1E2D63"/>
    <w:rsid w:val="2C5879A9"/>
    <w:rsid w:val="2C5D0481"/>
    <w:rsid w:val="2C6B5EB4"/>
    <w:rsid w:val="2C76DA50"/>
    <w:rsid w:val="2C9508D8"/>
    <w:rsid w:val="2C9F6687"/>
    <w:rsid w:val="2CD2FA11"/>
    <w:rsid w:val="2CD66BF6"/>
    <w:rsid w:val="2CF3C2F1"/>
    <w:rsid w:val="2D06F193"/>
    <w:rsid w:val="2D1DDCCD"/>
    <w:rsid w:val="2D211ADD"/>
    <w:rsid w:val="2D3794A9"/>
    <w:rsid w:val="2D4E1B18"/>
    <w:rsid w:val="2D58E534"/>
    <w:rsid w:val="2D798453"/>
    <w:rsid w:val="2D88B0A8"/>
    <w:rsid w:val="2DF524E0"/>
    <w:rsid w:val="2DFDC4AB"/>
    <w:rsid w:val="2E26515F"/>
    <w:rsid w:val="2E27ABB3"/>
    <w:rsid w:val="2E5A304C"/>
    <w:rsid w:val="2E5B8928"/>
    <w:rsid w:val="2E734387"/>
    <w:rsid w:val="2ECEE4A0"/>
    <w:rsid w:val="2ED5B3C3"/>
    <w:rsid w:val="2ED93785"/>
    <w:rsid w:val="2F05EADC"/>
    <w:rsid w:val="2F68BF9C"/>
    <w:rsid w:val="2F834309"/>
    <w:rsid w:val="2FAA1D9E"/>
    <w:rsid w:val="2FABB135"/>
    <w:rsid w:val="2FF93197"/>
    <w:rsid w:val="30097098"/>
    <w:rsid w:val="300BD357"/>
    <w:rsid w:val="30182098"/>
    <w:rsid w:val="3026D290"/>
    <w:rsid w:val="303A9646"/>
    <w:rsid w:val="3064857C"/>
    <w:rsid w:val="306ADB0B"/>
    <w:rsid w:val="30766E63"/>
    <w:rsid w:val="3083DD5E"/>
    <w:rsid w:val="30A8ADA3"/>
    <w:rsid w:val="30DC4C31"/>
    <w:rsid w:val="30DE6DFF"/>
    <w:rsid w:val="30FDF64F"/>
    <w:rsid w:val="3131F5BD"/>
    <w:rsid w:val="3177D875"/>
    <w:rsid w:val="31E18111"/>
    <w:rsid w:val="3248EAE8"/>
    <w:rsid w:val="324D3637"/>
    <w:rsid w:val="3258ABAC"/>
    <w:rsid w:val="32796B5A"/>
    <w:rsid w:val="3286619B"/>
    <w:rsid w:val="32AD1798"/>
    <w:rsid w:val="32D77804"/>
    <w:rsid w:val="331E18CE"/>
    <w:rsid w:val="3380E50D"/>
    <w:rsid w:val="339F2103"/>
    <w:rsid w:val="33E8C5D7"/>
    <w:rsid w:val="34591FDA"/>
    <w:rsid w:val="34A6C263"/>
    <w:rsid w:val="34BB08A7"/>
    <w:rsid w:val="34FF2085"/>
    <w:rsid w:val="3526AC9A"/>
    <w:rsid w:val="35849638"/>
    <w:rsid w:val="3595CBBF"/>
    <w:rsid w:val="35A015F2"/>
    <w:rsid w:val="35DAE2B0"/>
    <w:rsid w:val="35E8F0D8"/>
    <w:rsid w:val="35F5628E"/>
    <w:rsid w:val="36107138"/>
    <w:rsid w:val="3610C069"/>
    <w:rsid w:val="3656D908"/>
    <w:rsid w:val="365AF174"/>
    <w:rsid w:val="36894E2A"/>
    <w:rsid w:val="36CC1BFB"/>
    <w:rsid w:val="36DF2E4D"/>
    <w:rsid w:val="36E07FE7"/>
    <w:rsid w:val="36FF73A1"/>
    <w:rsid w:val="37276021"/>
    <w:rsid w:val="372C9EBB"/>
    <w:rsid w:val="374477B4"/>
    <w:rsid w:val="37540EA6"/>
    <w:rsid w:val="375DCECD"/>
    <w:rsid w:val="37DEE70B"/>
    <w:rsid w:val="381CA5B1"/>
    <w:rsid w:val="385CBD1E"/>
    <w:rsid w:val="38669F4A"/>
    <w:rsid w:val="389D63B2"/>
    <w:rsid w:val="38A12836"/>
    <w:rsid w:val="38A96D94"/>
    <w:rsid w:val="38BA82A5"/>
    <w:rsid w:val="38DEB29A"/>
    <w:rsid w:val="3907E6B1"/>
    <w:rsid w:val="3939B2B9"/>
    <w:rsid w:val="39788DCD"/>
    <w:rsid w:val="397B9F86"/>
    <w:rsid w:val="3A017E99"/>
    <w:rsid w:val="3A119747"/>
    <w:rsid w:val="3A77C317"/>
    <w:rsid w:val="3AC8574C"/>
    <w:rsid w:val="3AD2E439"/>
    <w:rsid w:val="3AD36FB0"/>
    <w:rsid w:val="3AFBAA2B"/>
    <w:rsid w:val="3B51851D"/>
    <w:rsid w:val="3BAC472F"/>
    <w:rsid w:val="3BBDE7E4"/>
    <w:rsid w:val="3BC69005"/>
    <w:rsid w:val="3BD46C93"/>
    <w:rsid w:val="3BD8527A"/>
    <w:rsid w:val="3BDDEBE1"/>
    <w:rsid w:val="3BE560A2"/>
    <w:rsid w:val="3C0280DB"/>
    <w:rsid w:val="3C32EA10"/>
    <w:rsid w:val="3C4F0C47"/>
    <w:rsid w:val="3C59CE5B"/>
    <w:rsid w:val="3C84C3A6"/>
    <w:rsid w:val="3CACF22F"/>
    <w:rsid w:val="3CEF09AA"/>
    <w:rsid w:val="3CF7AB0F"/>
    <w:rsid w:val="3D29F1B2"/>
    <w:rsid w:val="3D3D0019"/>
    <w:rsid w:val="3D594186"/>
    <w:rsid w:val="3D70ADCD"/>
    <w:rsid w:val="3D7C9D7F"/>
    <w:rsid w:val="3D82CE19"/>
    <w:rsid w:val="3D9035AD"/>
    <w:rsid w:val="3DE10C2D"/>
    <w:rsid w:val="3E11355F"/>
    <w:rsid w:val="3E271630"/>
    <w:rsid w:val="3E8EDD1F"/>
    <w:rsid w:val="3E973479"/>
    <w:rsid w:val="3EBE0583"/>
    <w:rsid w:val="3ED2A187"/>
    <w:rsid w:val="3EFE30C7"/>
    <w:rsid w:val="3F1003F8"/>
    <w:rsid w:val="3F16997C"/>
    <w:rsid w:val="3F2C060E"/>
    <w:rsid w:val="3FA45342"/>
    <w:rsid w:val="3FAF0C6A"/>
    <w:rsid w:val="3FB979E6"/>
    <w:rsid w:val="3FBFA18B"/>
    <w:rsid w:val="3FC88D72"/>
    <w:rsid w:val="3FCD7FF7"/>
    <w:rsid w:val="400C3187"/>
    <w:rsid w:val="401736BA"/>
    <w:rsid w:val="40772201"/>
    <w:rsid w:val="40B3D385"/>
    <w:rsid w:val="40C41B2D"/>
    <w:rsid w:val="40EAD130"/>
    <w:rsid w:val="414DD1F4"/>
    <w:rsid w:val="418E0466"/>
    <w:rsid w:val="41A8F277"/>
    <w:rsid w:val="41D6D78A"/>
    <w:rsid w:val="4209D76D"/>
    <w:rsid w:val="426700FB"/>
    <w:rsid w:val="426840FC"/>
    <w:rsid w:val="42793C78"/>
    <w:rsid w:val="42992127"/>
    <w:rsid w:val="42AFBC6F"/>
    <w:rsid w:val="42D75616"/>
    <w:rsid w:val="42F4D4DB"/>
    <w:rsid w:val="430C6639"/>
    <w:rsid w:val="4359C6A8"/>
    <w:rsid w:val="435DBA8E"/>
    <w:rsid w:val="437716B5"/>
    <w:rsid w:val="4387510A"/>
    <w:rsid w:val="43A20136"/>
    <w:rsid w:val="43B8798D"/>
    <w:rsid w:val="43BA6509"/>
    <w:rsid w:val="43BFB514"/>
    <w:rsid w:val="43C4B7A2"/>
    <w:rsid w:val="43D08B88"/>
    <w:rsid w:val="444B67C1"/>
    <w:rsid w:val="444EF51C"/>
    <w:rsid w:val="446F3992"/>
    <w:rsid w:val="448ACBCA"/>
    <w:rsid w:val="44FDCADD"/>
    <w:rsid w:val="450C997F"/>
    <w:rsid w:val="451113C2"/>
    <w:rsid w:val="4512C9C6"/>
    <w:rsid w:val="45397506"/>
    <w:rsid w:val="455018EA"/>
    <w:rsid w:val="455524C4"/>
    <w:rsid w:val="455C3774"/>
    <w:rsid w:val="45988B89"/>
    <w:rsid w:val="45BBA118"/>
    <w:rsid w:val="45BF89D7"/>
    <w:rsid w:val="45CBCE05"/>
    <w:rsid w:val="45F5CE7B"/>
    <w:rsid w:val="461C0573"/>
    <w:rsid w:val="46B1C795"/>
    <w:rsid w:val="46B5106B"/>
    <w:rsid w:val="46B5A31A"/>
    <w:rsid w:val="46C5549A"/>
    <w:rsid w:val="4702A328"/>
    <w:rsid w:val="473C07F8"/>
    <w:rsid w:val="4752B9AC"/>
    <w:rsid w:val="479C8BB0"/>
    <w:rsid w:val="47C55948"/>
    <w:rsid w:val="47DFD3F6"/>
    <w:rsid w:val="4819F5BC"/>
    <w:rsid w:val="4875BF74"/>
    <w:rsid w:val="4888F8FD"/>
    <w:rsid w:val="48892591"/>
    <w:rsid w:val="488C8443"/>
    <w:rsid w:val="4896D974"/>
    <w:rsid w:val="48AAF34D"/>
    <w:rsid w:val="48D7D859"/>
    <w:rsid w:val="48D96B6E"/>
    <w:rsid w:val="492B6B71"/>
    <w:rsid w:val="492D6F3D"/>
    <w:rsid w:val="4939D3C9"/>
    <w:rsid w:val="49544D89"/>
    <w:rsid w:val="49772C59"/>
    <w:rsid w:val="49EB2A72"/>
    <w:rsid w:val="49FA5E80"/>
    <w:rsid w:val="49FA6E25"/>
    <w:rsid w:val="4A879F07"/>
    <w:rsid w:val="4AA34D02"/>
    <w:rsid w:val="4AA5A286"/>
    <w:rsid w:val="4AAE79AA"/>
    <w:rsid w:val="4ACCA71A"/>
    <w:rsid w:val="4AD74034"/>
    <w:rsid w:val="4AD7E234"/>
    <w:rsid w:val="4ADB44FB"/>
    <w:rsid w:val="4B34A661"/>
    <w:rsid w:val="4B42B42E"/>
    <w:rsid w:val="4B502CD9"/>
    <w:rsid w:val="4B517C6B"/>
    <w:rsid w:val="4B618780"/>
    <w:rsid w:val="4B732FE3"/>
    <w:rsid w:val="4B7C5EDC"/>
    <w:rsid w:val="4B8DB02E"/>
    <w:rsid w:val="4BB41838"/>
    <w:rsid w:val="4BB47655"/>
    <w:rsid w:val="4BB9AF6A"/>
    <w:rsid w:val="4BC70198"/>
    <w:rsid w:val="4BDD8EA5"/>
    <w:rsid w:val="4BE2F11E"/>
    <w:rsid w:val="4BE77F44"/>
    <w:rsid w:val="4BF7361B"/>
    <w:rsid w:val="4C3F1D63"/>
    <w:rsid w:val="4C60CE60"/>
    <w:rsid w:val="4CB3DA96"/>
    <w:rsid w:val="4CC783E9"/>
    <w:rsid w:val="4CDDBB76"/>
    <w:rsid w:val="4D030AA8"/>
    <w:rsid w:val="4D44B83E"/>
    <w:rsid w:val="4D47F177"/>
    <w:rsid w:val="4D6036A9"/>
    <w:rsid w:val="4D83F95D"/>
    <w:rsid w:val="4DC84C4C"/>
    <w:rsid w:val="4DF41AD5"/>
    <w:rsid w:val="4E070ED9"/>
    <w:rsid w:val="4E0C34DF"/>
    <w:rsid w:val="4E410BC9"/>
    <w:rsid w:val="4E6DC62D"/>
    <w:rsid w:val="4E808C20"/>
    <w:rsid w:val="4EE9C7F6"/>
    <w:rsid w:val="4F0E8BE4"/>
    <w:rsid w:val="4F1DDE0C"/>
    <w:rsid w:val="4F24396A"/>
    <w:rsid w:val="4F292530"/>
    <w:rsid w:val="4F4534A5"/>
    <w:rsid w:val="4F4F6D03"/>
    <w:rsid w:val="4F5BD717"/>
    <w:rsid w:val="4F89C850"/>
    <w:rsid w:val="4FA59BD1"/>
    <w:rsid w:val="4FAB28BC"/>
    <w:rsid w:val="50030E81"/>
    <w:rsid w:val="50337D7B"/>
    <w:rsid w:val="503A2EFA"/>
    <w:rsid w:val="507FE999"/>
    <w:rsid w:val="50959D62"/>
    <w:rsid w:val="50B39F08"/>
    <w:rsid w:val="50C07BBE"/>
    <w:rsid w:val="51434125"/>
    <w:rsid w:val="5147FAEF"/>
    <w:rsid w:val="5176CEF3"/>
    <w:rsid w:val="51EB0850"/>
    <w:rsid w:val="5225B609"/>
    <w:rsid w:val="5258694B"/>
    <w:rsid w:val="526A787E"/>
    <w:rsid w:val="52815B48"/>
    <w:rsid w:val="52859E0D"/>
    <w:rsid w:val="52870DC5"/>
    <w:rsid w:val="52A3E292"/>
    <w:rsid w:val="52B2F4BA"/>
    <w:rsid w:val="52F6310D"/>
    <w:rsid w:val="530B055E"/>
    <w:rsid w:val="530C4713"/>
    <w:rsid w:val="5313F7E0"/>
    <w:rsid w:val="5333E8D6"/>
    <w:rsid w:val="53427BA8"/>
    <w:rsid w:val="536057B2"/>
    <w:rsid w:val="53D68ADD"/>
    <w:rsid w:val="53E20B25"/>
    <w:rsid w:val="53F4CDEC"/>
    <w:rsid w:val="542151B2"/>
    <w:rsid w:val="5422DE26"/>
    <w:rsid w:val="546F632E"/>
    <w:rsid w:val="5472F428"/>
    <w:rsid w:val="549B5D63"/>
    <w:rsid w:val="54D57937"/>
    <w:rsid w:val="54D67FA4"/>
    <w:rsid w:val="550E4DF3"/>
    <w:rsid w:val="55105023"/>
    <w:rsid w:val="553E1936"/>
    <w:rsid w:val="554C7473"/>
    <w:rsid w:val="559D26E1"/>
    <w:rsid w:val="55C26D7B"/>
    <w:rsid w:val="55C30E44"/>
    <w:rsid w:val="55E1704D"/>
    <w:rsid w:val="55EE400B"/>
    <w:rsid w:val="55F29727"/>
    <w:rsid w:val="5634EFA0"/>
    <w:rsid w:val="5637742E"/>
    <w:rsid w:val="56725005"/>
    <w:rsid w:val="5694BB7C"/>
    <w:rsid w:val="56BF70E6"/>
    <w:rsid w:val="56E45C92"/>
    <w:rsid w:val="5789C184"/>
    <w:rsid w:val="57B709A2"/>
    <w:rsid w:val="57B8EFC5"/>
    <w:rsid w:val="57F07F48"/>
    <w:rsid w:val="581985E5"/>
    <w:rsid w:val="581D2EBC"/>
    <w:rsid w:val="5878A318"/>
    <w:rsid w:val="5890D3A3"/>
    <w:rsid w:val="58E99F2D"/>
    <w:rsid w:val="5952DA03"/>
    <w:rsid w:val="596D3D8C"/>
    <w:rsid w:val="59918154"/>
    <w:rsid w:val="59BA4AE2"/>
    <w:rsid w:val="59C4C5A8"/>
    <w:rsid w:val="5A161212"/>
    <w:rsid w:val="5A40D829"/>
    <w:rsid w:val="5A5220A4"/>
    <w:rsid w:val="5AB6855F"/>
    <w:rsid w:val="5AB9C68C"/>
    <w:rsid w:val="5AE3FDA2"/>
    <w:rsid w:val="5AFCE2E8"/>
    <w:rsid w:val="5B53D8E2"/>
    <w:rsid w:val="5BB26374"/>
    <w:rsid w:val="5BEACBAE"/>
    <w:rsid w:val="5C230D2F"/>
    <w:rsid w:val="5C72F040"/>
    <w:rsid w:val="5C8D46EB"/>
    <w:rsid w:val="5CF95B87"/>
    <w:rsid w:val="5D075BC2"/>
    <w:rsid w:val="5D0C39A4"/>
    <w:rsid w:val="5D6EF6BC"/>
    <w:rsid w:val="5D800ED9"/>
    <w:rsid w:val="5D8DEB86"/>
    <w:rsid w:val="5DC16372"/>
    <w:rsid w:val="5DD2836A"/>
    <w:rsid w:val="5DE817E1"/>
    <w:rsid w:val="5DF1674E"/>
    <w:rsid w:val="5DF24538"/>
    <w:rsid w:val="5E1B04CB"/>
    <w:rsid w:val="5E4E84D1"/>
    <w:rsid w:val="5E5B075A"/>
    <w:rsid w:val="5E624DFD"/>
    <w:rsid w:val="5E6A1D66"/>
    <w:rsid w:val="5E91172A"/>
    <w:rsid w:val="5EABF495"/>
    <w:rsid w:val="5ED7E3F2"/>
    <w:rsid w:val="5EF88E2F"/>
    <w:rsid w:val="5F14DBA6"/>
    <w:rsid w:val="5F1B1BD0"/>
    <w:rsid w:val="5F4422A3"/>
    <w:rsid w:val="5F5C9174"/>
    <w:rsid w:val="5F97F254"/>
    <w:rsid w:val="5F999250"/>
    <w:rsid w:val="5FD4899A"/>
    <w:rsid w:val="5FDA26A3"/>
    <w:rsid w:val="5FE8FCD0"/>
    <w:rsid w:val="6011F252"/>
    <w:rsid w:val="60346836"/>
    <w:rsid w:val="6042C697"/>
    <w:rsid w:val="60804CC5"/>
    <w:rsid w:val="6089823C"/>
    <w:rsid w:val="60969E17"/>
    <w:rsid w:val="60AC661B"/>
    <w:rsid w:val="6119A1F9"/>
    <w:rsid w:val="61281D07"/>
    <w:rsid w:val="61466163"/>
    <w:rsid w:val="61499343"/>
    <w:rsid w:val="6176801E"/>
    <w:rsid w:val="618735FF"/>
    <w:rsid w:val="618FA87B"/>
    <w:rsid w:val="61B915DC"/>
    <w:rsid w:val="61DC63F3"/>
    <w:rsid w:val="61E76D0D"/>
    <w:rsid w:val="61FF3F0C"/>
    <w:rsid w:val="62028E73"/>
    <w:rsid w:val="62131213"/>
    <w:rsid w:val="624FC7ED"/>
    <w:rsid w:val="625E6332"/>
    <w:rsid w:val="6280E5B9"/>
    <w:rsid w:val="62CF9316"/>
    <w:rsid w:val="62D93A76"/>
    <w:rsid w:val="62E9C004"/>
    <w:rsid w:val="62F21B1D"/>
    <w:rsid w:val="6308E7C1"/>
    <w:rsid w:val="6312507F"/>
    <w:rsid w:val="633AA2A8"/>
    <w:rsid w:val="633B57DF"/>
    <w:rsid w:val="635E769D"/>
    <w:rsid w:val="63838FD0"/>
    <w:rsid w:val="639A94C5"/>
    <w:rsid w:val="63C01156"/>
    <w:rsid w:val="63DA8F9C"/>
    <w:rsid w:val="640C0018"/>
    <w:rsid w:val="641730DF"/>
    <w:rsid w:val="644ACCF8"/>
    <w:rsid w:val="645B8C77"/>
    <w:rsid w:val="649E7810"/>
    <w:rsid w:val="64C7493D"/>
    <w:rsid w:val="65673FB3"/>
    <w:rsid w:val="65DCCC98"/>
    <w:rsid w:val="65F75CD8"/>
    <w:rsid w:val="65F7ED78"/>
    <w:rsid w:val="6604926D"/>
    <w:rsid w:val="6633EB35"/>
    <w:rsid w:val="6649F141"/>
    <w:rsid w:val="664F7784"/>
    <w:rsid w:val="6659A9D4"/>
    <w:rsid w:val="66622D06"/>
    <w:rsid w:val="6669F922"/>
    <w:rsid w:val="6675FE28"/>
    <w:rsid w:val="66C751E3"/>
    <w:rsid w:val="66CF67F7"/>
    <w:rsid w:val="66E0EC37"/>
    <w:rsid w:val="674C632F"/>
    <w:rsid w:val="6795ECAF"/>
    <w:rsid w:val="67A8471F"/>
    <w:rsid w:val="67B99EF6"/>
    <w:rsid w:val="682A8CB0"/>
    <w:rsid w:val="682F9B8F"/>
    <w:rsid w:val="6851A3EA"/>
    <w:rsid w:val="686CEEAB"/>
    <w:rsid w:val="68762D26"/>
    <w:rsid w:val="6879EF51"/>
    <w:rsid w:val="68E0518B"/>
    <w:rsid w:val="6906A928"/>
    <w:rsid w:val="6933E227"/>
    <w:rsid w:val="6934AAD1"/>
    <w:rsid w:val="694E1376"/>
    <w:rsid w:val="69507A86"/>
    <w:rsid w:val="69861F26"/>
    <w:rsid w:val="69881733"/>
    <w:rsid w:val="69956331"/>
    <w:rsid w:val="699B4C6B"/>
    <w:rsid w:val="69CF6935"/>
    <w:rsid w:val="69D9BC9D"/>
    <w:rsid w:val="6A70E1F9"/>
    <w:rsid w:val="6A9ACA5A"/>
    <w:rsid w:val="6A9C06EF"/>
    <w:rsid w:val="6AB3D784"/>
    <w:rsid w:val="6AFA960B"/>
    <w:rsid w:val="6B05AE26"/>
    <w:rsid w:val="6B368AC1"/>
    <w:rsid w:val="6BA477FA"/>
    <w:rsid w:val="6BD46056"/>
    <w:rsid w:val="6BE7EA07"/>
    <w:rsid w:val="6BED0515"/>
    <w:rsid w:val="6C2FC538"/>
    <w:rsid w:val="6C352229"/>
    <w:rsid w:val="6C4080D0"/>
    <w:rsid w:val="6C5805A4"/>
    <w:rsid w:val="6C5AF732"/>
    <w:rsid w:val="6C669E5C"/>
    <w:rsid w:val="6C73DD6A"/>
    <w:rsid w:val="6CF273C4"/>
    <w:rsid w:val="6D7CD6FD"/>
    <w:rsid w:val="6D87CABA"/>
    <w:rsid w:val="6DAD637C"/>
    <w:rsid w:val="6E1565EB"/>
    <w:rsid w:val="6E39A0E1"/>
    <w:rsid w:val="6E3EA338"/>
    <w:rsid w:val="6E421815"/>
    <w:rsid w:val="6E892722"/>
    <w:rsid w:val="6EB9EB2B"/>
    <w:rsid w:val="6F23EBD4"/>
    <w:rsid w:val="6F32FE09"/>
    <w:rsid w:val="6F6CD6C4"/>
    <w:rsid w:val="6F734874"/>
    <w:rsid w:val="6F82C681"/>
    <w:rsid w:val="6F936B76"/>
    <w:rsid w:val="6F9AC5C3"/>
    <w:rsid w:val="6FBD4998"/>
    <w:rsid w:val="6FCF9291"/>
    <w:rsid w:val="6FDDA5B4"/>
    <w:rsid w:val="7057FD19"/>
    <w:rsid w:val="7083E073"/>
    <w:rsid w:val="70959003"/>
    <w:rsid w:val="70F18503"/>
    <w:rsid w:val="715DB569"/>
    <w:rsid w:val="71932C11"/>
    <w:rsid w:val="71B76344"/>
    <w:rsid w:val="71C08C0C"/>
    <w:rsid w:val="71D86B2E"/>
    <w:rsid w:val="722E8AC0"/>
    <w:rsid w:val="724363ED"/>
    <w:rsid w:val="73105682"/>
    <w:rsid w:val="73359323"/>
    <w:rsid w:val="7344E212"/>
    <w:rsid w:val="73C4653D"/>
    <w:rsid w:val="73EE0E07"/>
    <w:rsid w:val="73F84455"/>
    <w:rsid w:val="7423AF6F"/>
    <w:rsid w:val="7431E792"/>
    <w:rsid w:val="745B8578"/>
    <w:rsid w:val="74638A29"/>
    <w:rsid w:val="74C63CDA"/>
    <w:rsid w:val="74CA3EF2"/>
    <w:rsid w:val="7507E651"/>
    <w:rsid w:val="750B424E"/>
    <w:rsid w:val="7548AA33"/>
    <w:rsid w:val="75F45BB2"/>
    <w:rsid w:val="76156E28"/>
    <w:rsid w:val="7647C8C2"/>
    <w:rsid w:val="765BEA0A"/>
    <w:rsid w:val="765E99D3"/>
    <w:rsid w:val="76B6E497"/>
    <w:rsid w:val="76E1B27F"/>
    <w:rsid w:val="76FBC023"/>
    <w:rsid w:val="774248E3"/>
    <w:rsid w:val="775AA721"/>
    <w:rsid w:val="775E172E"/>
    <w:rsid w:val="776C4F51"/>
    <w:rsid w:val="776CFE4D"/>
    <w:rsid w:val="77B625A4"/>
    <w:rsid w:val="7815A75C"/>
    <w:rsid w:val="7815E89F"/>
    <w:rsid w:val="781CE126"/>
    <w:rsid w:val="78258C2C"/>
    <w:rsid w:val="78662576"/>
    <w:rsid w:val="78AF16CB"/>
    <w:rsid w:val="78B03777"/>
    <w:rsid w:val="78B2A571"/>
    <w:rsid w:val="78BF89A4"/>
    <w:rsid w:val="7976E2ED"/>
    <w:rsid w:val="79AC7C4C"/>
    <w:rsid w:val="79B177BD"/>
    <w:rsid w:val="79B4D688"/>
    <w:rsid w:val="79C15C8D"/>
    <w:rsid w:val="79EF2944"/>
    <w:rsid w:val="7A035449"/>
    <w:rsid w:val="7A1F12BE"/>
    <w:rsid w:val="7A68E388"/>
    <w:rsid w:val="7AA2498B"/>
    <w:rsid w:val="7B059459"/>
    <w:rsid w:val="7B4D481E"/>
    <w:rsid w:val="7B942C6F"/>
    <w:rsid w:val="7BEBD626"/>
    <w:rsid w:val="7C274921"/>
    <w:rsid w:val="7C28AADB"/>
    <w:rsid w:val="7C3A50AE"/>
    <w:rsid w:val="7C5490D8"/>
    <w:rsid w:val="7C57AC90"/>
    <w:rsid w:val="7C8617F9"/>
    <w:rsid w:val="7C96D75D"/>
    <w:rsid w:val="7CB88EF6"/>
    <w:rsid w:val="7CCDCDCB"/>
    <w:rsid w:val="7CE959C2"/>
    <w:rsid w:val="7CFBF5B8"/>
    <w:rsid w:val="7D26573A"/>
    <w:rsid w:val="7D96456F"/>
    <w:rsid w:val="7DAA2715"/>
    <w:rsid w:val="7E098996"/>
    <w:rsid w:val="7E21E85A"/>
    <w:rsid w:val="7E4EBAF9"/>
    <w:rsid w:val="7E6DE604"/>
    <w:rsid w:val="7E7EB61C"/>
    <w:rsid w:val="7ED8901C"/>
    <w:rsid w:val="7EE10F01"/>
    <w:rsid w:val="7EFB1D86"/>
    <w:rsid w:val="7F1AB7C2"/>
    <w:rsid w:val="7F2373F5"/>
    <w:rsid w:val="7F251524"/>
    <w:rsid w:val="7F43DC8F"/>
    <w:rsid w:val="7F51D1A6"/>
    <w:rsid w:val="7F79E195"/>
    <w:rsid w:val="7FAF48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7AE1F2C0-9D5B-4365-ABD9-A4964D71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NoSpacing">
    <w:name w:val="No Spacing"/>
    <w:uiPriority w:val="1"/>
    <w:qFormat/>
    <w:rsid w:val="00F3585B"/>
    <w:rPr>
      <w:rFonts w:asciiTheme="minorHAnsi" w:eastAsiaTheme="minorHAnsi" w:hAnsiTheme="minorHAnsi" w:cstheme="minorBidi"/>
      <w:sz w:val="22"/>
      <w:szCs w:val="22"/>
      <w:lang w:val="en-GB"/>
    </w:rPr>
  </w:style>
  <w:style w:type="paragraph" w:customStyle="1" w:styleId="TableParagraph">
    <w:name w:val="Table Paragraph"/>
    <w:basedOn w:val="Normal"/>
    <w:uiPriority w:val="1"/>
    <w:qFormat/>
    <w:rsid w:val="008F744A"/>
    <w:pPr>
      <w:widowControl w:val="0"/>
      <w:autoSpaceDE w:val="0"/>
      <w:autoSpaceDN w:val="0"/>
      <w:spacing w:line="240" w:lineRule="auto"/>
    </w:pPr>
    <w:rPr>
      <w:rFonts w:ascii="Calibri" w:eastAsia="Calibri" w:hAnsi="Calibri" w:cs="Calibri"/>
      <w:color w:val="auto"/>
      <w:sz w:val="22"/>
      <w:szCs w:val="22"/>
    </w:rPr>
  </w:style>
  <w:style w:type="paragraph" w:styleId="Revision">
    <w:name w:val="Revision"/>
    <w:hidden/>
    <w:uiPriority w:val="99"/>
    <w:semiHidden/>
    <w:rsid w:val="006D1EBA"/>
    <w:rPr>
      <w:rFonts w:ascii="Arial" w:eastAsia="MS PGothic" w:hAnsi="Arial"/>
      <w:color w:val="000000"/>
    </w:rPr>
  </w:style>
  <w:style w:type="character" w:styleId="Mention">
    <w:name w:val="Mention"/>
    <w:basedOn w:val="DefaultParagraphFont"/>
    <w:uiPriority w:val="99"/>
    <w:unhideWhenUsed/>
    <w:rsid w:val="001D6F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19449432">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808432059">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42376132">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SharedWithUsers xmlns="8de08c89-df68-48b7-a42e-b489e94a70b6">
      <UserInfo>
        <DisplayName>Maaike Bijker</DisplayName>
        <AccountId>18</AccountId>
        <AccountType/>
      </UserInfo>
      <UserInfo>
        <DisplayName>Weneiu Mero</DisplayName>
        <AccountId>20</AccountId>
        <AccountType/>
      </UserInfo>
      <UserInfo>
        <DisplayName>Zivai Murira</DisplayName>
        <AccountId>134</AccountId>
        <AccountType/>
      </UserInfo>
      <UserInfo>
        <DisplayName>Surjit Singh</DisplayName>
        <AccountId>761</AccountId>
        <AccountType/>
      </UserInfo>
      <UserInfo>
        <DisplayName>Bhanu Arora</DisplayName>
        <AccountId>449</AccountId>
        <AccountType/>
      </UserInfo>
      <UserInfo>
        <DisplayName>Atishay Mathur</DisplayName>
        <AccountId>17</AccountId>
        <AccountType/>
      </UserInfo>
      <UserInfo>
        <DisplayName>Preeti Das</DisplayName>
        <AccountId>1334</AccountId>
        <AccountType/>
      </UserInfo>
      <UserInfo>
        <DisplayName>Isha Chaudhary</DisplayName>
        <AccountId>1608</AccountId>
        <AccountType/>
      </UserInfo>
      <UserInfo>
        <DisplayName>Isolene Rebello</DisplayName>
        <AccountId>1219</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_dlc_DocId xmlns="8de08c89-df68-48b7-a42e-b489e94a70b6">FMED7C34SFHF-1711732005-106282</_dlc_DocId>
    <_dlc_DocIdUrl xmlns="8de08c89-df68-48b7-a42e-b489e94a70b6">
      <Url>https://unicef.sharepoint.com/teams/IND-SnP/_layouts/15/DocIdRedir.aspx?ID=FMED7C34SFHF-1711732005-106282</Url>
      <Description>FMED7C34SFHF-1711732005-106282</Description>
    </_dlc_DocIdUrl>
    <lcf76f155ced4ddcb4097134ff3c332f xmlns="fe73b3f3-7b78-4d26-8c27-084e50ccaed4">
      <Terms xmlns="http://schemas.microsoft.com/office/infopath/2007/PartnerControls"/>
    </lcf76f155ced4ddcb4097134ff3c332f>
    <k8c968e8c72a4eda96b7e8fdbe192be2 xmlns="ca283e0b-db31-4043-a2ef-b80661bf084a">
      <Terms xmlns="http://schemas.microsoft.com/office/infopath/2007/PartnerControls"/>
    </k8c968e8c72a4eda96b7e8fdbe192be2>
    <DateTransmittedEmail xmlns="ca283e0b-db31-4043-a2ef-b80661bf084a" xsi:nil="true"/>
    <SenderEmail xmlns="ca283e0b-db31-4043-a2ef-b80661bf084a" xsi:nil="true"/>
    <CategoryDescription xmlns="http://schemas.microsoft.com/sharepoint.v3" xsi:nil="true"/>
    <RecipientsEmail xmlns="ca283e0b-db31-4043-a2ef-b80661bf084a" xsi:nil="true"/>
    <SemaphoreItemMetadata xmlns="8de08c89-df68-48b7-a42e-b489e94a70b6" xsi:nil="true"/>
    <WrittenBy xmlns="ca283e0b-db31-4043-a2ef-b80661bf084a">
      <UserInfo>
        <DisplayName/>
        <AccountId xsi:nil="true"/>
        <AccountType/>
      </UserInfo>
    </Written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E110A9-5E43-4546-B30B-2312326FA0D4}">
  <ds:schemaRefs>
    <ds:schemaRef ds:uri="50b582b3-31bb-4f4a-b3c2-c02132fa7e69"/>
    <ds:schemaRef ds:uri="19e06a90-4f36-49a3-9e56-9ae1e14dc85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sharepoint/v4"/>
    <ds:schemaRef ds:uri="ca283e0b-db31-4043-a2ef-b80661bf084a"/>
    <ds:schemaRef ds:uri="http://schemas.microsoft.com/office/2006/metadata/properties"/>
    <ds:schemaRef ds:uri="8de08c89-df68-48b7-a42e-b489e94a70b6"/>
    <ds:schemaRef ds:uri="fe73b3f3-7b78-4d26-8c27-084e50ccaed4"/>
    <ds:schemaRef ds:uri="http://schemas.microsoft.com/sharepoint.v3"/>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3DDAE459-CE20-432E-833B-48911E4A2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D2262-BAFA-4D1D-A092-AF11411E3884}">
  <ds:schemaRefs>
    <ds:schemaRef ds:uri="Microsoft.SharePoint.Taxonomy.ContentTypeSync"/>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1C195FB5-287A-4115-A670-AAEE1BD1E8F7}">
  <ds:schemaRefs>
    <ds:schemaRef ds:uri="http://schemas.microsoft.com/office/2006/metadata/customXsn"/>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6</TotalTime>
  <Pages>2</Pages>
  <Words>402</Words>
  <Characters>2116</Characters>
  <Application>Microsoft Office Word</Application>
  <DocSecurity>0</DocSecurity>
  <Lines>17</Lines>
  <Paragraphs>5</Paragraphs>
  <ScaleCrop>false</ScaleCrop>
  <Company>UNICEF</Company>
  <LinksUpToDate>false</LinksUpToDate>
  <CharactersWithSpaces>2513</CharactersWithSpaces>
  <SharedDoc>false</SharedDoc>
  <HLinks>
    <vt:vector size="36" baseType="variant">
      <vt:variant>
        <vt:i4>8126464</vt:i4>
      </vt:variant>
      <vt:variant>
        <vt:i4>75</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72</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4456572</vt:i4>
      </vt:variant>
      <vt:variant>
        <vt:i4>0</vt:i4>
      </vt:variant>
      <vt:variant>
        <vt:i4>0</vt:i4>
      </vt:variant>
      <vt:variant>
        <vt:i4>5</vt:i4>
      </vt:variant>
      <vt:variant>
        <vt:lpwstr>mailto:irebello@unicef.org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9</cp:revision>
  <cp:lastPrinted>2017-01-06T22:20:00Z</cp:lastPrinted>
  <dcterms:created xsi:type="dcterms:W3CDTF">2023-11-29T08:45:00Z</dcterms:created>
  <dcterms:modified xsi:type="dcterms:W3CDTF">2023-11-29T10:33:00Z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DocumentType">
    <vt:lpwstr>45;#Job descriptions, ToRs (draft, individual)|4b79484e-8d78-4297-9552-ed7ad69e7044</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IND-SnP Metadata">
    <vt:lpwstr/>
  </property>
  <property fmtid="{D5CDD505-2E9C-101B-9397-08002B2CF9AE}" pid="12" name="_dlc_DocIdItemGuid">
    <vt:lpwstr>662237ee-130e-4003-b0c0-e027ed4909bc</vt:lpwstr>
  </property>
</Properties>
</file>